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8253" w14:textId="4C7A0BE5" w:rsidR="00BB6768" w:rsidRPr="00C95302" w:rsidRDefault="00E95B4A" w:rsidP="00117771">
      <w:pPr>
        <w:jc w:val="right"/>
        <w:rPr>
          <w:rFonts w:asciiTheme="majorHAnsi" w:hAnsiTheme="majorHAnsi"/>
          <w:b/>
          <w:bCs/>
          <w:iCs/>
        </w:rPr>
      </w:pPr>
      <w:r w:rsidRPr="00C95302">
        <w:rPr>
          <w:rFonts w:asciiTheme="majorHAnsi" w:hAnsiTheme="majorHAnsi"/>
          <w:i/>
          <w:iCs/>
        </w:rPr>
        <w:t xml:space="preserve"> </w:t>
      </w:r>
      <w:r w:rsidR="00BB6768" w:rsidRPr="00C95302">
        <w:rPr>
          <w:rFonts w:asciiTheme="majorHAnsi" w:hAnsiTheme="majorHAnsi"/>
        </w:rPr>
        <w:t xml:space="preserve">Załącznik nr 3 do SWZ nr postępowania </w:t>
      </w:r>
      <w:r w:rsidR="00BB6768" w:rsidRPr="00C95302">
        <w:rPr>
          <w:rFonts w:asciiTheme="majorHAnsi" w:hAnsiTheme="majorHAnsi"/>
          <w:i/>
        </w:rPr>
        <w:t>IZP.271.</w:t>
      </w:r>
      <w:r w:rsidR="00C24F5F">
        <w:rPr>
          <w:rFonts w:asciiTheme="majorHAnsi" w:hAnsiTheme="majorHAnsi"/>
          <w:i/>
        </w:rPr>
        <w:t>32</w:t>
      </w:r>
      <w:r w:rsidR="00BB6768" w:rsidRPr="00C50E6A">
        <w:rPr>
          <w:rFonts w:asciiTheme="majorHAnsi" w:hAnsiTheme="majorHAnsi"/>
          <w:i/>
        </w:rPr>
        <w:t>.2021</w:t>
      </w:r>
    </w:p>
    <w:p w14:paraId="10938AF7" w14:textId="77777777" w:rsidR="00BB6768" w:rsidRPr="00C95302" w:rsidRDefault="00BB6768" w:rsidP="00BB6768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  <w:t xml:space="preserve">                </w:t>
      </w:r>
    </w:p>
    <w:p w14:paraId="0746CCEC" w14:textId="77777777" w:rsidR="00BB6768" w:rsidRPr="00C95302" w:rsidRDefault="00BB6768" w:rsidP="00BB6768">
      <w:pPr>
        <w:jc w:val="both"/>
        <w:rPr>
          <w:rFonts w:asciiTheme="majorHAnsi" w:hAnsiTheme="majorHAnsi"/>
          <w:b/>
          <w:bCs/>
          <w:iCs/>
        </w:rPr>
      </w:pPr>
    </w:p>
    <w:p w14:paraId="42302D23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Nazwa (firma) podmiotu udostępniającego zasoby</w:t>
      </w:r>
    </w:p>
    <w:p w14:paraId="4D40626B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14:paraId="56F91A6A" w14:textId="77777777" w:rsidTr="00F45FEE">
        <w:trPr>
          <w:trHeight w:val="495"/>
        </w:trPr>
        <w:tc>
          <w:tcPr>
            <w:tcW w:w="9080" w:type="dxa"/>
          </w:tcPr>
          <w:p w14:paraId="3A0C8062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0CA5FD75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2D773518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513C925D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14:paraId="5672AB91" w14:textId="77777777" w:rsidTr="00F45FEE">
        <w:trPr>
          <w:trHeight w:val="495"/>
        </w:trPr>
        <w:tc>
          <w:tcPr>
            <w:tcW w:w="9080" w:type="dxa"/>
          </w:tcPr>
          <w:p w14:paraId="1BC7DFEA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5DE5DD96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082CBEFC" w14:textId="77777777" w:rsidR="003D6174" w:rsidRPr="00C95302" w:rsidRDefault="003D6174" w:rsidP="00BB6768">
      <w:pPr>
        <w:rPr>
          <w:rFonts w:asciiTheme="majorHAnsi" w:hAnsiTheme="majorHAnsi"/>
          <w:b/>
          <w:i/>
        </w:rPr>
      </w:pPr>
    </w:p>
    <w:p w14:paraId="37A76CD7" w14:textId="77777777" w:rsidR="002C1A99" w:rsidRPr="00C95302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ZOBOWIĄZANIE </w:t>
      </w:r>
    </w:p>
    <w:p w14:paraId="2D073CCA" w14:textId="77777777" w:rsidR="002C1A99" w:rsidRPr="00C95302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C95302">
        <w:rPr>
          <w:rFonts w:asciiTheme="majorHAnsi" w:hAnsiTheme="majorHAnsi"/>
          <w:b/>
          <w:bCs/>
          <w:i/>
          <w:kern w:val="2"/>
          <w:lang w:eastAsia="ar-SA"/>
        </w:rPr>
        <w:t>(wzór)</w:t>
      </w:r>
    </w:p>
    <w:p w14:paraId="09B3CC35" w14:textId="77777777" w:rsidR="002C1A99" w:rsidRPr="00C95302" w:rsidRDefault="002C1A99" w:rsidP="002C1A99">
      <w:pPr>
        <w:rPr>
          <w:rFonts w:asciiTheme="majorHAnsi" w:hAnsiTheme="majorHAnsi"/>
        </w:rPr>
      </w:pPr>
    </w:p>
    <w:p w14:paraId="51ADB0EB" w14:textId="77777777" w:rsidR="00BB6768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Ja(/My) niżej podpisany(/ni) </w:t>
      </w:r>
    </w:p>
    <w:p w14:paraId="0F6912E5" w14:textId="77777777"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135EFC79" w14:textId="77777777" w:rsidTr="00BB6768">
        <w:tc>
          <w:tcPr>
            <w:tcW w:w="9210" w:type="dxa"/>
          </w:tcPr>
          <w:p w14:paraId="4D06A7C5" w14:textId="77777777"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14:paraId="3E086182" w14:textId="77777777"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(imię i nazwisko składającego oświadczenie)</w:t>
      </w:r>
    </w:p>
    <w:p w14:paraId="629190DD" w14:textId="77777777" w:rsidR="00BB6768" w:rsidRPr="00C95302" w:rsidRDefault="00BB6768" w:rsidP="00BB6768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056F69EC" w14:textId="77777777" w:rsidR="002C1A99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będąc </w:t>
      </w:r>
      <w:r w:rsidR="002C1A99" w:rsidRPr="00C95302">
        <w:rPr>
          <w:rFonts w:asciiTheme="majorHAnsi" w:hAnsiTheme="majorHAnsi"/>
          <w:kern w:val="2"/>
          <w:lang w:eastAsia="ar-SA"/>
        </w:rPr>
        <w:t>upoważnionym(/mi) do reprezentowania:</w:t>
      </w:r>
    </w:p>
    <w:p w14:paraId="1E3F2AF9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2383EFAD" w14:textId="77777777" w:rsidTr="00BB6768">
        <w:tc>
          <w:tcPr>
            <w:tcW w:w="9210" w:type="dxa"/>
          </w:tcPr>
          <w:p w14:paraId="78605AAF" w14:textId="77777777"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14:paraId="178E7C51" w14:textId="77777777"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(nazwa i adres  podmiotu oddającego do dyspozycji zasoby)</w:t>
      </w:r>
    </w:p>
    <w:p w14:paraId="5043F94E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5AC002EC" w14:textId="77777777"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>o ś w i a d c z a m(/y)</w:t>
      </w:r>
      <w:r w:rsidRPr="00C95302">
        <w:rPr>
          <w:rFonts w:asciiTheme="majorHAnsi" w:hAnsiTheme="majorHAnsi"/>
          <w:kern w:val="2"/>
          <w:lang w:eastAsia="ar-SA"/>
        </w:rPr>
        <w:t>,</w:t>
      </w:r>
    </w:p>
    <w:p w14:paraId="133CEC8E" w14:textId="77777777"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2E47099E" w14:textId="77777777" w:rsidTr="00BB6768">
        <w:tc>
          <w:tcPr>
            <w:tcW w:w="9210" w:type="dxa"/>
          </w:tcPr>
          <w:p w14:paraId="234BCEBE" w14:textId="77777777"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14:paraId="7648CDE2" w14:textId="77777777"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(nazwa i adres  Wykonawcy składającego ofertę)</w:t>
      </w:r>
    </w:p>
    <w:p w14:paraId="620F4EFC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00560B5E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7FFEC540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do dyspozycji niezbędne zasoby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1"/>
      </w:r>
    </w:p>
    <w:p w14:paraId="6BE2199E" w14:textId="77777777"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2C84D4B8" w14:textId="77777777" w:rsidTr="00BB6768">
        <w:tc>
          <w:tcPr>
            <w:tcW w:w="9210" w:type="dxa"/>
          </w:tcPr>
          <w:p w14:paraId="5BFDA3E1" w14:textId="77777777" w:rsidR="00BB6768" w:rsidRPr="00C95302" w:rsidRDefault="00BB6768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14:paraId="7EE1527C" w14:textId="77777777"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(zakres udostępnianych zasobów)</w:t>
      </w:r>
    </w:p>
    <w:p w14:paraId="25264F5E" w14:textId="1EB2FDD7" w:rsidR="002C1A99" w:rsidRPr="00C95302" w:rsidRDefault="002C1A99" w:rsidP="00090C75">
      <w:pPr>
        <w:widowControl w:val="0"/>
        <w:spacing w:before="120" w:after="120"/>
        <w:jc w:val="both"/>
        <w:outlineLvl w:val="0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na okres korzystania z nich przy wykonywaniu zamówienia pn.: </w:t>
      </w:r>
      <w:r w:rsidR="00744416">
        <w:rPr>
          <w:rFonts w:asciiTheme="majorHAnsi" w:hAnsiTheme="majorHAnsi"/>
          <w:b/>
          <w:bCs/>
          <w:i/>
          <w:iCs/>
        </w:rPr>
        <w:t>,,</w:t>
      </w:r>
      <w:r w:rsidR="00C24F5F" w:rsidRPr="00C24F5F">
        <w:t xml:space="preserve"> </w:t>
      </w:r>
      <w:r w:rsidR="00C24F5F" w:rsidRPr="00C24F5F">
        <w:rPr>
          <w:rFonts w:asciiTheme="majorHAnsi" w:hAnsiTheme="majorHAnsi"/>
          <w:b/>
          <w:bCs/>
          <w:i/>
          <w:iCs/>
        </w:rPr>
        <w:t>Świadczenie usług w</w:t>
      </w:r>
      <w:r w:rsidR="00C24F5F">
        <w:rPr>
          <w:rFonts w:asciiTheme="majorHAnsi" w:hAnsiTheme="majorHAnsi"/>
          <w:b/>
          <w:bCs/>
          <w:i/>
          <w:iCs/>
        </w:rPr>
        <w:t> </w:t>
      </w:r>
      <w:r w:rsidR="00C24F5F" w:rsidRPr="00C24F5F">
        <w:rPr>
          <w:rFonts w:asciiTheme="majorHAnsi" w:hAnsiTheme="majorHAnsi"/>
          <w:b/>
          <w:bCs/>
          <w:i/>
          <w:iCs/>
        </w:rPr>
        <w:t>zakresie publicznego transportu zbiorowego o charakterze użyteczności publicznej w gminnych autobusowych przewozach pasażerskich na terenie Gminy Nasielsk</w:t>
      </w:r>
      <w:r w:rsidR="003853F6">
        <w:rPr>
          <w:rFonts w:asciiTheme="majorHAnsi" w:hAnsiTheme="majorHAnsi"/>
          <w:b/>
          <w:bCs/>
          <w:i/>
          <w:iCs/>
        </w:rPr>
        <w:t>,</w:t>
      </w:r>
      <w:r w:rsidR="00090C75" w:rsidRPr="00C95302">
        <w:rPr>
          <w:rFonts w:asciiTheme="majorHAnsi" w:hAnsiTheme="majorHAnsi"/>
          <w:b/>
          <w:bCs/>
          <w:i/>
          <w:iCs/>
        </w:rPr>
        <w:t xml:space="preserve">, </w:t>
      </w:r>
      <w:r w:rsidRPr="00C95302">
        <w:rPr>
          <w:rFonts w:asciiTheme="majorHAnsi" w:hAnsiTheme="majorHAnsi"/>
          <w:kern w:val="2"/>
          <w:lang w:eastAsia="ar-SA"/>
        </w:rPr>
        <w:t xml:space="preserve">przez cały okres realizacji zamówienia  i w celu jego należytego wykonania. </w:t>
      </w:r>
    </w:p>
    <w:p w14:paraId="49BF876A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53BAC52C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3F2B16C1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7314C7EC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7F469274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516D77BB" w14:textId="77777777" w:rsidR="00090C75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Sposób wykorzystania ww. zasobów przez wykonawcę przy wykonywaniu zamówienia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2"/>
      </w:r>
      <w:r w:rsidRPr="00C95302">
        <w:rPr>
          <w:rFonts w:asciiTheme="majorHAnsi" w:hAnsiTheme="majorHAnsi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C95302" w14:paraId="15355539" w14:textId="77777777" w:rsidTr="00090C75">
        <w:tc>
          <w:tcPr>
            <w:tcW w:w="9210" w:type="dxa"/>
          </w:tcPr>
          <w:p w14:paraId="6F972A0E" w14:textId="77777777" w:rsidR="00090C75" w:rsidRPr="00C95302" w:rsidRDefault="00090C75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14:paraId="3A13222E" w14:textId="77777777" w:rsidR="002C1A99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 sposób wykorzystania zasobów)</w:t>
      </w:r>
    </w:p>
    <w:p w14:paraId="0B131A94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</w:p>
    <w:p w14:paraId="76EF4766" w14:textId="77777777"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Charakter</w:t>
      </w:r>
      <w:r w:rsidR="002C1A99" w:rsidRPr="00C95302">
        <w:rPr>
          <w:rFonts w:asciiTheme="majorHAnsi" w:hAnsiTheme="majorHAnsi"/>
          <w:kern w:val="2"/>
          <w:lang w:eastAsia="ar-SA"/>
        </w:rPr>
        <w:t xml:space="preserve"> stosunku, jaki będzie łączył nas z wykonawcą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3"/>
      </w:r>
      <w:r w:rsidR="002C1A99" w:rsidRPr="00C95302">
        <w:rPr>
          <w:rFonts w:asciiTheme="majorHAnsi" w:hAnsiTheme="majorHAnsi"/>
          <w:kern w:val="2"/>
          <w:lang w:eastAsia="ar-SA"/>
        </w:rPr>
        <w:t xml:space="preserve">: </w:t>
      </w:r>
    </w:p>
    <w:p w14:paraId="549317A1" w14:textId="77777777"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C95302" w14:paraId="1CE2CBC7" w14:textId="77777777" w:rsidTr="00090C75">
        <w:tc>
          <w:tcPr>
            <w:tcW w:w="9210" w:type="dxa"/>
          </w:tcPr>
          <w:p w14:paraId="29FE53D5" w14:textId="77777777" w:rsidR="00090C75" w:rsidRPr="00C95302" w:rsidRDefault="00090C75" w:rsidP="00090C75">
            <w:pPr>
              <w:widowControl w:val="0"/>
              <w:suppressAutoHyphens/>
              <w:rPr>
                <w:rFonts w:asciiTheme="majorHAnsi" w:hAnsiTheme="majorHAnsi"/>
              </w:rPr>
            </w:pPr>
          </w:p>
        </w:tc>
      </w:tr>
    </w:tbl>
    <w:p w14:paraId="43B04A04" w14:textId="77777777" w:rsidR="00722A21" w:rsidRPr="00C95302" w:rsidRDefault="00722A21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5D14422F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6D3BF0E5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2F9569A5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2029A83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08EE5694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3A7C2E14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49008597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3411C0E8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28224FF6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47625560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227228E1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09713E3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0EE29E45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26DE7663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3F708C15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5BBACC7B" w14:textId="77777777" w:rsidR="006D7258" w:rsidRPr="00C95302" w:rsidRDefault="006D7258" w:rsidP="006D7258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C95302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14:paraId="28437622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3F17BBF6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14:paraId="0C929C65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naruszeniem integralności podpisu.;</w:t>
      </w:r>
    </w:p>
    <w:p w14:paraId="6F8681DD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14:paraId="1630FDD0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14:paraId="7085D838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59C4DD5E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706D5741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2DB95F56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3B8B307F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65D05233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03EE551C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6943B9D5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663D1617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508557E8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268A3A2C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FE66A20" w14:textId="77777777" w:rsidR="00090C75" w:rsidRPr="00C95302" w:rsidRDefault="00090C75" w:rsidP="000924DC">
      <w:pPr>
        <w:widowControl w:val="0"/>
        <w:suppressAutoHyphens/>
        <w:ind w:hanging="1"/>
        <w:jc w:val="both"/>
        <w:rPr>
          <w:rFonts w:asciiTheme="majorHAnsi" w:hAnsiTheme="majorHAnsi"/>
          <w:color w:val="FF0000"/>
        </w:rPr>
      </w:pPr>
    </w:p>
    <w:sectPr w:rsidR="00090C75" w:rsidRPr="00C95302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94E6F" w14:textId="77777777" w:rsidR="00F90363" w:rsidRDefault="00F90363">
      <w:r>
        <w:separator/>
      </w:r>
    </w:p>
  </w:endnote>
  <w:endnote w:type="continuationSeparator" w:id="0">
    <w:p w14:paraId="3D066A17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03A4" w14:textId="77777777" w:rsidR="00D83179" w:rsidRDefault="00D83179">
    <w:pPr>
      <w:pStyle w:val="Stopka"/>
      <w:jc w:val="center"/>
    </w:pPr>
  </w:p>
  <w:p w14:paraId="55CC6446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13AE" w14:textId="77777777" w:rsidR="00F90363" w:rsidRDefault="00F90363">
      <w:r>
        <w:separator/>
      </w:r>
    </w:p>
  </w:footnote>
  <w:footnote w:type="continuationSeparator" w:id="0">
    <w:p w14:paraId="2C54312D" w14:textId="77777777" w:rsidR="00F90363" w:rsidRDefault="00F90363">
      <w:r>
        <w:continuationSeparator/>
      </w:r>
    </w:p>
  </w:footnote>
  <w:footnote w:id="1">
    <w:p w14:paraId="6BEE02B3" w14:textId="77777777"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24EA8DC2" w14:textId="77777777"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14:paraId="554D0159" w14:textId="77777777"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14:paraId="0639A42E" w14:textId="77777777"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14:paraId="6C5C1AF3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14:paraId="2482DCDB" w14:textId="77777777"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4B5F8BB5" w14:textId="77777777"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0"/>
  </w:num>
  <w:num w:numId="5">
    <w:abstractNumId w:val="4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6"/>
  </w:num>
  <w:num w:numId="12">
    <w:abstractNumId w:val="23"/>
  </w:num>
  <w:num w:numId="13">
    <w:abstractNumId w:val="31"/>
  </w:num>
  <w:num w:numId="14">
    <w:abstractNumId w:val="32"/>
  </w:num>
  <w:num w:numId="15">
    <w:abstractNumId w:val="8"/>
  </w:num>
  <w:num w:numId="16">
    <w:abstractNumId w:val="22"/>
  </w:num>
  <w:num w:numId="17">
    <w:abstractNumId w:val="27"/>
  </w:num>
  <w:num w:numId="18">
    <w:abstractNumId w:val="25"/>
  </w:num>
  <w:num w:numId="19">
    <w:abstractNumId w:val="29"/>
  </w:num>
  <w:num w:numId="20">
    <w:abstractNumId w:val="34"/>
  </w:num>
  <w:num w:numId="21">
    <w:abstractNumId w:val="28"/>
  </w:num>
  <w:num w:numId="22">
    <w:abstractNumId w:val="6"/>
  </w:num>
  <w:num w:numId="23">
    <w:abstractNumId w:val="15"/>
  </w:num>
  <w:num w:numId="24">
    <w:abstractNumId w:val="5"/>
  </w:num>
  <w:num w:numId="25">
    <w:abstractNumId w:val="24"/>
  </w:num>
  <w:num w:numId="26">
    <w:abstractNumId w:val="12"/>
  </w:num>
  <w:num w:numId="27">
    <w:abstractNumId w:val="3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6"/>
  </w:num>
  <w:num w:numId="31">
    <w:abstractNumId w:val="30"/>
  </w:num>
  <w:num w:numId="32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57892"/>
    <w:rsid w:val="00360512"/>
    <w:rsid w:val="00364E7C"/>
    <w:rsid w:val="00364F98"/>
    <w:rsid w:val="0037353D"/>
    <w:rsid w:val="0037383B"/>
    <w:rsid w:val="0037619B"/>
    <w:rsid w:val="00380697"/>
    <w:rsid w:val="0038293A"/>
    <w:rsid w:val="003853F6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4416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50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2880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4F5F"/>
    <w:rsid w:val="00C268EE"/>
    <w:rsid w:val="00C31439"/>
    <w:rsid w:val="00C31DF6"/>
    <w:rsid w:val="00C33BB8"/>
    <w:rsid w:val="00C33D3E"/>
    <w:rsid w:val="00C367E2"/>
    <w:rsid w:val="00C4319D"/>
    <w:rsid w:val="00C466A3"/>
    <w:rsid w:val="00C50E6A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400F7"/>
  <w15:docId w15:val="{6E303EA1-9D39-434C-B8F5-C4FCAB85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B311-53FB-44E1-9D07-192E3D14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3</Pages>
  <Words>298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2021-12-02T12:50:00Z</dcterms:created>
  <dcterms:modified xsi:type="dcterms:W3CDTF">2021-12-02T12:50:00Z</dcterms:modified>
</cp:coreProperties>
</file>