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B8" w:rsidRPr="00EF060E" w:rsidRDefault="001112B8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1112B8" w:rsidRPr="00EF060E" w:rsidRDefault="001112B8">
      <w:pPr>
        <w:pStyle w:val="BodyText"/>
        <w:spacing w:before="9"/>
        <w:ind w:left="0"/>
        <w:rPr>
          <w:rFonts w:ascii="Times New Roman" w:hAnsi="Times New Roman" w:cs="Times New Roman"/>
          <w:sz w:val="27"/>
        </w:rPr>
      </w:pPr>
    </w:p>
    <w:p w:rsidR="001112B8" w:rsidRPr="00EF060E" w:rsidRDefault="001112B8">
      <w:pPr>
        <w:pStyle w:val="BodyText"/>
        <w:spacing w:before="57"/>
        <w:ind w:left="554" w:right="464"/>
        <w:jc w:val="center"/>
        <w:rPr>
          <w:rFonts w:ascii="Times New Roman" w:hAnsi="Times New Roman" w:cs="Times New Roman"/>
          <w:sz w:val="44"/>
          <w:szCs w:val="44"/>
        </w:rPr>
      </w:pPr>
      <w:r w:rsidRPr="00EF060E">
        <w:rPr>
          <w:rFonts w:ascii="Times New Roman" w:hAnsi="Times New Roman" w:cs="Times New Roman"/>
          <w:sz w:val="44"/>
          <w:szCs w:val="44"/>
        </w:rPr>
        <w:t>SPECYFIKACJA</w:t>
      </w:r>
      <w:r w:rsidRPr="00EF060E">
        <w:rPr>
          <w:rFonts w:ascii="Times New Roman" w:hAnsi="Times New Roman" w:cs="Times New Roman"/>
          <w:spacing w:val="-5"/>
          <w:sz w:val="44"/>
          <w:szCs w:val="44"/>
        </w:rPr>
        <w:t xml:space="preserve"> </w:t>
      </w:r>
      <w:r w:rsidRPr="00EF060E">
        <w:rPr>
          <w:rFonts w:ascii="Times New Roman" w:hAnsi="Times New Roman" w:cs="Times New Roman"/>
          <w:sz w:val="44"/>
          <w:szCs w:val="44"/>
        </w:rPr>
        <w:t>WARUNKÓW</w:t>
      </w:r>
      <w:r w:rsidRPr="00EF060E">
        <w:rPr>
          <w:rFonts w:ascii="Times New Roman" w:hAnsi="Times New Roman" w:cs="Times New Roman"/>
          <w:spacing w:val="-2"/>
          <w:sz w:val="44"/>
          <w:szCs w:val="44"/>
        </w:rPr>
        <w:t xml:space="preserve"> </w:t>
      </w:r>
      <w:r w:rsidRPr="00EF060E">
        <w:rPr>
          <w:rFonts w:ascii="Times New Roman" w:hAnsi="Times New Roman" w:cs="Times New Roman"/>
          <w:sz w:val="44"/>
          <w:szCs w:val="44"/>
        </w:rPr>
        <w:t>ZAMÓWIENIA</w:t>
      </w:r>
    </w:p>
    <w:p w:rsidR="001112B8" w:rsidRPr="00EF060E" w:rsidRDefault="001112B8" w:rsidP="0006380F">
      <w:pPr>
        <w:pStyle w:val="BodyText"/>
        <w:tabs>
          <w:tab w:val="left" w:pos="6600"/>
        </w:tabs>
        <w:spacing w:before="7" w:line="530" w:lineRule="atLeast"/>
        <w:ind w:left="4200" w:right="3400" w:hanging="2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F060E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EF060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1112B8" w:rsidRPr="00EF060E" w:rsidRDefault="001112B8" w:rsidP="0006380F">
      <w:pPr>
        <w:pStyle w:val="BodyText"/>
        <w:tabs>
          <w:tab w:val="left" w:pos="6600"/>
        </w:tabs>
        <w:spacing w:before="7" w:line="530" w:lineRule="atLeast"/>
        <w:ind w:left="4200" w:right="3400" w:hanging="2"/>
        <w:rPr>
          <w:rFonts w:ascii="Times New Roman" w:hAnsi="Times New Roman" w:cs="Times New Roman"/>
          <w:b/>
          <w:sz w:val="24"/>
          <w:szCs w:val="24"/>
        </w:rPr>
      </w:pPr>
      <w:r w:rsidRPr="00EF060E">
        <w:rPr>
          <w:rFonts w:ascii="Times New Roman" w:hAnsi="Times New Roman" w:cs="Times New Roman"/>
          <w:b/>
          <w:sz w:val="24"/>
          <w:szCs w:val="24"/>
        </w:rPr>
        <w:t>Powiat</w:t>
      </w:r>
      <w:r w:rsidRPr="00EF060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F060E">
        <w:rPr>
          <w:rFonts w:ascii="Times New Roman" w:hAnsi="Times New Roman" w:cs="Times New Roman"/>
          <w:b/>
          <w:sz w:val="24"/>
          <w:szCs w:val="24"/>
        </w:rPr>
        <w:t>Nowosolski</w:t>
      </w:r>
    </w:p>
    <w:p w:rsidR="001112B8" w:rsidRPr="00EF060E" w:rsidRDefault="001112B8">
      <w:pPr>
        <w:pStyle w:val="BodyText"/>
        <w:spacing w:before="6"/>
        <w:ind w:left="552" w:right="4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0E">
        <w:rPr>
          <w:rFonts w:ascii="Times New Roman" w:hAnsi="Times New Roman" w:cs="Times New Roman"/>
          <w:b/>
          <w:sz w:val="24"/>
          <w:szCs w:val="24"/>
        </w:rPr>
        <w:t>67-100</w:t>
      </w:r>
      <w:r w:rsidRPr="00EF06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F060E">
        <w:rPr>
          <w:rFonts w:ascii="Times New Roman" w:hAnsi="Times New Roman" w:cs="Times New Roman"/>
          <w:b/>
          <w:sz w:val="24"/>
          <w:szCs w:val="24"/>
        </w:rPr>
        <w:t>Nowa</w:t>
      </w:r>
      <w:r w:rsidRPr="00EF06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F060E">
        <w:rPr>
          <w:rFonts w:ascii="Times New Roman" w:hAnsi="Times New Roman" w:cs="Times New Roman"/>
          <w:b/>
          <w:sz w:val="24"/>
          <w:szCs w:val="24"/>
        </w:rPr>
        <w:t>Sól,</w:t>
      </w:r>
      <w:r w:rsidRPr="00EF06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F060E">
        <w:rPr>
          <w:rFonts w:ascii="Times New Roman" w:hAnsi="Times New Roman" w:cs="Times New Roman"/>
          <w:b/>
          <w:sz w:val="24"/>
          <w:szCs w:val="24"/>
        </w:rPr>
        <w:t>ul.</w:t>
      </w:r>
      <w:r w:rsidRPr="00EF06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F060E">
        <w:rPr>
          <w:rFonts w:ascii="Times New Roman" w:hAnsi="Times New Roman" w:cs="Times New Roman"/>
          <w:b/>
          <w:sz w:val="24"/>
          <w:szCs w:val="24"/>
        </w:rPr>
        <w:t>Moniuszki</w:t>
      </w:r>
      <w:r w:rsidRPr="00EF06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F060E">
        <w:rPr>
          <w:rFonts w:ascii="Times New Roman" w:hAnsi="Times New Roman" w:cs="Times New Roman"/>
          <w:b/>
          <w:sz w:val="24"/>
          <w:szCs w:val="24"/>
        </w:rPr>
        <w:t>3</w:t>
      </w: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12B8" w:rsidRPr="00EF060E" w:rsidRDefault="001112B8">
      <w:pPr>
        <w:pStyle w:val="BodyText"/>
        <w:ind w:left="554" w:right="464"/>
        <w:jc w:val="center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zaprasza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 złożenia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</w:p>
    <w:p w:rsidR="001112B8" w:rsidRPr="00EF060E" w:rsidRDefault="001112B8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ind w:left="378" w:right="289"/>
        <w:jc w:val="center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 trybie art.275 pkt 1 ( tryb podstawy bez negocjacji ) o wartości zamówienia nieprzekraczającej progów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unijnych o jakich stanowi art.3 ustawy z 11 września 2019 r. –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Prawo zamówień publicznych ( Dz. U.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2019r.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poz.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2019 )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–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dalej ustawy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Pzp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pn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:</w:t>
      </w:r>
    </w:p>
    <w:p w:rsidR="001112B8" w:rsidRPr="00EF060E" w:rsidRDefault="001112B8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1112B8" w:rsidRPr="00EF060E" w:rsidRDefault="001112B8" w:rsidP="00B845C6">
      <w:pPr>
        <w:pStyle w:val="Heading2"/>
        <w:ind w:left="1854" w:right="567" w:hanging="917"/>
        <w:jc w:val="center"/>
        <w:rPr>
          <w:rFonts w:ascii="Times New Roman" w:hAnsi="Times New Roman" w:cs="Times New Roman"/>
          <w:sz w:val="44"/>
          <w:szCs w:val="44"/>
        </w:rPr>
      </w:pPr>
    </w:p>
    <w:p w:rsidR="001112B8" w:rsidRDefault="001112B8" w:rsidP="00742E96">
      <w:pPr>
        <w:pStyle w:val="Heading2"/>
        <w:ind w:left="917" w:right="567" w:hanging="917"/>
        <w:jc w:val="center"/>
        <w:rPr>
          <w:rFonts w:ascii="Times New Roman" w:hAnsi="Times New Roman" w:cs="Times New Roman"/>
          <w:spacing w:val="-1"/>
          <w:sz w:val="44"/>
          <w:szCs w:val="44"/>
        </w:rPr>
      </w:pPr>
      <w:r>
        <w:rPr>
          <w:rFonts w:ascii="Times New Roman" w:hAnsi="Times New Roman" w:cs="Times New Roman"/>
          <w:spacing w:val="-1"/>
          <w:sz w:val="44"/>
          <w:szCs w:val="44"/>
        </w:rPr>
        <w:t>Budowa  przejścia dla pieszych na skrzyżowaniu ulic: Okrężna, Starostawska i Graniczna w Nowej Soli”</w:t>
      </w:r>
    </w:p>
    <w:p w:rsidR="001112B8" w:rsidRDefault="001112B8" w:rsidP="00742E96">
      <w:pPr>
        <w:pStyle w:val="Heading2"/>
        <w:ind w:left="917" w:right="567" w:hanging="917"/>
        <w:jc w:val="center"/>
        <w:rPr>
          <w:rFonts w:ascii="Times New Roman" w:hAnsi="Times New Roman" w:cs="Times New Roman"/>
          <w:spacing w:val="-1"/>
          <w:sz w:val="44"/>
          <w:szCs w:val="44"/>
        </w:rPr>
      </w:pPr>
    </w:p>
    <w:p w:rsidR="001112B8" w:rsidRPr="00C9649C" w:rsidRDefault="001112B8" w:rsidP="00C9649C">
      <w:pPr>
        <w:pStyle w:val="Heading2"/>
        <w:ind w:left="0" w:right="567"/>
        <w:jc w:val="center"/>
        <w:rPr>
          <w:rFonts w:ascii="Times New Roman" w:hAnsi="Times New Roman" w:cs="Times New Roman"/>
          <w:b w:val="0"/>
        </w:rPr>
      </w:pPr>
      <w:r w:rsidRPr="00C9649C">
        <w:rPr>
          <w:rFonts w:ascii="Times New Roman" w:hAnsi="Times New Roman" w:cs="Times New Roman"/>
          <w:b w:val="0"/>
          <w:spacing w:val="-1"/>
        </w:rPr>
        <w:t xml:space="preserve">Zadanie realizowane i finansowane ze środków Rządowego Funduszu Rozwoju Dróg w zakresie poprawy bezpieczeństwa ruchu </w:t>
      </w:r>
      <w:r>
        <w:rPr>
          <w:rFonts w:ascii="Times New Roman" w:hAnsi="Times New Roman" w:cs="Times New Roman"/>
          <w:b w:val="0"/>
          <w:spacing w:val="-1"/>
        </w:rPr>
        <w:t>d</w:t>
      </w:r>
      <w:r w:rsidRPr="00C9649C">
        <w:rPr>
          <w:rFonts w:ascii="Times New Roman" w:hAnsi="Times New Roman" w:cs="Times New Roman"/>
          <w:b w:val="0"/>
          <w:spacing w:val="-1"/>
        </w:rPr>
        <w:t>rogowego na przejściach dla pieszych</w:t>
      </w:r>
    </w:p>
    <w:p w:rsidR="001112B8" w:rsidRPr="00C9649C" w:rsidRDefault="001112B8">
      <w:pPr>
        <w:pStyle w:val="BodyText"/>
        <w:ind w:left="0"/>
        <w:rPr>
          <w:rFonts w:ascii="Times New Roman" w:hAnsi="Times New Roman" w:cs="Times New Roman"/>
          <w:b/>
        </w:rPr>
      </w:pP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  <w:b/>
        </w:rPr>
      </w:pP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  <w:b/>
        </w:rPr>
      </w:pPr>
    </w:p>
    <w:p w:rsidR="001112B8" w:rsidRPr="00EF060E" w:rsidRDefault="001112B8">
      <w:pPr>
        <w:pStyle w:val="BodyText"/>
        <w:spacing w:before="179"/>
        <w:ind w:left="213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Nr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: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3411.18</w:t>
      </w:r>
      <w:r w:rsidRPr="00EF060E">
        <w:rPr>
          <w:rFonts w:ascii="Times New Roman" w:hAnsi="Times New Roman" w:cs="Times New Roman"/>
        </w:rPr>
        <w:t>.2021.PZD</w:t>
      </w:r>
    </w:p>
    <w:p w:rsidR="001112B8" w:rsidRPr="00EF060E" w:rsidRDefault="001112B8">
      <w:pPr>
        <w:pStyle w:val="BodyText"/>
        <w:spacing w:before="1"/>
        <w:ind w:left="0"/>
        <w:rPr>
          <w:rFonts w:ascii="Times New Roman" w:hAnsi="Times New Roman" w:cs="Times New Roman"/>
          <w:sz w:val="31"/>
        </w:rPr>
      </w:pPr>
    </w:p>
    <w:p w:rsidR="001112B8" w:rsidRPr="00EF060E" w:rsidRDefault="001112B8">
      <w:pPr>
        <w:pStyle w:val="BodyText"/>
        <w:ind w:left="213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Rodzaj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: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roboty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budowlane</w:t>
      </w: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spacing w:before="3"/>
        <w:ind w:left="0"/>
        <w:rPr>
          <w:rFonts w:ascii="Times New Roman" w:hAnsi="Times New Roman" w:cs="Times New Roman"/>
          <w:sz w:val="31"/>
        </w:rPr>
      </w:pPr>
    </w:p>
    <w:p w:rsidR="001112B8" w:rsidRPr="00EF060E" w:rsidRDefault="001112B8" w:rsidP="00D40694">
      <w:pPr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Zatwierdzam:</w:t>
      </w:r>
    </w:p>
    <w:p w:rsidR="001112B8" w:rsidRPr="00EF060E" w:rsidRDefault="001112B8" w:rsidP="00D40694">
      <w:pPr>
        <w:rPr>
          <w:rFonts w:ascii="Times New Roman" w:hAnsi="Times New Roman" w:cs="Times New Roman"/>
        </w:rPr>
      </w:pPr>
    </w:p>
    <w:p w:rsidR="001112B8" w:rsidRPr="00EF060E" w:rsidRDefault="001112B8" w:rsidP="00D40694">
      <w:pPr>
        <w:rPr>
          <w:rFonts w:ascii="Times New Roman" w:hAnsi="Times New Roman" w:cs="Times New Roman"/>
        </w:rPr>
      </w:pPr>
    </w:p>
    <w:p w:rsidR="001112B8" w:rsidRPr="00EF060E" w:rsidRDefault="001112B8" w:rsidP="00D40694">
      <w:pPr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br/>
        <w:t>………………………….</w:t>
      </w:r>
      <w:r w:rsidRPr="00EF060E">
        <w:rPr>
          <w:rFonts w:ascii="Times New Roman" w:hAnsi="Times New Roman" w:cs="Times New Roman"/>
        </w:rPr>
        <w:br/>
        <w:t xml:space="preserve">Starosta Nowosolski </w:t>
      </w:r>
      <w:r w:rsidRPr="00EF060E">
        <w:rPr>
          <w:rFonts w:ascii="Times New Roman" w:hAnsi="Times New Roman" w:cs="Times New Roman"/>
        </w:rPr>
        <w:br/>
        <w:t>Iwona Brzozowska</w:t>
      </w: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 w:rsidP="004357FA">
      <w:pPr>
        <w:pStyle w:val="BodyText"/>
        <w:spacing w:before="1"/>
        <w:ind w:left="553" w:right="464"/>
        <w:jc w:val="center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Nowa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Sól, dnia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25. 11.</w:t>
      </w:r>
      <w:r w:rsidRPr="00EF060E">
        <w:rPr>
          <w:rFonts w:ascii="Times New Roman" w:hAnsi="Times New Roman" w:cs="Times New Roman"/>
        </w:rPr>
        <w:t xml:space="preserve"> 2021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r.</w:t>
      </w:r>
    </w:p>
    <w:p w:rsidR="001112B8" w:rsidRPr="00EF060E" w:rsidRDefault="001112B8" w:rsidP="004357FA">
      <w:pPr>
        <w:jc w:val="center"/>
        <w:rPr>
          <w:rFonts w:ascii="Times New Roman" w:hAnsi="Times New Roman" w:cs="Times New Roman"/>
        </w:rPr>
        <w:sectPr w:rsidR="001112B8" w:rsidRPr="00EF060E" w:rsidSect="00E37A54">
          <w:headerReference w:type="default" r:id="rId7"/>
          <w:type w:val="continuous"/>
          <w:pgSz w:w="11900" w:h="16820"/>
          <w:pgMar w:top="1500" w:right="980" w:bottom="1134" w:left="920" w:header="746" w:footer="0" w:gutter="0"/>
          <w:pgNumType w:start="1"/>
          <w:cols w:space="708"/>
        </w:sectPr>
      </w:pPr>
    </w:p>
    <w:p w:rsidR="001112B8" w:rsidRPr="00EF060E" w:rsidRDefault="001112B8">
      <w:pPr>
        <w:pStyle w:val="Heading1"/>
        <w:spacing w:before="80"/>
        <w:ind w:left="213" w:firstLine="0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SPIS</w:t>
      </w:r>
      <w:r w:rsidRPr="00EF0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TREŚCI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6947"/>
      </w:tblGrid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adres Zamawiającego</w:t>
            </w:r>
          </w:p>
        </w:tc>
      </w:tr>
      <w:tr w:rsidR="001112B8" w:rsidRPr="00EF060E">
        <w:trPr>
          <w:trHeight w:val="534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Ochrona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danych</w:t>
            </w:r>
            <w:r w:rsidRPr="00EF060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osobowych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III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Tryb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udzielania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IV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przedmiotu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V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Wizja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lokalna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Podwykonawstwo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wykonania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Warunki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udziału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 postępowaniu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IX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Podstawy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wykluczenia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postępowania</w:t>
            </w:r>
          </w:p>
        </w:tc>
      </w:tr>
      <w:tr w:rsidR="001112B8" w:rsidRPr="00EF060E" w:rsidTr="00E37A54">
        <w:trPr>
          <w:trHeight w:val="770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X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spacing w:line="240" w:lineRule="auto"/>
              <w:ind w:right="452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Podmiotowe środki dowodowe. Oświadczenia i dokumenty , jakie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zobowiązani są dostarczyć wykonawcy w celu potwierdzenia spełnienia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       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warunków udziału w postępowaniu oraz wykazania braku podstaw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wykluczenia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XI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Poleganie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zasobach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innych podmiotów</w:t>
            </w:r>
          </w:p>
        </w:tc>
      </w:tr>
      <w:tr w:rsidR="001112B8" w:rsidRPr="00EF060E">
        <w:trPr>
          <w:trHeight w:val="806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XII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Informacja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dla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Wykonawców wspólnie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ubiegających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się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udzielenie</w:t>
            </w:r>
          </w:p>
          <w:p w:rsidR="001112B8" w:rsidRPr="00EF060E" w:rsidRDefault="001112B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</w:tc>
      </w:tr>
      <w:tr w:rsidR="001112B8" w:rsidRPr="00EF060E">
        <w:trPr>
          <w:trHeight w:val="805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XIII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spacing w:line="240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Informacje o sposobie porozumiewania się zamawiającego z wykonawcami</w:t>
            </w:r>
            <w:r w:rsidRPr="00EF060E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przekazywania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oświadczeń lub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dokumentów</w:t>
            </w:r>
          </w:p>
        </w:tc>
      </w:tr>
      <w:tr w:rsidR="001112B8" w:rsidRPr="00EF060E">
        <w:trPr>
          <w:trHeight w:val="803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sposobu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przygotowania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dokumentów</w:t>
            </w:r>
            <w:r w:rsidRPr="00EF060E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wymaganych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przez</w:t>
            </w:r>
          </w:p>
          <w:p w:rsidR="001112B8" w:rsidRPr="00EF060E" w:rsidRDefault="001112B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Zamawiającego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 SWZ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XV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Sposób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obliczenia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ceny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oferty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XVI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Wymagania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dotyczące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wadium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związania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ofertą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XVIII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Miejsce i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składania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Otwarcie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</w:p>
        </w:tc>
      </w:tr>
      <w:tr w:rsidR="001112B8" w:rsidRPr="00EF060E">
        <w:trPr>
          <w:trHeight w:val="805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kryteriów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oceny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wraz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 podaniem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wag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tych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kryteriów i sposobu</w:t>
            </w:r>
          </w:p>
          <w:p w:rsidR="001112B8" w:rsidRPr="00EF060E" w:rsidRDefault="001112B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oceny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ofert</w:t>
            </w:r>
          </w:p>
        </w:tc>
      </w:tr>
      <w:tr w:rsidR="001112B8" w:rsidRPr="00EF060E" w:rsidTr="00E37A54">
        <w:trPr>
          <w:trHeight w:val="468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spacing w:line="240" w:lineRule="auto"/>
              <w:ind w:right="398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Informacje o formalnościach, jakie powinny być dopełnione po wyborze</w:t>
            </w:r>
            <w:r w:rsidRPr="00EF060E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oferty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celu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zawarcia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umowy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Wymagania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dotyczące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zabezpieczenia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należytego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wykonania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umowy</w:t>
            </w:r>
          </w:p>
        </w:tc>
      </w:tr>
    </w:tbl>
    <w:p w:rsidR="001112B8" w:rsidRPr="00EF060E" w:rsidRDefault="001112B8">
      <w:pPr>
        <w:rPr>
          <w:rFonts w:ascii="Times New Roman" w:hAnsi="Times New Roman" w:cs="Times New Roman"/>
          <w:sz w:val="18"/>
          <w:szCs w:val="18"/>
        </w:rPr>
        <w:sectPr w:rsidR="001112B8" w:rsidRPr="00EF060E" w:rsidSect="00E37A54">
          <w:pgSz w:w="11900" w:h="16820"/>
          <w:pgMar w:top="1500" w:right="980" w:bottom="1134" w:left="920" w:header="746" w:footer="0" w:gutter="0"/>
          <w:cols w:space="708"/>
        </w:sectPr>
      </w:pPr>
    </w:p>
    <w:p w:rsidR="001112B8" w:rsidRPr="00EF060E" w:rsidRDefault="001112B8">
      <w:pPr>
        <w:pStyle w:val="BodyText"/>
        <w:spacing w:before="7"/>
        <w:ind w:left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6947"/>
      </w:tblGrid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XXIII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Informacje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treści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zawieranej umowy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EF060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możliwości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jej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zmiany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 XXIV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Pouczenie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środkach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ochrony prawnej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przysługujących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</w:tc>
      </w:tr>
      <w:tr w:rsidR="001112B8" w:rsidRPr="00EF060E">
        <w:trPr>
          <w:trHeight w:val="537"/>
        </w:trPr>
        <w:tc>
          <w:tcPr>
            <w:tcW w:w="2376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Rozdział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XXV</w:t>
            </w:r>
          </w:p>
        </w:tc>
        <w:tc>
          <w:tcPr>
            <w:tcW w:w="6947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Zalecenia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Zamawiającego</w:t>
            </w:r>
          </w:p>
        </w:tc>
      </w:tr>
    </w:tbl>
    <w:p w:rsidR="001112B8" w:rsidRPr="00EF060E" w:rsidRDefault="001112B8">
      <w:pPr>
        <w:pStyle w:val="BodyText"/>
        <w:spacing w:before="5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112B8" w:rsidRPr="00EF060E" w:rsidRDefault="001112B8">
      <w:pPr>
        <w:spacing w:before="56"/>
        <w:ind w:left="213"/>
        <w:rPr>
          <w:rFonts w:ascii="Times New Roman" w:hAnsi="Times New Roman" w:cs="Times New Roman"/>
          <w:b/>
          <w:sz w:val="28"/>
          <w:szCs w:val="28"/>
        </w:rPr>
      </w:pPr>
      <w:r w:rsidRPr="00EF060E">
        <w:rPr>
          <w:rFonts w:ascii="Times New Roman" w:hAnsi="Times New Roman" w:cs="Times New Roman"/>
          <w:b/>
          <w:sz w:val="28"/>
          <w:szCs w:val="28"/>
        </w:rPr>
        <w:t>Załączniki</w:t>
      </w:r>
      <w:r w:rsidRPr="00EF06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b/>
          <w:sz w:val="28"/>
          <w:szCs w:val="28"/>
        </w:rPr>
        <w:t>do</w:t>
      </w:r>
      <w:r w:rsidRPr="00EF06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b/>
          <w:sz w:val="28"/>
          <w:szCs w:val="28"/>
        </w:rPr>
        <w:t>SWZ:</w:t>
      </w:r>
    </w:p>
    <w:p w:rsidR="001112B8" w:rsidRPr="00EF060E" w:rsidRDefault="001112B8">
      <w:pPr>
        <w:pStyle w:val="BodyText"/>
        <w:spacing w:before="11"/>
        <w:ind w:left="0"/>
        <w:rPr>
          <w:rFonts w:ascii="Times New Roman" w:hAnsi="Times New Roman" w:cs="Times New Roman"/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095"/>
      </w:tblGrid>
      <w:tr w:rsidR="001112B8" w:rsidRPr="00EF060E">
        <w:trPr>
          <w:trHeight w:val="537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 1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Oferta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</w:tc>
      </w:tr>
      <w:tr w:rsidR="001112B8" w:rsidRPr="00EF060E">
        <w:trPr>
          <w:trHeight w:val="806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 2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spacing w:line="240" w:lineRule="auto"/>
              <w:ind w:left="107" w:right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Oświadczenie o braku podstaw do wykluczenia ( art.108 ust.1 i</w:t>
            </w:r>
            <w:r w:rsidRPr="00EF060E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art.109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ust.1 pkt 4,5,7,8)</w:t>
            </w:r>
          </w:p>
        </w:tc>
      </w:tr>
      <w:tr w:rsidR="001112B8" w:rsidRPr="00EF060E">
        <w:trPr>
          <w:trHeight w:val="537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 3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Oświadczenie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spełnieniu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warunków udziału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postępowaniu</w:t>
            </w:r>
          </w:p>
        </w:tc>
      </w:tr>
      <w:tr w:rsidR="001112B8" w:rsidRPr="00EF060E">
        <w:trPr>
          <w:trHeight w:val="537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 4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Zobowiązanie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podmiotu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udostępniającego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zasoby</w:t>
            </w:r>
          </w:p>
        </w:tc>
      </w:tr>
      <w:tr w:rsidR="001112B8" w:rsidRPr="00EF060E">
        <w:trPr>
          <w:trHeight w:val="806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 5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spacing w:line="240" w:lineRule="auto"/>
              <w:ind w:left="107" w:right="1173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Oświadczenie podmiotu trzeciego dotyczące podstaw wykluczenia</w:t>
            </w:r>
          </w:p>
        </w:tc>
      </w:tr>
      <w:tr w:rsidR="001112B8" w:rsidRPr="00EF060E">
        <w:trPr>
          <w:trHeight w:val="805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 6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Oświadczenie</w:t>
            </w:r>
            <w:r w:rsidRPr="00EF060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wykonawców wspólnie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ubiegających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się o</w:t>
            </w:r>
          </w:p>
          <w:p w:rsidR="001112B8" w:rsidRPr="00EF060E" w:rsidRDefault="001112B8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udzielenie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</w:tc>
      </w:tr>
      <w:tr w:rsidR="001112B8" w:rsidRPr="00EF060E">
        <w:trPr>
          <w:trHeight w:val="268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 7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Oświadczenie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potwierdzeniu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aktualności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informacji</w:t>
            </w:r>
          </w:p>
        </w:tc>
      </w:tr>
      <w:tr w:rsidR="001112B8" w:rsidRPr="00EF060E">
        <w:trPr>
          <w:trHeight w:val="268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 8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Oświadczenie</w:t>
            </w:r>
            <w:r w:rsidRPr="00EF060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 przynależności do grupy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kapitałowej</w:t>
            </w:r>
          </w:p>
        </w:tc>
      </w:tr>
      <w:tr w:rsidR="001112B8" w:rsidRPr="00EF060E">
        <w:trPr>
          <w:trHeight w:val="268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 9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Wykaz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robót budowlanych</w:t>
            </w:r>
          </w:p>
        </w:tc>
      </w:tr>
      <w:tr w:rsidR="001112B8" w:rsidRPr="00EF060E">
        <w:trPr>
          <w:trHeight w:val="268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F060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Wykaz</w:t>
            </w:r>
            <w:r w:rsidRPr="00EF060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osób</w:t>
            </w:r>
          </w:p>
        </w:tc>
      </w:tr>
      <w:tr w:rsidR="001112B8" w:rsidRPr="00EF060E">
        <w:trPr>
          <w:trHeight w:val="537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1112B8" w:rsidRPr="00EF060E" w:rsidRDefault="001112B8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Wzór</w:t>
            </w:r>
            <w:r w:rsidRPr="00EF060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umowy</w:t>
            </w:r>
          </w:p>
        </w:tc>
      </w:tr>
      <w:tr w:rsidR="001112B8" w:rsidRPr="00EF060E">
        <w:trPr>
          <w:trHeight w:val="3223"/>
        </w:trPr>
        <w:tc>
          <w:tcPr>
            <w:tcW w:w="3229" w:type="dxa"/>
          </w:tcPr>
          <w:p w:rsidR="001112B8" w:rsidRPr="00EF060E" w:rsidRDefault="001112B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Załącznik nr</w:t>
            </w:r>
            <w:r w:rsidRPr="00EF060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1112B8" w:rsidRPr="00C9649C" w:rsidRDefault="001112B8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ind w:hanging="36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Dokumentacja</w:t>
            </w:r>
            <w:r w:rsidRPr="00C9649C"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  <w:t xml:space="preserve"> </w:t>
            </w: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budowlana;</w:t>
            </w:r>
          </w:p>
          <w:p w:rsidR="001112B8" w:rsidRPr="00C9649C" w:rsidRDefault="001112B8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line="240" w:lineRule="auto"/>
              <w:ind w:hanging="36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Dokumentacja</w:t>
            </w:r>
            <w:r w:rsidRPr="00C9649C">
              <w:rPr>
                <w:rFonts w:ascii="Times New Roman" w:hAnsi="Times New Roman" w:cs="Times New Roman"/>
                <w:color w:val="FF0000"/>
                <w:spacing w:val="-7"/>
                <w:sz w:val="18"/>
                <w:szCs w:val="18"/>
              </w:rPr>
              <w:t xml:space="preserve"> </w:t>
            </w: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wykonawcza;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</w:p>
          <w:p w:rsidR="001112B8" w:rsidRPr="00C9649C" w:rsidRDefault="001112B8" w:rsidP="009A27F7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line="240" w:lineRule="auto"/>
              <w:ind w:right="999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Specyfikacją techniczną wykonania i odbioru robót</w:t>
            </w:r>
            <w:r w:rsidRPr="00C9649C">
              <w:rPr>
                <w:rFonts w:ascii="Times New Roman" w:hAnsi="Times New Roman" w:cs="Times New Roman"/>
                <w:color w:val="FF0000"/>
                <w:spacing w:val="-47"/>
                <w:sz w:val="18"/>
                <w:szCs w:val="18"/>
              </w:rPr>
              <w:t xml:space="preserve"> </w:t>
            </w: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(STWiOR);</w:t>
            </w:r>
          </w:p>
          <w:p w:rsidR="001112B8" w:rsidRPr="00C9649C" w:rsidRDefault="001112B8" w:rsidP="009A27F7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2" w:line="237" w:lineRule="auto"/>
              <w:ind w:right="92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Zaświadczenie nr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37/2020</w:t>
            </w: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Starosty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Nowosolskiego  z dnia 04.03.2020</w:t>
            </w: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r. </w:t>
            </w:r>
          </w:p>
          <w:p w:rsidR="001112B8" w:rsidRPr="00C9649C" w:rsidRDefault="001112B8" w:rsidP="009A27F7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2" w:line="237" w:lineRule="auto"/>
              <w:ind w:right="92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Opis przedmiotu zamówienia;</w:t>
            </w:r>
          </w:p>
          <w:p w:rsidR="001112B8" w:rsidRPr="00C9649C" w:rsidRDefault="001112B8" w:rsidP="009A27F7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2" w:line="237" w:lineRule="auto"/>
              <w:ind w:right="92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Formularz kosztorysu ofertowego;</w:t>
            </w:r>
          </w:p>
          <w:p w:rsidR="001112B8" w:rsidRPr="00C9649C" w:rsidRDefault="001112B8" w:rsidP="009A27F7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2" w:line="237" w:lineRule="auto"/>
              <w:ind w:right="92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64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Zatwierdzony projekt stałej organizacji ruchu</w:t>
            </w:r>
          </w:p>
          <w:p w:rsidR="001112B8" w:rsidRPr="00EF060E" w:rsidRDefault="001112B8" w:rsidP="009A27F7">
            <w:pPr>
              <w:pStyle w:val="TableParagraph"/>
              <w:tabs>
                <w:tab w:val="left" w:pos="562"/>
              </w:tabs>
              <w:spacing w:before="1" w:line="240" w:lineRule="auto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12B8" w:rsidRPr="00EF060E" w:rsidRDefault="001112B8">
      <w:pPr>
        <w:rPr>
          <w:rFonts w:ascii="Times New Roman" w:hAnsi="Times New Roman" w:cs="Times New Roman"/>
        </w:rPr>
        <w:sectPr w:rsidR="001112B8" w:rsidRPr="00EF060E" w:rsidSect="00E37A54">
          <w:pgSz w:w="11900" w:h="16820"/>
          <w:pgMar w:top="1500" w:right="980" w:bottom="1134" w:left="920" w:header="746" w:footer="0" w:gutter="0"/>
          <w:cols w:space="708"/>
        </w:sectPr>
      </w:pPr>
    </w:p>
    <w:p w:rsidR="001112B8" w:rsidRPr="00EF060E" w:rsidRDefault="001112B8">
      <w:pPr>
        <w:pStyle w:val="Heading1"/>
        <w:numPr>
          <w:ilvl w:val="0"/>
          <w:numId w:val="24"/>
        </w:numPr>
        <w:tabs>
          <w:tab w:val="left" w:pos="497"/>
        </w:tabs>
        <w:spacing w:before="80" w:line="267" w:lineRule="exact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NAZWA ORAZ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ADRES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ZAMAWIAJĄCEGO</w:t>
      </w: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780"/>
        </w:tabs>
        <w:spacing w:line="267" w:lineRule="exact"/>
        <w:ind w:left="779" w:hanging="284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: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Powiat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Nowosolski</w:t>
      </w: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780"/>
        </w:tabs>
        <w:ind w:left="779" w:hanging="284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Adres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Zamawiającego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: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67-100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Nowa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Sól,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ul.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Moniuszki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3</w:t>
      </w: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780"/>
        </w:tabs>
        <w:spacing w:before="1"/>
        <w:ind w:left="779" w:hanging="284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Dane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kontaktowe :</w:t>
      </w:r>
    </w:p>
    <w:p w:rsidR="001112B8" w:rsidRPr="00EF060E" w:rsidRDefault="001112B8">
      <w:pPr>
        <w:pStyle w:val="ListParagraph"/>
        <w:numPr>
          <w:ilvl w:val="2"/>
          <w:numId w:val="24"/>
        </w:numPr>
        <w:tabs>
          <w:tab w:val="left" w:pos="1066"/>
        </w:tabs>
        <w:ind w:left="1065" w:hanging="287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Nr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telefonu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: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68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458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68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00</w:t>
      </w:r>
    </w:p>
    <w:p w:rsidR="001112B8" w:rsidRPr="00EF060E" w:rsidRDefault="001112B8">
      <w:pPr>
        <w:pStyle w:val="ListParagraph"/>
        <w:numPr>
          <w:ilvl w:val="2"/>
          <w:numId w:val="24"/>
        </w:numPr>
        <w:tabs>
          <w:tab w:val="left" w:pos="1066"/>
        </w:tabs>
        <w:ind w:left="1065" w:hanging="287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Adres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poczty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elektronicznej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 xml:space="preserve">: </w:t>
      </w:r>
      <w:hyperlink r:id="rId8">
        <w:r w:rsidRPr="00EF060E">
          <w:rPr>
            <w:rFonts w:ascii="Times New Roman" w:hAnsi="Times New Roman" w:cs="Times New Roman"/>
            <w:u w:val="single" w:color="000080"/>
          </w:rPr>
          <w:t>sekretariat@powiat-nowosolski.pl</w:t>
        </w:r>
      </w:hyperlink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780"/>
        </w:tabs>
        <w:ind w:left="779" w:hanging="284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Adres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strony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internetowej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prowadzonego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: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hyperlink r:id="rId9">
        <w:r w:rsidRPr="00EF060E">
          <w:rPr>
            <w:rFonts w:ascii="Times New Roman" w:hAnsi="Times New Roman" w:cs="Times New Roman"/>
            <w:u w:val="single" w:color="000080"/>
          </w:rPr>
          <w:t>https://platformazakupowa.pl/sp_nowasol</w:t>
        </w:r>
      </w:hyperlink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780"/>
        </w:tabs>
        <w:spacing w:before="1"/>
        <w:ind w:left="779" w:right="120" w:hanging="284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Adres strony internetowej , na której udostępniane będą zmiany i wyjaśnienia treści SWZ oraz inne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bezpośrednio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związane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10">
        <w:r w:rsidRPr="00EF060E">
          <w:rPr>
            <w:rFonts w:ascii="Times New Roman" w:hAnsi="Times New Roman" w:cs="Times New Roman"/>
            <w:u w:val="single" w:color="000080"/>
          </w:rPr>
          <w:t>https://platformazakupowa.pl/sp_nowasol</w:t>
        </w:r>
      </w:hyperlink>
    </w:p>
    <w:p w:rsidR="001112B8" w:rsidRPr="00EF060E" w:rsidRDefault="001112B8">
      <w:pPr>
        <w:spacing w:line="267" w:lineRule="exact"/>
        <w:ind w:left="77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F060E">
        <w:rPr>
          <w:rFonts w:ascii="Times New Roman" w:hAnsi="Times New Roman" w:cs="Times New Roman"/>
          <w:b/>
          <w:i/>
          <w:sz w:val="18"/>
          <w:szCs w:val="18"/>
          <w:u w:val="single"/>
        </w:rPr>
        <w:t>Uwaga !</w:t>
      </w:r>
    </w:p>
    <w:p w:rsidR="001112B8" w:rsidRPr="00EF060E" w:rsidRDefault="001112B8">
      <w:pPr>
        <w:pStyle w:val="BodyText"/>
        <w:ind w:left="779" w:right="11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060E">
        <w:rPr>
          <w:rFonts w:ascii="Times New Roman" w:hAnsi="Times New Roman" w:cs="Times New Roman"/>
          <w:i/>
          <w:sz w:val="18"/>
          <w:szCs w:val="18"/>
        </w:rPr>
        <w:t>Zamawiający przypomina , że w toku postępowania zgodnie z art.61 ust.2 ustawy Pzp komunikacja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ustna dopuszczalna jest jedynie w toku negocjacji lub dialogu oraz w odniesieniu do informacji, które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nie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są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istotne.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Zasady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dotyczące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sposobu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komunikowania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się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zostały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przez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Zamawiającego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umieszczone</w:t>
      </w:r>
      <w:r w:rsidRPr="00EF060E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w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Rozdział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XIII pkt.3.</w:t>
      </w: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780"/>
        </w:tabs>
        <w:spacing w:before="1"/>
        <w:ind w:left="779" w:hanging="284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Adres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skrzynki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ePuap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: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powiatfnw/skrytka</w:t>
      </w: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780"/>
        </w:tabs>
        <w:ind w:left="779" w:hanging="284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Godziny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urzędowania: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poniedziałek: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godz.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7:00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godz.16:00,</w:t>
      </w:r>
    </w:p>
    <w:p w:rsidR="001112B8" w:rsidRPr="00EF060E" w:rsidRDefault="001112B8">
      <w:pPr>
        <w:pStyle w:val="BodyText"/>
        <w:ind w:left="2909" w:right="2866" w:hanging="3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wtorek do czwartku : godz. 7:00 do godz.15:00,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piątek: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godz.7:00 do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godz.14:00.</w:t>
      </w:r>
    </w:p>
    <w:p w:rsidR="001112B8" w:rsidRPr="00EF060E" w:rsidRDefault="001112B8">
      <w:pPr>
        <w:spacing w:before="1"/>
        <w:ind w:left="782"/>
        <w:rPr>
          <w:rFonts w:ascii="Times New Roman" w:hAnsi="Times New Roman" w:cs="Times New Roman"/>
          <w:b/>
          <w:i/>
          <w:sz w:val="18"/>
          <w:szCs w:val="18"/>
        </w:rPr>
      </w:pPr>
      <w:r w:rsidRPr="00EF060E">
        <w:rPr>
          <w:rFonts w:ascii="Times New Roman" w:hAnsi="Times New Roman" w:cs="Times New Roman"/>
          <w:b/>
          <w:i/>
          <w:sz w:val="18"/>
          <w:szCs w:val="18"/>
          <w:u w:val="single"/>
        </w:rPr>
        <w:t>Uwaga!</w:t>
      </w:r>
    </w:p>
    <w:p w:rsidR="001112B8" w:rsidRPr="00EF060E" w:rsidRDefault="001112B8" w:rsidP="00234174">
      <w:pPr>
        <w:pStyle w:val="BodyText"/>
        <w:spacing w:before="2" w:line="237" w:lineRule="auto"/>
        <w:ind w:left="77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060E">
        <w:rPr>
          <w:rFonts w:ascii="Times New Roman" w:hAnsi="Times New Roman" w:cs="Times New Roman"/>
          <w:i/>
          <w:sz w:val="18"/>
          <w:szCs w:val="18"/>
        </w:rPr>
        <w:t>W przypadku gdy wniosek o wgląd w protokół, o którym mowa w art.74 ust.1 ustawy Pzp</w:t>
      </w:r>
      <w:r w:rsidRPr="00EF060E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wpłynie 30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pacing w:val="-47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minut</w:t>
      </w:r>
      <w:r w:rsidRPr="00EF060E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przed</w:t>
      </w:r>
      <w:r w:rsidRPr="00EF060E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końcem</w:t>
      </w:r>
      <w:r w:rsidRPr="00EF060E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godzin</w:t>
      </w:r>
      <w:r w:rsidRPr="00EF060E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pracy,</w:t>
      </w:r>
      <w:r w:rsidRPr="00EF060E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odpowiedź</w:t>
      </w:r>
      <w:r w:rsidRPr="00EF060E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zostanie udzielona</w:t>
      </w:r>
      <w:r w:rsidRPr="00EF060E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dnia</w:t>
      </w:r>
      <w:r w:rsidRPr="00EF060E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następnego (</w:t>
      </w:r>
      <w:r w:rsidRPr="00EF060E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  <w:szCs w:val="18"/>
        </w:rPr>
        <w:t>roboczego ).</w:t>
      </w: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780"/>
        </w:tabs>
        <w:spacing w:before="2"/>
        <w:ind w:left="779" w:hanging="284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Osobą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uprawnioną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komunikowania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zakresie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zagadnień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związanych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prowadzoną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procedurą</w:t>
      </w:r>
    </w:p>
    <w:p w:rsidR="001112B8" w:rsidRPr="00EF060E" w:rsidRDefault="001112B8">
      <w:pPr>
        <w:pStyle w:val="BodyText"/>
        <w:ind w:left="77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Marietta Abramczyk lub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osoba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ją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zastępująca (Krzysztof Bieliński).</w:t>
      </w:r>
    </w:p>
    <w:p w:rsidR="001112B8" w:rsidRPr="00EF060E" w:rsidRDefault="001112B8">
      <w:pPr>
        <w:pStyle w:val="BodyText"/>
        <w:ind w:left="779"/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 w:rsidP="002D7077">
      <w:pPr>
        <w:pStyle w:val="Heading1"/>
        <w:numPr>
          <w:ilvl w:val="0"/>
          <w:numId w:val="24"/>
        </w:numPr>
        <w:tabs>
          <w:tab w:val="left" w:pos="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OCHRONA</w:t>
      </w:r>
      <w:r w:rsidRPr="00EF06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DANYCH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OSOBOWYCH</w:t>
      </w:r>
    </w:p>
    <w:p w:rsidR="001112B8" w:rsidRPr="00EF060E" w:rsidRDefault="001112B8">
      <w:pPr>
        <w:pStyle w:val="BodyText"/>
        <w:ind w:left="213" w:right="143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Zgodnie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3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13</w:t>
      </w:r>
      <w:r w:rsidRPr="00EF060E">
        <w:rPr>
          <w:rFonts w:ascii="Times New Roman" w:hAnsi="Times New Roman" w:cs="Times New Roman"/>
          <w:spacing w:val="62"/>
        </w:rPr>
        <w:t xml:space="preserve"> </w:t>
      </w:r>
      <w:r w:rsidRPr="00EF060E">
        <w:rPr>
          <w:rFonts w:ascii="Times New Roman" w:hAnsi="Times New Roman" w:cs="Times New Roman"/>
        </w:rPr>
        <w:t>ust.</w:t>
      </w:r>
      <w:r w:rsidRPr="00EF060E">
        <w:rPr>
          <w:rFonts w:ascii="Times New Roman" w:hAnsi="Times New Roman" w:cs="Times New Roman"/>
          <w:spacing w:val="61"/>
        </w:rPr>
        <w:t xml:space="preserve"> </w:t>
      </w:r>
      <w:r w:rsidRPr="00EF060E">
        <w:rPr>
          <w:rFonts w:ascii="Times New Roman" w:hAnsi="Times New Roman" w:cs="Times New Roman"/>
        </w:rPr>
        <w:t>1</w:t>
      </w:r>
      <w:r w:rsidRPr="00EF060E">
        <w:rPr>
          <w:rFonts w:ascii="Times New Roman" w:hAnsi="Times New Roman" w:cs="Times New Roman"/>
          <w:spacing w:val="62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61"/>
        </w:rPr>
        <w:t xml:space="preserve"> </w:t>
      </w:r>
      <w:r w:rsidRPr="00EF060E">
        <w:rPr>
          <w:rFonts w:ascii="Times New Roman" w:hAnsi="Times New Roman" w:cs="Times New Roman"/>
        </w:rPr>
        <w:t>2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rozporządzenia</w:t>
      </w:r>
      <w:r w:rsidRPr="00EF060E">
        <w:rPr>
          <w:rFonts w:ascii="Times New Roman" w:hAnsi="Times New Roman" w:cs="Times New Roman"/>
          <w:spacing w:val="60"/>
        </w:rPr>
        <w:t xml:space="preserve"> </w:t>
      </w:r>
      <w:r w:rsidRPr="00EF060E">
        <w:rPr>
          <w:rFonts w:ascii="Times New Roman" w:hAnsi="Times New Roman" w:cs="Times New Roman"/>
        </w:rPr>
        <w:t>Parlamentu</w:t>
      </w:r>
      <w:r w:rsidRPr="00EF060E">
        <w:rPr>
          <w:rFonts w:ascii="Times New Roman" w:hAnsi="Times New Roman" w:cs="Times New Roman"/>
          <w:spacing w:val="61"/>
        </w:rPr>
        <w:t xml:space="preserve"> </w:t>
      </w:r>
      <w:r w:rsidRPr="00EF060E">
        <w:rPr>
          <w:rFonts w:ascii="Times New Roman" w:hAnsi="Times New Roman" w:cs="Times New Roman"/>
        </w:rPr>
        <w:t>Europejskiego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63"/>
        </w:rPr>
        <w:t xml:space="preserve"> </w:t>
      </w:r>
      <w:r w:rsidRPr="00EF060E">
        <w:rPr>
          <w:rFonts w:ascii="Times New Roman" w:hAnsi="Times New Roman" w:cs="Times New Roman"/>
        </w:rPr>
        <w:t>Rady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(UE)</w:t>
      </w:r>
      <w:r w:rsidRPr="00EF060E">
        <w:rPr>
          <w:rFonts w:ascii="Times New Roman" w:hAnsi="Times New Roman" w:cs="Times New Roman"/>
          <w:spacing w:val="62"/>
        </w:rPr>
        <w:t xml:space="preserve"> </w:t>
      </w:r>
      <w:r w:rsidRPr="00EF060E">
        <w:rPr>
          <w:rFonts w:ascii="Times New Roman" w:hAnsi="Times New Roman" w:cs="Times New Roman"/>
        </w:rPr>
        <w:t>2016/679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62"/>
        </w:rPr>
        <w:t xml:space="preserve"> </w:t>
      </w:r>
      <w:r w:rsidRPr="00EF060E">
        <w:rPr>
          <w:rFonts w:ascii="Times New Roman" w:hAnsi="Times New Roman" w:cs="Times New Roman"/>
        </w:rPr>
        <w:t>dnia</w:t>
      </w:r>
      <w:r w:rsidRPr="00EF060E">
        <w:rPr>
          <w:rFonts w:ascii="Times New Roman" w:hAnsi="Times New Roman" w:cs="Times New Roman"/>
          <w:spacing w:val="-48"/>
        </w:rPr>
        <w:t xml:space="preserve"> </w:t>
      </w:r>
      <w:r w:rsidRPr="00EF060E">
        <w:rPr>
          <w:rFonts w:ascii="Times New Roman" w:hAnsi="Times New Roman" w:cs="Times New Roman"/>
        </w:rPr>
        <w:t>27 kwietnia 2016 r. w sprawie ochrony osób fizycznych w związku z przetwarzaniem danych osobowych i 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sprawie swobodnego przepływu takich danych oraz uchylenia dyrektywy 95/46/WE (ogólne rozporządzenie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ochronie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danych)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(Dz.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Urz.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UE L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119 z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04.05.2016,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str.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1), dalej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„RODO”,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informuję, że:</w:t>
      </w:r>
    </w:p>
    <w:p w:rsidR="001112B8" w:rsidRPr="00EF060E" w:rsidRDefault="001112B8">
      <w:pPr>
        <w:pStyle w:val="ListParagraph"/>
        <w:numPr>
          <w:ilvl w:val="0"/>
          <w:numId w:val="23"/>
        </w:numPr>
        <w:tabs>
          <w:tab w:val="left" w:pos="641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administratorem Pani/Pana danych osobowych jest Starostwo Powiatowe ul. Stanisława Moniuszki 3,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67-100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Nowa Sól,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nr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telefonu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68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458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68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00, adres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e-mail: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hyperlink r:id="rId11">
        <w:r w:rsidRPr="00EF060E">
          <w:rPr>
            <w:rFonts w:ascii="Times New Roman" w:hAnsi="Times New Roman" w:cs="Times New Roman"/>
          </w:rPr>
          <w:t>poczta@powiat-nowosolski.pl</w:t>
        </w:r>
      </w:hyperlink>
    </w:p>
    <w:p w:rsidR="001112B8" w:rsidRPr="00EF060E" w:rsidRDefault="001112B8">
      <w:pPr>
        <w:pStyle w:val="ListParagraph"/>
        <w:numPr>
          <w:ilvl w:val="0"/>
          <w:numId w:val="23"/>
        </w:numPr>
        <w:tabs>
          <w:tab w:val="left" w:pos="691"/>
        </w:tabs>
        <w:ind w:left="690" w:hanging="41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inspektor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ochrony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osobowych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-dane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kontaktowe: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hyperlink r:id="rId12">
        <w:r w:rsidRPr="00EF060E">
          <w:rPr>
            <w:rFonts w:ascii="Times New Roman" w:hAnsi="Times New Roman" w:cs="Times New Roman"/>
            <w:u w:val="single" w:color="000080"/>
          </w:rPr>
          <w:t>iod@powiat-nowososlski.pl</w:t>
        </w:r>
        <w:r w:rsidRPr="00EF060E">
          <w:rPr>
            <w:rFonts w:ascii="Times New Roman" w:hAnsi="Times New Roman" w:cs="Times New Roman"/>
            <w:spacing w:val="-2"/>
            <w:u w:val="single" w:color="000080"/>
          </w:rPr>
          <w:t xml:space="preserve"> </w:t>
        </w:r>
      </w:hyperlink>
      <w:r w:rsidRPr="00EF060E">
        <w:rPr>
          <w:rFonts w:ascii="Times New Roman" w:hAnsi="Times New Roman" w:cs="Times New Roman"/>
          <w:u w:val="single" w:color="000080"/>
        </w:rPr>
        <w:t>*</w:t>
      </w:r>
    </w:p>
    <w:p w:rsidR="001112B8" w:rsidRPr="00EF060E" w:rsidRDefault="001112B8">
      <w:pPr>
        <w:pStyle w:val="BodyText"/>
        <w:spacing w:before="1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Pani/Pana dane osobowe przetwarzane będą na podstawie art. 6 ust. 1 lit. c RODO w celu związanym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publicznego</w:t>
      </w:r>
      <w:r w:rsidRPr="00EF060E">
        <w:rPr>
          <w:rFonts w:ascii="Times New Roman" w:hAnsi="Times New Roman" w:cs="Times New Roman"/>
          <w:spacing w:val="1"/>
        </w:rPr>
        <w:t>,</w:t>
      </w:r>
    </w:p>
    <w:p w:rsidR="001112B8" w:rsidRPr="00EF060E" w:rsidRDefault="001112B8">
      <w:pPr>
        <w:pStyle w:val="ListParagraph"/>
        <w:numPr>
          <w:ilvl w:val="0"/>
          <w:numId w:val="23"/>
        </w:numPr>
        <w:tabs>
          <w:tab w:val="left" w:pos="641"/>
        </w:tabs>
        <w:spacing w:before="1"/>
        <w:ind w:right="13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odbiorcami Pani/Pana danych osobowych będą osoby lub podmioty, którym udostępniona zostanie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dokumentacja postępowania w oparciu o art. 8 oraz art. 96 ust. 3 ustawy z dnia 29 stycznia 2004 r. –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Prawo zamówień publicznych (Dz.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U. z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2019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poz.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1843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);</w:t>
      </w:r>
    </w:p>
    <w:p w:rsidR="001112B8" w:rsidRPr="00EF060E" w:rsidRDefault="001112B8">
      <w:pPr>
        <w:pStyle w:val="ListParagraph"/>
        <w:numPr>
          <w:ilvl w:val="0"/>
          <w:numId w:val="23"/>
        </w:numPr>
        <w:tabs>
          <w:tab w:val="left" w:pos="641"/>
        </w:tabs>
        <w:ind w:right="145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Pani/Pana dane osobowe będą przechowywane, zgodnie z art. 97 ust. 1 ustawy Pzp, przez okres 4 lat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 dnia zakończenia postępowania o udzielenie zamówienia, a jeżeli czas trwania umowy przekracza 4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lata,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okres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przechowywania obejmuje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cały czas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trwania umowy;</w:t>
      </w:r>
    </w:p>
    <w:p w:rsidR="001112B8" w:rsidRPr="00EF060E" w:rsidRDefault="001112B8">
      <w:pPr>
        <w:pStyle w:val="ListParagraph"/>
        <w:numPr>
          <w:ilvl w:val="0"/>
          <w:numId w:val="23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obowiązek podania przez Panią/Pana danych osobowych bezpośrednio Pani/Pana dotyczących jest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wymogiem ustawowym określonym w przepisach ustawy Pzp, związanym z udziałem w postępowaniu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publicznego;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konsekwencje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niepodania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określonych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wynikają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ustawy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Pzp;</w:t>
      </w:r>
    </w:p>
    <w:p w:rsidR="001112B8" w:rsidRPr="00EF060E" w:rsidRDefault="001112B8">
      <w:pPr>
        <w:pStyle w:val="ListParagraph"/>
        <w:numPr>
          <w:ilvl w:val="0"/>
          <w:numId w:val="23"/>
        </w:numPr>
        <w:tabs>
          <w:tab w:val="left" w:pos="641"/>
        </w:tabs>
        <w:spacing w:line="267" w:lineRule="exact"/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59"/>
        </w:rPr>
        <w:t xml:space="preserve"> </w:t>
      </w:r>
      <w:r w:rsidRPr="00EF060E">
        <w:rPr>
          <w:rFonts w:ascii="Times New Roman" w:hAnsi="Times New Roman" w:cs="Times New Roman"/>
        </w:rPr>
        <w:t xml:space="preserve">odniesieniu  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 xml:space="preserve">do  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 xml:space="preserve">Pani/Pana  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 xml:space="preserve">danych  </w:t>
      </w:r>
      <w:r w:rsidRPr="00EF060E">
        <w:rPr>
          <w:rFonts w:ascii="Times New Roman" w:hAnsi="Times New Roman" w:cs="Times New Roman"/>
          <w:spacing w:val="7"/>
        </w:rPr>
        <w:t xml:space="preserve"> </w:t>
      </w:r>
      <w:r w:rsidRPr="00EF060E">
        <w:rPr>
          <w:rFonts w:ascii="Times New Roman" w:hAnsi="Times New Roman" w:cs="Times New Roman"/>
        </w:rPr>
        <w:t xml:space="preserve">osobowych  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 xml:space="preserve">decyzje  </w:t>
      </w:r>
      <w:r w:rsidRPr="00EF060E">
        <w:rPr>
          <w:rFonts w:ascii="Times New Roman" w:hAnsi="Times New Roman" w:cs="Times New Roman"/>
          <w:spacing w:val="8"/>
        </w:rPr>
        <w:t xml:space="preserve"> </w:t>
      </w:r>
      <w:r w:rsidRPr="00EF060E">
        <w:rPr>
          <w:rFonts w:ascii="Times New Roman" w:hAnsi="Times New Roman" w:cs="Times New Roman"/>
        </w:rPr>
        <w:t xml:space="preserve">nie  </w:t>
      </w:r>
      <w:r w:rsidRPr="00EF060E">
        <w:rPr>
          <w:rFonts w:ascii="Times New Roman" w:hAnsi="Times New Roman" w:cs="Times New Roman"/>
          <w:spacing w:val="8"/>
        </w:rPr>
        <w:t xml:space="preserve"> </w:t>
      </w:r>
      <w:r w:rsidRPr="00EF060E">
        <w:rPr>
          <w:rFonts w:ascii="Times New Roman" w:hAnsi="Times New Roman" w:cs="Times New Roman"/>
        </w:rPr>
        <w:t xml:space="preserve">będą  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 xml:space="preserve">podejmowane  </w:t>
      </w:r>
      <w:r w:rsidRPr="00EF060E">
        <w:rPr>
          <w:rFonts w:ascii="Times New Roman" w:hAnsi="Times New Roman" w:cs="Times New Roman"/>
          <w:spacing w:val="7"/>
        </w:rPr>
        <w:t xml:space="preserve"> </w:t>
      </w:r>
      <w:r w:rsidRPr="00EF060E">
        <w:rPr>
          <w:rFonts w:ascii="Times New Roman" w:hAnsi="Times New Roman" w:cs="Times New Roman"/>
        </w:rPr>
        <w:t xml:space="preserve">w  </w:t>
      </w:r>
      <w:r w:rsidRPr="00EF060E">
        <w:rPr>
          <w:rFonts w:ascii="Times New Roman" w:hAnsi="Times New Roman" w:cs="Times New Roman"/>
          <w:spacing w:val="8"/>
        </w:rPr>
        <w:t xml:space="preserve"> </w:t>
      </w:r>
      <w:r w:rsidRPr="00EF060E">
        <w:rPr>
          <w:rFonts w:ascii="Times New Roman" w:hAnsi="Times New Roman" w:cs="Times New Roman"/>
        </w:rPr>
        <w:t>sposób</w:t>
      </w:r>
    </w:p>
    <w:p w:rsidR="001112B8" w:rsidRPr="00EF060E" w:rsidRDefault="001112B8">
      <w:pPr>
        <w:pStyle w:val="BodyText"/>
        <w:spacing w:line="267" w:lineRule="exact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zautomatyzowany,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stosowanie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22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RODO;</w:t>
      </w:r>
    </w:p>
    <w:p w:rsidR="001112B8" w:rsidRPr="00EF060E" w:rsidRDefault="001112B8">
      <w:pPr>
        <w:pStyle w:val="ListParagraph"/>
        <w:numPr>
          <w:ilvl w:val="0"/>
          <w:numId w:val="23"/>
        </w:numPr>
        <w:tabs>
          <w:tab w:val="left" w:pos="641"/>
        </w:tabs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posiada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Pani/Pan:</w:t>
      </w:r>
    </w:p>
    <w:p w:rsidR="001112B8" w:rsidRPr="00EF060E" w:rsidRDefault="001112B8" w:rsidP="00225620">
      <w:pPr>
        <w:pStyle w:val="BodyText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−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podstawie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15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RODO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prawo dostępu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osobowych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Pani/Pana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dotyczących;</w:t>
      </w:r>
    </w:p>
    <w:p w:rsidR="001112B8" w:rsidRPr="00EF060E" w:rsidRDefault="001112B8" w:rsidP="00225620">
      <w:pPr>
        <w:pStyle w:val="BodyText"/>
        <w:spacing w:before="80" w:line="267" w:lineRule="exact"/>
        <w:ind w:left="0" w:firstLine="6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−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podstawie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16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RODO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prawo do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sprostowania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Pani/Pana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osobowych**;</w:t>
      </w:r>
    </w:p>
    <w:p w:rsidR="001112B8" w:rsidRPr="00EF060E" w:rsidRDefault="001112B8" w:rsidP="00225620">
      <w:pPr>
        <w:pStyle w:val="BodyText"/>
        <w:spacing w:line="267" w:lineRule="exac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−</w:t>
      </w:r>
      <w:r w:rsidRPr="00EF060E">
        <w:rPr>
          <w:rFonts w:ascii="Times New Roman" w:hAnsi="Times New Roman" w:cs="Times New Roman"/>
          <w:spacing w:val="35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34"/>
        </w:rPr>
        <w:t xml:space="preserve"> </w:t>
      </w:r>
      <w:r w:rsidRPr="00EF060E">
        <w:rPr>
          <w:rFonts w:ascii="Times New Roman" w:hAnsi="Times New Roman" w:cs="Times New Roman"/>
        </w:rPr>
        <w:t>podstawie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18</w:t>
      </w:r>
      <w:r w:rsidRPr="00EF060E">
        <w:rPr>
          <w:rFonts w:ascii="Times New Roman" w:hAnsi="Times New Roman" w:cs="Times New Roman"/>
          <w:spacing w:val="36"/>
        </w:rPr>
        <w:t xml:space="preserve"> </w:t>
      </w:r>
      <w:r w:rsidRPr="00EF060E">
        <w:rPr>
          <w:rFonts w:ascii="Times New Roman" w:hAnsi="Times New Roman" w:cs="Times New Roman"/>
        </w:rPr>
        <w:t>RODO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prawo</w:t>
      </w:r>
      <w:r w:rsidRPr="00EF060E">
        <w:rPr>
          <w:rFonts w:ascii="Times New Roman" w:hAnsi="Times New Roman" w:cs="Times New Roman"/>
          <w:spacing w:val="36"/>
        </w:rPr>
        <w:t xml:space="preserve"> </w:t>
      </w:r>
      <w:r w:rsidRPr="00EF060E">
        <w:rPr>
          <w:rFonts w:ascii="Times New Roman" w:hAnsi="Times New Roman" w:cs="Times New Roman"/>
        </w:rPr>
        <w:t>żądania</w:t>
      </w:r>
      <w:r w:rsidRPr="00EF060E">
        <w:rPr>
          <w:rFonts w:ascii="Times New Roman" w:hAnsi="Times New Roman" w:cs="Times New Roman"/>
          <w:spacing w:val="31"/>
        </w:rPr>
        <w:t xml:space="preserve"> </w:t>
      </w:r>
      <w:r w:rsidRPr="00EF060E">
        <w:rPr>
          <w:rFonts w:ascii="Times New Roman" w:hAnsi="Times New Roman" w:cs="Times New Roman"/>
        </w:rPr>
        <w:t>od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administratora</w:t>
      </w:r>
      <w:r w:rsidRPr="00EF060E">
        <w:rPr>
          <w:rFonts w:ascii="Times New Roman" w:hAnsi="Times New Roman" w:cs="Times New Roman"/>
          <w:spacing w:val="31"/>
        </w:rPr>
        <w:t xml:space="preserve"> </w:t>
      </w:r>
      <w:r w:rsidRPr="00EF060E">
        <w:rPr>
          <w:rFonts w:ascii="Times New Roman" w:hAnsi="Times New Roman" w:cs="Times New Roman"/>
        </w:rPr>
        <w:t>ograniczenia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przetwarzania</w:t>
      </w:r>
      <w:r w:rsidRPr="00EF060E">
        <w:rPr>
          <w:rFonts w:ascii="Times New Roman" w:hAnsi="Times New Roman" w:cs="Times New Roman"/>
          <w:spacing w:val="34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</w:p>
    <w:p w:rsidR="001112B8" w:rsidRPr="00EF060E" w:rsidRDefault="001112B8" w:rsidP="00225620">
      <w:pPr>
        <w:pStyle w:val="BodyTex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osobowych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zastrzeżeniem przypadków,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których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 art.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18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ust.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2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RODO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***;</w:t>
      </w:r>
    </w:p>
    <w:p w:rsidR="001112B8" w:rsidRPr="00EF060E" w:rsidRDefault="001112B8" w:rsidP="00225620">
      <w:pPr>
        <w:pStyle w:val="BodyText"/>
        <w:spacing w:before="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−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prawo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4"/>
        </w:rPr>
        <w:t xml:space="preserve"> </w:t>
      </w:r>
      <w:r w:rsidRPr="00EF060E">
        <w:rPr>
          <w:rFonts w:ascii="Times New Roman" w:hAnsi="Times New Roman" w:cs="Times New Roman"/>
        </w:rPr>
        <w:t>wniesienia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skargi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Prezesa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Urzędu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Ochrony</w:t>
      </w:r>
      <w:r w:rsidRPr="00EF060E">
        <w:rPr>
          <w:rFonts w:ascii="Times New Roman" w:hAnsi="Times New Roman" w:cs="Times New Roman"/>
          <w:spacing w:val="14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13"/>
        </w:rPr>
        <w:t xml:space="preserve"> </w:t>
      </w:r>
      <w:r w:rsidRPr="00EF060E">
        <w:rPr>
          <w:rFonts w:ascii="Times New Roman" w:hAnsi="Times New Roman" w:cs="Times New Roman"/>
        </w:rPr>
        <w:t>Osobowych,</w:t>
      </w:r>
      <w:r w:rsidRPr="00EF060E">
        <w:rPr>
          <w:rFonts w:ascii="Times New Roman" w:hAnsi="Times New Roman" w:cs="Times New Roman"/>
          <w:spacing w:val="13"/>
        </w:rPr>
        <w:t xml:space="preserve"> </w:t>
      </w:r>
      <w:r w:rsidRPr="00EF060E">
        <w:rPr>
          <w:rFonts w:ascii="Times New Roman" w:hAnsi="Times New Roman" w:cs="Times New Roman"/>
        </w:rPr>
        <w:t>gdy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uzna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Pani/Pan,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że</w:t>
      </w:r>
    </w:p>
    <w:p w:rsidR="001112B8" w:rsidRPr="00EF060E" w:rsidRDefault="001112B8" w:rsidP="00225620">
      <w:pPr>
        <w:pStyle w:val="BodyTex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przetwarzanie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osobowych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Pani/Pana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dotyczących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narusza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przepisy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RODO;</w:t>
      </w:r>
    </w:p>
    <w:p w:rsidR="001112B8" w:rsidRPr="00EF060E" w:rsidRDefault="001112B8">
      <w:pPr>
        <w:jc w:val="both"/>
        <w:rPr>
          <w:rFonts w:ascii="Times New Roman" w:hAnsi="Times New Roman" w:cs="Times New Roman"/>
        </w:rPr>
        <w:sectPr w:rsidR="001112B8" w:rsidRPr="00EF060E" w:rsidSect="00E37A54">
          <w:pgSz w:w="11900" w:h="16820"/>
          <w:pgMar w:top="1500" w:right="980" w:bottom="1134" w:left="920" w:header="746" w:footer="0" w:gutter="0"/>
          <w:cols w:space="708"/>
        </w:sectPr>
      </w:pPr>
    </w:p>
    <w:p w:rsidR="001112B8" w:rsidRPr="00EF060E" w:rsidRDefault="001112B8">
      <w:pPr>
        <w:pStyle w:val="ListParagraph"/>
        <w:numPr>
          <w:ilvl w:val="0"/>
          <w:numId w:val="23"/>
        </w:numPr>
        <w:tabs>
          <w:tab w:val="left" w:pos="641"/>
        </w:tabs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przysługuje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Pani/Panu:</w:t>
      </w:r>
    </w:p>
    <w:p w:rsidR="001112B8" w:rsidRPr="00EF060E" w:rsidRDefault="001112B8">
      <w:pPr>
        <w:pStyle w:val="BodyTex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−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 związku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17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ust.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3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lit.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b,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e RODO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prawo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usunięcia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osobowych;</w:t>
      </w:r>
    </w:p>
    <w:p w:rsidR="001112B8" w:rsidRPr="00EF060E" w:rsidRDefault="001112B8">
      <w:pPr>
        <w:pStyle w:val="BodyText"/>
        <w:spacing w:before="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−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prawo do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przenoszenia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osobowych,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20 RODO;</w:t>
      </w:r>
    </w:p>
    <w:p w:rsidR="001112B8" w:rsidRPr="00EF060E" w:rsidRDefault="001112B8">
      <w:pPr>
        <w:pStyle w:val="BodyText"/>
        <w:ind w:right="567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−</w:t>
      </w:r>
      <w:r w:rsidRPr="00EF060E">
        <w:rPr>
          <w:rFonts w:ascii="Times New Roman" w:hAnsi="Times New Roman" w:cs="Times New Roman"/>
          <w:spacing w:val="14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4"/>
        </w:rPr>
        <w:t xml:space="preserve"> </w:t>
      </w:r>
      <w:r w:rsidRPr="00EF060E">
        <w:rPr>
          <w:rFonts w:ascii="Times New Roman" w:hAnsi="Times New Roman" w:cs="Times New Roman"/>
        </w:rPr>
        <w:t>podstawie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14"/>
        </w:rPr>
        <w:t xml:space="preserve"> </w:t>
      </w:r>
      <w:r w:rsidRPr="00EF060E">
        <w:rPr>
          <w:rFonts w:ascii="Times New Roman" w:hAnsi="Times New Roman" w:cs="Times New Roman"/>
        </w:rPr>
        <w:t>21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RODO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prawo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sprzeciwu,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>wobec</w:t>
      </w:r>
      <w:r w:rsidRPr="00EF060E">
        <w:rPr>
          <w:rFonts w:ascii="Times New Roman" w:hAnsi="Times New Roman" w:cs="Times New Roman"/>
          <w:spacing w:val="14"/>
        </w:rPr>
        <w:t xml:space="preserve"> </w:t>
      </w:r>
      <w:r w:rsidRPr="00EF060E">
        <w:rPr>
          <w:rFonts w:ascii="Times New Roman" w:hAnsi="Times New Roman" w:cs="Times New Roman"/>
        </w:rPr>
        <w:t>przetwarzania</w:t>
      </w:r>
      <w:r w:rsidRPr="00EF060E">
        <w:rPr>
          <w:rFonts w:ascii="Times New Roman" w:hAnsi="Times New Roman" w:cs="Times New Roman"/>
          <w:spacing w:val="14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13"/>
        </w:rPr>
        <w:t xml:space="preserve"> </w:t>
      </w:r>
      <w:r w:rsidRPr="00EF060E">
        <w:rPr>
          <w:rFonts w:ascii="Times New Roman" w:hAnsi="Times New Roman" w:cs="Times New Roman"/>
        </w:rPr>
        <w:t>osobowych,</w:t>
      </w:r>
      <w:r w:rsidRPr="00EF060E">
        <w:rPr>
          <w:rFonts w:ascii="Times New Roman" w:hAnsi="Times New Roman" w:cs="Times New Roman"/>
          <w:spacing w:val="13"/>
        </w:rPr>
        <w:t xml:space="preserve"> </w:t>
      </w:r>
      <w:r w:rsidRPr="00EF060E">
        <w:rPr>
          <w:rFonts w:ascii="Times New Roman" w:hAnsi="Times New Roman" w:cs="Times New Roman"/>
        </w:rPr>
        <w:t>gdyż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podstawą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prawną przetwarzania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Pani/Pana danych osobowych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6 ust.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1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lit. c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RODO.</w:t>
      </w:r>
    </w:p>
    <w:p w:rsidR="001112B8" w:rsidRPr="00EF060E" w:rsidRDefault="001112B8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>
      <w:pPr>
        <w:pStyle w:val="ListParagraph"/>
        <w:numPr>
          <w:ilvl w:val="0"/>
          <w:numId w:val="23"/>
        </w:numPr>
        <w:tabs>
          <w:tab w:val="left" w:pos="574"/>
        </w:tabs>
        <w:ind w:left="573"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przysługuje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Pani/Panu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prawo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wniesienia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skargi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organu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nadzorczego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niezgodne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przetwarzanie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Pani/Pana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osobowych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administratora.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Organem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właściwym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dla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przedmiotowej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skargi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Urząd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Ochrony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Osobowych, ul.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Stawki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2,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00-193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Warszawa.</w:t>
      </w:r>
    </w:p>
    <w:p w:rsidR="001112B8" w:rsidRPr="00EF060E" w:rsidRDefault="001112B8">
      <w:pPr>
        <w:pStyle w:val="BodyText"/>
        <w:spacing w:before="4"/>
        <w:ind w:left="0"/>
        <w:rPr>
          <w:rFonts w:ascii="Times New Roman" w:hAnsi="Times New Roman" w:cs="Times New Roman"/>
          <w:sz w:val="20"/>
        </w:rPr>
      </w:pPr>
    </w:p>
    <w:p w:rsidR="001112B8" w:rsidRPr="00EF060E" w:rsidRDefault="001112B8">
      <w:pPr>
        <w:spacing w:before="1" w:line="243" w:lineRule="exact"/>
        <w:ind w:left="640"/>
        <w:jc w:val="both"/>
        <w:rPr>
          <w:rFonts w:ascii="Times New Roman" w:hAnsi="Times New Roman" w:cs="Times New Roman"/>
          <w:i/>
          <w:sz w:val="20"/>
        </w:rPr>
      </w:pPr>
      <w:r w:rsidRPr="00EF060E">
        <w:rPr>
          <w:rFonts w:ascii="Times New Roman" w:hAnsi="Times New Roman" w:cs="Times New Roman"/>
          <w:b/>
          <w:i/>
          <w:sz w:val="20"/>
        </w:rPr>
        <w:t>*</w:t>
      </w:r>
      <w:r w:rsidRPr="00EF060E">
        <w:rPr>
          <w:rFonts w:ascii="Times New Roman" w:hAnsi="Times New Roman" w:cs="Times New Roman"/>
          <w:b/>
          <w:i/>
          <w:spacing w:val="26"/>
          <w:sz w:val="20"/>
        </w:rPr>
        <w:t xml:space="preserve"> </w:t>
      </w:r>
      <w:r w:rsidRPr="00EF060E">
        <w:rPr>
          <w:rFonts w:ascii="Times New Roman" w:hAnsi="Times New Roman" w:cs="Times New Roman"/>
          <w:b/>
          <w:i/>
          <w:sz w:val="20"/>
        </w:rPr>
        <w:t>Wyjaśnienie:</w:t>
      </w:r>
      <w:r w:rsidRPr="00EF060E">
        <w:rPr>
          <w:rFonts w:ascii="Times New Roman" w:hAnsi="Times New Roman" w:cs="Times New Roman"/>
          <w:b/>
          <w:i/>
          <w:spacing w:val="29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informacja</w:t>
      </w:r>
      <w:r w:rsidRPr="00EF060E">
        <w:rPr>
          <w:rFonts w:ascii="Times New Roman" w:hAnsi="Times New Roman" w:cs="Times New Roman"/>
          <w:i/>
          <w:spacing w:val="29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w</w:t>
      </w:r>
      <w:r w:rsidRPr="00EF060E">
        <w:rPr>
          <w:rFonts w:ascii="Times New Roman" w:hAnsi="Times New Roman" w:cs="Times New Roman"/>
          <w:i/>
          <w:spacing w:val="26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tym</w:t>
      </w:r>
      <w:r w:rsidRPr="00EF060E">
        <w:rPr>
          <w:rFonts w:ascii="Times New Roman" w:hAnsi="Times New Roman" w:cs="Times New Roman"/>
          <w:i/>
          <w:spacing w:val="29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zakresie</w:t>
      </w:r>
      <w:r w:rsidRPr="00EF060E">
        <w:rPr>
          <w:rFonts w:ascii="Times New Roman" w:hAnsi="Times New Roman" w:cs="Times New Roman"/>
          <w:i/>
          <w:spacing w:val="28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jest</w:t>
      </w:r>
      <w:r w:rsidRPr="00EF060E">
        <w:rPr>
          <w:rFonts w:ascii="Times New Roman" w:hAnsi="Times New Roman" w:cs="Times New Roman"/>
          <w:i/>
          <w:spacing w:val="28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wymagana,</w:t>
      </w:r>
      <w:r w:rsidRPr="00EF060E">
        <w:rPr>
          <w:rFonts w:ascii="Times New Roman" w:hAnsi="Times New Roman" w:cs="Times New Roman"/>
          <w:i/>
          <w:spacing w:val="27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jeżeli</w:t>
      </w:r>
      <w:r w:rsidRPr="00EF060E">
        <w:rPr>
          <w:rFonts w:ascii="Times New Roman" w:hAnsi="Times New Roman" w:cs="Times New Roman"/>
          <w:i/>
          <w:spacing w:val="28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w</w:t>
      </w:r>
      <w:r w:rsidRPr="00EF060E">
        <w:rPr>
          <w:rFonts w:ascii="Times New Roman" w:hAnsi="Times New Roman" w:cs="Times New Roman"/>
          <w:i/>
          <w:spacing w:val="27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odniesieniu</w:t>
      </w:r>
      <w:r w:rsidRPr="00EF060E">
        <w:rPr>
          <w:rFonts w:ascii="Times New Roman" w:hAnsi="Times New Roman" w:cs="Times New Roman"/>
          <w:i/>
          <w:spacing w:val="29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do</w:t>
      </w:r>
      <w:r w:rsidRPr="00EF060E">
        <w:rPr>
          <w:rFonts w:ascii="Times New Roman" w:hAnsi="Times New Roman" w:cs="Times New Roman"/>
          <w:i/>
          <w:spacing w:val="25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danego</w:t>
      </w:r>
      <w:r w:rsidRPr="00EF060E">
        <w:rPr>
          <w:rFonts w:ascii="Times New Roman" w:hAnsi="Times New Roman" w:cs="Times New Roman"/>
          <w:i/>
          <w:spacing w:val="26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administratora</w:t>
      </w:r>
      <w:r w:rsidRPr="00EF060E">
        <w:rPr>
          <w:rFonts w:ascii="Times New Roman" w:hAnsi="Times New Roman" w:cs="Times New Roman"/>
          <w:i/>
          <w:spacing w:val="28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lub</w:t>
      </w:r>
    </w:p>
    <w:p w:rsidR="001112B8" w:rsidRPr="00EF060E" w:rsidRDefault="001112B8">
      <w:pPr>
        <w:spacing w:line="243" w:lineRule="exact"/>
        <w:ind w:left="640"/>
        <w:jc w:val="both"/>
        <w:rPr>
          <w:rFonts w:ascii="Times New Roman" w:hAnsi="Times New Roman" w:cs="Times New Roman"/>
          <w:i/>
          <w:sz w:val="20"/>
        </w:rPr>
      </w:pPr>
      <w:r w:rsidRPr="00EF060E">
        <w:rPr>
          <w:rFonts w:ascii="Times New Roman" w:hAnsi="Times New Roman" w:cs="Times New Roman"/>
          <w:i/>
          <w:sz w:val="20"/>
        </w:rPr>
        <w:t>podmiotu</w:t>
      </w:r>
      <w:r w:rsidRPr="00EF060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przetwarzającego</w:t>
      </w:r>
      <w:r w:rsidRPr="00EF060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istnieje</w:t>
      </w:r>
      <w:r w:rsidRPr="00EF060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obowiązek</w:t>
      </w:r>
      <w:r w:rsidRPr="00EF060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wyznaczenia</w:t>
      </w:r>
      <w:r w:rsidRPr="00EF060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inspektora</w:t>
      </w:r>
      <w:r w:rsidRPr="00EF060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ochrony</w:t>
      </w:r>
      <w:r w:rsidRPr="00EF060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danych</w:t>
      </w:r>
      <w:r w:rsidRPr="00EF060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osobowych.</w:t>
      </w:r>
    </w:p>
    <w:p w:rsidR="001112B8" w:rsidRPr="00EF060E" w:rsidRDefault="001112B8">
      <w:pPr>
        <w:ind w:left="640" w:right="143"/>
        <w:jc w:val="both"/>
        <w:rPr>
          <w:rFonts w:ascii="Times New Roman" w:hAnsi="Times New Roman" w:cs="Times New Roman"/>
          <w:i/>
          <w:sz w:val="20"/>
        </w:rPr>
      </w:pPr>
      <w:r w:rsidRPr="00EF060E">
        <w:rPr>
          <w:rFonts w:ascii="Times New Roman" w:hAnsi="Times New Roman" w:cs="Times New Roman"/>
          <w:b/>
          <w:i/>
          <w:sz w:val="20"/>
        </w:rPr>
        <w:t xml:space="preserve">** Wyjaśnienie: </w:t>
      </w:r>
      <w:r w:rsidRPr="00EF060E">
        <w:rPr>
          <w:rFonts w:ascii="Times New Roman" w:hAnsi="Times New Roman" w:cs="Times New Roman"/>
          <w:i/>
          <w:sz w:val="20"/>
        </w:rPr>
        <w:t>skorzystanie z prawa do sprostowania nie może skutkować zmianą wyniku postępowania o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udzielenie zamówienia publicznego ani zmianą postanowień umowy w zakresie niezgodnym z ustawą pzp oraz nie</w:t>
      </w:r>
      <w:r w:rsidRPr="00EF060E">
        <w:rPr>
          <w:rFonts w:ascii="Times New Roman" w:hAnsi="Times New Roman" w:cs="Times New Roman"/>
          <w:i/>
          <w:spacing w:val="-43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może naruszać integralności protokołu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oraz</w:t>
      </w:r>
      <w:r w:rsidRPr="00EF060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jego załączników.</w:t>
      </w:r>
    </w:p>
    <w:p w:rsidR="001112B8" w:rsidRPr="00EF060E" w:rsidRDefault="001112B8">
      <w:pPr>
        <w:ind w:left="640" w:right="142" w:firstLine="45"/>
        <w:jc w:val="both"/>
        <w:rPr>
          <w:rFonts w:ascii="Times New Roman" w:hAnsi="Times New Roman" w:cs="Times New Roman"/>
          <w:i/>
          <w:sz w:val="20"/>
        </w:rPr>
      </w:pPr>
      <w:r w:rsidRPr="00EF060E">
        <w:rPr>
          <w:rFonts w:ascii="Times New Roman" w:hAnsi="Times New Roman" w:cs="Times New Roman"/>
          <w:b/>
          <w:i/>
          <w:sz w:val="20"/>
        </w:rPr>
        <w:t xml:space="preserve">*** Wyjaśnienie: </w:t>
      </w:r>
      <w:r w:rsidRPr="00EF060E">
        <w:rPr>
          <w:rFonts w:ascii="Times New Roman" w:hAnsi="Times New Roman" w:cs="Times New Roman"/>
          <w:i/>
          <w:sz w:val="20"/>
        </w:rPr>
        <w:t>prawo do ograniczenia przetwarzania nie ma zastosowania w odniesieniu do przechowywania,</w:t>
      </w:r>
      <w:r w:rsidRPr="00EF060E">
        <w:rPr>
          <w:rFonts w:ascii="Times New Roman" w:hAnsi="Times New Roman" w:cs="Times New Roman"/>
          <w:i/>
          <w:spacing w:val="-43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w celu zapewnienia korzystania ze środków ochrony prawnej lub w celu ochrony praw innej osoby fizycznej lub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prawnej,</w:t>
      </w:r>
      <w:r w:rsidRPr="00EF060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lub</w:t>
      </w:r>
      <w:r w:rsidRPr="00EF060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z</w:t>
      </w:r>
      <w:r w:rsidRPr="00EF060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uwagi</w:t>
      </w:r>
      <w:r w:rsidRPr="00EF060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na ważne</w:t>
      </w:r>
      <w:r w:rsidRPr="00EF060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względy</w:t>
      </w:r>
      <w:r w:rsidRPr="00EF060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interesu</w:t>
      </w:r>
      <w:r w:rsidRPr="00EF060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publicznego</w:t>
      </w:r>
      <w:r w:rsidRPr="00EF060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Unii</w:t>
      </w:r>
      <w:r w:rsidRPr="00EF060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Europejskiej</w:t>
      </w:r>
      <w:r w:rsidRPr="00EF060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lub państwa</w:t>
      </w:r>
      <w:r w:rsidRPr="00EF060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członkowskiego.</w:t>
      </w: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  <w:i/>
          <w:sz w:val="20"/>
        </w:rPr>
      </w:pPr>
    </w:p>
    <w:p w:rsidR="001112B8" w:rsidRPr="00EF060E" w:rsidRDefault="001112B8">
      <w:pPr>
        <w:pStyle w:val="BodyText"/>
        <w:spacing w:before="8"/>
        <w:ind w:left="0"/>
        <w:rPr>
          <w:rFonts w:ascii="Times New Roman" w:hAnsi="Times New Roman" w:cs="Times New Roman"/>
          <w:i/>
          <w:sz w:val="20"/>
        </w:rPr>
      </w:pPr>
    </w:p>
    <w:p w:rsidR="001112B8" w:rsidRPr="00EF060E" w:rsidRDefault="001112B8">
      <w:pPr>
        <w:pStyle w:val="Heading1"/>
        <w:numPr>
          <w:ilvl w:val="0"/>
          <w:numId w:val="24"/>
        </w:num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TRYB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UDZIELANIA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ZAMÓWIENIA</w:t>
      </w:r>
    </w:p>
    <w:p w:rsidR="001112B8" w:rsidRPr="00EF060E" w:rsidRDefault="001112B8">
      <w:pPr>
        <w:pStyle w:val="ListParagraph"/>
        <w:numPr>
          <w:ilvl w:val="0"/>
          <w:numId w:val="22"/>
        </w:numPr>
        <w:tabs>
          <w:tab w:val="left" w:pos="641"/>
        </w:tabs>
        <w:ind w:right="142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Niniejsze postępowanie prowadzone jest w trybie podstawowym o jakim stanowi art. 275 pkt 1 ustawy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Pzp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niniejszej Specyfikacji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Warunków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Zamówienia, zwanej dalej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„SWZ”.</w:t>
      </w:r>
    </w:p>
    <w:p w:rsidR="001112B8" w:rsidRPr="00EF060E" w:rsidRDefault="001112B8">
      <w:pPr>
        <w:pStyle w:val="ListParagraph"/>
        <w:numPr>
          <w:ilvl w:val="0"/>
          <w:numId w:val="22"/>
        </w:numPr>
        <w:tabs>
          <w:tab w:val="left" w:pos="641"/>
        </w:tabs>
        <w:spacing w:before="1"/>
        <w:ind w:right="14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8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przewiduje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>wyboru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>najkorzystniejszej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7"/>
        </w:rPr>
        <w:t xml:space="preserve"> </w:t>
      </w:r>
      <w:r w:rsidRPr="00EF060E">
        <w:rPr>
          <w:rFonts w:ascii="Times New Roman" w:hAnsi="Times New Roman" w:cs="Times New Roman"/>
        </w:rPr>
        <w:t>możliwością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>prowadzenia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negocjacji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celu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ulepszenia treści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ofert,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które podlegają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ocenie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ramach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kryteriów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oceny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ofert.</w:t>
      </w:r>
    </w:p>
    <w:p w:rsidR="001112B8" w:rsidRPr="00EF060E" w:rsidRDefault="001112B8">
      <w:pPr>
        <w:pStyle w:val="ListParagraph"/>
        <w:numPr>
          <w:ilvl w:val="0"/>
          <w:numId w:val="22"/>
        </w:numPr>
        <w:tabs>
          <w:tab w:val="left" w:pos="641"/>
        </w:tabs>
        <w:ind w:right="14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Szacunkowa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wartość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przedmiotowego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przekracza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progów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unijnych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jakich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3 ustawy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Pzp.</w:t>
      </w:r>
    </w:p>
    <w:p w:rsidR="001112B8" w:rsidRPr="00EF060E" w:rsidRDefault="001112B8">
      <w:pPr>
        <w:pStyle w:val="ListParagraph"/>
        <w:numPr>
          <w:ilvl w:val="0"/>
          <w:numId w:val="22"/>
        </w:numPr>
        <w:tabs>
          <w:tab w:val="left" w:pos="641"/>
        </w:tabs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przewiduje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zamówień,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których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 art.214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ust.1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pkt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7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ustawy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Pzp.</w:t>
      </w:r>
    </w:p>
    <w:p w:rsidR="001112B8" w:rsidRPr="00EF060E" w:rsidRDefault="001112B8">
      <w:pPr>
        <w:pStyle w:val="ListParagraph"/>
        <w:numPr>
          <w:ilvl w:val="0"/>
          <w:numId w:val="22"/>
        </w:numPr>
        <w:tabs>
          <w:tab w:val="left" w:pos="641"/>
        </w:tabs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przewiduje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aukcji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elektronicznej.</w:t>
      </w:r>
    </w:p>
    <w:p w:rsidR="001112B8" w:rsidRPr="00EF060E" w:rsidRDefault="001112B8">
      <w:pPr>
        <w:pStyle w:val="ListParagraph"/>
        <w:numPr>
          <w:ilvl w:val="0"/>
          <w:numId w:val="22"/>
        </w:numPr>
        <w:tabs>
          <w:tab w:val="left" w:pos="641"/>
        </w:tabs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przewiduje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złożenia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postaci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katalogów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elektronicznych.</w:t>
      </w:r>
    </w:p>
    <w:p w:rsidR="001112B8" w:rsidRPr="00EF060E" w:rsidRDefault="001112B8">
      <w:pPr>
        <w:pStyle w:val="ListParagraph"/>
        <w:numPr>
          <w:ilvl w:val="0"/>
          <w:numId w:val="22"/>
        </w:numPr>
        <w:tabs>
          <w:tab w:val="left" w:pos="641"/>
        </w:tabs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prowadzi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celu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zawarcia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ramowej.</w:t>
      </w:r>
    </w:p>
    <w:p w:rsidR="001112B8" w:rsidRPr="00EF060E" w:rsidRDefault="001112B8">
      <w:pPr>
        <w:pStyle w:val="ListParagraph"/>
        <w:numPr>
          <w:ilvl w:val="0"/>
          <w:numId w:val="22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zastrzega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możliwości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ubiegania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wyłącznie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Wykonawców,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których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art. 94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ustawy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Pzp.</w:t>
      </w:r>
    </w:p>
    <w:p w:rsidR="001112B8" w:rsidRPr="00EF060E" w:rsidRDefault="001112B8">
      <w:pPr>
        <w:pStyle w:val="ListParagraph"/>
        <w:numPr>
          <w:ilvl w:val="0"/>
          <w:numId w:val="22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Wymagania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związane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realizacją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zakresie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zatrudnienia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podwykonawcę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podstawie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stosunku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osób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wykonujących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wskazane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czynności w zakresie realizacji zamówienia, jeżeli wykonanie tych czynności polega na wykonywaniu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pracy w sposób określony w art. 22 § 1 ustawy z dnia 26 czerwca 1974 r. - Kodeks pracy (Dz. U. z 2020r.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poz.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1320)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obejmują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następujące rodzaje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czynności:</w:t>
      </w:r>
    </w:p>
    <w:p w:rsidR="001112B8" w:rsidRPr="00EF060E" w:rsidRDefault="001112B8">
      <w:pPr>
        <w:pStyle w:val="ListParagraph"/>
        <w:numPr>
          <w:ilvl w:val="1"/>
          <w:numId w:val="22"/>
        </w:numPr>
        <w:tabs>
          <w:tab w:val="left" w:pos="934"/>
        </w:tabs>
        <w:ind w:right="13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Na podstawie art. 95 Pzp Zamawiający wymaga zatrudnienia przez wykonawcę, podwykonawcę 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dalszego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podwykonawcę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osób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wykonujących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wszelkie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czynności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wchodzące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tzw.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koszty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bezpośrednie na podstawie umowy o pracę. Tak więc wymóg ten dotyczy osób, które wykonują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czynności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bezpośrednio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związane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wykonywaniem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robót,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czyli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tzw.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pracowników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fizycznych.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Wymóg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dotyczy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więc,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między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innymi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osób: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kierujących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budową,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wykonujących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obsługę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geodezyjną, dostawców materiałów budowlanych. Obowiązek zatrudnienia na podstawie umowy 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pracę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dotyczy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sytuacji,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dalszy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podwykonawca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osobiście wykonuje powyższe czynności (np. osoba fizyczna prowadząca działalność gospodarczą,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wspólnicy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spółki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cywilnej).</w:t>
      </w:r>
    </w:p>
    <w:p w:rsidR="001112B8" w:rsidRPr="00EF060E" w:rsidRDefault="001112B8">
      <w:pPr>
        <w:pStyle w:val="ListParagraph"/>
        <w:numPr>
          <w:ilvl w:val="1"/>
          <w:numId w:val="22"/>
        </w:numPr>
        <w:tabs>
          <w:tab w:val="left" w:pos="922"/>
        </w:tabs>
        <w:spacing w:before="2" w:line="267" w:lineRule="exact"/>
        <w:ind w:left="921"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zobowiązany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3"/>
        </w:rPr>
        <w:t xml:space="preserve"> </w:t>
      </w:r>
      <w:r w:rsidRPr="00EF060E">
        <w:rPr>
          <w:rFonts w:ascii="Times New Roman" w:hAnsi="Times New Roman" w:cs="Times New Roman"/>
        </w:rPr>
        <w:t>każde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żądanie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przedstawić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inspektorowi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nadzoru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inwestorskiego</w:t>
      </w:r>
    </w:p>
    <w:p w:rsidR="001112B8" w:rsidRPr="00EF060E" w:rsidRDefault="001112B8">
      <w:pPr>
        <w:pStyle w:val="BodyText"/>
        <w:spacing w:line="267" w:lineRule="exact"/>
        <w:ind w:left="921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Zamawiającemu</w:t>
      </w:r>
      <w:r w:rsidRPr="00EF060E">
        <w:rPr>
          <w:rFonts w:ascii="Times New Roman" w:hAnsi="Times New Roman" w:cs="Times New Roman"/>
          <w:spacing w:val="62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65"/>
        </w:rPr>
        <w:t xml:space="preserve"> </w:t>
      </w:r>
      <w:r w:rsidRPr="00EF060E">
        <w:rPr>
          <w:rFonts w:ascii="Times New Roman" w:hAnsi="Times New Roman" w:cs="Times New Roman"/>
        </w:rPr>
        <w:t>jego</w:t>
      </w:r>
      <w:r w:rsidRPr="00EF060E">
        <w:rPr>
          <w:rFonts w:ascii="Times New Roman" w:hAnsi="Times New Roman" w:cs="Times New Roman"/>
          <w:spacing w:val="65"/>
        </w:rPr>
        <w:t xml:space="preserve"> </w:t>
      </w:r>
      <w:r w:rsidRPr="00EF060E">
        <w:rPr>
          <w:rFonts w:ascii="Times New Roman" w:hAnsi="Times New Roman" w:cs="Times New Roman"/>
        </w:rPr>
        <w:t>przedstawicielowi,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dokumenty</w:t>
      </w:r>
      <w:r w:rsidRPr="00EF060E">
        <w:rPr>
          <w:rFonts w:ascii="Times New Roman" w:hAnsi="Times New Roman" w:cs="Times New Roman"/>
          <w:spacing w:val="65"/>
        </w:rPr>
        <w:t xml:space="preserve"> </w:t>
      </w:r>
      <w:r w:rsidRPr="00EF060E">
        <w:rPr>
          <w:rFonts w:ascii="Times New Roman" w:hAnsi="Times New Roman" w:cs="Times New Roman"/>
        </w:rPr>
        <w:t>potwierdzające</w:t>
      </w:r>
      <w:r w:rsidRPr="00EF060E">
        <w:rPr>
          <w:rFonts w:ascii="Times New Roman" w:hAnsi="Times New Roman" w:cs="Times New Roman"/>
          <w:spacing w:val="61"/>
        </w:rPr>
        <w:t xml:space="preserve"> </w:t>
      </w:r>
      <w:r w:rsidRPr="00EF060E">
        <w:rPr>
          <w:rFonts w:ascii="Times New Roman" w:hAnsi="Times New Roman" w:cs="Times New Roman"/>
        </w:rPr>
        <w:t>zatrudnianie</w:t>
      </w:r>
      <w:r w:rsidRPr="00EF060E">
        <w:rPr>
          <w:rFonts w:ascii="Times New Roman" w:hAnsi="Times New Roman" w:cs="Times New Roman"/>
          <w:spacing w:val="67"/>
        </w:rPr>
        <w:t xml:space="preserve"> </w:t>
      </w:r>
      <w:r w:rsidRPr="00EF060E">
        <w:rPr>
          <w:rFonts w:ascii="Times New Roman" w:hAnsi="Times New Roman" w:cs="Times New Roman"/>
        </w:rPr>
        <w:t>osób</w:t>
      </w:r>
    </w:p>
    <w:p w:rsidR="001112B8" w:rsidRPr="00EF060E" w:rsidRDefault="001112B8" w:rsidP="00225620">
      <w:pPr>
        <w:pStyle w:val="BodyText"/>
        <w:spacing w:before="82" w:line="237" w:lineRule="auto"/>
        <w:ind w:left="921" w:right="38" w:firstLine="65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wykonujących</w:t>
      </w:r>
      <w:r w:rsidRPr="00EF060E">
        <w:rPr>
          <w:rFonts w:ascii="Times New Roman" w:hAnsi="Times New Roman" w:cs="Times New Roman"/>
          <w:spacing w:val="3"/>
        </w:rPr>
        <w:t xml:space="preserve"> </w:t>
      </w:r>
      <w:r w:rsidRPr="00EF060E">
        <w:rPr>
          <w:rFonts w:ascii="Times New Roman" w:hAnsi="Times New Roman" w:cs="Times New Roman"/>
        </w:rPr>
        <w:t>czynności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umowę</w:t>
      </w:r>
      <w:r w:rsidRPr="00EF060E">
        <w:rPr>
          <w:rFonts w:ascii="Times New Roman" w:hAnsi="Times New Roman" w:cs="Times New Roman"/>
          <w:spacing w:val="4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pracę.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Zgodnie</w:t>
      </w:r>
      <w:r w:rsidRPr="00EF060E">
        <w:rPr>
          <w:rFonts w:ascii="Times New Roman" w:hAnsi="Times New Roman" w:cs="Times New Roman"/>
          <w:spacing w:val="4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3"/>
        </w:rPr>
        <w:t xml:space="preserve"> </w:t>
      </w:r>
      <w:r w:rsidRPr="00EF060E">
        <w:rPr>
          <w:rFonts w:ascii="Times New Roman" w:hAnsi="Times New Roman" w:cs="Times New Roman"/>
        </w:rPr>
        <w:t>438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ust.</w:t>
      </w:r>
      <w:r w:rsidRPr="00EF060E">
        <w:rPr>
          <w:rFonts w:ascii="Times New Roman" w:hAnsi="Times New Roman" w:cs="Times New Roman"/>
          <w:spacing w:val="4"/>
        </w:rPr>
        <w:t xml:space="preserve"> </w:t>
      </w:r>
      <w:r w:rsidRPr="00EF060E">
        <w:rPr>
          <w:rFonts w:ascii="Times New Roman" w:hAnsi="Times New Roman" w:cs="Times New Roman"/>
        </w:rPr>
        <w:t>2</w:t>
      </w:r>
      <w:r w:rsidRPr="00EF060E">
        <w:rPr>
          <w:rFonts w:ascii="Times New Roman" w:hAnsi="Times New Roman" w:cs="Times New Roman"/>
          <w:spacing w:val="4"/>
        </w:rPr>
        <w:t xml:space="preserve"> </w:t>
      </w:r>
      <w:r w:rsidRPr="00EF060E">
        <w:rPr>
          <w:rFonts w:ascii="Times New Roman" w:hAnsi="Times New Roman" w:cs="Times New Roman"/>
        </w:rPr>
        <w:t>pkt</w:t>
      </w:r>
      <w:r w:rsidRPr="00EF060E">
        <w:rPr>
          <w:rFonts w:ascii="Times New Roman" w:hAnsi="Times New Roman" w:cs="Times New Roman"/>
          <w:spacing w:val="3"/>
        </w:rPr>
        <w:t xml:space="preserve"> </w:t>
      </w:r>
      <w:r w:rsidRPr="00EF060E">
        <w:rPr>
          <w:rFonts w:ascii="Times New Roman" w:hAnsi="Times New Roman" w:cs="Times New Roman"/>
        </w:rPr>
        <w:t>1</w:t>
      </w:r>
      <w:r w:rsidRPr="00EF060E">
        <w:rPr>
          <w:rFonts w:ascii="Times New Roman" w:hAnsi="Times New Roman" w:cs="Times New Roman"/>
          <w:spacing w:val="8"/>
        </w:rPr>
        <w:t xml:space="preserve"> </w:t>
      </w:r>
      <w:r w:rsidRPr="00EF060E">
        <w:rPr>
          <w:rFonts w:ascii="Times New Roman" w:hAnsi="Times New Roman" w:cs="Times New Roman"/>
        </w:rPr>
        <w:t>ustawy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Pzp</w:t>
      </w:r>
      <w:r w:rsidRPr="00EF060E">
        <w:rPr>
          <w:rFonts w:ascii="Times New Roman" w:hAnsi="Times New Roman" w:cs="Times New Roman"/>
          <w:spacing w:val="3"/>
        </w:rPr>
        <w:t xml:space="preserve"> </w:t>
      </w:r>
      <w:r w:rsidRPr="00EF060E">
        <w:rPr>
          <w:rFonts w:ascii="Times New Roman" w:hAnsi="Times New Roman" w:cs="Times New Roman"/>
        </w:rPr>
        <w:t>mogą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to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być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w szczególności:</w:t>
      </w:r>
    </w:p>
    <w:p w:rsidR="001112B8" w:rsidRPr="00EF060E" w:rsidRDefault="001112B8" w:rsidP="00225620">
      <w:pPr>
        <w:pStyle w:val="ListParagraph"/>
        <w:numPr>
          <w:ilvl w:val="2"/>
          <w:numId w:val="22"/>
        </w:numPr>
        <w:tabs>
          <w:tab w:val="left" w:pos="1346"/>
        </w:tabs>
        <w:spacing w:before="2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oświadczenia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zatrudnionego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pracownika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lub</w:t>
      </w:r>
    </w:p>
    <w:p w:rsidR="001112B8" w:rsidRPr="00EF060E" w:rsidRDefault="001112B8" w:rsidP="00225620">
      <w:pPr>
        <w:pStyle w:val="ListParagraph"/>
        <w:numPr>
          <w:ilvl w:val="2"/>
          <w:numId w:val="22"/>
        </w:numPr>
        <w:tabs>
          <w:tab w:val="left" w:pos="1346"/>
        </w:tabs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oświadczenia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wykonawcy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podwykonawcy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zatrudnieniu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pracownika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podstawie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</w:p>
    <w:p w:rsidR="001112B8" w:rsidRPr="00EF060E" w:rsidRDefault="001112B8" w:rsidP="00225620">
      <w:pPr>
        <w:pStyle w:val="BodyText"/>
        <w:ind w:left="1346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pracę lub</w:t>
      </w:r>
    </w:p>
    <w:p w:rsidR="001112B8" w:rsidRPr="00EF060E" w:rsidRDefault="001112B8">
      <w:pPr>
        <w:spacing w:line="267" w:lineRule="exact"/>
        <w:jc w:val="both"/>
        <w:rPr>
          <w:rFonts w:ascii="Times New Roman" w:hAnsi="Times New Roman" w:cs="Times New Roman"/>
        </w:rPr>
        <w:sectPr w:rsidR="001112B8" w:rsidRPr="00EF060E" w:rsidSect="00E37A54">
          <w:pgSz w:w="11900" w:h="16820"/>
          <w:pgMar w:top="1500" w:right="980" w:bottom="1134" w:left="920" w:header="746" w:footer="0" w:gutter="0"/>
          <w:cols w:space="708"/>
        </w:sectPr>
      </w:pPr>
    </w:p>
    <w:p w:rsidR="001112B8" w:rsidRPr="00EF060E" w:rsidRDefault="001112B8">
      <w:pPr>
        <w:pStyle w:val="ListParagraph"/>
        <w:numPr>
          <w:ilvl w:val="2"/>
          <w:numId w:val="22"/>
        </w:numPr>
        <w:tabs>
          <w:tab w:val="left" w:pos="1346"/>
        </w:tabs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poświadczonej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zgodność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oryginałem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kopii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pracę zatrudnionego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pracownika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lub</w:t>
      </w:r>
    </w:p>
    <w:p w:rsidR="001112B8" w:rsidRPr="00EF060E" w:rsidRDefault="001112B8">
      <w:pPr>
        <w:pStyle w:val="ListParagraph"/>
        <w:numPr>
          <w:ilvl w:val="2"/>
          <w:numId w:val="22"/>
        </w:numPr>
        <w:tabs>
          <w:tab w:val="left" w:pos="1346"/>
        </w:tabs>
        <w:spacing w:before="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inne dokumenty</w:t>
      </w:r>
    </w:p>
    <w:p w:rsidR="001112B8" w:rsidRPr="00EF060E" w:rsidRDefault="001112B8">
      <w:pPr>
        <w:pStyle w:val="BodyText"/>
        <w:ind w:left="1346" w:right="141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– zawierające informacje, w tym dane osobowe, niezbędne do weryfikacji zatrudnienia 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podstawie umowy o pracę, w szczególności imię i nazwisko zatrudnionego pracownika, datę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zawarcia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pracę,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rodzaj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 pracę i zakres obowiązków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pracownika.</w:t>
      </w:r>
    </w:p>
    <w:p w:rsidR="001112B8" w:rsidRPr="00EF060E" w:rsidRDefault="001112B8">
      <w:pPr>
        <w:pStyle w:val="ListParagraph"/>
        <w:numPr>
          <w:ilvl w:val="1"/>
          <w:numId w:val="22"/>
        </w:numPr>
        <w:tabs>
          <w:tab w:val="left" w:pos="934"/>
        </w:tabs>
        <w:spacing w:before="1"/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Pracodawcą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osób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musi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być: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jeden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wspólników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konsorcjum,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zgłoszony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zgodnie z przepisami ustawy Pzp podwykonawca lub dalszy podwykonawca. Bez przedstawienia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jednego z powyższych dokumentów osoby, które muszą być zatrudnione na umowę o pracę 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będą mogły wykonywać pracy z winy wykonawcy. Fakt przebywania takiej osoby na budowie musi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zostać potwierdzony pisemną notatką sporządzoną przez inspektora nadzoru lub przedstawicieli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Zamawiającego.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Notatka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musi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być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pisana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przedstawicieli.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Szczegółowe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wymagania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dotyczące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realizacji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egzekwowania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wymogu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zatrudnienia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podstawie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stosunku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pracy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zostały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określone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wzorze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stanowiącym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Załącznik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nr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11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SWZ.</w:t>
      </w:r>
    </w:p>
    <w:p w:rsidR="001112B8" w:rsidRPr="00EF060E" w:rsidRDefault="001112B8">
      <w:pPr>
        <w:pStyle w:val="ListParagraph"/>
        <w:numPr>
          <w:ilvl w:val="1"/>
          <w:numId w:val="22"/>
        </w:numPr>
        <w:tabs>
          <w:tab w:val="left" w:pos="934"/>
        </w:tabs>
        <w:spacing w:before="14" w:line="223" w:lineRule="auto"/>
        <w:ind w:right="147"/>
        <w:rPr>
          <w:rFonts w:ascii="Times New Roman" w:hAnsi="Times New Roman" w:cs="Times New Roman"/>
          <w:sz w:val="20"/>
        </w:rPr>
      </w:pPr>
      <w:r w:rsidRPr="00EF060E">
        <w:rPr>
          <w:rFonts w:ascii="Times New Roman" w:hAnsi="Times New Roman" w:cs="Times New Roman"/>
          <w:sz w:val="20"/>
        </w:rPr>
        <w:t>Zamawiający nie określa dodatkowych wymagań związanych z zatrudnianiem osób, o których mowa</w:t>
      </w:r>
      <w:r w:rsidRPr="00EF060E">
        <w:rPr>
          <w:rFonts w:ascii="Times New Roman" w:hAnsi="Times New Roman" w:cs="Times New Roman"/>
          <w:spacing w:val="-53"/>
          <w:sz w:val="20"/>
        </w:rPr>
        <w:t xml:space="preserve"> </w:t>
      </w:r>
      <w:r w:rsidRPr="00EF060E">
        <w:rPr>
          <w:rFonts w:ascii="Times New Roman" w:hAnsi="Times New Roman" w:cs="Times New Roman"/>
          <w:sz w:val="20"/>
        </w:rPr>
        <w:t>w</w:t>
      </w:r>
      <w:r w:rsidRPr="00EF060E">
        <w:rPr>
          <w:rFonts w:ascii="Times New Roman" w:hAnsi="Times New Roman" w:cs="Times New Roman"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sz w:val="20"/>
        </w:rPr>
        <w:t>art.</w:t>
      </w:r>
      <w:r w:rsidRPr="00EF060E">
        <w:rPr>
          <w:rFonts w:ascii="Times New Roman" w:hAnsi="Times New Roman" w:cs="Times New Roman"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sz w:val="20"/>
        </w:rPr>
        <w:t>96</w:t>
      </w:r>
      <w:r w:rsidRPr="00EF060E">
        <w:rPr>
          <w:rFonts w:ascii="Times New Roman" w:hAnsi="Times New Roman" w:cs="Times New Roman"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sz w:val="20"/>
        </w:rPr>
        <w:t>ust.</w:t>
      </w:r>
      <w:r w:rsidRPr="00EF060E">
        <w:rPr>
          <w:rFonts w:ascii="Times New Roman" w:hAnsi="Times New Roman" w:cs="Times New Roman"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sz w:val="20"/>
        </w:rPr>
        <w:t>2</w:t>
      </w:r>
      <w:r w:rsidRPr="00EF060E">
        <w:rPr>
          <w:rFonts w:ascii="Times New Roman" w:hAnsi="Times New Roman" w:cs="Times New Roman"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sz w:val="20"/>
        </w:rPr>
        <w:t>pkt</w:t>
      </w:r>
      <w:r w:rsidRPr="00EF060E">
        <w:rPr>
          <w:rFonts w:ascii="Times New Roman" w:hAnsi="Times New Roman" w:cs="Times New Roman"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sz w:val="20"/>
        </w:rPr>
        <w:t>2</w:t>
      </w:r>
      <w:r w:rsidRPr="00EF060E">
        <w:rPr>
          <w:rFonts w:ascii="Times New Roman" w:hAnsi="Times New Roman" w:cs="Times New Roman"/>
          <w:spacing w:val="2"/>
          <w:sz w:val="20"/>
        </w:rPr>
        <w:t xml:space="preserve"> </w:t>
      </w:r>
      <w:r w:rsidRPr="00EF060E">
        <w:rPr>
          <w:rFonts w:ascii="Times New Roman" w:hAnsi="Times New Roman" w:cs="Times New Roman"/>
          <w:sz w:val="20"/>
        </w:rPr>
        <w:t>ustawy</w:t>
      </w:r>
      <w:r w:rsidRPr="00EF060E">
        <w:rPr>
          <w:rFonts w:ascii="Times New Roman" w:hAnsi="Times New Roman" w:cs="Times New Roman"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sz w:val="20"/>
        </w:rPr>
        <w:t>Pzp.</w:t>
      </w:r>
    </w:p>
    <w:p w:rsidR="001112B8" w:rsidRPr="00EF060E" w:rsidRDefault="001112B8">
      <w:pPr>
        <w:pStyle w:val="BodyText"/>
        <w:spacing w:before="6"/>
        <w:ind w:left="0"/>
        <w:rPr>
          <w:rFonts w:ascii="Times New Roman" w:hAnsi="Times New Roman" w:cs="Times New Roman"/>
          <w:sz w:val="23"/>
        </w:rPr>
      </w:pPr>
    </w:p>
    <w:p w:rsidR="001112B8" w:rsidRPr="00EF060E" w:rsidRDefault="001112B8">
      <w:pPr>
        <w:pStyle w:val="BodyText"/>
        <w:spacing w:before="6"/>
        <w:ind w:left="0"/>
        <w:rPr>
          <w:rFonts w:ascii="Times New Roman" w:hAnsi="Times New Roman" w:cs="Times New Roman"/>
          <w:sz w:val="23"/>
        </w:rPr>
      </w:pPr>
    </w:p>
    <w:p w:rsidR="001112B8" w:rsidRPr="00EF060E" w:rsidRDefault="001112B8">
      <w:pPr>
        <w:pStyle w:val="Heading1"/>
        <w:numPr>
          <w:ilvl w:val="0"/>
          <w:numId w:val="24"/>
        </w:numPr>
        <w:tabs>
          <w:tab w:val="left" w:pos="641"/>
        </w:tabs>
        <w:ind w:left="640" w:hanging="428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OPIS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PRZEDMIOTU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ZAMÓWIENIA</w:t>
      </w:r>
    </w:p>
    <w:p w:rsidR="001112B8" w:rsidRPr="00916E80" w:rsidRDefault="001112B8">
      <w:pPr>
        <w:pStyle w:val="BodyText"/>
        <w:spacing w:before="1"/>
        <w:rPr>
          <w:rFonts w:ascii="Times New Roman" w:hAnsi="Times New Roman" w:cs="Times New Roman"/>
        </w:rPr>
      </w:pPr>
      <w:r w:rsidRPr="00916E80">
        <w:rPr>
          <w:rFonts w:ascii="Times New Roman" w:hAnsi="Times New Roman" w:cs="Times New Roman"/>
        </w:rPr>
        <w:t>CPV</w:t>
      </w:r>
      <w:r w:rsidRPr="00916E80">
        <w:rPr>
          <w:rFonts w:ascii="Times New Roman" w:hAnsi="Times New Roman" w:cs="Times New Roman"/>
          <w:spacing w:val="-2"/>
        </w:rPr>
        <w:t xml:space="preserve"> </w:t>
      </w:r>
      <w:r w:rsidRPr="00916E80">
        <w:rPr>
          <w:rFonts w:ascii="Times New Roman" w:hAnsi="Times New Roman" w:cs="Times New Roman"/>
        </w:rPr>
        <w:t>Oznaczenie</w:t>
      </w:r>
      <w:r w:rsidRPr="00916E80">
        <w:rPr>
          <w:rFonts w:ascii="Times New Roman" w:hAnsi="Times New Roman" w:cs="Times New Roman"/>
          <w:spacing w:val="-1"/>
        </w:rPr>
        <w:t xml:space="preserve"> </w:t>
      </w:r>
      <w:r w:rsidRPr="00916E80">
        <w:rPr>
          <w:rFonts w:ascii="Times New Roman" w:hAnsi="Times New Roman" w:cs="Times New Roman"/>
        </w:rPr>
        <w:t>według</w:t>
      </w:r>
      <w:r w:rsidRPr="00916E80">
        <w:rPr>
          <w:rFonts w:ascii="Times New Roman" w:hAnsi="Times New Roman" w:cs="Times New Roman"/>
          <w:spacing w:val="-3"/>
        </w:rPr>
        <w:t xml:space="preserve"> </w:t>
      </w:r>
      <w:r w:rsidRPr="00916E80">
        <w:rPr>
          <w:rFonts w:ascii="Times New Roman" w:hAnsi="Times New Roman" w:cs="Times New Roman"/>
        </w:rPr>
        <w:t>Wspólnego</w:t>
      </w:r>
      <w:r w:rsidRPr="00916E80">
        <w:rPr>
          <w:rFonts w:ascii="Times New Roman" w:hAnsi="Times New Roman" w:cs="Times New Roman"/>
          <w:spacing w:val="-4"/>
        </w:rPr>
        <w:t xml:space="preserve"> </w:t>
      </w:r>
      <w:r w:rsidRPr="00916E80">
        <w:rPr>
          <w:rFonts w:ascii="Times New Roman" w:hAnsi="Times New Roman" w:cs="Times New Roman"/>
        </w:rPr>
        <w:t>Słownika</w:t>
      </w:r>
      <w:r w:rsidRPr="00916E80">
        <w:rPr>
          <w:rFonts w:ascii="Times New Roman" w:hAnsi="Times New Roman" w:cs="Times New Roman"/>
          <w:spacing w:val="-1"/>
        </w:rPr>
        <w:t xml:space="preserve"> </w:t>
      </w:r>
      <w:r w:rsidRPr="00916E80">
        <w:rPr>
          <w:rFonts w:ascii="Times New Roman" w:hAnsi="Times New Roman" w:cs="Times New Roman"/>
        </w:rPr>
        <w:t>Zamówień</w:t>
      </w:r>
      <w:r w:rsidRPr="00916E80">
        <w:rPr>
          <w:rFonts w:ascii="Times New Roman" w:hAnsi="Times New Roman" w:cs="Times New Roman"/>
          <w:spacing w:val="-2"/>
        </w:rPr>
        <w:t xml:space="preserve"> </w:t>
      </w:r>
      <w:r w:rsidRPr="00916E80">
        <w:rPr>
          <w:rFonts w:ascii="Times New Roman" w:hAnsi="Times New Roman" w:cs="Times New Roman"/>
        </w:rPr>
        <w:t>(</w:t>
      </w:r>
      <w:r w:rsidRPr="00916E80">
        <w:rPr>
          <w:rFonts w:ascii="Times New Roman" w:hAnsi="Times New Roman" w:cs="Times New Roman"/>
          <w:spacing w:val="-1"/>
        </w:rPr>
        <w:t xml:space="preserve"> </w:t>
      </w:r>
      <w:r w:rsidRPr="00916E80">
        <w:rPr>
          <w:rFonts w:ascii="Times New Roman" w:hAnsi="Times New Roman" w:cs="Times New Roman"/>
        </w:rPr>
        <w:t>kod</w:t>
      </w:r>
      <w:r w:rsidRPr="00916E80">
        <w:rPr>
          <w:rFonts w:ascii="Times New Roman" w:hAnsi="Times New Roman" w:cs="Times New Roman"/>
          <w:spacing w:val="-3"/>
        </w:rPr>
        <w:t xml:space="preserve"> </w:t>
      </w:r>
      <w:r w:rsidRPr="00916E80">
        <w:rPr>
          <w:rFonts w:ascii="Times New Roman" w:hAnsi="Times New Roman" w:cs="Times New Roman"/>
        </w:rPr>
        <w:t>CPV)</w:t>
      </w:r>
    </w:p>
    <w:p w:rsidR="001112B8" w:rsidRPr="00916E80" w:rsidRDefault="001112B8">
      <w:pPr>
        <w:pStyle w:val="BodyText"/>
        <w:spacing w:before="1"/>
        <w:rPr>
          <w:rFonts w:ascii="Times New Roman" w:hAnsi="Times New Roman" w:cs="Times New Roman"/>
        </w:rPr>
      </w:pPr>
    </w:p>
    <w:p w:rsidR="001112B8" w:rsidRDefault="001112B8" w:rsidP="002D7077">
      <w:pPr>
        <w:pStyle w:val="Teksttreci21"/>
        <w:shd w:val="clear" w:color="auto" w:fill="auto"/>
        <w:tabs>
          <w:tab w:val="left" w:pos="3446"/>
        </w:tabs>
        <w:spacing w:before="0" w:after="0" w:line="202" w:lineRule="exact"/>
        <w:ind w:left="2100" w:firstLine="0"/>
        <w:rPr>
          <w:rStyle w:val="Teksttreci2"/>
          <w:sz w:val="22"/>
          <w:szCs w:val="22"/>
        </w:rPr>
      </w:pPr>
    </w:p>
    <w:p w:rsidR="001112B8" w:rsidRPr="00916E80" w:rsidRDefault="001112B8" w:rsidP="002D7077">
      <w:pPr>
        <w:pStyle w:val="Teksttreci21"/>
        <w:shd w:val="clear" w:color="auto" w:fill="auto"/>
        <w:tabs>
          <w:tab w:val="left" w:pos="3446"/>
        </w:tabs>
        <w:spacing w:before="0" w:after="0" w:line="202" w:lineRule="exact"/>
        <w:ind w:left="2100" w:firstLine="0"/>
        <w:rPr>
          <w:sz w:val="22"/>
          <w:szCs w:val="22"/>
        </w:rPr>
      </w:pPr>
      <w:r w:rsidRPr="00916E80">
        <w:rPr>
          <w:rStyle w:val="Teksttreci2"/>
          <w:sz w:val="22"/>
          <w:szCs w:val="22"/>
        </w:rPr>
        <w:t>45-233140-2</w:t>
      </w:r>
      <w:r w:rsidRPr="00916E80">
        <w:rPr>
          <w:rStyle w:val="Teksttreci2"/>
          <w:sz w:val="22"/>
          <w:szCs w:val="22"/>
        </w:rPr>
        <w:tab/>
        <w:t>Roboty drogowe</w:t>
      </w:r>
    </w:p>
    <w:p w:rsidR="001112B8" w:rsidRDefault="001112B8" w:rsidP="00916E80">
      <w:pPr>
        <w:pStyle w:val="BodyText"/>
        <w:tabs>
          <w:tab w:val="left" w:pos="5671"/>
        </w:tabs>
        <w:rPr>
          <w:rFonts w:ascii="Times New Roman" w:hAnsi="Times New Roman" w:cs="Times New Roman"/>
          <w:b/>
        </w:rPr>
      </w:pPr>
    </w:p>
    <w:p w:rsidR="001112B8" w:rsidRPr="00916E80" w:rsidRDefault="001112B8" w:rsidP="004357FA">
      <w:pPr>
        <w:pStyle w:val="BodyText"/>
        <w:tabs>
          <w:tab w:val="left" w:pos="5671"/>
        </w:tabs>
        <w:jc w:val="both"/>
        <w:rPr>
          <w:rFonts w:ascii="Times New Roman" w:hAnsi="Times New Roman" w:cs="Times New Roman"/>
          <w:b/>
          <w:bCs/>
        </w:rPr>
      </w:pPr>
      <w:r w:rsidRPr="00916E80">
        <w:rPr>
          <w:rFonts w:ascii="Times New Roman" w:hAnsi="Times New Roman" w:cs="Times New Roman"/>
          <w:b/>
        </w:rPr>
        <w:t>Zadanie pod nazwą ,,</w:t>
      </w:r>
      <w:r w:rsidRPr="00742E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Budowa przejścia dla pieszych na skrzyżowaniu ulic: okrężna, Starostawska i Graniczna w Nowej Soli</w:t>
      </w:r>
      <w:r w:rsidRPr="00916E80">
        <w:rPr>
          <w:rFonts w:ascii="Times New Roman" w:hAnsi="Times New Roman" w:cs="Times New Roman"/>
          <w:b/>
        </w:rPr>
        <w:t>” jest</w:t>
      </w:r>
      <w:r>
        <w:rPr>
          <w:rFonts w:ascii="Times New Roman" w:hAnsi="Times New Roman" w:cs="Times New Roman"/>
          <w:b/>
        </w:rPr>
        <w:t xml:space="preserve"> realizowane oraz finansowane ze środków </w:t>
      </w:r>
      <w:r w:rsidRPr="00916E80">
        <w:rPr>
          <w:rFonts w:ascii="Times New Roman" w:hAnsi="Times New Roman" w:cs="Times New Roman"/>
          <w:b/>
        </w:rPr>
        <w:t xml:space="preserve">Rządowego Funduszu Rozwoju Dróg </w:t>
      </w:r>
      <w:r>
        <w:rPr>
          <w:rFonts w:ascii="Times New Roman" w:hAnsi="Times New Roman" w:cs="Times New Roman"/>
          <w:b/>
        </w:rPr>
        <w:t xml:space="preserve">w zakresie poprawy bezpieczeństwa ruchu Drogowego na przejściach dla pieszych </w:t>
      </w:r>
      <w:r w:rsidRPr="00916E80">
        <w:rPr>
          <w:rFonts w:ascii="Times New Roman" w:hAnsi="Times New Roman" w:cs="Times New Roman"/>
          <w:b/>
        </w:rPr>
        <w:t>oraz środków z budżetu Powiatu Nowosolskiego.</w:t>
      </w:r>
    </w:p>
    <w:p w:rsidR="001112B8" w:rsidRPr="00916E80" w:rsidRDefault="001112B8" w:rsidP="00EF060E">
      <w:pPr>
        <w:pStyle w:val="BodyText"/>
        <w:tabs>
          <w:tab w:val="left" w:pos="5671"/>
        </w:tabs>
        <w:ind w:left="0"/>
        <w:rPr>
          <w:rFonts w:ascii="Times New Roman" w:hAnsi="Times New Roman" w:cs="Times New Roman"/>
          <w:b/>
          <w:i/>
          <w:iCs/>
        </w:rPr>
      </w:pPr>
    </w:p>
    <w:p w:rsidR="001112B8" w:rsidRPr="00EF060E" w:rsidRDefault="001112B8" w:rsidP="00225620">
      <w:pPr>
        <w:widowControl/>
        <w:suppressAutoHyphens/>
        <w:autoSpaceDE/>
        <w:autoSpaceDN/>
        <w:ind w:left="660"/>
        <w:jc w:val="both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  <w:u w:val="single"/>
        </w:rPr>
        <w:t>Zakres opracowania</w:t>
      </w:r>
      <w:r w:rsidRPr="00EF060E">
        <w:rPr>
          <w:rFonts w:ascii="Times New Roman" w:hAnsi="Times New Roman" w:cs="Times New Roman"/>
          <w:b/>
        </w:rPr>
        <w:t>.</w:t>
      </w:r>
    </w:p>
    <w:p w:rsidR="001112B8" w:rsidRPr="00EF060E" w:rsidRDefault="001112B8" w:rsidP="002D7077">
      <w:pPr>
        <w:tabs>
          <w:tab w:val="num" w:pos="660"/>
        </w:tabs>
        <w:ind w:left="660"/>
        <w:jc w:val="both"/>
        <w:rPr>
          <w:rFonts w:ascii="Times New Roman" w:hAnsi="Times New Roman" w:cs="Times New Roman"/>
          <w:b/>
        </w:rPr>
      </w:pPr>
    </w:p>
    <w:p w:rsidR="001112B8" w:rsidRPr="0080727C" w:rsidRDefault="001112B8" w:rsidP="00F053EC">
      <w:pPr>
        <w:jc w:val="both"/>
        <w:rPr>
          <w:rFonts w:ascii="Arial" w:hAnsi="Arial" w:cs="Arial"/>
          <w:b/>
          <w:sz w:val="18"/>
        </w:rPr>
      </w:pPr>
    </w:p>
    <w:p w:rsidR="001112B8" w:rsidRPr="00F053EC" w:rsidRDefault="001112B8" w:rsidP="00F053EC">
      <w:pPr>
        <w:pStyle w:val="Bezodstpw"/>
        <w:ind w:left="660"/>
        <w:jc w:val="both"/>
        <w:rPr>
          <w:sz w:val="22"/>
          <w:szCs w:val="22"/>
        </w:rPr>
      </w:pPr>
      <w:r w:rsidRPr="00F053EC">
        <w:rPr>
          <w:sz w:val="22"/>
          <w:szCs w:val="22"/>
        </w:rPr>
        <w:t>Zadanie to obejmować będzie swym zakresem przejścia dla pieszych na skrzyżowaniu  ulic: Okrężna, Starostawska i Graniczna w Nowej Soli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Zakres inwestycji obejmuje: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 xml:space="preserve">Zdjęcie warstwy humusu wymieszanego z paskiem, żwirek, gruzem, tłuczniem gr. 30 cm wraz z wywiezieniem na składowisko Wykonawcy..; 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 xml:space="preserve">Zdjęcie warstwy humusu gr. 30 cm do wykorzystania wraz z odwiezieniem na pryzmy; 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Rozebranie istniejącej konstrukcji zjazdów wraz z krawężnikami średnia grubość 30 cm;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Karczowanie krzaków i poszycia;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Rozebranie istniejącego chodnika wraz z krawężnikiem i obrzeżami;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wykopów wraz z odwiezieniem urobku na składowisko Wykonawcy;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wykopów ręcznie wraz z odwiezieniem urobku na składowisko Wykonawcy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nasypów wraz z profilowaniem;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betonowej studzienki deszczowej osadnikowej o średnicy 500 z żelbetowym pierścieniem odciążającym, wpustem ulicznym - jezdniowym kl. D400 z wiaderkiem osadnikowym z przykanalikiem o średnicy 160 oraz podłączeniem do projektowanego kolektora deszczowego lub istniejącej studni i wykonaniem zatok. Wpusty montowane w zatokach poza jezdnią. w strefie chodnikowej wpusty wykonać z przykryciem. Długość przykanalików o średnicy 160 - 17,5mb;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studni betonowych o średnicy 1000, ułożenie rur kanalizacyjnych o średnicy 315 mm, wykonanie robót ziemnych wraz z zabezpieczeniem, wykonanie obsybki i zasypki elementów kanalizacji, podłaczenie studni do projektowanych przykanalików i połaczenie kolektora do istniejacych studni;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Profilowanie i zagęszczenie podłoża z gr. kat. II-IV pod chodnikami;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Profilowanie i zagęszczenie podłoża z gr. kat. II-IV chodnika po stronie przejścia;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Profilowanie i zagęszczenie podłoża na zjazdach z gr. kat. II-IV;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warstwy podbudowy z kruszywa łamanego stabilizowanego mechanicznie gr. 15 cm pod chodnikiem;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warstwy podbudowy z kruszywa łamanego gr. 25 cm, po zagęszczeniu na zjazdach z kostki (zjazdy indywidualne i zjazdy publiczne);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warstwy podbudowy z kruszywa łamanego stabilizowanego mechanicznie gr. 15 cm chodnika po stronie przejścia;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nawierzchni chodników z betonowej kostki brukowej gr. 8 cm na podsypce cementowo piaskowej 1:4 gr. 5 cm;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nawierzchni chodnika po stronie przejścia z betonowej kostki brukowej gr. 8 cm na podsypce cementowo piaskowej 1:4 gr. 5 cm;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nawierzchni z betonowej kostki brukowej gr. 8 cm na podsypce cementowo piaskowej 1:4 gr. 3 cm na zjazdach;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Ułożenie obrzeży betonowych 8x30 cm wraz z oporem;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Plantowanie, humusowanie grubości 10 cm  z obsianiem trawą;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oznakowania poziomego – grubowarstwowe;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oznakowania pionowego;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Ułożenie krawężnika betonowego 30x15 cm na podsypce cem-piask. 1:4 gr. 5cm i ławie betonowej z oporem wykonanej z betonu B15;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Ułożenie krawężnika betonowego najazdowego 22x15 cm  na podsypce cem-piask. 1:4 gr. 5cm i ławie betonowej z oporem wykonanej z betonu B15;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Ułożenie krawężnika betonowego 30x15 cm obniżonego na podsypce cem-piask. 1:4 gr. 5cm i ławie betonowej z oporem wykonanej z betonu B15;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Prace związane z zabezpieczeniem sieci na czas wykonywania robót, prace wynikające z uzgodnień z właścicielami sieci w tym montaż rur osłonowych oraz regulacja;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Prace związane z przestawieniem słupów, studzienki oraz wykonaniem rur osłonowych branży telekomunikacyjnej, oraz prace wynikające z uzgodnień branży telekomunikacyjnej;</w:t>
      </w:r>
    </w:p>
    <w:p w:rsidR="001112B8" w:rsidRPr="00F053EC" w:rsidRDefault="001112B8" w:rsidP="00F053EC">
      <w:pPr>
        <w:pStyle w:val="Bezodstpw"/>
        <w:ind w:left="1440" w:hanging="78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Wykonanie oświetlenia przejścia dla pieszych kpl składający się z :2 szt. słupów oświetleniowych dedykowanych dla przejścia dla pieszych, słup - stop aluminium, anodowany (typSAL-6) na fundamencie B5 wysokość 6m, oprawa - stop Aluminiowy typ oprawy Iskra led (lub podobny), kolor inox/czarny, układ optyczny - soczewka z PMMA w zakresem temperatur -40 do +55C montaż na wysięgniku fi 60x90mm, stopień ochrony IP66 dla optyki i zasilania, przewody zasilające, wraz z włączeniem do oświetlenia drogowego;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  <w:r w:rsidRPr="00F053EC">
        <w:rPr>
          <w:sz w:val="22"/>
          <w:szCs w:val="22"/>
        </w:rPr>
        <w:t>-</w:t>
      </w:r>
      <w:r w:rsidRPr="00F053EC">
        <w:rPr>
          <w:sz w:val="22"/>
          <w:szCs w:val="22"/>
        </w:rPr>
        <w:tab/>
        <w:t>Tablice informacyjne programu zakup wraz z montażem.</w:t>
      </w:r>
    </w:p>
    <w:p w:rsidR="001112B8" w:rsidRPr="00F053EC" w:rsidRDefault="001112B8" w:rsidP="00F053EC">
      <w:pPr>
        <w:pStyle w:val="Bezodstpw"/>
        <w:ind w:left="660"/>
        <w:rPr>
          <w:sz w:val="22"/>
          <w:szCs w:val="22"/>
        </w:rPr>
      </w:pPr>
    </w:p>
    <w:p w:rsidR="001112B8" w:rsidRPr="00F053EC" w:rsidRDefault="001112B8" w:rsidP="00F053EC">
      <w:pPr>
        <w:pStyle w:val="BodyText"/>
        <w:ind w:left="660"/>
        <w:jc w:val="both"/>
        <w:rPr>
          <w:rFonts w:ascii="Times New Roman" w:hAnsi="Times New Roman" w:cs="Times New Roman"/>
          <w:b/>
          <w:u w:val="single"/>
        </w:rPr>
      </w:pPr>
      <w:r w:rsidRPr="00F053EC">
        <w:rPr>
          <w:rFonts w:ascii="Times New Roman" w:hAnsi="Times New Roman" w:cs="Times New Roman"/>
          <w:b/>
          <w:u w:val="single"/>
        </w:rPr>
        <w:t>2.</w:t>
      </w:r>
      <w:r w:rsidRPr="00F053EC">
        <w:rPr>
          <w:rFonts w:ascii="Times New Roman" w:hAnsi="Times New Roman" w:cs="Times New Roman"/>
          <w:b/>
          <w:u w:val="single"/>
        </w:rPr>
        <w:tab/>
        <w:t>Dane techniczne.</w:t>
      </w:r>
    </w:p>
    <w:p w:rsidR="001112B8" w:rsidRPr="00F053EC" w:rsidRDefault="001112B8" w:rsidP="00F053EC">
      <w:pPr>
        <w:spacing w:line="360" w:lineRule="auto"/>
        <w:ind w:left="660"/>
        <w:jc w:val="both"/>
        <w:rPr>
          <w:rFonts w:ascii="Times New Roman" w:hAnsi="Times New Roman" w:cs="Times New Roman"/>
          <w:u w:val="single"/>
        </w:rPr>
      </w:pPr>
      <w:r w:rsidRPr="00F053EC">
        <w:rPr>
          <w:rFonts w:ascii="Times New Roman" w:hAnsi="Times New Roman" w:cs="Times New Roman"/>
          <w:u w:val="single"/>
        </w:rPr>
        <w:t>Parametry techniczne projektowanej drogi przedstawiają się następująco:</w:t>
      </w:r>
    </w:p>
    <w:p w:rsidR="001112B8" w:rsidRPr="00F053EC" w:rsidRDefault="001112B8" w:rsidP="00F053EC">
      <w:pPr>
        <w:tabs>
          <w:tab w:val="left" w:pos="360"/>
          <w:tab w:val="left" w:pos="720"/>
        </w:tabs>
        <w:spacing w:line="360" w:lineRule="auto"/>
        <w:ind w:left="660"/>
        <w:jc w:val="both"/>
        <w:rPr>
          <w:rFonts w:ascii="Times New Roman" w:hAnsi="Times New Roman" w:cs="Times New Roman"/>
        </w:rPr>
      </w:pPr>
      <w:r w:rsidRPr="00F053EC">
        <w:rPr>
          <w:rFonts w:ascii="Times New Roman" w:hAnsi="Times New Roman" w:cs="Times New Roman"/>
        </w:rPr>
        <w:t>-</w:t>
      </w:r>
      <w:r w:rsidRPr="00F053EC">
        <w:rPr>
          <w:rFonts w:ascii="Times New Roman" w:hAnsi="Times New Roman" w:cs="Times New Roman"/>
        </w:rPr>
        <w:tab/>
        <w:t>klasa techniczna Z,</w:t>
      </w:r>
    </w:p>
    <w:p w:rsidR="001112B8" w:rsidRPr="00F053EC" w:rsidRDefault="001112B8" w:rsidP="00F053EC">
      <w:pPr>
        <w:tabs>
          <w:tab w:val="left" w:pos="360"/>
          <w:tab w:val="left" w:pos="720"/>
        </w:tabs>
        <w:spacing w:line="360" w:lineRule="auto"/>
        <w:ind w:left="660"/>
        <w:jc w:val="both"/>
        <w:rPr>
          <w:rFonts w:ascii="Times New Roman" w:hAnsi="Times New Roman" w:cs="Times New Roman"/>
        </w:rPr>
      </w:pPr>
      <w:r w:rsidRPr="00F053EC">
        <w:rPr>
          <w:rFonts w:ascii="Times New Roman" w:hAnsi="Times New Roman" w:cs="Times New Roman"/>
        </w:rPr>
        <w:t>-</w:t>
      </w:r>
      <w:r w:rsidRPr="00F053EC">
        <w:rPr>
          <w:rFonts w:ascii="Times New Roman" w:hAnsi="Times New Roman" w:cs="Times New Roman"/>
        </w:rPr>
        <w:tab/>
        <w:t>droga powiatowa, kategoria ruchu KR2,</w:t>
      </w:r>
    </w:p>
    <w:p w:rsidR="001112B8" w:rsidRPr="00F053EC" w:rsidRDefault="001112B8" w:rsidP="00F053EC">
      <w:pPr>
        <w:tabs>
          <w:tab w:val="left" w:pos="360"/>
          <w:tab w:val="left" w:pos="720"/>
        </w:tabs>
        <w:spacing w:line="360" w:lineRule="auto"/>
        <w:ind w:left="660"/>
        <w:jc w:val="both"/>
        <w:rPr>
          <w:rFonts w:ascii="Times New Roman" w:hAnsi="Times New Roman" w:cs="Times New Roman"/>
        </w:rPr>
      </w:pPr>
      <w:r w:rsidRPr="00F053EC">
        <w:rPr>
          <w:rFonts w:ascii="Times New Roman" w:hAnsi="Times New Roman" w:cs="Times New Roman"/>
        </w:rPr>
        <w:t>-</w:t>
      </w:r>
      <w:r w:rsidRPr="00F053EC">
        <w:rPr>
          <w:rFonts w:ascii="Times New Roman" w:hAnsi="Times New Roman" w:cs="Times New Roman"/>
        </w:rPr>
        <w:tab/>
        <w:t xml:space="preserve">prędkość projektowa 40 km/h </w:t>
      </w:r>
    </w:p>
    <w:p w:rsidR="001112B8" w:rsidRPr="00F053EC" w:rsidRDefault="001112B8" w:rsidP="00F053EC">
      <w:pPr>
        <w:tabs>
          <w:tab w:val="left" w:pos="360"/>
          <w:tab w:val="left" w:pos="720"/>
        </w:tabs>
        <w:spacing w:line="360" w:lineRule="auto"/>
        <w:ind w:left="660"/>
        <w:jc w:val="both"/>
        <w:rPr>
          <w:rFonts w:ascii="Times New Roman" w:hAnsi="Times New Roman" w:cs="Times New Roman"/>
        </w:rPr>
      </w:pPr>
      <w:r w:rsidRPr="00F053EC">
        <w:rPr>
          <w:rFonts w:ascii="Times New Roman" w:hAnsi="Times New Roman" w:cs="Times New Roman"/>
        </w:rPr>
        <w:t>-</w:t>
      </w:r>
      <w:r w:rsidRPr="00F053EC">
        <w:rPr>
          <w:rFonts w:ascii="Times New Roman" w:hAnsi="Times New Roman" w:cs="Times New Roman"/>
        </w:rPr>
        <w:tab/>
        <w:t xml:space="preserve">szerokość jezdni 2x3,00 m, szerokość pobocza 1,0 m, </w:t>
      </w:r>
    </w:p>
    <w:p w:rsidR="001112B8" w:rsidRPr="00F053EC" w:rsidRDefault="001112B8" w:rsidP="00F053EC">
      <w:pPr>
        <w:pStyle w:val="BodyText"/>
        <w:ind w:left="660"/>
        <w:jc w:val="both"/>
        <w:rPr>
          <w:rFonts w:ascii="Times New Roman" w:hAnsi="Times New Roman" w:cs="Times New Roman"/>
        </w:rPr>
      </w:pPr>
      <w:r w:rsidRPr="00F053EC">
        <w:rPr>
          <w:rFonts w:ascii="Times New Roman" w:eastAsia="Wingdings-Regular" w:hAnsi="Times New Roman" w:cs="Times New Roman"/>
          <w:lang w:eastAsia="pl-PL"/>
        </w:rPr>
        <w:t xml:space="preserve"> </w:t>
      </w:r>
    </w:p>
    <w:p w:rsidR="001112B8" w:rsidRPr="00F053EC" w:rsidRDefault="001112B8" w:rsidP="00F053EC">
      <w:pPr>
        <w:pStyle w:val="BodyText"/>
        <w:ind w:left="660"/>
        <w:jc w:val="both"/>
        <w:rPr>
          <w:rFonts w:ascii="Times New Roman" w:hAnsi="Times New Roman" w:cs="Times New Roman"/>
          <w:b/>
          <w:u w:val="single"/>
        </w:rPr>
      </w:pPr>
      <w:r w:rsidRPr="00F053EC">
        <w:rPr>
          <w:rFonts w:ascii="Times New Roman" w:hAnsi="Times New Roman" w:cs="Times New Roman"/>
          <w:b/>
          <w:u w:val="single"/>
        </w:rPr>
        <w:t>3.</w:t>
      </w:r>
      <w:r w:rsidRPr="00F053EC">
        <w:rPr>
          <w:rFonts w:ascii="Times New Roman" w:hAnsi="Times New Roman" w:cs="Times New Roman"/>
          <w:b/>
          <w:u w:val="single"/>
        </w:rPr>
        <w:tab/>
        <w:t>Opis stanu istniejącego.</w:t>
      </w:r>
    </w:p>
    <w:p w:rsidR="001112B8" w:rsidRPr="00F053EC" w:rsidRDefault="001112B8" w:rsidP="00F053EC">
      <w:pPr>
        <w:adjustRightInd w:val="0"/>
        <w:ind w:left="660"/>
        <w:jc w:val="both"/>
        <w:rPr>
          <w:rFonts w:ascii="Times New Roman" w:hAnsi="Times New Roman" w:cs="Times New Roman"/>
          <w:lang w:eastAsia="pl-PL"/>
        </w:rPr>
      </w:pPr>
      <w:r w:rsidRPr="00F053EC">
        <w:rPr>
          <w:rFonts w:ascii="Times New Roman" w:hAnsi="Times New Roman" w:cs="Times New Roman"/>
          <w:lang w:eastAsia="pl-PL"/>
        </w:rPr>
        <w:t>Ulica położona w północno‐zachodniej części miasta Nowa Sól i zlokalizowana jest w obszarze zabudowanym. Ulica posiada jezdnię o szerokości około 6.0m Ulica posiada z jednej strony krawężnik na całej długości, natomiast po drugiej w części. Nawierzchnia została poszerzona do 6m wraz z przebudową skrzyżowania z ul. Graniczną. Wykonane jest też odwodnienie jezdni.</w:t>
      </w:r>
    </w:p>
    <w:p w:rsidR="001112B8" w:rsidRPr="00F053EC" w:rsidRDefault="001112B8" w:rsidP="00F053EC">
      <w:pPr>
        <w:pStyle w:val="BodyText"/>
        <w:ind w:left="660"/>
        <w:jc w:val="both"/>
        <w:rPr>
          <w:rFonts w:ascii="Times New Roman" w:hAnsi="Times New Roman" w:cs="Times New Roman"/>
          <w:lang w:eastAsia="pl-PL"/>
        </w:rPr>
      </w:pPr>
    </w:p>
    <w:p w:rsidR="001112B8" w:rsidRPr="00F053EC" w:rsidRDefault="001112B8" w:rsidP="00F053EC">
      <w:pPr>
        <w:pStyle w:val="BodyText"/>
        <w:ind w:left="66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F053EC">
        <w:rPr>
          <w:rFonts w:ascii="Times New Roman" w:hAnsi="Times New Roman" w:cs="Times New Roman"/>
          <w:b/>
          <w:u w:val="single"/>
          <w:lang w:eastAsia="pl-PL"/>
        </w:rPr>
        <w:t>4.</w:t>
      </w:r>
      <w:r w:rsidRPr="00F053EC">
        <w:rPr>
          <w:rFonts w:ascii="Times New Roman" w:hAnsi="Times New Roman" w:cs="Times New Roman"/>
          <w:b/>
          <w:u w:val="single"/>
          <w:lang w:eastAsia="pl-PL"/>
        </w:rPr>
        <w:tab/>
        <w:t>Opis projektowych rozwiązań.</w:t>
      </w:r>
    </w:p>
    <w:p w:rsidR="001112B8" w:rsidRPr="00F053EC" w:rsidRDefault="001112B8" w:rsidP="00F053EC">
      <w:pPr>
        <w:pStyle w:val="BodyText"/>
        <w:ind w:left="660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1112B8" w:rsidRPr="00F053EC" w:rsidRDefault="001112B8" w:rsidP="00F053EC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b/>
          <w:szCs w:val="22"/>
        </w:rPr>
      </w:pPr>
      <w:r w:rsidRPr="00F053EC">
        <w:rPr>
          <w:rFonts w:ascii="Times New Roman" w:hAnsi="Times New Roman"/>
          <w:b/>
          <w:szCs w:val="22"/>
        </w:rPr>
        <w:t>4.1. Rozwiązania konstrukcyjne</w:t>
      </w:r>
    </w:p>
    <w:p w:rsidR="001112B8" w:rsidRPr="00F053EC" w:rsidRDefault="001112B8" w:rsidP="00F053EC">
      <w:pPr>
        <w:pStyle w:val="BodyText"/>
        <w:ind w:left="660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:rsidR="001112B8" w:rsidRPr="00F053EC" w:rsidRDefault="001112B8" w:rsidP="00F053EC">
      <w:pPr>
        <w:pStyle w:val="Header"/>
        <w:spacing w:line="360" w:lineRule="auto"/>
        <w:ind w:left="660"/>
        <w:jc w:val="both"/>
        <w:rPr>
          <w:rFonts w:ascii="Times New Roman" w:hAnsi="Times New Roman"/>
          <w:szCs w:val="22"/>
        </w:rPr>
      </w:pPr>
      <w:r w:rsidRPr="00F053EC">
        <w:rPr>
          <w:rFonts w:ascii="Times New Roman" w:hAnsi="Times New Roman"/>
          <w:szCs w:val="22"/>
        </w:rPr>
        <w:t>Na całym odcinku przewidziano wykonanie chodnika o zmiennej szer. 2-4m, zjazdy, oświetlenie przejścia dla pieszych oraz odcinka kanalizacji deszczowej .</w:t>
      </w:r>
    </w:p>
    <w:p w:rsidR="001112B8" w:rsidRPr="00F053EC" w:rsidRDefault="001112B8" w:rsidP="00F053EC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szCs w:val="22"/>
          <w:u w:val="single"/>
        </w:rPr>
      </w:pPr>
      <w:r w:rsidRPr="00F053EC">
        <w:rPr>
          <w:rFonts w:ascii="Times New Roman" w:hAnsi="Times New Roman"/>
          <w:szCs w:val="22"/>
          <w:u w:val="single"/>
        </w:rPr>
        <w:t>Konstrukcja chodnika i ciągu pieszo - rowerowego</w:t>
      </w:r>
    </w:p>
    <w:p w:rsidR="001112B8" w:rsidRPr="00F053EC" w:rsidRDefault="001112B8" w:rsidP="00F053EC">
      <w:pPr>
        <w:pStyle w:val="Header"/>
        <w:spacing w:line="360" w:lineRule="auto"/>
        <w:ind w:left="660"/>
        <w:rPr>
          <w:rFonts w:ascii="Times New Roman" w:hAnsi="Times New Roman"/>
          <w:szCs w:val="22"/>
        </w:rPr>
      </w:pPr>
      <w:r w:rsidRPr="00F053EC">
        <w:rPr>
          <w:rFonts w:ascii="Times New Roman" w:hAnsi="Times New Roman"/>
          <w:szCs w:val="22"/>
        </w:rPr>
        <w:t>- betonowa kostka brukowa gr. 8 cm</w:t>
      </w:r>
    </w:p>
    <w:p w:rsidR="001112B8" w:rsidRPr="00F053EC" w:rsidRDefault="001112B8" w:rsidP="00F053EC">
      <w:pPr>
        <w:pStyle w:val="Header"/>
        <w:spacing w:line="360" w:lineRule="auto"/>
        <w:ind w:left="660"/>
        <w:rPr>
          <w:rFonts w:ascii="Times New Roman" w:hAnsi="Times New Roman"/>
          <w:szCs w:val="22"/>
        </w:rPr>
      </w:pPr>
      <w:r w:rsidRPr="00F053EC">
        <w:rPr>
          <w:rFonts w:ascii="Times New Roman" w:hAnsi="Times New Roman"/>
          <w:szCs w:val="22"/>
        </w:rPr>
        <w:t>- podsypka cem – piask 1:3 gr. 5 cm</w:t>
      </w:r>
    </w:p>
    <w:p w:rsidR="001112B8" w:rsidRPr="00F053EC" w:rsidRDefault="001112B8" w:rsidP="00F053EC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szCs w:val="22"/>
        </w:rPr>
      </w:pPr>
      <w:r w:rsidRPr="00F053EC">
        <w:rPr>
          <w:rFonts w:ascii="Times New Roman" w:hAnsi="Times New Roman"/>
          <w:szCs w:val="22"/>
        </w:rPr>
        <w:t>- podbudowa z kruszywa łamanego 0-31,5mm stabilizowanego mechanicznie gr. 15,0 cm;</w:t>
      </w:r>
    </w:p>
    <w:p w:rsidR="001112B8" w:rsidRPr="00F053EC" w:rsidRDefault="001112B8" w:rsidP="00F053EC">
      <w:pPr>
        <w:pStyle w:val="Header"/>
        <w:spacing w:line="360" w:lineRule="auto"/>
        <w:ind w:left="660"/>
        <w:jc w:val="both"/>
        <w:rPr>
          <w:rFonts w:ascii="Times New Roman" w:hAnsi="Times New Roman"/>
          <w:szCs w:val="22"/>
          <w:u w:val="single"/>
        </w:rPr>
      </w:pPr>
      <w:r w:rsidRPr="00F053EC">
        <w:rPr>
          <w:rFonts w:ascii="Times New Roman" w:hAnsi="Times New Roman"/>
          <w:szCs w:val="22"/>
          <w:u w:val="single"/>
        </w:rPr>
        <w:br/>
        <w:t xml:space="preserve">Konstrukcja nawierzchni zjazdów </w:t>
      </w:r>
    </w:p>
    <w:p w:rsidR="001112B8" w:rsidRPr="00F053EC" w:rsidRDefault="001112B8" w:rsidP="00F053EC">
      <w:pPr>
        <w:pStyle w:val="Header"/>
        <w:spacing w:line="360" w:lineRule="auto"/>
        <w:ind w:left="660"/>
        <w:rPr>
          <w:rFonts w:ascii="Times New Roman" w:hAnsi="Times New Roman"/>
          <w:szCs w:val="22"/>
        </w:rPr>
      </w:pPr>
      <w:r w:rsidRPr="00F053EC">
        <w:rPr>
          <w:rFonts w:ascii="Times New Roman" w:hAnsi="Times New Roman"/>
          <w:szCs w:val="22"/>
        </w:rPr>
        <w:t>- betonowa kostka brukowa gr. 8 cm</w:t>
      </w:r>
    </w:p>
    <w:p w:rsidR="001112B8" w:rsidRPr="00F053EC" w:rsidRDefault="001112B8" w:rsidP="00F053EC">
      <w:pPr>
        <w:pStyle w:val="Header"/>
        <w:spacing w:line="360" w:lineRule="auto"/>
        <w:ind w:left="660"/>
        <w:rPr>
          <w:rFonts w:ascii="Times New Roman" w:hAnsi="Times New Roman"/>
          <w:szCs w:val="22"/>
        </w:rPr>
      </w:pPr>
      <w:r w:rsidRPr="00F053EC">
        <w:rPr>
          <w:rFonts w:ascii="Times New Roman" w:hAnsi="Times New Roman"/>
          <w:szCs w:val="22"/>
        </w:rPr>
        <w:t>- podsypka cem – piask 1:3 gr. 3 cm</w:t>
      </w:r>
    </w:p>
    <w:p w:rsidR="001112B8" w:rsidRPr="00F053EC" w:rsidRDefault="001112B8" w:rsidP="00F053EC">
      <w:pPr>
        <w:spacing w:line="360" w:lineRule="auto"/>
        <w:ind w:left="660"/>
        <w:rPr>
          <w:rFonts w:ascii="Times New Roman" w:hAnsi="Times New Roman" w:cs="Times New Roman"/>
        </w:rPr>
      </w:pPr>
      <w:r w:rsidRPr="00F053EC">
        <w:rPr>
          <w:rFonts w:ascii="Times New Roman" w:hAnsi="Times New Roman" w:cs="Times New Roman"/>
        </w:rPr>
        <w:t>- podbudowa z kruszywa łamanego 0-31,5mm stabilizowanego mechanicznie gr. 25,0 cm;</w:t>
      </w:r>
    </w:p>
    <w:p w:rsidR="001112B8" w:rsidRPr="00F053EC" w:rsidRDefault="001112B8" w:rsidP="00F053EC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b/>
          <w:szCs w:val="22"/>
        </w:rPr>
      </w:pPr>
    </w:p>
    <w:p w:rsidR="001112B8" w:rsidRPr="00F053EC" w:rsidRDefault="001112B8" w:rsidP="00F053EC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b/>
          <w:szCs w:val="22"/>
        </w:rPr>
      </w:pPr>
      <w:r w:rsidRPr="00F053EC">
        <w:rPr>
          <w:rFonts w:ascii="Times New Roman" w:hAnsi="Times New Roman"/>
          <w:b/>
          <w:szCs w:val="22"/>
        </w:rPr>
        <w:t>4.2. Urządzenia obce</w:t>
      </w:r>
    </w:p>
    <w:p w:rsidR="001112B8" w:rsidRPr="00F053EC" w:rsidRDefault="001112B8" w:rsidP="00F053EC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b/>
          <w:szCs w:val="22"/>
        </w:rPr>
      </w:pPr>
    </w:p>
    <w:p w:rsidR="001112B8" w:rsidRPr="00F053EC" w:rsidRDefault="001112B8" w:rsidP="00F053EC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bCs/>
          <w:szCs w:val="22"/>
        </w:rPr>
      </w:pPr>
      <w:r w:rsidRPr="00F053EC">
        <w:rPr>
          <w:rFonts w:ascii="Times New Roman" w:hAnsi="Times New Roman"/>
          <w:bCs/>
          <w:szCs w:val="22"/>
        </w:rPr>
        <w:t>Na wykonywanym odcinku znajduje się sieć energetyczna, wodociągowa, kanalizacji sanitarnej i sieć telekomunikacyjna. Zakres robót przewiduje prace związane z zabezpieczeniem sieci na czas wykonywania robót, wykonanie oświetlenia przejścia .</w:t>
      </w:r>
    </w:p>
    <w:p w:rsidR="001112B8" w:rsidRPr="00F053EC" w:rsidRDefault="001112B8" w:rsidP="00F053EC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b/>
          <w:szCs w:val="22"/>
        </w:rPr>
      </w:pPr>
    </w:p>
    <w:p w:rsidR="001112B8" w:rsidRPr="00F053EC" w:rsidRDefault="001112B8" w:rsidP="00F053EC">
      <w:pPr>
        <w:pStyle w:val="Header"/>
        <w:tabs>
          <w:tab w:val="clear" w:pos="4536"/>
          <w:tab w:val="clear" w:pos="9072"/>
        </w:tabs>
        <w:spacing w:line="360" w:lineRule="auto"/>
        <w:ind w:left="660"/>
        <w:jc w:val="both"/>
        <w:rPr>
          <w:rFonts w:ascii="Times New Roman" w:hAnsi="Times New Roman"/>
          <w:b/>
          <w:szCs w:val="22"/>
        </w:rPr>
      </w:pPr>
      <w:r w:rsidRPr="00F053EC">
        <w:rPr>
          <w:rFonts w:ascii="Times New Roman" w:hAnsi="Times New Roman"/>
          <w:b/>
          <w:szCs w:val="22"/>
        </w:rPr>
        <w:t>4.3. Odwodnienie</w:t>
      </w:r>
    </w:p>
    <w:p w:rsidR="001112B8" w:rsidRPr="00F053EC" w:rsidRDefault="001112B8" w:rsidP="00F053EC">
      <w:pPr>
        <w:spacing w:line="360" w:lineRule="auto"/>
        <w:ind w:left="660"/>
        <w:jc w:val="both"/>
        <w:rPr>
          <w:rFonts w:ascii="Times New Roman" w:hAnsi="Times New Roman" w:cs="Times New Roman"/>
        </w:rPr>
      </w:pPr>
      <w:r w:rsidRPr="00F053EC">
        <w:rPr>
          <w:rFonts w:ascii="Times New Roman" w:hAnsi="Times New Roman" w:cs="Times New Roman"/>
        </w:rPr>
        <w:t>Projektuję się wykonanie kanalizacji deszczowej z kolektorem o średnicy 315 mm i przykanalikami o średnicy 160 mm. Studnie zaprojektowana, jako betonowe o średnicy 1000 m zlokalizowane w poboczu jezdni. Wpusty przewidziano, jako jezdniowe C250 ze studzienką betonową o średnicy 500 mm zlokalizowane w zatokach</w:t>
      </w:r>
    </w:p>
    <w:p w:rsidR="001112B8" w:rsidRPr="004357FA" w:rsidRDefault="001112B8" w:rsidP="00F053EC">
      <w:pPr>
        <w:pStyle w:val="Bezodstpw"/>
        <w:tabs>
          <w:tab w:val="num" w:pos="660"/>
        </w:tabs>
        <w:rPr>
          <w:color w:val="FF0000"/>
          <w:sz w:val="22"/>
          <w:szCs w:val="22"/>
        </w:rPr>
      </w:pPr>
    </w:p>
    <w:p w:rsidR="001112B8" w:rsidRPr="00EF060E" w:rsidRDefault="001112B8" w:rsidP="00225620">
      <w:pPr>
        <w:jc w:val="both"/>
        <w:rPr>
          <w:rFonts w:ascii="Times New Roman" w:hAnsi="Times New Roman" w:cs="Times New Roman"/>
          <w:b/>
          <w:bCs/>
        </w:rPr>
      </w:pPr>
    </w:p>
    <w:p w:rsidR="001112B8" w:rsidRPr="00EF060E" w:rsidRDefault="001112B8" w:rsidP="00225620">
      <w:pPr>
        <w:pStyle w:val="ListParagraph"/>
        <w:numPr>
          <w:ilvl w:val="0"/>
          <w:numId w:val="21"/>
        </w:numPr>
        <w:tabs>
          <w:tab w:val="left" w:pos="641"/>
        </w:tabs>
        <w:ind w:left="640" w:right="119" w:hanging="36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Przedstawiony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dokumentach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powyżej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zakres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robót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należy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traktować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jako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definitywny.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przygotowaniu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należy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uwzględnić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wszystkie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prace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konieczne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prawidłowego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przedmiotu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umowy,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nawet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jeśli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zostały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uwzględnione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którymkolwiek wymienionym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dokumencie.</w:t>
      </w:r>
    </w:p>
    <w:p w:rsidR="001112B8" w:rsidRPr="00EF060E" w:rsidRDefault="001112B8" w:rsidP="00225620">
      <w:pPr>
        <w:pStyle w:val="ListParagraph"/>
        <w:numPr>
          <w:ilvl w:val="0"/>
          <w:numId w:val="21"/>
        </w:numPr>
        <w:tabs>
          <w:tab w:val="left" w:pos="641"/>
        </w:tabs>
        <w:ind w:left="640"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Przy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>wykryciu</w:t>
      </w:r>
      <w:r w:rsidRPr="00EF060E">
        <w:rPr>
          <w:rFonts w:ascii="Times New Roman" w:hAnsi="Times New Roman" w:cs="Times New Roman"/>
          <w:spacing w:val="55"/>
        </w:rPr>
        <w:t xml:space="preserve"> </w:t>
      </w:r>
      <w:r w:rsidRPr="00EF060E">
        <w:rPr>
          <w:rFonts w:ascii="Times New Roman" w:hAnsi="Times New Roman" w:cs="Times New Roman"/>
        </w:rPr>
        <w:t>ewentualnych</w:t>
      </w:r>
      <w:r w:rsidRPr="00EF060E">
        <w:rPr>
          <w:rFonts w:ascii="Times New Roman" w:hAnsi="Times New Roman" w:cs="Times New Roman"/>
          <w:spacing w:val="57"/>
        </w:rPr>
        <w:t xml:space="preserve"> </w:t>
      </w:r>
      <w:r w:rsidRPr="00EF060E">
        <w:rPr>
          <w:rFonts w:ascii="Times New Roman" w:hAnsi="Times New Roman" w:cs="Times New Roman"/>
        </w:rPr>
        <w:t>rozbieżności</w:t>
      </w:r>
      <w:r w:rsidRPr="00EF060E">
        <w:rPr>
          <w:rFonts w:ascii="Times New Roman" w:hAnsi="Times New Roman" w:cs="Times New Roman"/>
          <w:spacing w:val="59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58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60"/>
        </w:rPr>
        <w:t xml:space="preserve"> </w:t>
      </w:r>
      <w:r w:rsidRPr="00EF060E">
        <w:rPr>
          <w:rFonts w:ascii="Times New Roman" w:hAnsi="Times New Roman" w:cs="Times New Roman"/>
        </w:rPr>
        <w:t>przypadku</w:t>
      </w:r>
      <w:r w:rsidRPr="00EF060E">
        <w:rPr>
          <w:rFonts w:ascii="Times New Roman" w:hAnsi="Times New Roman" w:cs="Times New Roman"/>
          <w:spacing w:val="58"/>
        </w:rPr>
        <w:t xml:space="preserve"> </w:t>
      </w:r>
      <w:r w:rsidRPr="00EF060E">
        <w:rPr>
          <w:rFonts w:ascii="Times New Roman" w:hAnsi="Times New Roman" w:cs="Times New Roman"/>
        </w:rPr>
        <w:t>pojawienia</w:t>
      </w:r>
      <w:r w:rsidRPr="00EF060E">
        <w:rPr>
          <w:rFonts w:ascii="Times New Roman" w:hAnsi="Times New Roman" w:cs="Times New Roman"/>
          <w:spacing w:val="59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60"/>
        </w:rPr>
        <w:t xml:space="preserve"> </w:t>
      </w:r>
      <w:r w:rsidRPr="00EF060E">
        <w:rPr>
          <w:rFonts w:ascii="Times New Roman" w:hAnsi="Times New Roman" w:cs="Times New Roman"/>
        </w:rPr>
        <w:t>wątpliwości,</w:t>
      </w:r>
      <w:r w:rsidRPr="00EF060E">
        <w:rPr>
          <w:rFonts w:ascii="Times New Roman" w:hAnsi="Times New Roman" w:cs="Times New Roman"/>
          <w:spacing w:val="59"/>
        </w:rPr>
        <w:t xml:space="preserve"> </w:t>
      </w:r>
      <w:r w:rsidRPr="00EF060E">
        <w:rPr>
          <w:rFonts w:ascii="Times New Roman" w:hAnsi="Times New Roman" w:cs="Times New Roman"/>
        </w:rPr>
        <w:t>pytań</w:t>
      </w:r>
      <w:r w:rsidRPr="00EF060E">
        <w:rPr>
          <w:rFonts w:ascii="Times New Roman" w:hAnsi="Times New Roman" w:cs="Times New Roman"/>
          <w:spacing w:val="58"/>
        </w:rPr>
        <w:t xml:space="preserve"> </w:t>
      </w:r>
      <w:r w:rsidRPr="00EF060E">
        <w:rPr>
          <w:rFonts w:ascii="Times New Roman" w:hAnsi="Times New Roman" w:cs="Times New Roman"/>
        </w:rPr>
        <w:t>czy</w:t>
      </w:r>
    </w:p>
    <w:p w:rsidR="001112B8" w:rsidRPr="00EF060E" w:rsidRDefault="001112B8" w:rsidP="00225620">
      <w:pPr>
        <w:pStyle w:val="BodyText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niejasności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należy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niezwłocznie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skontaktować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zamawiającym,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 sposób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opisany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Rozdziale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XIII.</w:t>
      </w:r>
    </w:p>
    <w:p w:rsidR="001112B8" w:rsidRPr="00EF060E" w:rsidRDefault="001112B8" w:rsidP="00225620">
      <w:pPr>
        <w:pStyle w:val="ListParagraph"/>
        <w:numPr>
          <w:ilvl w:val="0"/>
          <w:numId w:val="21"/>
        </w:numPr>
        <w:tabs>
          <w:tab w:val="left" w:pos="641"/>
        </w:tabs>
        <w:ind w:left="640"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dopuszcza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składanie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częściowych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.</w:t>
      </w:r>
    </w:p>
    <w:p w:rsidR="001112B8" w:rsidRPr="00EF060E" w:rsidRDefault="001112B8" w:rsidP="00225620">
      <w:pPr>
        <w:pStyle w:val="ListParagraph"/>
        <w:numPr>
          <w:ilvl w:val="0"/>
          <w:numId w:val="21"/>
        </w:numPr>
        <w:tabs>
          <w:tab w:val="left" w:pos="641"/>
        </w:tabs>
        <w:spacing w:before="1"/>
        <w:ind w:left="640"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dopuszcza składania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wariantowych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postaci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katalogów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elektronicznych.</w:t>
      </w:r>
    </w:p>
    <w:p w:rsidR="001112B8" w:rsidRPr="00EF060E" w:rsidRDefault="001112B8" w:rsidP="00225620">
      <w:pPr>
        <w:pStyle w:val="ListParagraph"/>
        <w:numPr>
          <w:ilvl w:val="0"/>
          <w:numId w:val="21"/>
        </w:numPr>
        <w:tabs>
          <w:tab w:val="left" w:pos="641"/>
        </w:tabs>
        <w:ind w:left="640"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przewiduje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udzielania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zamówień 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których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 art.214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ust.1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pkt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7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8.</w:t>
      </w:r>
    </w:p>
    <w:p w:rsidR="001112B8" w:rsidRPr="00EF060E" w:rsidRDefault="001112B8" w:rsidP="00225620">
      <w:pPr>
        <w:pStyle w:val="ListParagraph"/>
        <w:numPr>
          <w:ilvl w:val="0"/>
          <w:numId w:val="21"/>
        </w:numPr>
        <w:tabs>
          <w:tab w:val="left" w:pos="641"/>
        </w:tabs>
        <w:ind w:left="640"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żąda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złożenia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wraz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ofertą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przedmiotowych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środków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dowodowych.</w:t>
      </w:r>
    </w:p>
    <w:p w:rsidR="001112B8" w:rsidRPr="00EF060E" w:rsidRDefault="001112B8">
      <w:pPr>
        <w:pStyle w:val="BodyText"/>
        <w:spacing w:before="8"/>
        <w:ind w:left="0"/>
        <w:rPr>
          <w:rFonts w:ascii="Times New Roman" w:hAnsi="Times New Roman" w:cs="Times New Roman"/>
          <w:sz w:val="20"/>
        </w:rPr>
      </w:pPr>
    </w:p>
    <w:p w:rsidR="001112B8" w:rsidRPr="00EF060E" w:rsidRDefault="001112B8" w:rsidP="00225620">
      <w:pPr>
        <w:pStyle w:val="Heading2"/>
        <w:tabs>
          <w:tab w:val="left" w:pos="453"/>
        </w:tabs>
        <w:spacing w:before="1"/>
        <w:ind w:left="212"/>
        <w:rPr>
          <w:rFonts w:ascii="Times New Roman" w:hAnsi="Times New Roman" w:cs="Times New Roman"/>
        </w:rPr>
      </w:pPr>
    </w:p>
    <w:p w:rsidR="001112B8" w:rsidRPr="00EF060E" w:rsidRDefault="001112B8">
      <w:pPr>
        <w:pStyle w:val="Heading2"/>
        <w:numPr>
          <w:ilvl w:val="0"/>
          <w:numId w:val="24"/>
        </w:numPr>
        <w:tabs>
          <w:tab w:val="left" w:pos="453"/>
        </w:tabs>
        <w:spacing w:before="1"/>
        <w:ind w:left="452" w:hanging="240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Wizja</w:t>
      </w:r>
      <w:r w:rsidRPr="00EF06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lokalna</w:t>
      </w:r>
    </w:p>
    <w:p w:rsidR="001112B8" w:rsidRPr="00EF060E" w:rsidRDefault="001112B8">
      <w:pPr>
        <w:pStyle w:val="ListParagraph"/>
        <w:numPr>
          <w:ilvl w:val="0"/>
          <w:numId w:val="20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informuje,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że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złożenie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musi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być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poprzedzone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odbyciem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wizji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lokalnej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sprawdzeniem dokumentów dotyczących zamówienia jakie znajdują się w dyspozycji Zamawiającego, a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jakie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będą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udostępniane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podmiotom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zgłaszającym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chęć udziału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postępowaniu.</w:t>
      </w:r>
    </w:p>
    <w:p w:rsidR="001112B8" w:rsidRPr="00EF060E" w:rsidRDefault="001112B8">
      <w:pPr>
        <w:pStyle w:val="ListParagraph"/>
        <w:numPr>
          <w:ilvl w:val="0"/>
          <w:numId w:val="20"/>
        </w:numPr>
        <w:tabs>
          <w:tab w:val="left" w:pos="641"/>
        </w:tabs>
        <w:spacing w:before="3" w:line="237" w:lineRule="auto"/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 umożliwi dokonanie wizji lokalnej terenu budowy przedmiotowego postępowania i jego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otoczenia.</w:t>
      </w:r>
    </w:p>
    <w:p w:rsidR="001112B8" w:rsidRPr="00EF060E" w:rsidRDefault="001112B8">
      <w:pPr>
        <w:pStyle w:val="ListParagraph"/>
        <w:numPr>
          <w:ilvl w:val="0"/>
          <w:numId w:val="20"/>
        </w:numPr>
        <w:tabs>
          <w:tab w:val="left" w:pos="641"/>
        </w:tabs>
        <w:spacing w:before="1"/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celu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wizji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lokalnej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zapoznania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dokumentacją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znajdującą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miejscu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Zamawiającego,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 poinformuje Zamawiającego za pośrednictwem Platformy zakupowej: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13">
        <w:r w:rsidRPr="00EF060E">
          <w:rPr>
            <w:rFonts w:ascii="Times New Roman" w:hAnsi="Times New Roman" w:cs="Times New Roman"/>
            <w:u w:val="single" w:color="000080"/>
          </w:rPr>
          <w:t>https://platformazakupowa.pl/sp_nowasol</w:t>
        </w:r>
      </w:hyperlink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o zamiarze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dokonania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wizji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lokalnej.</w:t>
      </w: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6"/>
        <w:ind w:left="0"/>
        <w:rPr>
          <w:rFonts w:ascii="Times New Roman" w:hAnsi="Times New Roman" w:cs="Times New Roman"/>
          <w:sz w:val="17"/>
        </w:rPr>
      </w:pPr>
    </w:p>
    <w:p w:rsidR="001112B8" w:rsidRPr="00EF060E" w:rsidRDefault="001112B8">
      <w:pPr>
        <w:pStyle w:val="Heading2"/>
        <w:numPr>
          <w:ilvl w:val="0"/>
          <w:numId w:val="24"/>
        </w:numPr>
        <w:tabs>
          <w:tab w:val="left" w:pos="514"/>
        </w:tabs>
        <w:spacing w:before="57"/>
        <w:ind w:left="513" w:hanging="301"/>
        <w:jc w:val="left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Podwykonawstwo</w:t>
      </w:r>
    </w:p>
    <w:p w:rsidR="001112B8" w:rsidRPr="00EF060E" w:rsidRDefault="001112B8">
      <w:pPr>
        <w:pStyle w:val="ListParagraph"/>
        <w:numPr>
          <w:ilvl w:val="0"/>
          <w:numId w:val="19"/>
        </w:numPr>
        <w:tabs>
          <w:tab w:val="left" w:pos="667"/>
        </w:tabs>
        <w:ind w:right="14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4"/>
        </w:rPr>
        <w:t xml:space="preserve"> </w:t>
      </w:r>
      <w:r w:rsidRPr="00EF060E">
        <w:rPr>
          <w:rFonts w:ascii="Times New Roman" w:hAnsi="Times New Roman" w:cs="Times New Roman"/>
        </w:rPr>
        <w:t>powierzyć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wykonanie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części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podwykonawcy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(podwykonawcom)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zasadach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wynikających ze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wzoru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stanowiącego Załącznik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nr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11 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SWZ.</w:t>
      </w:r>
      <w:r w:rsidRPr="00EF060E">
        <w:rPr>
          <w:rFonts w:ascii="Times New Roman" w:hAnsi="Times New Roman" w:cs="Times New Roman"/>
          <w:vertAlign w:val="superscript"/>
        </w:rPr>
        <w:t>.</w:t>
      </w:r>
    </w:p>
    <w:p w:rsidR="001112B8" w:rsidRPr="00EF060E" w:rsidRDefault="001112B8">
      <w:pPr>
        <w:pStyle w:val="ListParagraph"/>
        <w:numPr>
          <w:ilvl w:val="0"/>
          <w:numId w:val="19"/>
        </w:numPr>
        <w:tabs>
          <w:tab w:val="left" w:pos="667"/>
        </w:tabs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zastrzega</w:t>
      </w:r>
      <w:r w:rsidRPr="00EF060E">
        <w:rPr>
          <w:rFonts w:ascii="Times New Roman" w:hAnsi="Times New Roman" w:cs="Times New Roman"/>
          <w:b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obowiązku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osobistego</w:t>
      </w:r>
      <w:r w:rsidRPr="00EF060E">
        <w:rPr>
          <w:rFonts w:ascii="Times New Roman" w:hAnsi="Times New Roman" w:cs="Times New Roman"/>
          <w:spacing w:val="44"/>
        </w:rPr>
        <w:t xml:space="preserve"> </w:t>
      </w:r>
      <w:r w:rsidRPr="00EF060E">
        <w:rPr>
          <w:rFonts w:ascii="Times New Roman" w:hAnsi="Times New Roman" w:cs="Times New Roman"/>
        </w:rPr>
        <w:t>wykonania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Wykonawcę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kluczowych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części</w:t>
      </w:r>
    </w:p>
    <w:p w:rsidR="001112B8" w:rsidRDefault="001112B8">
      <w:pPr>
        <w:pStyle w:val="BodyText"/>
        <w:spacing w:before="1"/>
        <w:ind w:left="666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zamówienia.</w:t>
      </w:r>
    </w:p>
    <w:p w:rsidR="001112B8" w:rsidRDefault="001112B8">
      <w:pPr>
        <w:pStyle w:val="BodyText"/>
        <w:spacing w:before="1"/>
        <w:ind w:left="666"/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spacing w:before="1"/>
        <w:ind w:left="666"/>
        <w:rPr>
          <w:rFonts w:ascii="Times New Roman" w:hAnsi="Times New Roman" w:cs="Times New Roman"/>
        </w:rPr>
      </w:pPr>
    </w:p>
    <w:p w:rsidR="001112B8" w:rsidRPr="00EF060E" w:rsidRDefault="001112B8">
      <w:pPr>
        <w:pStyle w:val="ListParagraph"/>
        <w:numPr>
          <w:ilvl w:val="0"/>
          <w:numId w:val="19"/>
        </w:numPr>
        <w:tabs>
          <w:tab w:val="left" w:pos="667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wymaga,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przypadku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powierzenia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części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50"/>
        </w:rPr>
        <w:t xml:space="preserve"> </w:t>
      </w:r>
      <w:r w:rsidRPr="00EF060E">
        <w:rPr>
          <w:rFonts w:ascii="Times New Roman" w:hAnsi="Times New Roman" w:cs="Times New Roman"/>
        </w:rPr>
        <w:t>podwykonawcom,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wskazał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ofercie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części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zamierza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powierzyć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podwykonawcom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podał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(o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ile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wiadome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etapie)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nazwy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(firmy)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Podwykonawców.</w:t>
      </w:r>
    </w:p>
    <w:p w:rsidR="001112B8" w:rsidRPr="00EF060E" w:rsidRDefault="001112B8">
      <w:pPr>
        <w:pStyle w:val="Heading2"/>
        <w:spacing w:line="267" w:lineRule="exact"/>
        <w:ind w:left="666"/>
        <w:jc w:val="left"/>
        <w:rPr>
          <w:rFonts w:ascii="Times New Roman" w:hAnsi="Times New Roman" w:cs="Times New Roman"/>
          <w:i/>
        </w:rPr>
      </w:pPr>
      <w:r w:rsidRPr="00EF060E">
        <w:rPr>
          <w:rFonts w:ascii="Times New Roman" w:hAnsi="Times New Roman" w:cs="Times New Roman"/>
          <w:i/>
        </w:rPr>
        <w:t>Uwaga:</w:t>
      </w:r>
    </w:p>
    <w:p w:rsidR="001112B8" w:rsidRPr="00EF060E" w:rsidRDefault="001112B8">
      <w:pPr>
        <w:pStyle w:val="BodyText"/>
        <w:ind w:left="666"/>
        <w:rPr>
          <w:rFonts w:ascii="Times New Roman" w:hAnsi="Times New Roman" w:cs="Times New Roman"/>
          <w:i/>
        </w:rPr>
      </w:pPr>
      <w:r w:rsidRPr="00EF060E">
        <w:rPr>
          <w:rFonts w:ascii="Times New Roman" w:hAnsi="Times New Roman" w:cs="Times New Roman"/>
          <w:i/>
        </w:rPr>
        <w:t>Zgodnie</w:t>
      </w:r>
      <w:r w:rsidRPr="00EF060E">
        <w:rPr>
          <w:rFonts w:ascii="Times New Roman" w:hAnsi="Times New Roman" w:cs="Times New Roman"/>
          <w:i/>
          <w:spacing w:val="9"/>
        </w:rPr>
        <w:t xml:space="preserve"> </w:t>
      </w:r>
      <w:r w:rsidRPr="00EF060E">
        <w:rPr>
          <w:rFonts w:ascii="Times New Roman" w:hAnsi="Times New Roman" w:cs="Times New Roman"/>
          <w:i/>
        </w:rPr>
        <w:t>z</w:t>
      </w:r>
      <w:r w:rsidRPr="00EF060E">
        <w:rPr>
          <w:rFonts w:ascii="Times New Roman" w:hAnsi="Times New Roman" w:cs="Times New Roman"/>
          <w:i/>
          <w:spacing w:val="5"/>
        </w:rPr>
        <w:t xml:space="preserve"> </w:t>
      </w:r>
      <w:r w:rsidRPr="00EF060E">
        <w:rPr>
          <w:rFonts w:ascii="Times New Roman" w:hAnsi="Times New Roman" w:cs="Times New Roman"/>
          <w:i/>
        </w:rPr>
        <w:t>art.</w:t>
      </w:r>
      <w:r w:rsidRPr="00EF060E">
        <w:rPr>
          <w:rFonts w:ascii="Times New Roman" w:hAnsi="Times New Roman" w:cs="Times New Roman"/>
          <w:i/>
          <w:spacing w:val="6"/>
        </w:rPr>
        <w:t xml:space="preserve"> </w:t>
      </w:r>
      <w:r w:rsidRPr="00EF060E">
        <w:rPr>
          <w:rFonts w:ascii="Times New Roman" w:hAnsi="Times New Roman" w:cs="Times New Roman"/>
          <w:i/>
        </w:rPr>
        <w:t>462</w:t>
      </w:r>
      <w:r w:rsidRPr="00EF060E">
        <w:rPr>
          <w:rFonts w:ascii="Times New Roman" w:hAnsi="Times New Roman" w:cs="Times New Roman"/>
          <w:i/>
          <w:spacing w:val="8"/>
        </w:rPr>
        <w:t xml:space="preserve"> </w:t>
      </w:r>
      <w:r w:rsidRPr="00EF060E">
        <w:rPr>
          <w:rFonts w:ascii="Times New Roman" w:hAnsi="Times New Roman" w:cs="Times New Roman"/>
          <w:i/>
        </w:rPr>
        <w:t>ust.</w:t>
      </w:r>
      <w:r w:rsidRPr="00EF060E">
        <w:rPr>
          <w:rFonts w:ascii="Times New Roman" w:hAnsi="Times New Roman" w:cs="Times New Roman"/>
          <w:i/>
          <w:spacing w:val="6"/>
        </w:rPr>
        <w:t xml:space="preserve"> </w:t>
      </w:r>
      <w:r w:rsidRPr="00EF060E">
        <w:rPr>
          <w:rFonts w:ascii="Times New Roman" w:hAnsi="Times New Roman" w:cs="Times New Roman"/>
          <w:i/>
        </w:rPr>
        <w:t>2</w:t>
      </w:r>
      <w:r w:rsidRPr="00EF060E">
        <w:rPr>
          <w:rFonts w:ascii="Times New Roman" w:hAnsi="Times New Roman" w:cs="Times New Roman"/>
          <w:i/>
          <w:spacing w:val="11"/>
        </w:rPr>
        <w:t xml:space="preserve"> </w:t>
      </w:r>
      <w:r w:rsidRPr="00EF060E">
        <w:rPr>
          <w:rFonts w:ascii="Times New Roman" w:hAnsi="Times New Roman" w:cs="Times New Roman"/>
          <w:i/>
        </w:rPr>
        <w:t>ustawy</w:t>
      </w:r>
      <w:r w:rsidRPr="00EF060E">
        <w:rPr>
          <w:rFonts w:ascii="Times New Roman" w:hAnsi="Times New Roman" w:cs="Times New Roman"/>
          <w:i/>
          <w:spacing w:val="6"/>
        </w:rPr>
        <w:t xml:space="preserve"> </w:t>
      </w:r>
      <w:r w:rsidRPr="00EF060E">
        <w:rPr>
          <w:rFonts w:ascii="Times New Roman" w:hAnsi="Times New Roman" w:cs="Times New Roman"/>
          <w:i/>
        </w:rPr>
        <w:t>Pzp</w:t>
      </w:r>
      <w:r w:rsidRPr="00EF060E">
        <w:rPr>
          <w:rFonts w:ascii="Times New Roman" w:hAnsi="Times New Roman" w:cs="Times New Roman"/>
          <w:i/>
          <w:spacing w:val="8"/>
        </w:rPr>
        <w:t xml:space="preserve"> </w:t>
      </w:r>
      <w:r w:rsidRPr="00EF060E">
        <w:rPr>
          <w:rFonts w:ascii="Times New Roman" w:hAnsi="Times New Roman" w:cs="Times New Roman"/>
          <w:i/>
        </w:rPr>
        <w:t>zamawiający</w:t>
      </w:r>
      <w:r w:rsidRPr="00EF060E">
        <w:rPr>
          <w:rFonts w:ascii="Times New Roman" w:hAnsi="Times New Roman" w:cs="Times New Roman"/>
          <w:i/>
          <w:spacing w:val="7"/>
        </w:rPr>
        <w:t xml:space="preserve"> </w:t>
      </w:r>
      <w:r w:rsidRPr="00EF060E">
        <w:rPr>
          <w:rFonts w:ascii="Times New Roman" w:hAnsi="Times New Roman" w:cs="Times New Roman"/>
          <w:i/>
        </w:rPr>
        <w:t>jest</w:t>
      </w:r>
      <w:r w:rsidRPr="00EF060E">
        <w:rPr>
          <w:rFonts w:ascii="Times New Roman" w:hAnsi="Times New Roman" w:cs="Times New Roman"/>
          <w:i/>
          <w:spacing w:val="8"/>
        </w:rPr>
        <w:t xml:space="preserve"> </w:t>
      </w:r>
      <w:r w:rsidRPr="00EF060E">
        <w:rPr>
          <w:rFonts w:ascii="Times New Roman" w:hAnsi="Times New Roman" w:cs="Times New Roman"/>
          <w:i/>
        </w:rPr>
        <w:t>uprawniony</w:t>
      </w:r>
      <w:r w:rsidRPr="00EF060E">
        <w:rPr>
          <w:rFonts w:ascii="Times New Roman" w:hAnsi="Times New Roman" w:cs="Times New Roman"/>
          <w:i/>
          <w:spacing w:val="7"/>
        </w:rPr>
        <w:t xml:space="preserve"> </w:t>
      </w:r>
      <w:r w:rsidRPr="00EF060E">
        <w:rPr>
          <w:rFonts w:ascii="Times New Roman" w:hAnsi="Times New Roman" w:cs="Times New Roman"/>
          <w:i/>
        </w:rPr>
        <w:t>do</w:t>
      </w:r>
      <w:r w:rsidRPr="00EF060E">
        <w:rPr>
          <w:rFonts w:ascii="Times New Roman" w:hAnsi="Times New Roman" w:cs="Times New Roman"/>
          <w:i/>
          <w:spacing w:val="5"/>
        </w:rPr>
        <w:t xml:space="preserve"> </w:t>
      </w:r>
      <w:r w:rsidRPr="00EF060E">
        <w:rPr>
          <w:rFonts w:ascii="Times New Roman" w:hAnsi="Times New Roman" w:cs="Times New Roman"/>
          <w:i/>
        </w:rPr>
        <w:t>wymagania</w:t>
      </w:r>
      <w:r w:rsidRPr="00EF060E">
        <w:rPr>
          <w:rFonts w:ascii="Times New Roman" w:hAnsi="Times New Roman" w:cs="Times New Roman"/>
          <w:i/>
          <w:spacing w:val="6"/>
        </w:rPr>
        <w:t xml:space="preserve"> </w:t>
      </w:r>
      <w:r w:rsidRPr="00EF060E">
        <w:rPr>
          <w:rFonts w:ascii="Times New Roman" w:hAnsi="Times New Roman" w:cs="Times New Roman"/>
          <w:i/>
        </w:rPr>
        <w:t>wskazania</w:t>
      </w:r>
      <w:r w:rsidRPr="00EF060E">
        <w:rPr>
          <w:rFonts w:ascii="Times New Roman" w:hAnsi="Times New Roman" w:cs="Times New Roman"/>
          <w:i/>
          <w:spacing w:val="7"/>
        </w:rPr>
        <w:t xml:space="preserve"> </w:t>
      </w:r>
      <w:r w:rsidRPr="00EF060E">
        <w:rPr>
          <w:rFonts w:ascii="Times New Roman" w:hAnsi="Times New Roman" w:cs="Times New Roman"/>
          <w:i/>
        </w:rPr>
        <w:t>w</w:t>
      </w:r>
      <w:r w:rsidRPr="00EF060E">
        <w:rPr>
          <w:rFonts w:ascii="Times New Roman" w:hAnsi="Times New Roman" w:cs="Times New Roman"/>
          <w:i/>
          <w:spacing w:val="7"/>
        </w:rPr>
        <w:t xml:space="preserve"> </w:t>
      </w:r>
      <w:r w:rsidRPr="00EF060E">
        <w:rPr>
          <w:rFonts w:ascii="Times New Roman" w:hAnsi="Times New Roman" w:cs="Times New Roman"/>
          <w:i/>
        </w:rPr>
        <w:t>ofercie</w:t>
      </w:r>
      <w:r w:rsidRPr="00EF060E">
        <w:rPr>
          <w:rFonts w:ascii="Times New Roman" w:hAnsi="Times New Roman" w:cs="Times New Roman"/>
          <w:i/>
          <w:spacing w:val="-47"/>
        </w:rPr>
        <w:t xml:space="preserve"> </w:t>
      </w:r>
      <w:r w:rsidRPr="00EF060E">
        <w:rPr>
          <w:rFonts w:ascii="Times New Roman" w:hAnsi="Times New Roman" w:cs="Times New Roman"/>
          <w:i/>
        </w:rPr>
        <w:t>Podwykonawców,</w:t>
      </w:r>
      <w:r w:rsidRPr="00EF060E">
        <w:rPr>
          <w:rFonts w:ascii="Times New Roman" w:hAnsi="Times New Roman" w:cs="Times New Roman"/>
          <w:i/>
          <w:spacing w:val="-3"/>
        </w:rPr>
        <w:t xml:space="preserve"> </w:t>
      </w:r>
      <w:r w:rsidRPr="00EF060E">
        <w:rPr>
          <w:rFonts w:ascii="Times New Roman" w:hAnsi="Times New Roman" w:cs="Times New Roman"/>
          <w:i/>
        </w:rPr>
        <w:t>o</w:t>
      </w:r>
      <w:r w:rsidRPr="00EF060E">
        <w:rPr>
          <w:rFonts w:ascii="Times New Roman" w:hAnsi="Times New Roman" w:cs="Times New Roman"/>
          <w:i/>
          <w:spacing w:val="1"/>
        </w:rPr>
        <w:t xml:space="preserve"> </w:t>
      </w:r>
      <w:r w:rsidRPr="00EF060E">
        <w:rPr>
          <w:rFonts w:ascii="Times New Roman" w:hAnsi="Times New Roman" w:cs="Times New Roman"/>
          <w:i/>
        </w:rPr>
        <w:t>ile</w:t>
      </w:r>
      <w:r w:rsidRPr="00EF060E">
        <w:rPr>
          <w:rFonts w:ascii="Times New Roman" w:hAnsi="Times New Roman" w:cs="Times New Roman"/>
          <w:i/>
          <w:spacing w:val="-2"/>
        </w:rPr>
        <w:t xml:space="preserve"> </w:t>
      </w:r>
      <w:r w:rsidRPr="00EF060E">
        <w:rPr>
          <w:rFonts w:ascii="Times New Roman" w:hAnsi="Times New Roman" w:cs="Times New Roman"/>
          <w:i/>
        </w:rPr>
        <w:t>na tym</w:t>
      </w:r>
      <w:r w:rsidRPr="00EF060E">
        <w:rPr>
          <w:rFonts w:ascii="Times New Roman" w:hAnsi="Times New Roman" w:cs="Times New Roman"/>
          <w:i/>
          <w:spacing w:val="-2"/>
        </w:rPr>
        <w:t xml:space="preserve"> </w:t>
      </w:r>
      <w:r w:rsidRPr="00EF060E">
        <w:rPr>
          <w:rFonts w:ascii="Times New Roman" w:hAnsi="Times New Roman" w:cs="Times New Roman"/>
          <w:i/>
        </w:rPr>
        <w:t>etapie</w:t>
      </w:r>
      <w:r w:rsidRPr="00EF060E">
        <w:rPr>
          <w:rFonts w:ascii="Times New Roman" w:hAnsi="Times New Roman" w:cs="Times New Roman"/>
          <w:i/>
          <w:spacing w:val="-2"/>
        </w:rPr>
        <w:t xml:space="preserve"> </w:t>
      </w:r>
      <w:r w:rsidRPr="00EF060E">
        <w:rPr>
          <w:rFonts w:ascii="Times New Roman" w:hAnsi="Times New Roman" w:cs="Times New Roman"/>
          <w:i/>
        </w:rPr>
        <w:t>Wykonawca</w:t>
      </w:r>
      <w:r w:rsidRPr="00EF060E">
        <w:rPr>
          <w:rFonts w:ascii="Times New Roman" w:hAnsi="Times New Roman" w:cs="Times New Roman"/>
          <w:i/>
          <w:spacing w:val="-3"/>
        </w:rPr>
        <w:t xml:space="preserve"> </w:t>
      </w:r>
      <w:r w:rsidRPr="00EF060E">
        <w:rPr>
          <w:rFonts w:ascii="Times New Roman" w:hAnsi="Times New Roman" w:cs="Times New Roman"/>
          <w:i/>
        </w:rPr>
        <w:t>dysponuje taką</w:t>
      </w:r>
      <w:r w:rsidRPr="00EF060E">
        <w:rPr>
          <w:rFonts w:ascii="Times New Roman" w:hAnsi="Times New Roman" w:cs="Times New Roman"/>
          <w:i/>
          <w:spacing w:val="-2"/>
        </w:rPr>
        <w:t xml:space="preserve"> </w:t>
      </w:r>
      <w:r w:rsidRPr="00EF060E">
        <w:rPr>
          <w:rFonts w:ascii="Times New Roman" w:hAnsi="Times New Roman" w:cs="Times New Roman"/>
          <w:i/>
        </w:rPr>
        <w:t>wiedzą.</w:t>
      </w:r>
    </w:p>
    <w:p w:rsidR="001112B8" w:rsidRDefault="001112B8">
      <w:pPr>
        <w:rPr>
          <w:rFonts w:ascii="Times New Roman" w:hAnsi="Times New Roman" w:cs="Times New Roman"/>
        </w:rPr>
      </w:pPr>
    </w:p>
    <w:p w:rsidR="001112B8" w:rsidRDefault="001112B8">
      <w:pPr>
        <w:rPr>
          <w:rFonts w:ascii="Times New Roman" w:hAnsi="Times New Roman" w:cs="Times New Roman"/>
        </w:rPr>
      </w:pPr>
    </w:p>
    <w:p w:rsidR="001112B8" w:rsidRDefault="001112B8">
      <w:pPr>
        <w:rPr>
          <w:rFonts w:ascii="Times New Roman" w:hAnsi="Times New Roman" w:cs="Times New Roman"/>
        </w:rPr>
      </w:pPr>
    </w:p>
    <w:p w:rsidR="001112B8" w:rsidRPr="00EF060E" w:rsidRDefault="001112B8" w:rsidP="004357FA">
      <w:pPr>
        <w:pStyle w:val="Heading2"/>
        <w:numPr>
          <w:ilvl w:val="0"/>
          <w:numId w:val="24"/>
        </w:numPr>
        <w:tabs>
          <w:tab w:val="left" w:pos="571"/>
        </w:tabs>
        <w:spacing w:before="80"/>
        <w:ind w:left="570" w:hanging="358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Termin</w:t>
      </w:r>
      <w:r w:rsidRPr="00EF06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wykonania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zamówienia</w:t>
      </w:r>
    </w:p>
    <w:p w:rsidR="001112B8" w:rsidRDefault="001112B8" w:rsidP="004357FA">
      <w:pPr>
        <w:ind w:left="546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Termin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realizacji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wynosi: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miesiące,</w:t>
      </w:r>
      <w:r w:rsidRPr="00EF060E">
        <w:rPr>
          <w:rFonts w:ascii="Times New Roman" w:hAnsi="Times New Roman" w:cs="Times New Roman"/>
          <w:b/>
          <w:spacing w:val="-5"/>
        </w:rPr>
        <w:t xml:space="preserve"> </w:t>
      </w:r>
      <w:r w:rsidRPr="00EF060E">
        <w:rPr>
          <w:rFonts w:ascii="Times New Roman" w:hAnsi="Times New Roman" w:cs="Times New Roman"/>
          <w:b/>
        </w:rPr>
        <w:t>liczonych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od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dnia zawarcia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 xml:space="preserve">umowy (najpóźniej do dnia </w:t>
      </w:r>
      <w:r>
        <w:rPr>
          <w:rFonts w:ascii="Times New Roman" w:hAnsi="Times New Roman" w:cs="Times New Roman"/>
          <w:b/>
        </w:rPr>
        <w:t>30</w:t>
      </w:r>
      <w:r w:rsidRPr="00EF06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kwietnia 2022</w:t>
      </w:r>
      <w:r w:rsidRPr="00EF060E">
        <w:rPr>
          <w:rFonts w:ascii="Times New Roman" w:hAnsi="Times New Roman" w:cs="Times New Roman"/>
          <w:b/>
        </w:rPr>
        <w:t xml:space="preserve"> roku).</w:t>
      </w:r>
    </w:p>
    <w:p w:rsidR="001112B8" w:rsidRDefault="001112B8" w:rsidP="004357FA">
      <w:pPr>
        <w:ind w:left="546"/>
        <w:rPr>
          <w:rFonts w:ascii="Times New Roman" w:hAnsi="Times New Roman" w:cs="Times New Roman"/>
          <w:b/>
        </w:rPr>
      </w:pPr>
    </w:p>
    <w:p w:rsidR="001112B8" w:rsidRDefault="001112B8" w:rsidP="004357FA">
      <w:pPr>
        <w:ind w:left="546"/>
        <w:rPr>
          <w:rFonts w:ascii="Times New Roman" w:hAnsi="Times New Roman" w:cs="Times New Roman"/>
          <w:b/>
        </w:rPr>
      </w:pPr>
    </w:p>
    <w:p w:rsidR="001112B8" w:rsidRDefault="001112B8" w:rsidP="004357FA">
      <w:pPr>
        <w:ind w:left="546"/>
        <w:rPr>
          <w:rFonts w:ascii="Times New Roman" w:hAnsi="Times New Roman" w:cs="Times New Roman"/>
          <w:b/>
        </w:rPr>
      </w:pPr>
    </w:p>
    <w:p w:rsidR="001112B8" w:rsidRPr="00EF060E" w:rsidRDefault="001112B8" w:rsidP="004357FA">
      <w:pPr>
        <w:pStyle w:val="Heading2"/>
        <w:numPr>
          <w:ilvl w:val="0"/>
          <w:numId w:val="24"/>
        </w:numPr>
        <w:tabs>
          <w:tab w:val="left" w:pos="630"/>
        </w:tabs>
        <w:spacing w:before="1"/>
        <w:ind w:left="629" w:hanging="417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Warunki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udziału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postępowaniu</w:t>
      </w:r>
    </w:p>
    <w:p w:rsidR="001112B8" w:rsidRPr="00EF060E" w:rsidRDefault="001112B8" w:rsidP="004357FA">
      <w:pPr>
        <w:pStyle w:val="ListParagraph"/>
        <w:numPr>
          <w:ilvl w:val="1"/>
          <w:numId w:val="24"/>
        </w:numPr>
        <w:tabs>
          <w:tab w:val="left" w:pos="641"/>
        </w:tabs>
        <w:ind w:right="162" w:hanging="457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O udzielenie zamówienia mogą ubiegać się Wykonawcy, którzy nie podlegają wykluczeniu na zasadach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określonych w Rozdziale IX SWZ, oraz spełniają określone przez Zamawiającego warunki udziału 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postępowaniu.</w:t>
      </w:r>
    </w:p>
    <w:p w:rsidR="001112B8" w:rsidRPr="00EF060E" w:rsidRDefault="001112B8" w:rsidP="004357FA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hanging="457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mogą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ubiegać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Wykonawcy,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którzy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spełniają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warunki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dotyczące:</w:t>
      </w:r>
    </w:p>
    <w:p w:rsidR="001112B8" w:rsidRPr="00EF060E" w:rsidRDefault="001112B8" w:rsidP="004357FA">
      <w:pPr>
        <w:pStyle w:val="Heading2"/>
        <w:numPr>
          <w:ilvl w:val="0"/>
          <w:numId w:val="18"/>
        </w:numPr>
        <w:tabs>
          <w:tab w:val="left" w:pos="934"/>
        </w:tabs>
        <w:ind w:hanging="294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zdolności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występowania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obrocie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gospodarczym:</w:t>
      </w:r>
    </w:p>
    <w:p w:rsidR="001112B8" w:rsidRPr="00EF060E" w:rsidRDefault="001112B8" w:rsidP="004357FA">
      <w:pPr>
        <w:pStyle w:val="BodyText"/>
        <w:ind w:left="1081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stawia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warunku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powyższym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zakresie.</w:t>
      </w:r>
    </w:p>
    <w:p w:rsidR="001112B8" w:rsidRPr="00EF060E" w:rsidRDefault="001112B8" w:rsidP="004357FA">
      <w:pPr>
        <w:pStyle w:val="BodyText"/>
        <w:ind w:left="1081"/>
        <w:jc w:val="both"/>
        <w:rPr>
          <w:rFonts w:ascii="Times New Roman" w:hAnsi="Times New Roman" w:cs="Times New Roman"/>
        </w:rPr>
      </w:pPr>
    </w:p>
    <w:p w:rsidR="001112B8" w:rsidRPr="00EF060E" w:rsidRDefault="001112B8" w:rsidP="004357FA">
      <w:pPr>
        <w:pStyle w:val="Heading2"/>
        <w:numPr>
          <w:ilvl w:val="0"/>
          <w:numId w:val="18"/>
        </w:numPr>
        <w:tabs>
          <w:tab w:val="left" w:pos="922"/>
        </w:tabs>
        <w:ind w:left="921" w:hanging="28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uprawnień do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prowadzenia określonej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działalności gospodarczej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zawodowej,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ile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wynika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to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z odrębnych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przepisów:</w:t>
      </w:r>
    </w:p>
    <w:p w:rsidR="001112B8" w:rsidRPr="00EF060E" w:rsidRDefault="001112B8" w:rsidP="004357FA">
      <w:pPr>
        <w:pStyle w:val="BodyText"/>
        <w:ind w:left="921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stawia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warunku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 powyższym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zakresie.</w:t>
      </w:r>
    </w:p>
    <w:p w:rsidR="001112B8" w:rsidRPr="00EF060E" w:rsidRDefault="001112B8" w:rsidP="004357FA">
      <w:pPr>
        <w:pStyle w:val="BodyText"/>
        <w:ind w:left="921"/>
        <w:jc w:val="both"/>
        <w:rPr>
          <w:rFonts w:ascii="Times New Roman" w:hAnsi="Times New Roman" w:cs="Times New Roman"/>
        </w:rPr>
      </w:pPr>
    </w:p>
    <w:p w:rsidR="001112B8" w:rsidRPr="00EF060E" w:rsidRDefault="001112B8" w:rsidP="004357FA">
      <w:pPr>
        <w:pStyle w:val="Heading2"/>
        <w:numPr>
          <w:ilvl w:val="0"/>
          <w:numId w:val="18"/>
        </w:numPr>
        <w:tabs>
          <w:tab w:val="left" w:pos="934"/>
        </w:tabs>
        <w:spacing w:before="1"/>
        <w:ind w:hanging="294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sytuacji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ekonomicznej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finansowej:</w:t>
      </w:r>
    </w:p>
    <w:p w:rsidR="001112B8" w:rsidRPr="00EF060E" w:rsidRDefault="001112B8" w:rsidP="004357FA">
      <w:pPr>
        <w:pStyle w:val="BodyText"/>
        <w:spacing w:line="267" w:lineRule="exact"/>
        <w:ind w:left="1081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stawia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warunku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 powyższym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zakresie.</w:t>
      </w:r>
    </w:p>
    <w:p w:rsidR="001112B8" w:rsidRPr="00EF060E" w:rsidRDefault="001112B8" w:rsidP="004357FA">
      <w:pPr>
        <w:pStyle w:val="BodyText"/>
        <w:spacing w:line="267" w:lineRule="exact"/>
        <w:ind w:left="1081"/>
        <w:jc w:val="both"/>
        <w:rPr>
          <w:rFonts w:ascii="Times New Roman" w:hAnsi="Times New Roman" w:cs="Times New Roman"/>
        </w:rPr>
      </w:pPr>
    </w:p>
    <w:p w:rsidR="001112B8" w:rsidRPr="00EF060E" w:rsidRDefault="001112B8" w:rsidP="004357FA">
      <w:pPr>
        <w:pStyle w:val="Heading2"/>
        <w:numPr>
          <w:ilvl w:val="0"/>
          <w:numId w:val="18"/>
        </w:numPr>
        <w:tabs>
          <w:tab w:val="left" w:pos="934"/>
        </w:tabs>
        <w:spacing w:line="267" w:lineRule="exact"/>
        <w:ind w:hanging="294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  <w:spacing w:val="-1"/>
        </w:rPr>
        <w:t xml:space="preserve">zdolności </w:t>
      </w:r>
      <w:r w:rsidRPr="00EF060E">
        <w:rPr>
          <w:rFonts w:ascii="Times New Roman" w:hAnsi="Times New Roman" w:cs="Times New Roman"/>
        </w:rPr>
        <w:t>zawodowej</w:t>
      </w:r>
      <w:r w:rsidRPr="00EF060E">
        <w:rPr>
          <w:rFonts w:ascii="Times New Roman" w:hAnsi="Times New Roman" w:cs="Times New Roman"/>
          <w:spacing w:val="-17"/>
        </w:rPr>
        <w:t xml:space="preserve"> </w:t>
      </w:r>
      <w:r w:rsidRPr="00EF060E">
        <w:rPr>
          <w:rFonts w:ascii="Times New Roman" w:hAnsi="Times New Roman" w:cs="Times New Roman"/>
        </w:rPr>
        <w:t>:</w:t>
      </w:r>
    </w:p>
    <w:p w:rsidR="001112B8" w:rsidRPr="00EF060E" w:rsidRDefault="001112B8" w:rsidP="004357FA">
      <w:pPr>
        <w:pStyle w:val="ListParagraph"/>
        <w:numPr>
          <w:ilvl w:val="1"/>
          <w:numId w:val="18"/>
        </w:numPr>
        <w:tabs>
          <w:tab w:val="left" w:pos="1207"/>
        </w:tabs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</w:rPr>
        <w:t>w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zakresie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doświadczenia</w:t>
      </w:r>
    </w:p>
    <w:p w:rsidR="001112B8" w:rsidRPr="00EF060E" w:rsidRDefault="001112B8" w:rsidP="004357FA">
      <w:pPr>
        <w:pStyle w:val="BodyText"/>
        <w:ind w:left="1206" w:right="159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 spełni warunek, jeżeli wykaże, że w okresie ostatnich pięciu lat przed upływem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terminu składania ofert, a jeżeli okres prowadzenia działalności jest krótszy - w tym okresie,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wykonał należycie co najmniej jedno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( 1 ) zadanie – (robotę budowlaną) polegając na wykonaniu budowy, przebudowy, rozbudowy dróg/ulic  o wartości nie mniejszej niż 300 000.</w:t>
      </w:r>
    </w:p>
    <w:p w:rsidR="001112B8" w:rsidRPr="00AE1285" w:rsidRDefault="001112B8" w:rsidP="004357FA">
      <w:pPr>
        <w:pStyle w:val="BodyText"/>
        <w:spacing w:before="2"/>
        <w:ind w:left="933"/>
        <w:rPr>
          <w:rFonts w:ascii="Times New Roman" w:hAnsi="Times New Roman" w:cs="Times New Roman"/>
          <w:i/>
          <w:sz w:val="20"/>
          <w:szCs w:val="20"/>
        </w:rPr>
      </w:pPr>
      <w:r w:rsidRPr="00AE1285">
        <w:rPr>
          <w:rFonts w:ascii="Times New Roman" w:hAnsi="Times New Roman" w:cs="Times New Roman"/>
          <w:i/>
          <w:sz w:val="20"/>
          <w:szCs w:val="20"/>
          <w:u w:val="single"/>
        </w:rPr>
        <w:t>Uwaga:</w:t>
      </w:r>
    </w:p>
    <w:p w:rsidR="001112B8" w:rsidRPr="00AE1285" w:rsidRDefault="001112B8" w:rsidP="004357FA">
      <w:pPr>
        <w:pStyle w:val="BodyText"/>
        <w:ind w:left="1235" w:right="16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1285">
        <w:rPr>
          <w:rFonts w:ascii="Times New Roman" w:hAnsi="Times New Roman" w:cs="Times New Roman"/>
          <w:i/>
          <w:sz w:val="20"/>
          <w:szCs w:val="20"/>
        </w:rPr>
        <w:t>W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przypadku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podania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w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dokumentach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złożonych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na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potwierdzenie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spełnienia</w:t>
      </w:r>
      <w:r w:rsidRPr="00AE1285">
        <w:rPr>
          <w:rFonts w:ascii="Times New Roman" w:hAnsi="Times New Roman" w:cs="Times New Roman"/>
          <w:i/>
          <w:spacing w:val="49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warunków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udziału w postępowaniu kwot w walutach obcych, Zamawiający do przeliczenia na PLN przyjmie</w:t>
      </w:r>
      <w:r w:rsidRPr="00AE1285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średni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kurs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Narodowego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Banku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Polskiego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(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NBP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)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z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dnia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opublikowania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ogłoszenia</w:t>
      </w:r>
      <w:r w:rsidRPr="00AE1285">
        <w:rPr>
          <w:rFonts w:ascii="Times New Roman" w:hAnsi="Times New Roman" w:cs="Times New Roman"/>
          <w:i/>
          <w:spacing w:val="49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o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zamówieniu.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Jeżeli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w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dniu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opublikowania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ogłoszenia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o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zamówieniu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NBP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nie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opublikuje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informacji o średnim kursie walut, należy dokonać odpowiednich przeliczeń wg średniego kursu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z</w:t>
      </w:r>
      <w:r w:rsidRPr="00AE128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pierwszego ,</w:t>
      </w:r>
      <w:r w:rsidRPr="00AE128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kolejnego dnia, w</w:t>
      </w:r>
      <w:r w:rsidRPr="00AE128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którym</w:t>
      </w:r>
      <w:r w:rsidRPr="00AE128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NBP</w:t>
      </w:r>
      <w:r w:rsidRPr="00AE128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opublikuje</w:t>
      </w:r>
      <w:r w:rsidRPr="00AE128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ww. informacje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.</w:t>
      </w:r>
    </w:p>
    <w:p w:rsidR="001112B8" w:rsidRPr="00AE1285" w:rsidRDefault="001112B8" w:rsidP="004357FA">
      <w:pPr>
        <w:pStyle w:val="BodyText"/>
        <w:ind w:left="1235" w:right="1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1285">
        <w:rPr>
          <w:rFonts w:ascii="Times New Roman" w:hAnsi="Times New Roman" w:cs="Times New Roman"/>
          <w:i/>
          <w:sz w:val="20"/>
          <w:szCs w:val="20"/>
        </w:rPr>
        <w:t>Zamawiający uzna za spełnione warunki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IV.1.SWZ również w przypadku, gdy doświadczenie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posiadane przez Wykonawcę obejmuje szerszy zakres i wartość robót od wymaganych w IV.1.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SWZ. Jeżeli Wykonawca powołuje się na doświadczenie zdobyte w realizacji robót budowlanych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wykonanych wspólnie z innymi Wykonawcami Zamawiający uzna za spełnione warunki pkt IV.1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SWZ, gdy wymagany zakres robót budowlanych został faktycznie wykonany przez Wykonawcę, a</w:t>
      </w:r>
      <w:r w:rsidRPr="00AE1285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nie jego współpartnera lub współpartnerów. Zamawiający nie dopuszcza sumowania wartości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kilku zadań celem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uzyskania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wymaganego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warunku kwotowego, o</w:t>
      </w:r>
      <w:r w:rsidRPr="00AE1285">
        <w:rPr>
          <w:rFonts w:ascii="Times New Roman" w:hAnsi="Times New Roman" w:cs="Times New Roman"/>
          <w:i/>
          <w:spacing w:val="49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którym mowa w pkt IV.1</w:t>
      </w:r>
      <w:r w:rsidRPr="00AE1285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285">
        <w:rPr>
          <w:rFonts w:ascii="Times New Roman" w:hAnsi="Times New Roman" w:cs="Times New Roman"/>
          <w:i/>
          <w:sz w:val="20"/>
          <w:szCs w:val="20"/>
        </w:rPr>
        <w:t>SWZ.</w:t>
      </w:r>
    </w:p>
    <w:p w:rsidR="001112B8" w:rsidRDefault="001112B8" w:rsidP="004357FA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1112B8" w:rsidRDefault="001112B8" w:rsidP="004357FA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4357FA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4357FA">
      <w:pPr>
        <w:pStyle w:val="Heading2"/>
        <w:numPr>
          <w:ilvl w:val="1"/>
          <w:numId w:val="18"/>
        </w:numPr>
        <w:tabs>
          <w:tab w:val="left" w:pos="1207"/>
        </w:tabs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zakresie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kwalifikacji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zawodowych</w:t>
      </w:r>
    </w:p>
    <w:p w:rsidR="001112B8" w:rsidRPr="00EF060E" w:rsidRDefault="001112B8" w:rsidP="004357FA">
      <w:pPr>
        <w:pStyle w:val="BodyText"/>
        <w:spacing w:before="1"/>
        <w:ind w:left="92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 spełni warunek,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wykaże, że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osoby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skierowane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3"/>
        </w:rPr>
        <w:t xml:space="preserve"> </w:t>
      </w:r>
      <w:r w:rsidRPr="00EF060E">
        <w:rPr>
          <w:rFonts w:ascii="Times New Roman" w:hAnsi="Times New Roman" w:cs="Times New Roman"/>
        </w:rPr>
        <w:t>realizacji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posiadają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niezbędne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wykonania zamówienia uprawnienia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do:</w:t>
      </w:r>
    </w:p>
    <w:p w:rsidR="001112B8" w:rsidRPr="00EF060E" w:rsidRDefault="001112B8" w:rsidP="004357FA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1112B8" w:rsidRPr="00EF060E" w:rsidRDefault="001112B8" w:rsidP="004357FA">
      <w:pPr>
        <w:ind w:left="1346" w:right="119" w:hanging="360"/>
        <w:jc w:val="both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a)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kierowania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robotami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budowlanymi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zgodnie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ustawą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Prawo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budowlane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specjalności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drogowej lub uprawnienia równoważne, a wydane na podstawie wcześniej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obowiązujących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przepisów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prawa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–</w:t>
      </w:r>
      <w:r w:rsidRPr="00EF060E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jedna (</w:t>
      </w:r>
      <w:r w:rsidRPr="00EF060E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1 )</w:t>
      </w:r>
      <w:r w:rsidRPr="00EF060E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osoba</w:t>
      </w:r>
    </w:p>
    <w:p w:rsidR="001112B8" w:rsidRPr="00EF060E" w:rsidRDefault="001112B8" w:rsidP="004357FA">
      <w:pPr>
        <w:pStyle w:val="BodyText"/>
        <w:spacing w:before="6"/>
        <w:ind w:left="0"/>
        <w:rPr>
          <w:rFonts w:ascii="Times New Roman" w:hAnsi="Times New Roman" w:cs="Times New Roman"/>
          <w:b/>
          <w:sz w:val="17"/>
        </w:rPr>
      </w:pPr>
    </w:p>
    <w:p w:rsidR="001112B8" w:rsidRPr="00AE1285" w:rsidRDefault="001112B8" w:rsidP="004357FA">
      <w:pPr>
        <w:pStyle w:val="BodyText"/>
        <w:spacing w:before="56"/>
        <w:ind w:left="1346"/>
        <w:rPr>
          <w:rFonts w:ascii="Times New Roman" w:hAnsi="Times New Roman" w:cs="Times New Roman"/>
          <w:i/>
          <w:sz w:val="18"/>
          <w:szCs w:val="18"/>
        </w:rPr>
      </w:pPr>
      <w:r w:rsidRPr="00AE1285">
        <w:rPr>
          <w:rFonts w:ascii="Times New Roman" w:hAnsi="Times New Roman" w:cs="Times New Roman"/>
          <w:i/>
          <w:sz w:val="18"/>
          <w:szCs w:val="18"/>
          <w:u w:val="single"/>
        </w:rPr>
        <w:t>Uwaga:</w:t>
      </w:r>
    </w:p>
    <w:p w:rsidR="001112B8" w:rsidRPr="00AE1285" w:rsidRDefault="001112B8" w:rsidP="004357FA">
      <w:pPr>
        <w:pStyle w:val="BodyText"/>
        <w:ind w:left="1346" w:right="1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E1285">
        <w:rPr>
          <w:rFonts w:ascii="Times New Roman" w:hAnsi="Times New Roman" w:cs="Times New Roman"/>
          <w:i/>
          <w:sz w:val="18"/>
          <w:szCs w:val="18"/>
        </w:rPr>
        <w:t>Zamawiający określając wymogi w zakresie posiadanych uprawnień budowlanych, dopuszcza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odpowiadające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im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uprawnienia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budowlane,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które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zostały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wydane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na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podstawie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wcześniej</w:t>
      </w:r>
      <w:r w:rsidRPr="00AE1285">
        <w:rPr>
          <w:rFonts w:ascii="Times New Roman" w:hAnsi="Times New Roman" w:cs="Times New Roman"/>
          <w:i/>
          <w:spacing w:val="-47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obowiązujących przepisów lub odpowiadające im uprawnienia wydane obywatelom państw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Europejskiego</w:t>
      </w:r>
      <w:r w:rsidRPr="00AE1285">
        <w:rPr>
          <w:rFonts w:ascii="Times New Roman" w:hAnsi="Times New Roman" w:cs="Times New Roman"/>
          <w:i/>
          <w:spacing w:val="37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Obszaru</w:t>
      </w:r>
      <w:r w:rsidRPr="00AE1285">
        <w:rPr>
          <w:rFonts w:ascii="Times New Roman" w:hAnsi="Times New Roman" w:cs="Times New Roman"/>
          <w:i/>
          <w:spacing w:val="34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Gospodarczego</w:t>
      </w:r>
      <w:r w:rsidRPr="00AE1285">
        <w:rPr>
          <w:rFonts w:ascii="Times New Roman" w:hAnsi="Times New Roman" w:cs="Times New Roman"/>
          <w:i/>
          <w:spacing w:val="38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oraz</w:t>
      </w:r>
      <w:r w:rsidRPr="00AE1285">
        <w:rPr>
          <w:rFonts w:ascii="Times New Roman" w:hAnsi="Times New Roman" w:cs="Times New Roman"/>
          <w:i/>
          <w:spacing w:val="37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Konfederacji</w:t>
      </w:r>
      <w:r w:rsidRPr="00AE1285">
        <w:rPr>
          <w:rFonts w:ascii="Times New Roman" w:hAnsi="Times New Roman" w:cs="Times New Roman"/>
          <w:i/>
          <w:spacing w:val="38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Szwajcarskiej,</w:t>
      </w:r>
      <w:r w:rsidRPr="00AE1285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z</w:t>
      </w:r>
      <w:r w:rsidRPr="00AE1285">
        <w:rPr>
          <w:rFonts w:ascii="Times New Roman" w:hAnsi="Times New Roman" w:cs="Times New Roman"/>
          <w:i/>
          <w:spacing w:val="37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zastrzeżeniem</w:t>
      </w:r>
      <w:r w:rsidRPr="00AE1285">
        <w:rPr>
          <w:rFonts w:ascii="Times New Roman" w:hAnsi="Times New Roman" w:cs="Times New Roman"/>
          <w:i/>
          <w:spacing w:val="38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art.</w:t>
      </w:r>
      <w:r w:rsidRPr="00AE1285">
        <w:rPr>
          <w:rFonts w:ascii="Times New Roman" w:hAnsi="Times New Roman" w:cs="Times New Roman"/>
          <w:i/>
          <w:spacing w:val="-48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12a oraz innych przepisów ustawy Prawo budowlane oraz ustawy z dnia 22 grudnia 2015 r. o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zasadach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uznawania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kwalifikacji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zawodowych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nabytych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w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państwach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członkowskich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Unii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Europejskiej (Dz.</w:t>
      </w:r>
      <w:r w:rsidRPr="00AE128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U. z</w:t>
      </w:r>
      <w:r w:rsidRPr="00AE1285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2020</w:t>
      </w:r>
      <w:r w:rsidRPr="00AE1285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r.</w:t>
      </w:r>
      <w:r w:rsidRPr="00AE128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poz.</w:t>
      </w:r>
      <w:r w:rsidRPr="00AE128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220).</w:t>
      </w:r>
    </w:p>
    <w:p w:rsidR="001112B8" w:rsidRPr="00AE1285" w:rsidRDefault="001112B8" w:rsidP="004357FA">
      <w:pPr>
        <w:pStyle w:val="BodyText"/>
        <w:spacing w:before="57"/>
        <w:ind w:left="1360" w:right="118"/>
        <w:jc w:val="both"/>
        <w:rPr>
          <w:rFonts w:ascii="Times New Roman" w:hAnsi="Times New Roman" w:cs="Times New Roman"/>
          <w:sz w:val="18"/>
          <w:szCs w:val="18"/>
        </w:rPr>
      </w:pPr>
      <w:r w:rsidRPr="00AE1285">
        <w:rPr>
          <w:rFonts w:ascii="Times New Roman" w:hAnsi="Times New Roman" w:cs="Times New Roman"/>
          <w:i/>
          <w:sz w:val="18"/>
          <w:szCs w:val="18"/>
        </w:rPr>
        <w:t>W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odniesieniu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do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osoby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wskazanej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wyżej,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wykonawca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musi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dysponować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zdolnymi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do</w:t>
      </w:r>
      <w:r w:rsidRPr="00AE1285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i/>
          <w:sz w:val="18"/>
          <w:szCs w:val="18"/>
        </w:rPr>
        <w:t>wykonania niniejszego zamówienia lub przedstawić pisemne zobowiązanie</w:t>
      </w:r>
      <w:r w:rsidRPr="00AE1285">
        <w:rPr>
          <w:rFonts w:ascii="Times New Roman" w:hAnsi="Times New Roman" w:cs="Times New Roman"/>
          <w:sz w:val="18"/>
          <w:szCs w:val="18"/>
        </w:rPr>
        <w:t xml:space="preserve"> innych podmiotów</w:t>
      </w:r>
      <w:r w:rsidRPr="00AE128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sz w:val="18"/>
          <w:szCs w:val="18"/>
        </w:rPr>
        <w:t>do udostępnienia</w:t>
      </w:r>
      <w:r w:rsidRPr="00AE1285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sz w:val="18"/>
          <w:szCs w:val="18"/>
        </w:rPr>
        <w:t>osób</w:t>
      </w:r>
      <w:r w:rsidRPr="00AE128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sz w:val="18"/>
          <w:szCs w:val="18"/>
        </w:rPr>
        <w:t>zdolnych do</w:t>
      </w:r>
      <w:r w:rsidRPr="00AE128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E1285">
        <w:rPr>
          <w:rFonts w:ascii="Times New Roman" w:hAnsi="Times New Roman" w:cs="Times New Roman"/>
          <w:sz w:val="18"/>
          <w:szCs w:val="18"/>
        </w:rPr>
        <w:t>wykonania zamówienia.</w:t>
      </w:r>
    </w:p>
    <w:p w:rsidR="001112B8" w:rsidRPr="00EF060E" w:rsidRDefault="001112B8" w:rsidP="004357FA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1112B8" w:rsidRPr="00EF060E" w:rsidRDefault="001112B8" w:rsidP="004357FA">
      <w:pPr>
        <w:pStyle w:val="ListParagraph"/>
        <w:numPr>
          <w:ilvl w:val="1"/>
          <w:numId w:val="24"/>
        </w:numPr>
        <w:tabs>
          <w:tab w:val="left" w:pos="663"/>
        </w:tabs>
        <w:ind w:left="662" w:right="139" w:hanging="456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Zamawiający, w stosunku do Wykonawców wspólnie ubiegających się o udzielenie zamówienia, 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odniesieniu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warunku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dotyczącego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zdolności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technicznej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zawodowej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–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dopuszcza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łączne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spełnianie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warunku przez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Wykonawców.</w:t>
      </w:r>
    </w:p>
    <w:p w:rsidR="001112B8" w:rsidRPr="00EF060E" w:rsidRDefault="001112B8" w:rsidP="004357FA">
      <w:pPr>
        <w:pStyle w:val="ListParagraph"/>
        <w:numPr>
          <w:ilvl w:val="1"/>
          <w:numId w:val="24"/>
        </w:numPr>
        <w:tabs>
          <w:tab w:val="left" w:pos="663"/>
        </w:tabs>
        <w:ind w:left="662" w:right="140" w:hanging="456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Zamawiający może na każdym etapie postępowania, uznać, że Wykonawca nie posiada wymaganych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zdolności, jeżeli posiadanie przez wykonawcę sprzecznych interesów, w szczególności zaangażowanie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zasobów technicznych lub zawodowych wykonawcy w inne przedsięwzięcia gospodarcze wykonawcy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mieć negatywny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wpływ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 realizację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zamówienia.</w:t>
      </w:r>
    </w:p>
    <w:p w:rsidR="001112B8" w:rsidRDefault="001112B8" w:rsidP="0095772B">
      <w:pPr>
        <w:pStyle w:val="ListParagraph"/>
        <w:tabs>
          <w:tab w:val="left" w:pos="663"/>
        </w:tabs>
        <w:ind w:left="206" w:right="140" w:firstLine="0"/>
        <w:rPr>
          <w:rFonts w:ascii="Times New Roman" w:hAnsi="Times New Roman" w:cs="Times New Roman"/>
          <w:b/>
        </w:rPr>
      </w:pPr>
    </w:p>
    <w:p w:rsidR="001112B8" w:rsidRPr="00EF060E" w:rsidRDefault="001112B8" w:rsidP="0095772B">
      <w:pPr>
        <w:pStyle w:val="ListParagraph"/>
        <w:tabs>
          <w:tab w:val="left" w:pos="663"/>
        </w:tabs>
        <w:ind w:left="206" w:right="140" w:firstLine="0"/>
        <w:rPr>
          <w:rFonts w:ascii="Times New Roman" w:hAnsi="Times New Roman" w:cs="Times New Roman"/>
          <w:b/>
        </w:rPr>
      </w:pPr>
    </w:p>
    <w:p w:rsidR="001112B8" w:rsidRPr="00EF060E" w:rsidRDefault="001112B8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1112B8" w:rsidRPr="00EF060E" w:rsidRDefault="001112B8">
      <w:pPr>
        <w:pStyle w:val="Heading2"/>
        <w:numPr>
          <w:ilvl w:val="0"/>
          <w:numId w:val="24"/>
        </w:numPr>
        <w:tabs>
          <w:tab w:val="left" w:pos="503"/>
        </w:tabs>
        <w:spacing w:line="267" w:lineRule="exact"/>
        <w:ind w:left="502" w:hanging="290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Podstawy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wykluczenia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postępowania</w:t>
      </w:r>
    </w:p>
    <w:p w:rsidR="001112B8" w:rsidRPr="00EF060E" w:rsidRDefault="001112B8">
      <w:pPr>
        <w:pStyle w:val="ListParagraph"/>
        <w:numPr>
          <w:ilvl w:val="0"/>
          <w:numId w:val="17"/>
        </w:numPr>
        <w:tabs>
          <w:tab w:val="left" w:pos="641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 postępowania o udzielenie zamówienia wyklucza się Wykonawców, w stosunku do których zachodzi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którakolwiek z okoliczności wskazanych w art. 108 ust. 1 ustawy Pzp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 w art. 109 ust.1 pkt 4, 5, 7, 8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ustawy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Pzp.</w:t>
      </w:r>
    </w:p>
    <w:p w:rsidR="001112B8" w:rsidRPr="00EF060E" w:rsidRDefault="001112B8">
      <w:pPr>
        <w:pStyle w:val="ListParagraph"/>
        <w:numPr>
          <w:ilvl w:val="0"/>
          <w:numId w:val="17"/>
        </w:numPr>
        <w:tabs>
          <w:tab w:val="left" w:pos="641"/>
        </w:tabs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Wykluczenie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Wykonawcy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następuje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zgodnie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111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ustawy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Pzp.</w:t>
      </w:r>
    </w:p>
    <w:p w:rsidR="001112B8" w:rsidRPr="00EF060E" w:rsidRDefault="001112B8" w:rsidP="0095772B">
      <w:pPr>
        <w:pStyle w:val="ListParagraph"/>
        <w:tabs>
          <w:tab w:val="left" w:pos="641"/>
        </w:tabs>
        <w:rPr>
          <w:rFonts w:ascii="Times New Roman" w:hAnsi="Times New Roman" w:cs="Times New Roman"/>
        </w:rPr>
      </w:pPr>
    </w:p>
    <w:p w:rsidR="001112B8" w:rsidRPr="00EF060E" w:rsidRDefault="001112B8" w:rsidP="0095772B">
      <w:pPr>
        <w:pStyle w:val="ListParagraph"/>
        <w:tabs>
          <w:tab w:val="left" w:pos="641"/>
        </w:tabs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>
      <w:pPr>
        <w:pStyle w:val="Heading2"/>
        <w:numPr>
          <w:ilvl w:val="0"/>
          <w:numId w:val="24"/>
        </w:numPr>
        <w:tabs>
          <w:tab w:val="left" w:pos="544"/>
        </w:tabs>
        <w:ind w:left="213" w:right="143" w:firstLine="0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Podmiotowe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środki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dowodowe.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Oświadczenia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i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dokumenty,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jakie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zobowiązani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są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dostarczyć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Wykonawcy w celu potwierdzenia spełniania warunków udziału w postępowaniu oraz wykazania braku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podstaw wykluczenia</w:t>
      </w: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497"/>
        </w:tabs>
        <w:spacing w:before="1"/>
        <w:ind w:left="496" w:hanging="284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zobowiązany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dołączyć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aktualne na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dzień składania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</w:p>
    <w:p w:rsidR="001112B8" w:rsidRPr="00EF060E" w:rsidRDefault="001112B8">
      <w:pPr>
        <w:pStyle w:val="ListParagraph"/>
        <w:numPr>
          <w:ilvl w:val="2"/>
          <w:numId w:val="24"/>
        </w:numPr>
        <w:tabs>
          <w:tab w:val="left" w:pos="922"/>
        </w:tabs>
        <w:ind w:left="921" w:right="140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 xml:space="preserve">oświadczenie wykonawcy </w:t>
      </w:r>
      <w:r w:rsidRPr="00EF060E">
        <w:rPr>
          <w:rFonts w:ascii="Times New Roman" w:hAnsi="Times New Roman" w:cs="Times New Roman"/>
          <w:b/>
        </w:rPr>
        <w:t xml:space="preserve">o braku podstaw do wykluczenia </w:t>
      </w:r>
      <w:r w:rsidRPr="00EF060E">
        <w:rPr>
          <w:rFonts w:ascii="Times New Roman" w:hAnsi="Times New Roman" w:cs="Times New Roman"/>
        </w:rPr>
        <w:t xml:space="preserve">z postępowania - wzór druku </w:t>
      </w:r>
      <w:r w:rsidRPr="00EF060E">
        <w:rPr>
          <w:rFonts w:ascii="Times New Roman" w:hAnsi="Times New Roman" w:cs="Times New Roman"/>
          <w:b/>
        </w:rPr>
        <w:t>Załącznik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nr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2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do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SWZ;</w:t>
      </w:r>
    </w:p>
    <w:p w:rsidR="001112B8" w:rsidRPr="00EF060E" w:rsidRDefault="001112B8">
      <w:pPr>
        <w:spacing w:before="1"/>
        <w:ind w:left="921" w:right="14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Dokument/-y należy złożyć w formie elektronicznej (tj. w postaci elektronicznej opatrzonej kwalifikowanym podpisem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elektronicznym)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lub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postaci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elektronicznej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opatrzonej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podpisem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zaufanym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lub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podpisem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osobistym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przez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osobę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do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odpowiednio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Wykonawcy,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Wykonawcy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wspólnie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ubiegającego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się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udzielenie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zamówienia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i/lub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podmiotu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udostępniającego zasoby.</w:t>
      </w:r>
    </w:p>
    <w:p w:rsidR="001112B8" w:rsidRPr="00EF060E" w:rsidRDefault="001112B8">
      <w:pPr>
        <w:pStyle w:val="BodyText"/>
        <w:spacing w:before="10"/>
        <w:ind w:left="0"/>
        <w:rPr>
          <w:rFonts w:ascii="Times New Roman" w:hAnsi="Times New Roman" w:cs="Times New Roman"/>
          <w:sz w:val="17"/>
        </w:rPr>
      </w:pPr>
    </w:p>
    <w:p w:rsidR="001112B8" w:rsidRPr="00AE1285" w:rsidRDefault="001112B8">
      <w:pPr>
        <w:pStyle w:val="ListParagraph"/>
        <w:numPr>
          <w:ilvl w:val="2"/>
          <w:numId w:val="24"/>
        </w:numPr>
        <w:tabs>
          <w:tab w:val="left" w:pos="922"/>
        </w:tabs>
        <w:spacing w:before="1"/>
        <w:ind w:left="921" w:hanging="361"/>
        <w:jc w:val="left"/>
        <w:rPr>
          <w:rFonts w:ascii="Times New Roman" w:hAnsi="Times New Roman" w:cs="Times New Roman"/>
          <w:b/>
        </w:rPr>
      </w:pPr>
      <w:r w:rsidRPr="00AE1285">
        <w:rPr>
          <w:rFonts w:ascii="Times New Roman" w:hAnsi="Times New Roman" w:cs="Times New Roman"/>
        </w:rPr>
        <w:t>oświadczenie</w:t>
      </w:r>
      <w:r w:rsidRPr="00AE1285">
        <w:rPr>
          <w:rFonts w:ascii="Times New Roman" w:hAnsi="Times New Roman" w:cs="Times New Roman"/>
          <w:spacing w:val="8"/>
        </w:rPr>
        <w:t xml:space="preserve"> </w:t>
      </w:r>
      <w:r w:rsidRPr="00AE1285">
        <w:rPr>
          <w:rFonts w:ascii="Times New Roman" w:hAnsi="Times New Roman" w:cs="Times New Roman"/>
        </w:rPr>
        <w:t>wykonawcy</w:t>
      </w:r>
      <w:r w:rsidRPr="00AE1285">
        <w:rPr>
          <w:rFonts w:ascii="Times New Roman" w:hAnsi="Times New Roman" w:cs="Times New Roman"/>
          <w:spacing w:val="11"/>
        </w:rPr>
        <w:t xml:space="preserve"> </w:t>
      </w:r>
      <w:r w:rsidRPr="00AE1285">
        <w:rPr>
          <w:rFonts w:ascii="Times New Roman" w:hAnsi="Times New Roman" w:cs="Times New Roman"/>
        </w:rPr>
        <w:t>dotyczące</w:t>
      </w:r>
      <w:r w:rsidRPr="00AE1285">
        <w:rPr>
          <w:rFonts w:ascii="Times New Roman" w:hAnsi="Times New Roman" w:cs="Times New Roman"/>
          <w:spacing w:val="10"/>
        </w:rPr>
        <w:t xml:space="preserve"> </w:t>
      </w:r>
      <w:r w:rsidRPr="00AE1285">
        <w:rPr>
          <w:rFonts w:ascii="Times New Roman" w:hAnsi="Times New Roman" w:cs="Times New Roman"/>
          <w:b/>
        </w:rPr>
        <w:t>spełnienia</w:t>
      </w:r>
      <w:r w:rsidRPr="00AE1285">
        <w:rPr>
          <w:rFonts w:ascii="Times New Roman" w:hAnsi="Times New Roman" w:cs="Times New Roman"/>
          <w:b/>
          <w:spacing w:val="10"/>
        </w:rPr>
        <w:t xml:space="preserve"> </w:t>
      </w:r>
      <w:r w:rsidRPr="00AE1285">
        <w:rPr>
          <w:rFonts w:ascii="Times New Roman" w:hAnsi="Times New Roman" w:cs="Times New Roman"/>
          <w:b/>
        </w:rPr>
        <w:t>warunków</w:t>
      </w:r>
      <w:r w:rsidRPr="00AE1285">
        <w:rPr>
          <w:rFonts w:ascii="Times New Roman" w:hAnsi="Times New Roman" w:cs="Times New Roman"/>
          <w:b/>
          <w:spacing w:val="12"/>
        </w:rPr>
        <w:t xml:space="preserve"> </w:t>
      </w:r>
      <w:r w:rsidRPr="00AE1285">
        <w:rPr>
          <w:rFonts w:ascii="Times New Roman" w:hAnsi="Times New Roman" w:cs="Times New Roman"/>
          <w:b/>
        </w:rPr>
        <w:t>udziału</w:t>
      </w:r>
      <w:r w:rsidRPr="00AE1285">
        <w:rPr>
          <w:rFonts w:ascii="Times New Roman" w:hAnsi="Times New Roman" w:cs="Times New Roman"/>
          <w:b/>
          <w:spacing w:val="10"/>
        </w:rPr>
        <w:t xml:space="preserve"> </w:t>
      </w:r>
      <w:r w:rsidRPr="00AE1285">
        <w:rPr>
          <w:rFonts w:ascii="Times New Roman" w:hAnsi="Times New Roman" w:cs="Times New Roman"/>
          <w:b/>
        </w:rPr>
        <w:t>w</w:t>
      </w:r>
      <w:r w:rsidRPr="00AE1285">
        <w:rPr>
          <w:rFonts w:ascii="Times New Roman" w:hAnsi="Times New Roman" w:cs="Times New Roman"/>
          <w:b/>
          <w:spacing w:val="10"/>
        </w:rPr>
        <w:t xml:space="preserve"> </w:t>
      </w:r>
      <w:r w:rsidRPr="00AE1285">
        <w:rPr>
          <w:rFonts w:ascii="Times New Roman" w:hAnsi="Times New Roman" w:cs="Times New Roman"/>
          <w:b/>
        </w:rPr>
        <w:t>postępowaniu</w:t>
      </w:r>
      <w:r w:rsidRPr="00AE1285">
        <w:rPr>
          <w:rFonts w:ascii="Times New Roman" w:hAnsi="Times New Roman" w:cs="Times New Roman"/>
          <w:b/>
          <w:spacing w:val="10"/>
        </w:rPr>
        <w:t xml:space="preserve"> </w:t>
      </w:r>
      <w:r w:rsidRPr="00AE1285">
        <w:rPr>
          <w:rFonts w:ascii="Times New Roman" w:hAnsi="Times New Roman" w:cs="Times New Roman"/>
        </w:rPr>
        <w:t>–</w:t>
      </w:r>
      <w:r w:rsidRPr="00AE1285">
        <w:rPr>
          <w:rFonts w:ascii="Times New Roman" w:hAnsi="Times New Roman" w:cs="Times New Roman"/>
          <w:spacing w:val="22"/>
        </w:rPr>
        <w:t xml:space="preserve"> </w:t>
      </w:r>
      <w:r w:rsidRPr="00AE1285">
        <w:rPr>
          <w:rFonts w:ascii="Times New Roman" w:hAnsi="Times New Roman" w:cs="Times New Roman"/>
        </w:rPr>
        <w:t>wzór</w:t>
      </w:r>
      <w:r w:rsidRPr="00AE1285">
        <w:rPr>
          <w:rFonts w:ascii="Times New Roman" w:hAnsi="Times New Roman" w:cs="Times New Roman"/>
          <w:spacing w:val="8"/>
        </w:rPr>
        <w:t xml:space="preserve"> </w:t>
      </w:r>
      <w:r w:rsidRPr="00AE1285">
        <w:rPr>
          <w:rFonts w:ascii="Times New Roman" w:hAnsi="Times New Roman" w:cs="Times New Roman"/>
        </w:rPr>
        <w:t>druku</w:t>
      </w:r>
    </w:p>
    <w:p w:rsidR="001112B8" w:rsidRPr="00AE1285" w:rsidRDefault="001112B8">
      <w:pPr>
        <w:pStyle w:val="Heading2"/>
        <w:jc w:val="left"/>
        <w:rPr>
          <w:rFonts w:ascii="Times New Roman" w:hAnsi="Times New Roman" w:cs="Times New Roman"/>
          <w:b w:val="0"/>
        </w:rPr>
      </w:pPr>
      <w:r w:rsidRPr="00AE1285">
        <w:rPr>
          <w:rFonts w:ascii="Times New Roman" w:hAnsi="Times New Roman" w:cs="Times New Roman"/>
        </w:rPr>
        <w:t>Załącznik nr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3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do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SWZ</w:t>
      </w:r>
      <w:r w:rsidRPr="00AE1285">
        <w:rPr>
          <w:rFonts w:ascii="Times New Roman" w:hAnsi="Times New Roman" w:cs="Times New Roman"/>
          <w:b w:val="0"/>
        </w:rPr>
        <w:t>;</w:t>
      </w:r>
    </w:p>
    <w:p w:rsidR="001112B8" w:rsidRPr="00AE1285" w:rsidRDefault="001112B8" w:rsidP="00AE1285">
      <w:pPr>
        <w:spacing w:before="2"/>
        <w:ind w:left="921" w:right="14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1285">
        <w:rPr>
          <w:rFonts w:ascii="Times New Roman" w:hAnsi="Times New Roman" w:cs="Times New Roman"/>
        </w:rPr>
        <w:t>Dokument/-y należy złożyć w formie elektronicznej (tj. w postaci elektronicznej opatrzonej kwalifikowanym podpisem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elektronicznym) lub w postaci elektronicznej opatrzonej podpisem zaufanym lub podpisem osobistym przez osobę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upoważnioną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reprezentowania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odpowiednio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Wykonawcy,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Wykonawcy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wspólnie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ubiegającego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się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udzielenie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zamówienia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i/lub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podmiotu</w:t>
      </w:r>
      <w:r w:rsidRPr="00AE1285">
        <w:rPr>
          <w:rFonts w:ascii="Times New Roman" w:hAnsi="Times New Roman" w:cs="Times New Roman"/>
          <w:spacing w:val="2"/>
        </w:rPr>
        <w:t xml:space="preserve"> </w:t>
      </w:r>
      <w:r w:rsidRPr="00AE1285">
        <w:rPr>
          <w:rFonts w:ascii="Times New Roman" w:hAnsi="Times New Roman" w:cs="Times New Roman"/>
        </w:rPr>
        <w:t>udostępniającego zasoby.</w:t>
      </w:r>
    </w:p>
    <w:p w:rsidR="001112B8" w:rsidRDefault="001112B8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1112B8" w:rsidRDefault="001112B8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1112B8" w:rsidRPr="00EF060E" w:rsidRDefault="001112B8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1112B8" w:rsidRPr="00EF060E" w:rsidRDefault="001112B8">
      <w:pPr>
        <w:pStyle w:val="ListParagraph"/>
        <w:numPr>
          <w:ilvl w:val="2"/>
          <w:numId w:val="24"/>
        </w:numPr>
        <w:tabs>
          <w:tab w:val="left" w:pos="922"/>
        </w:tabs>
        <w:ind w:left="921" w:right="142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w przypadku gdy wykonawca polega na zdolnościach lub sytuacji podmiotów udostępniających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 xml:space="preserve">zasoby, składa wraz z ofertą, </w:t>
      </w:r>
      <w:r w:rsidRPr="00EF060E">
        <w:rPr>
          <w:rFonts w:ascii="Times New Roman" w:hAnsi="Times New Roman" w:cs="Times New Roman"/>
          <w:b/>
        </w:rPr>
        <w:t xml:space="preserve">zobowiązanie podmiotu udostępniającego zasoby </w:t>
      </w:r>
      <w:r w:rsidRPr="00EF060E">
        <w:rPr>
          <w:rFonts w:ascii="Times New Roman" w:hAnsi="Times New Roman" w:cs="Times New Roman"/>
        </w:rPr>
        <w:t>do oddania mu 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dyspozycji niezbędnych zasobów na potrzeby realizacji danego zamówienia lub inny podmiotowy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środek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dowodowy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potwierdzający,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że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realizując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będzie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dysponował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niezbędnymi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zasobami tych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podmiotów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- wzór druku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  <w:b/>
        </w:rPr>
        <w:t>Załącznik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nr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4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do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SWZ</w:t>
      </w:r>
    </w:p>
    <w:p w:rsidR="001112B8" w:rsidRPr="00EF060E" w:rsidRDefault="001112B8">
      <w:pPr>
        <w:pStyle w:val="BodyText"/>
        <w:spacing w:before="2"/>
        <w:ind w:left="92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oraz</w:t>
      </w:r>
    </w:p>
    <w:p w:rsidR="001112B8" w:rsidRPr="00EF060E" w:rsidRDefault="001112B8" w:rsidP="00B860A0">
      <w:pPr>
        <w:pStyle w:val="Heading2"/>
        <w:spacing w:line="267" w:lineRule="exact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oświadczenie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podmiotu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trzeciego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podleganiu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wykluczeniu</w:t>
      </w:r>
      <w:r w:rsidRPr="00EF060E">
        <w:rPr>
          <w:rFonts w:ascii="Times New Roman" w:hAnsi="Times New Roman" w:cs="Times New Roman"/>
          <w:spacing w:val="27"/>
        </w:rPr>
        <w:t xml:space="preserve"> </w:t>
      </w:r>
      <w:r w:rsidRPr="00EF060E">
        <w:rPr>
          <w:rFonts w:ascii="Times New Roman" w:hAnsi="Times New Roman" w:cs="Times New Roman"/>
        </w:rPr>
        <w:t>–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wzór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druku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Załącznik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nr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5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do SWZ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-</w:t>
      </w:r>
      <w:r w:rsidRPr="00EF060E">
        <w:rPr>
          <w:rFonts w:ascii="Times New Roman" w:hAnsi="Times New Roman" w:cs="Times New Roman"/>
          <w:spacing w:val="47"/>
          <w:u w:val="single"/>
        </w:rPr>
        <w:t xml:space="preserve"> </w:t>
      </w:r>
      <w:r w:rsidRPr="00EF060E">
        <w:rPr>
          <w:rFonts w:ascii="Times New Roman" w:hAnsi="Times New Roman" w:cs="Times New Roman"/>
          <w:u w:val="single"/>
        </w:rPr>
        <w:t>o</w:t>
      </w:r>
      <w:r w:rsidRPr="00EF060E">
        <w:rPr>
          <w:rFonts w:ascii="Times New Roman" w:hAnsi="Times New Roman" w:cs="Times New Roman"/>
          <w:spacing w:val="-1"/>
          <w:u w:val="single"/>
        </w:rPr>
        <w:t xml:space="preserve"> </w:t>
      </w:r>
      <w:r w:rsidRPr="00EF060E">
        <w:rPr>
          <w:rFonts w:ascii="Times New Roman" w:hAnsi="Times New Roman" w:cs="Times New Roman"/>
          <w:u w:val="single"/>
        </w:rPr>
        <w:t>ile</w:t>
      </w:r>
      <w:r w:rsidRPr="00EF060E">
        <w:rPr>
          <w:rFonts w:ascii="Times New Roman" w:hAnsi="Times New Roman" w:cs="Times New Roman"/>
          <w:spacing w:val="-5"/>
          <w:u w:val="single"/>
        </w:rPr>
        <w:t xml:space="preserve"> </w:t>
      </w:r>
      <w:r w:rsidRPr="00EF060E">
        <w:rPr>
          <w:rFonts w:ascii="Times New Roman" w:hAnsi="Times New Roman" w:cs="Times New Roman"/>
          <w:u w:val="single"/>
        </w:rPr>
        <w:t>dotyczy</w:t>
      </w:r>
    </w:p>
    <w:p w:rsidR="001112B8" w:rsidRPr="00EF060E" w:rsidRDefault="001112B8">
      <w:pPr>
        <w:spacing w:before="2"/>
        <w:ind w:left="92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Dokument/-y</w:t>
      </w:r>
      <w:r w:rsidRPr="00EF060E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należy</w:t>
      </w:r>
      <w:r w:rsidRPr="00EF060E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złożyć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jednej</w:t>
      </w:r>
      <w:r w:rsidRPr="00EF060E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poniższych</w:t>
      </w:r>
      <w:r w:rsidRPr="00EF060E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postaci:</w:t>
      </w:r>
    </w:p>
    <w:p w:rsidR="001112B8" w:rsidRPr="00EF060E" w:rsidRDefault="001112B8">
      <w:pPr>
        <w:pStyle w:val="ListParagraph"/>
        <w:numPr>
          <w:ilvl w:val="0"/>
          <w:numId w:val="16"/>
        </w:numPr>
        <w:tabs>
          <w:tab w:val="left" w:pos="1035"/>
        </w:tabs>
        <w:spacing w:before="1"/>
        <w:ind w:right="145" w:firstLine="0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w formie elektronicznej (tj. w postaci elektronicznej opatrzonej kwalifikowanym podpisem elektronicznym) przez osobę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do reprezentowania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Podmiotu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udostępniającego zasoby,</w:t>
      </w:r>
    </w:p>
    <w:p w:rsidR="001112B8" w:rsidRPr="00EF060E" w:rsidRDefault="001112B8">
      <w:pPr>
        <w:pStyle w:val="ListParagraph"/>
        <w:numPr>
          <w:ilvl w:val="0"/>
          <w:numId w:val="16"/>
        </w:numPr>
        <w:tabs>
          <w:tab w:val="left" w:pos="1075"/>
        </w:tabs>
        <w:ind w:right="145" w:firstLine="0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w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postaci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elektronicznej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opatrzonej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podpisem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zaufanym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lub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podpisem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osobistym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przez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osobę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do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Podmiotu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udostępniającego zasoby,</w:t>
      </w:r>
    </w:p>
    <w:p w:rsidR="001112B8" w:rsidRPr="00EF060E" w:rsidRDefault="001112B8">
      <w:pPr>
        <w:pStyle w:val="ListParagraph"/>
        <w:numPr>
          <w:ilvl w:val="0"/>
          <w:numId w:val="16"/>
        </w:numPr>
        <w:tabs>
          <w:tab w:val="left" w:pos="1042"/>
        </w:tabs>
        <w:ind w:right="143" w:firstLine="0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cyfrowego odwzorowania zobowiązania sporządzonego w postaci papierowej poświadczonego przez wykonawcę lub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wykonawcę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wspólnie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ubiegającego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się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udzielenie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zamówienia,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tj.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podpisanego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kwalifikowanym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podpisem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elektronicznym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wykonawcy lub wykonawcy</w:t>
      </w:r>
      <w:r w:rsidRPr="00EF060E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wspólnie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ubiegającego się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 udzielenie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zamówienia,</w:t>
      </w:r>
    </w:p>
    <w:p w:rsidR="001112B8" w:rsidRPr="00EF060E" w:rsidRDefault="001112B8">
      <w:pPr>
        <w:pStyle w:val="ListParagraph"/>
        <w:numPr>
          <w:ilvl w:val="0"/>
          <w:numId w:val="16"/>
        </w:numPr>
        <w:tabs>
          <w:tab w:val="left" w:pos="1035"/>
        </w:tabs>
        <w:ind w:right="144" w:firstLine="0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cyfrowego odwzorowania pełnomocnictwa sporządzonego w postaci papierowej poświadczonego przez notariusza, tj.</w:t>
      </w:r>
      <w:r w:rsidRPr="00EF060E">
        <w:rPr>
          <w:rFonts w:ascii="Times New Roman" w:hAnsi="Times New Roman" w:cs="Times New Roman"/>
          <w:i/>
          <w:spacing w:val="-38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podpisanego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kwalifikowanym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podpisem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elektronicznym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osoby</w:t>
      </w:r>
      <w:r w:rsidRPr="00EF060E">
        <w:rPr>
          <w:rFonts w:ascii="Times New Roman" w:hAnsi="Times New Roman" w:cs="Times New Roman"/>
          <w:i/>
          <w:spacing w:val="9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posiadającej uprawnienia</w:t>
      </w:r>
      <w:r w:rsidRPr="00EF060E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notariusza.</w:t>
      </w:r>
    </w:p>
    <w:p w:rsidR="001112B8" w:rsidRDefault="001112B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12B8" w:rsidRPr="00EF060E" w:rsidRDefault="001112B8" w:rsidP="00E37A54">
      <w:pPr>
        <w:pStyle w:val="ListParagraph"/>
        <w:numPr>
          <w:ilvl w:val="2"/>
          <w:numId w:val="24"/>
        </w:numPr>
        <w:tabs>
          <w:tab w:val="left" w:pos="922"/>
        </w:tabs>
        <w:spacing w:before="80"/>
        <w:ind w:left="921" w:right="142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</w:rPr>
        <w:t>oświadczenie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wykonawców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wspólnie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ubiegających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się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o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udzielnie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zamówienia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składane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podstawie art.117 ust.4 ustawy z dnia 11 września 2019r. Prawo zamówień publicznych ( Dz. U.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2019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r.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Poz. 2019 z późn. zm.) -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wzór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druku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Załącznik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nr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6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do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SWZ –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o</w:t>
      </w:r>
      <w:r w:rsidRPr="00EF060E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ile</w:t>
      </w:r>
      <w:r w:rsidRPr="00EF060E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dotyczy</w:t>
      </w:r>
      <w:r w:rsidRPr="00EF060E">
        <w:rPr>
          <w:rFonts w:ascii="Times New Roman" w:hAnsi="Times New Roman" w:cs="Times New Roman"/>
          <w:b/>
        </w:rPr>
        <w:t xml:space="preserve"> ;</w:t>
      </w:r>
    </w:p>
    <w:p w:rsidR="001112B8" w:rsidRDefault="001112B8" w:rsidP="00E37A54">
      <w:pPr>
        <w:spacing w:before="1"/>
        <w:ind w:left="1000" w:right="142"/>
        <w:jc w:val="both"/>
        <w:rPr>
          <w:rFonts w:ascii="Times New Roman" w:hAnsi="Times New Roman" w:cs="Times New Roman"/>
          <w:i/>
          <w:sz w:val="18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należy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złożyć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formie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elektronicznej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(tj.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postaci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elektronicznej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opatrzonej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kwalifikowanym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podpisem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elektronicznym) lub w postaci elektronicznej opatrzonej podpisem zaufanym lub podpisem osobistym przez osobę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do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Wykonawców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wspólnie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ubiegających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się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udzielenie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zamówienia</w:t>
      </w:r>
      <w:r w:rsidRPr="00EF060E">
        <w:rPr>
          <w:rFonts w:ascii="Times New Roman" w:hAnsi="Times New Roman" w:cs="Times New Roman"/>
          <w:i/>
          <w:sz w:val="18"/>
        </w:rPr>
        <w:t>.</w:t>
      </w:r>
    </w:p>
    <w:p w:rsidR="001112B8" w:rsidRPr="00EF060E" w:rsidRDefault="001112B8" w:rsidP="00E37A54">
      <w:pPr>
        <w:spacing w:before="1"/>
        <w:ind w:left="1000" w:right="142"/>
        <w:jc w:val="both"/>
        <w:rPr>
          <w:rFonts w:ascii="Times New Roman" w:hAnsi="Times New Roman" w:cs="Times New Roman"/>
          <w:i/>
          <w:sz w:val="18"/>
        </w:rPr>
      </w:pPr>
    </w:p>
    <w:p w:rsidR="001112B8" w:rsidRPr="00EF060E" w:rsidRDefault="001112B8" w:rsidP="00E37A54">
      <w:pPr>
        <w:pStyle w:val="Heading2"/>
        <w:numPr>
          <w:ilvl w:val="2"/>
          <w:numId w:val="24"/>
        </w:numPr>
        <w:tabs>
          <w:tab w:val="left" w:pos="935"/>
        </w:tabs>
        <w:spacing w:line="267" w:lineRule="exact"/>
        <w:jc w:val="left"/>
        <w:rPr>
          <w:rFonts w:ascii="Times New Roman" w:hAnsi="Times New Roman" w:cs="Times New Roman"/>
          <w:b w:val="0"/>
        </w:rPr>
      </w:pPr>
      <w:r w:rsidRPr="00EF060E">
        <w:rPr>
          <w:rFonts w:ascii="Times New Roman" w:hAnsi="Times New Roman" w:cs="Times New Roman"/>
        </w:rPr>
        <w:t>pełnomocnictwo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-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  <w:u w:val="single"/>
        </w:rPr>
        <w:t>o</w:t>
      </w:r>
      <w:r w:rsidRPr="00EF060E">
        <w:rPr>
          <w:rFonts w:ascii="Times New Roman" w:hAnsi="Times New Roman" w:cs="Times New Roman"/>
          <w:spacing w:val="-2"/>
          <w:u w:val="single"/>
        </w:rPr>
        <w:t xml:space="preserve"> </w:t>
      </w:r>
      <w:r w:rsidRPr="00EF060E">
        <w:rPr>
          <w:rFonts w:ascii="Times New Roman" w:hAnsi="Times New Roman" w:cs="Times New Roman"/>
          <w:u w:val="single"/>
        </w:rPr>
        <w:t>ile dotyczy</w:t>
      </w:r>
      <w:r w:rsidRPr="00EF060E">
        <w:rPr>
          <w:rFonts w:ascii="Times New Roman" w:hAnsi="Times New Roman" w:cs="Times New Roman"/>
          <w:b w:val="0"/>
        </w:rPr>
        <w:t>.</w:t>
      </w:r>
    </w:p>
    <w:p w:rsidR="001112B8" w:rsidRPr="00EF060E" w:rsidRDefault="001112B8" w:rsidP="00E37A54">
      <w:pPr>
        <w:spacing w:before="2" w:line="219" w:lineRule="exact"/>
        <w:ind w:left="100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Dokument/-y</w:t>
      </w:r>
      <w:r w:rsidRPr="00EF060E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należy</w:t>
      </w:r>
      <w:r w:rsidRPr="00EF060E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złożyć</w:t>
      </w:r>
      <w:r w:rsidRPr="00EF060E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</w:t>
      </w:r>
      <w:r w:rsidRPr="00EF060E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jednej</w:t>
      </w:r>
      <w:r w:rsidRPr="00EF060E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poniższych</w:t>
      </w:r>
      <w:r w:rsidRPr="00EF060E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postaci:</w:t>
      </w:r>
    </w:p>
    <w:p w:rsidR="001112B8" w:rsidRPr="00EF060E" w:rsidRDefault="001112B8" w:rsidP="00E37A54">
      <w:pPr>
        <w:pStyle w:val="ListParagraph"/>
        <w:numPr>
          <w:ilvl w:val="1"/>
          <w:numId w:val="24"/>
        </w:numPr>
        <w:tabs>
          <w:tab w:val="left" w:pos="1111"/>
        </w:tabs>
        <w:ind w:right="601" w:firstLine="0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w formie elektronicznej (tj. w postaci elektronicznej opatrzonej kwalifikowanym podpisem elektronicznym osoby</w:t>
      </w:r>
      <w:r w:rsidRPr="00EF060E">
        <w:rPr>
          <w:rFonts w:ascii="Times New Roman" w:hAnsi="Times New Roman" w:cs="Times New Roman"/>
          <w:i/>
          <w:spacing w:val="-38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do reprezentowania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Wykonawcy),</w:t>
      </w:r>
    </w:p>
    <w:p w:rsidR="001112B8" w:rsidRPr="00EF060E" w:rsidRDefault="001112B8" w:rsidP="00E37A54">
      <w:pPr>
        <w:pStyle w:val="ListParagraph"/>
        <w:numPr>
          <w:ilvl w:val="1"/>
          <w:numId w:val="24"/>
        </w:numPr>
        <w:tabs>
          <w:tab w:val="left" w:pos="1111"/>
        </w:tabs>
        <w:ind w:right="634" w:firstLine="0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w postaci elektronicznej opatrzonej podpisem zaufanym lub podpisem osobistym przez osobę upoważnioną do</w:t>
      </w:r>
      <w:r w:rsidRPr="00EF060E">
        <w:rPr>
          <w:rFonts w:ascii="Times New Roman" w:hAnsi="Times New Roman" w:cs="Times New Roman"/>
          <w:i/>
          <w:spacing w:val="-38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Wykonawcy,</w:t>
      </w:r>
    </w:p>
    <w:p w:rsidR="001112B8" w:rsidRPr="00EF060E" w:rsidRDefault="001112B8" w:rsidP="00E37A54">
      <w:pPr>
        <w:pStyle w:val="ListParagraph"/>
        <w:numPr>
          <w:ilvl w:val="1"/>
          <w:numId w:val="24"/>
        </w:numPr>
        <w:tabs>
          <w:tab w:val="left" w:pos="1111"/>
        </w:tabs>
        <w:ind w:right="153" w:firstLine="0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cyfrowego odwzorowania pełnomocnictwa sporządzonego w postaci papierowej poświadczonego przez mocodawcę,</w:t>
      </w:r>
      <w:r w:rsidRPr="00EF060E">
        <w:rPr>
          <w:rFonts w:ascii="Times New Roman" w:hAnsi="Times New Roman" w:cs="Times New Roman"/>
          <w:i/>
          <w:spacing w:val="-38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tj.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podpisanego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kwalifikowanym podpisem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elektronicznym,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podpisem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osobistym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lub</w:t>
      </w:r>
      <w:r w:rsidRPr="00EF060E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podpisem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zaufanym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mocodawcy,</w:t>
      </w:r>
    </w:p>
    <w:p w:rsidR="001112B8" w:rsidRDefault="001112B8" w:rsidP="00E37A54">
      <w:pPr>
        <w:pStyle w:val="ListParagraph"/>
        <w:numPr>
          <w:ilvl w:val="1"/>
          <w:numId w:val="24"/>
        </w:numPr>
        <w:tabs>
          <w:tab w:val="left" w:pos="1111"/>
        </w:tabs>
        <w:ind w:right="271" w:firstLine="0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cyfrowego odwzorowania pełnomocnictwa sporządzonego w postaci papierowej poświadczonego przez notariusza,</w:t>
      </w:r>
      <w:r w:rsidRPr="00EF060E">
        <w:rPr>
          <w:rFonts w:ascii="Times New Roman" w:hAnsi="Times New Roman" w:cs="Times New Roman"/>
          <w:i/>
          <w:spacing w:val="-38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tj.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podpisanego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kwalifikowanym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podpisem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elektronicznym osoby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posiadającej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uprawnienia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notariusza.</w:t>
      </w:r>
    </w:p>
    <w:p w:rsidR="001112B8" w:rsidRPr="00EF060E" w:rsidRDefault="001112B8" w:rsidP="00E37A54">
      <w:pPr>
        <w:pStyle w:val="ListParagraph"/>
        <w:tabs>
          <w:tab w:val="left" w:pos="1111"/>
        </w:tabs>
        <w:ind w:right="271" w:firstLine="0"/>
        <w:rPr>
          <w:rFonts w:ascii="Times New Roman" w:hAnsi="Times New Roman" w:cs="Times New Roman"/>
          <w:i/>
          <w:sz w:val="16"/>
          <w:szCs w:val="16"/>
        </w:rPr>
      </w:pPr>
    </w:p>
    <w:p w:rsidR="001112B8" w:rsidRPr="00EF060E" w:rsidRDefault="001112B8" w:rsidP="00E37A54">
      <w:pPr>
        <w:pStyle w:val="ListParagraph"/>
        <w:numPr>
          <w:ilvl w:val="1"/>
          <w:numId w:val="24"/>
        </w:numPr>
        <w:tabs>
          <w:tab w:val="left" w:pos="497"/>
        </w:tabs>
        <w:ind w:left="496" w:hanging="284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Informacje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zawarte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oświadczeniu,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pkt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1</w:t>
      </w:r>
      <w:r w:rsidRPr="00EF060E">
        <w:rPr>
          <w:rFonts w:ascii="Times New Roman" w:hAnsi="Times New Roman" w:cs="Times New Roman"/>
          <w:spacing w:val="26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2</w:t>
      </w:r>
      <w:r w:rsidRPr="00EF060E">
        <w:rPr>
          <w:rFonts w:ascii="Times New Roman" w:hAnsi="Times New Roman" w:cs="Times New Roman"/>
          <w:spacing w:val="25"/>
        </w:rPr>
        <w:t xml:space="preserve"> </w:t>
      </w:r>
      <w:r w:rsidRPr="00EF060E">
        <w:rPr>
          <w:rFonts w:ascii="Times New Roman" w:hAnsi="Times New Roman" w:cs="Times New Roman"/>
        </w:rPr>
        <w:t>stanowią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wstępne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potwierdzenie,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że</w:t>
      </w:r>
    </w:p>
    <w:p w:rsidR="001112B8" w:rsidRDefault="001112B8" w:rsidP="00E37A54">
      <w:pPr>
        <w:pStyle w:val="BodyText"/>
        <w:ind w:left="496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podlega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wykluczeniu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spełnia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warunki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udziału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postępowaniu.</w:t>
      </w:r>
    </w:p>
    <w:p w:rsidR="001112B8" w:rsidRPr="00EF060E" w:rsidRDefault="001112B8" w:rsidP="00E37A54">
      <w:pPr>
        <w:pStyle w:val="BodyText"/>
        <w:ind w:left="496"/>
        <w:rPr>
          <w:rFonts w:ascii="Times New Roman" w:hAnsi="Times New Roman" w:cs="Times New Roman"/>
        </w:rPr>
      </w:pPr>
    </w:p>
    <w:p w:rsidR="001112B8" w:rsidRDefault="001112B8" w:rsidP="00E37A54">
      <w:pPr>
        <w:pStyle w:val="ListParagraph"/>
        <w:numPr>
          <w:ilvl w:val="1"/>
          <w:numId w:val="24"/>
        </w:numPr>
        <w:tabs>
          <w:tab w:val="left" w:pos="497"/>
        </w:tabs>
        <w:ind w:left="496" w:right="141" w:hanging="284"/>
        <w:rPr>
          <w:rFonts w:ascii="Times New Roman" w:hAnsi="Times New Roman" w:cs="Times New Roman"/>
        </w:rPr>
      </w:pPr>
      <w:r w:rsidRPr="00E37A54">
        <w:rPr>
          <w:rFonts w:ascii="Times New Roman" w:hAnsi="Times New Roman" w:cs="Times New Roman"/>
        </w:rPr>
        <w:t>Zamawiający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  <w:b/>
        </w:rPr>
        <w:t>wzywa</w:t>
      </w:r>
      <w:r w:rsidRPr="00E37A54">
        <w:rPr>
          <w:rFonts w:ascii="Times New Roman" w:hAnsi="Times New Roman" w:cs="Times New Roman"/>
          <w:b/>
          <w:spacing w:val="1"/>
        </w:rPr>
        <w:t xml:space="preserve"> </w:t>
      </w:r>
      <w:r w:rsidRPr="00E37A54">
        <w:rPr>
          <w:rFonts w:ascii="Times New Roman" w:hAnsi="Times New Roman" w:cs="Times New Roman"/>
          <w:b/>
        </w:rPr>
        <w:t>wykonawcę</w:t>
      </w:r>
      <w:r w:rsidRPr="00E37A54">
        <w:rPr>
          <w:rFonts w:ascii="Times New Roman" w:hAnsi="Times New Roman" w:cs="Times New Roman"/>
        </w:rPr>
        <w:t>,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którego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oferta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została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najwyżej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oceniona,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do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złożenia</w:t>
      </w:r>
      <w:r w:rsidRPr="00E37A54">
        <w:rPr>
          <w:rFonts w:ascii="Times New Roman" w:hAnsi="Times New Roman" w:cs="Times New Roman"/>
          <w:spacing w:val="50"/>
        </w:rPr>
        <w:t xml:space="preserve"> </w:t>
      </w:r>
      <w:r w:rsidRPr="00E37A54">
        <w:rPr>
          <w:rFonts w:ascii="Times New Roman" w:hAnsi="Times New Roman" w:cs="Times New Roman"/>
        </w:rPr>
        <w:t>w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 xml:space="preserve">wyznaczonym terminie, </w:t>
      </w:r>
      <w:r w:rsidRPr="00E37A54">
        <w:rPr>
          <w:rFonts w:ascii="Times New Roman" w:hAnsi="Times New Roman" w:cs="Times New Roman"/>
          <w:u w:val="single"/>
        </w:rPr>
        <w:t>nie krótszym niż 5 dni</w:t>
      </w:r>
      <w:r w:rsidRPr="00E37A54">
        <w:rPr>
          <w:rFonts w:ascii="Times New Roman" w:hAnsi="Times New Roman" w:cs="Times New Roman"/>
        </w:rPr>
        <w:t xml:space="preserve"> od dnia wezwania, podmiotowych środków dowodowych,</w:t>
      </w:r>
      <w:r w:rsidRPr="00E37A54">
        <w:rPr>
          <w:rFonts w:ascii="Times New Roman" w:hAnsi="Times New Roman" w:cs="Times New Roman"/>
          <w:spacing w:val="-47"/>
        </w:rPr>
        <w:t xml:space="preserve"> </w:t>
      </w:r>
      <w:r w:rsidRPr="00E37A54">
        <w:rPr>
          <w:rFonts w:ascii="Times New Roman" w:hAnsi="Times New Roman" w:cs="Times New Roman"/>
        </w:rPr>
        <w:t>jeżeli wymagał ich złożenia w ogłoszeniu o zamówieniu lub dokumentach zamówienia, aktualnych na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dzień</w:t>
      </w:r>
      <w:r w:rsidRPr="00E37A54">
        <w:rPr>
          <w:rFonts w:ascii="Times New Roman" w:hAnsi="Times New Roman" w:cs="Times New Roman"/>
          <w:spacing w:val="-1"/>
        </w:rPr>
        <w:t xml:space="preserve"> </w:t>
      </w:r>
      <w:r w:rsidRPr="00E37A54">
        <w:rPr>
          <w:rFonts w:ascii="Times New Roman" w:hAnsi="Times New Roman" w:cs="Times New Roman"/>
        </w:rPr>
        <w:t>złożenia podmiotowych środków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dowodowych.</w:t>
      </w:r>
    </w:p>
    <w:p w:rsidR="001112B8" w:rsidRPr="00E37A54" w:rsidRDefault="001112B8" w:rsidP="00E37A54">
      <w:pPr>
        <w:pStyle w:val="ListParagraph"/>
        <w:tabs>
          <w:tab w:val="left" w:pos="497"/>
        </w:tabs>
        <w:ind w:left="212" w:right="141" w:firstLine="0"/>
        <w:rPr>
          <w:rFonts w:ascii="Times New Roman" w:hAnsi="Times New Roman" w:cs="Times New Roman"/>
        </w:rPr>
      </w:pPr>
    </w:p>
    <w:p w:rsidR="001112B8" w:rsidRPr="00E37A54" w:rsidRDefault="001112B8" w:rsidP="00E37A54">
      <w:pPr>
        <w:pStyle w:val="ListParagraph"/>
        <w:numPr>
          <w:ilvl w:val="1"/>
          <w:numId w:val="24"/>
        </w:numPr>
        <w:tabs>
          <w:tab w:val="left" w:pos="497"/>
        </w:tabs>
        <w:spacing w:before="1"/>
        <w:ind w:left="496" w:hanging="284"/>
        <w:rPr>
          <w:rFonts w:ascii="Times New Roman" w:hAnsi="Times New Roman" w:cs="Times New Roman"/>
        </w:rPr>
      </w:pPr>
      <w:r w:rsidRPr="00E37A54">
        <w:rPr>
          <w:rFonts w:ascii="Times New Roman" w:hAnsi="Times New Roman" w:cs="Times New Roman"/>
        </w:rPr>
        <w:t>Podmiotowe</w:t>
      </w:r>
      <w:r w:rsidRPr="00E37A54">
        <w:rPr>
          <w:rFonts w:ascii="Times New Roman" w:hAnsi="Times New Roman" w:cs="Times New Roman"/>
          <w:spacing w:val="-3"/>
        </w:rPr>
        <w:t xml:space="preserve"> </w:t>
      </w:r>
      <w:r w:rsidRPr="00E37A54">
        <w:rPr>
          <w:rFonts w:ascii="Times New Roman" w:hAnsi="Times New Roman" w:cs="Times New Roman"/>
        </w:rPr>
        <w:t>środki</w:t>
      </w:r>
      <w:r w:rsidRPr="00E37A54">
        <w:rPr>
          <w:rFonts w:ascii="Times New Roman" w:hAnsi="Times New Roman" w:cs="Times New Roman"/>
          <w:spacing w:val="-1"/>
        </w:rPr>
        <w:t xml:space="preserve"> </w:t>
      </w:r>
      <w:r w:rsidRPr="00E37A54">
        <w:rPr>
          <w:rFonts w:ascii="Times New Roman" w:hAnsi="Times New Roman" w:cs="Times New Roman"/>
        </w:rPr>
        <w:t>dowodowe</w:t>
      </w:r>
      <w:r w:rsidRPr="00E37A54">
        <w:rPr>
          <w:rFonts w:ascii="Times New Roman" w:hAnsi="Times New Roman" w:cs="Times New Roman"/>
          <w:spacing w:val="-2"/>
        </w:rPr>
        <w:t xml:space="preserve"> </w:t>
      </w:r>
      <w:r w:rsidRPr="00E37A54">
        <w:rPr>
          <w:rFonts w:ascii="Times New Roman" w:hAnsi="Times New Roman" w:cs="Times New Roman"/>
        </w:rPr>
        <w:t>wymagane</w:t>
      </w:r>
      <w:r w:rsidRPr="00E37A54">
        <w:rPr>
          <w:rFonts w:ascii="Times New Roman" w:hAnsi="Times New Roman" w:cs="Times New Roman"/>
          <w:spacing w:val="-3"/>
        </w:rPr>
        <w:t xml:space="preserve"> </w:t>
      </w:r>
      <w:r w:rsidRPr="00E37A54">
        <w:rPr>
          <w:rFonts w:ascii="Times New Roman" w:hAnsi="Times New Roman" w:cs="Times New Roman"/>
        </w:rPr>
        <w:t>od</w:t>
      </w:r>
      <w:r w:rsidRPr="00E37A54">
        <w:rPr>
          <w:rFonts w:ascii="Times New Roman" w:hAnsi="Times New Roman" w:cs="Times New Roman"/>
          <w:spacing w:val="-1"/>
        </w:rPr>
        <w:t xml:space="preserve"> </w:t>
      </w:r>
      <w:r w:rsidRPr="00E37A54">
        <w:rPr>
          <w:rFonts w:ascii="Times New Roman" w:hAnsi="Times New Roman" w:cs="Times New Roman"/>
        </w:rPr>
        <w:t>wykonawcy</w:t>
      </w:r>
      <w:r w:rsidRPr="00E37A54">
        <w:rPr>
          <w:rFonts w:ascii="Times New Roman" w:hAnsi="Times New Roman" w:cs="Times New Roman"/>
          <w:spacing w:val="-3"/>
        </w:rPr>
        <w:t xml:space="preserve"> </w:t>
      </w:r>
      <w:r w:rsidRPr="00E37A54">
        <w:rPr>
          <w:rFonts w:ascii="Times New Roman" w:hAnsi="Times New Roman" w:cs="Times New Roman"/>
        </w:rPr>
        <w:t>obejmują</w:t>
      </w:r>
      <w:r w:rsidRPr="00E37A54">
        <w:rPr>
          <w:rFonts w:ascii="Times New Roman" w:hAnsi="Times New Roman" w:cs="Times New Roman"/>
          <w:spacing w:val="-3"/>
        </w:rPr>
        <w:t xml:space="preserve"> </w:t>
      </w:r>
      <w:r w:rsidRPr="00E37A54">
        <w:rPr>
          <w:rFonts w:ascii="Times New Roman" w:hAnsi="Times New Roman" w:cs="Times New Roman"/>
        </w:rPr>
        <w:t>:</w:t>
      </w:r>
    </w:p>
    <w:p w:rsidR="001112B8" w:rsidRPr="00EF060E" w:rsidRDefault="001112B8" w:rsidP="00E37A54">
      <w:pPr>
        <w:pStyle w:val="Heading2"/>
        <w:numPr>
          <w:ilvl w:val="2"/>
          <w:numId w:val="24"/>
        </w:numPr>
        <w:tabs>
          <w:tab w:val="left" w:pos="922"/>
        </w:tabs>
        <w:ind w:left="921" w:right="142"/>
        <w:rPr>
          <w:rFonts w:ascii="Times New Roman" w:hAnsi="Times New Roman" w:cs="Times New Roman"/>
        </w:rPr>
      </w:pPr>
      <w:r w:rsidRPr="00E37A54">
        <w:rPr>
          <w:rFonts w:ascii="Times New Roman" w:hAnsi="Times New Roman" w:cs="Times New Roman"/>
        </w:rPr>
        <w:t>Potwierdzenie aktualności informacji zawartych w oświadczeniu, o którym mowa w Rozdziale X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ust.1 w zakresie podstaw wykluczenia z postępowania wskazanych</w:t>
      </w:r>
      <w:r w:rsidRPr="00EF060E">
        <w:rPr>
          <w:rFonts w:ascii="Times New Roman" w:hAnsi="Times New Roman" w:cs="Times New Roman"/>
        </w:rPr>
        <w:t xml:space="preserve"> przez zamawiającego </w:t>
      </w:r>
      <w:r w:rsidRPr="00EF060E">
        <w:rPr>
          <w:rFonts w:ascii="Times New Roman" w:hAnsi="Times New Roman" w:cs="Times New Roman"/>
          <w:b w:val="0"/>
        </w:rPr>
        <w:t>- wzór</w:t>
      </w:r>
      <w:r w:rsidRPr="00EF060E">
        <w:rPr>
          <w:rFonts w:ascii="Times New Roman" w:hAnsi="Times New Roman" w:cs="Times New Roman"/>
          <w:b w:val="0"/>
          <w:spacing w:val="1"/>
        </w:rPr>
        <w:t xml:space="preserve"> </w:t>
      </w:r>
      <w:r w:rsidRPr="00EF060E">
        <w:rPr>
          <w:rFonts w:ascii="Times New Roman" w:hAnsi="Times New Roman" w:cs="Times New Roman"/>
          <w:b w:val="0"/>
        </w:rPr>
        <w:t>druku</w:t>
      </w:r>
      <w:r w:rsidRPr="00EF060E">
        <w:rPr>
          <w:rFonts w:ascii="Times New Roman" w:hAnsi="Times New Roman" w:cs="Times New Roman"/>
          <w:b w:val="0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Załącznik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nr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7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SWZ;</w:t>
      </w:r>
    </w:p>
    <w:p w:rsidR="001112B8" w:rsidRPr="00EF060E" w:rsidRDefault="001112B8" w:rsidP="00E37A54">
      <w:pPr>
        <w:spacing w:before="3"/>
        <w:ind w:left="856" w:right="14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Dokument/-y należy złożyć w formie elektronicznej (tj. w postaci elektronicznej opatrzonej kwalifikowanym podpisem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elektronicznym) lub w postaci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elektronicznej opatrzonej podpisem zaufanym lub podpisem osobistym przez osobę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do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odpowiednio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Wykonawcy,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Wykonawcy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wspólnie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ubiegającego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się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udzielenie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zamówienia</w:t>
      </w:r>
      <w:r w:rsidRPr="00EF060E">
        <w:rPr>
          <w:rFonts w:ascii="Times New Roman" w:hAnsi="Times New Roman" w:cs="Times New Roman"/>
          <w:i/>
          <w:spacing w:val="-2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i/lub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podmiotu</w:t>
      </w:r>
      <w:r w:rsidRPr="00EF060E">
        <w:rPr>
          <w:rFonts w:ascii="Times New Roman" w:hAnsi="Times New Roman" w:cs="Times New Roman"/>
          <w:i/>
          <w:spacing w:val="9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udostępniającego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zasoby.</w:t>
      </w:r>
    </w:p>
    <w:p w:rsidR="001112B8" w:rsidRPr="00EF060E" w:rsidRDefault="001112B8" w:rsidP="00E37A54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E37A54">
      <w:pPr>
        <w:pStyle w:val="ListParagraph"/>
        <w:numPr>
          <w:ilvl w:val="2"/>
          <w:numId w:val="24"/>
        </w:numPr>
        <w:tabs>
          <w:tab w:val="left" w:pos="924"/>
        </w:tabs>
        <w:spacing w:before="1"/>
        <w:ind w:left="923" w:right="140" w:hanging="435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  <w:i/>
        </w:rPr>
        <w:t>Odpis lub informacja z Krajowego Rejestru Sądowego lub z Centralnej Ewidencji i Informacji o</w:t>
      </w:r>
      <w:r w:rsidRPr="00EF060E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F060E">
        <w:rPr>
          <w:rFonts w:ascii="Times New Roman" w:hAnsi="Times New Roman" w:cs="Times New Roman"/>
          <w:b/>
          <w:i/>
        </w:rPr>
        <w:t>Działalności Gospodarczej</w:t>
      </w:r>
      <w:r w:rsidRPr="00EF060E">
        <w:rPr>
          <w:rFonts w:ascii="Times New Roman" w:hAnsi="Times New Roman" w:cs="Times New Roman"/>
        </w:rPr>
        <w:t>, w zakresie art. 109 ust. 1 pkt 4 ustawy, sporządzonych nie wcześniej niż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3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miesiące przed jej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złożeniem,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odrębne przepisy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wymagają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wpisu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 rejestru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ewidencji;</w:t>
      </w:r>
    </w:p>
    <w:p w:rsidR="001112B8" w:rsidRPr="00EF060E" w:rsidRDefault="001112B8" w:rsidP="00E37A54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 w:rsidP="00E37A54">
      <w:pPr>
        <w:ind w:left="921" w:right="142"/>
        <w:jc w:val="both"/>
        <w:rPr>
          <w:rFonts w:ascii="Times New Roman" w:hAnsi="Times New Roman" w:cs="Times New Roman"/>
          <w:sz w:val="20"/>
        </w:rPr>
      </w:pPr>
      <w:r w:rsidRPr="00EF060E">
        <w:rPr>
          <w:rFonts w:ascii="Times New Roman" w:hAnsi="Times New Roman" w:cs="Times New Roman"/>
          <w:b/>
          <w:i/>
          <w:sz w:val="20"/>
        </w:rPr>
        <w:t xml:space="preserve">Uwaga: </w:t>
      </w:r>
      <w:r w:rsidRPr="00EF060E">
        <w:rPr>
          <w:rFonts w:ascii="Times New Roman" w:hAnsi="Times New Roman" w:cs="Times New Roman"/>
          <w:i/>
          <w:sz w:val="20"/>
        </w:rPr>
        <w:t>Wykonawca nie jest zobowiązany do złożenie ww. dokumentu w przypadku wskazania przez niego w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b/>
          <w:i/>
          <w:sz w:val="20"/>
        </w:rPr>
        <w:t>formularzu</w:t>
      </w:r>
      <w:r w:rsidRPr="00EF060E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b/>
          <w:i/>
          <w:sz w:val="20"/>
        </w:rPr>
        <w:t>ofertowym</w:t>
      </w:r>
      <w:r w:rsidRPr="00EF060E">
        <w:rPr>
          <w:rFonts w:ascii="Times New Roman" w:hAnsi="Times New Roman" w:cs="Times New Roman"/>
          <w:b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danych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umożliwiających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dostęp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do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tych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dokumentów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w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ogólnodostępnych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i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bezpłatnych</w:t>
      </w:r>
      <w:r w:rsidRPr="00EF060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bazach</w:t>
      </w:r>
      <w:r w:rsidRPr="00EF060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danych, z</w:t>
      </w:r>
      <w:r w:rsidRPr="00EF060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których możliwe</w:t>
      </w:r>
      <w:r w:rsidRPr="00EF060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jest</w:t>
      </w:r>
      <w:r w:rsidRPr="00EF060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uzyskanie tego</w:t>
      </w:r>
      <w:r w:rsidRPr="00EF060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dokumentu</w:t>
      </w:r>
      <w:r w:rsidRPr="00EF060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przez</w:t>
      </w:r>
      <w:r w:rsidRPr="00EF060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Zamawiającego</w:t>
      </w:r>
      <w:r w:rsidRPr="00EF060E">
        <w:rPr>
          <w:rFonts w:ascii="Times New Roman" w:hAnsi="Times New Roman" w:cs="Times New Roman"/>
          <w:sz w:val="20"/>
        </w:rPr>
        <w:t>;</w:t>
      </w:r>
    </w:p>
    <w:p w:rsidR="001112B8" w:rsidRDefault="001112B8" w:rsidP="00E37A54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Default="001112B8" w:rsidP="00E37A54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Default="001112B8" w:rsidP="00E37A54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Default="001112B8" w:rsidP="00E37A54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Default="001112B8" w:rsidP="00E37A54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E37A54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E37A54">
      <w:pPr>
        <w:pStyle w:val="ListParagraph"/>
        <w:numPr>
          <w:ilvl w:val="2"/>
          <w:numId w:val="24"/>
        </w:numPr>
        <w:tabs>
          <w:tab w:val="left" w:pos="922"/>
        </w:tabs>
        <w:ind w:left="921" w:right="138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  <w:i/>
        </w:rPr>
        <w:t>Oświadczenie wykonawcy</w:t>
      </w:r>
      <w:r w:rsidRPr="00EF060E">
        <w:rPr>
          <w:rFonts w:ascii="Times New Roman" w:hAnsi="Times New Roman" w:cs="Times New Roman"/>
        </w:rPr>
        <w:t>, w zakresie art. 108 ust. 1 pkt 5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ustawy Pzp, o braku przynależności 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tej samej grupy kapitałowej, w rozumieniu ustawy z dnia 16 lutego 2007 r. o ochronie konkurencji 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konsumentów (Dz. U. z 2021 r. poz. 275), z innym wykonawcą, który złożył odrębną ofertę, ofertę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częściową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wniosek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dopuszczenie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udziału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postępowaniu,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albo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oświadczenia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przynależności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samej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grupy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kapitałowej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dokumentami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informacjami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potwierdzającymi przygotowanie oferty, oferty częściowej lub wniosku o dopuszczenie do udziału w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postępowaniu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niezależnie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innego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należącego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samej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grupy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kapitałowej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–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  <w:b/>
        </w:rPr>
        <w:t>załącznik</w:t>
      </w:r>
      <w:r w:rsidRPr="00EF060E">
        <w:rPr>
          <w:rFonts w:ascii="Times New Roman" w:hAnsi="Times New Roman" w:cs="Times New Roman"/>
          <w:b/>
          <w:spacing w:val="-4"/>
        </w:rPr>
        <w:t xml:space="preserve"> </w:t>
      </w:r>
      <w:r w:rsidRPr="00EF060E">
        <w:rPr>
          <w:rFonts w:ascii="Times New Roman" w:hAnsi="Times New Roman" w:cs="Times New Roman"/>
          <w:b/>
        </w:rPr>
        <w:t>nr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8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do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SWZ</w:t>
      </w:r>
      <w:r w:rsidRPr="00EF060E">
        <w:rPr>
          <w:rFonts w:ascii="Times New Roman" w:hAnsi="Times New Roman" w:cs="Times New Roman"/>
        </w:rPr>
        <w:t>;</w:t>
      </w:r>
    </w:p>
    <w:p w:rsidR="001112B8" w:rsidRPr="00EF060E" w:rsidRDefault="001112B8" w:rsidP="00E37A54">
      <w:pPr>
        <w:spacing w:before="2"/>
        <w:ind w:left="856" w:right="14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F060E">
        <w:rPr>
          <w:rFonts w:ascii="Times New Roman" w:hAnsi="Times New Roman" w:cs="Times New Roman"/>
          <w:i/>
          <w:sz w:val="16"/>
          <w:szCs w:val="16"/>
        </w:rPr>
        <w:t>Dokument należy złożyć w formie elektronicznej (tj. w postaci elektronicznej opatrzonej kwalifikowanym podpisem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elektronicznym) lub w postaci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elektronicznej opatrzonej podpisem zaufanym lub podpisem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osobistym przez osobę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upoważnioną</w:t>
      </w:r>
      <w:r w:rsidRPr="00EF060E">
        <w:rPr>
          <w:rFonts w:ascii="Times New Roman" w:hAnsi="Times New Roman" w:cs="Times New Roman"/>
          <w:i/>
          <w:spacing w:val="-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do</w:t>
      </w:r>
      <w:r w:rsidRPr="00EF060E">
        <w:rPr>
          <w:rFonts w:ascii="Times New Roman" w:hAnsi="Times New Roman" w:cs="Times New Roman"/>
          <w:i/>
          <w:spacing w:val="1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reprezentowania</w:t>
      </w:r>
      <w:r w:rsidRPr="00EF060E">
        <w:rPr>
          <w:rFonts w:ascii="Times New Roman" w:hAnsi="Times New Roman" w:cs="Times New Roman"/>
          <w:i/>
          <w:spacing w:val="9"/>
          <w:sz w:val="16"/>
          <w:szCs w:val="16"/>
        </w:rPr>
        <w:t xml:space="preserve"> </w:t>
      </w:r>
      <w:r w:rsidRPr="00EF060E">
        <w:rPr>
          <w:rFonts w:ascii="Times New Roman" w:hAnsi="Times New Roman" w:cs="Times New Roman"/>
          <w:i/>
          <w:sz w:val="16"/>
          <w:szCs w:val="16"/>
        </w:rPr>
        <w:t>Wykonawcy.</w:t>
      </w:r>
    </w:p>
    <w:p w:rsidR="001112B8" w:rsidRPr="00EF060E" w:rsidRDefault="001112B8" w:rsidP="00E37A54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E37A54">
      <w:pPr>
        <w:pStyle w:val="ListParagraph"/>
        <w:numPr>
          <w:ilvl w:val="2"/>
          <w:numId w:val="24"/>
        </w:numPr>
        <w:tabs>
          <w:tab w:val="left" w:pos="972"/>
        </w:tabs>
        <w:spacing w:before="1"/>
        <w:ind w:left="921" w:right="142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  <w:i/>
        </w:rPr>
        <w:t xml:space="preserve">Wykaz robót budowlanych </w:t>
      </w:r>
      <w:r w:rsidRPr="00EF060E">
        <w:rPr>
          <w:rFonts w:ascii="Times New Roman" w:hAnsi="Times New Roman" w:cs="Times New Roman"/>
        </w:rPr>
        <w:t>wykonanych nie wcześniej niż w okresie ostatnich 5 lat, a jeżeli okres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prowadzenia działalności jest krótszy – w tym okresie, porównywalnych z robotami budowlanymi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stanowiącymi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przedmiot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podaniem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rodzaju,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wartości,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daty,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miejsca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 xml:space="preserve">wykonania i podmiotów, na rzecz których roboty te zostały wykonane-   wzór druku </w:t>
      </w:r>
      <w:r w:rsidRPr="00EF060E">
        <w:rPr>
          <w:rFonts w:ascii="Times New Roman" w:hAnsi="Times New Roman" w:cs="Times New Roman"/>
          <w:b/>
        </w:rPr>
        <w:t>Załącznik nr 9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do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SWZ;</w:t>
      </w:r>
    </w:p>
    <w:p w:rsidR="001112B8" w:rsidRDefault="001112B8">
      <w:pPr>
        <w:spacing w:before="80"/>
        <w:ind w:left="856" w:right="145"/>
        <w:jc w:val="both"/>
        <w:rPr>
          <w:rFonts w:ascii="Times New Roman" w:hAnsi="Times New Roman" w:cs="Times New Roman"/>
          <w:sz w:val="16"/>
          <w:szCs w:val="16"/>
        </w:rPr>
      </w:pPr>
    </w:p>
    <w:p w:rsidR="001112B8" w:rsidRPr="00EF060E" w:rsidRDefault="001112B8">
      <w:pPr>
        <w:spacing w:before="80"/>
        <w:ind w:left="856" w:right="145"/>
        <w:jc w:val="both"/>
        <w:rPr>
          <w:rFonts w:ascii="Times New Roman" w:hAnsi="Times New Roman" w:cs="Times New Roman"/>
          <w:i/>
        </w:rPr>
      </w:pPr>
      <w:r w:rsidRPr="00EF060E">
        <w:rPr>
          <w:rFonts w:ascii="Times New Roman" w:hAnsi="Times New Roman" w:cs="Times New Roman"/>
          <w:i/>
          <w:sz w:val="18"/>
        </w:rPr>
        <w:t>Dokument</w:t>
      </w:r>
      <w:r>
        <w:rPr>
          <w:rFonts w:ascii="Times New Roman" w:hAnsi="Times New Roman" w:cs="Times New Roman"/>
          <w:i/>
          <w:sz w:val="18"/>
        </w:rPr>
        <w:t>y</w:t>
      </w:r>
      <w:r w:rsidRPr="00EF060E">
        <w:rPr>
          <w:rFonts w:ascii="Times New Roman" w:hAnsi="Times New Roman" w:cs="Times New Roman"/>
          <w:i/>
          <w:sz w:val="18"/>
        </w:rPr>
        <w:t xml:space="preserve"> należy złożyć w formie elektronicznej (tj. w postaci elektronicznej opatrzonej kwalifikowanym podpisem</w:t>
      </w:r>
      <w:r w:rsidRPr="00EF060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elektronicznym) lub w postaci</w:t>
      </w:r>
      <w:r w:rsidRPr="00EF060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elektronicznej opatrzonej podpisem zaufanym lub podpisem</w:t>
      </w:r>
      <w:r w:rsidRPr="00EF060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osobistym przez osobę</w:t>
      </w:r>
      <w:r w:rsidRPr="00EF060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upoważnioną</w:t>
      </w:r>
      <w:r w:rsidRPr="00EF060E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do</w:t>
      </w:r>
      <w:r w:rsidRPr="00EF060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reprezentowania</w:t>
      </w:r>
      <w:r w:rsidRPr="00EF060E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EF060E">
        <w:rPr>
          <w:rFonts w:ascii="Times New Roman" w:hAnsi="Times New Roman" w:cs="Times New Roman"/>
          <w:i/>
        </w:rPr>
        <w:t>Wykonawcy.</w:t>
      </w:r>
    </w:p>
    <w:p w:rsidR="001112B8" w:rsidRPr="00EF060E" w:rsidRDefault="001112B8">
      <w:pPr>
        <w:pStyle w:val="ListParagraph"/>
        <w:numPr>
          <w:ilvl w:val="2"/>
          <w:numId w:val="24"/>
        </w:numPr>
        <w:tabs>
          <w:tab w:val="left" w:pos="924"/>
        </w:tabs>
        <w:ind w:left="923" w:right="141" w:hanging="435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  <w:i/>
        </w:rPr>
        <w:t>Dowody określające, czy wykazane roboty budowlane zostały wykonane należycie</w:t>
      </w:r>
      <w:r w:rsidRPr="00EF060E">
        <w:rPr>
          <w:rFonts w:ascii="Times New Roman" w:hAnsi="Times New Roman" w:cs="Times New Roman"/>
        </w:rPr>
        <w:t>, przy czym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dowodami, o których mowa, są referencje bądź inne dokumenty sporządzone przez podmiot, 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rzecz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roboty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budowlane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były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wykonywane,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uzasadnionej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przyczyny</w:t>
      </w:r>
      <w:r w:rsidRPr="00EF060E">
        <w:rPr>
          <w:rFonts w:ascii="Times New Roman" w:hAnsi="Times New Roman" w:cs="Times New Roman"/>
          <w:spacing w:val="50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obiektywnym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charakterze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stanie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uzyskać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–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odpowiednie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dokumenty;</w:t>
      </w:r>
    </w:p>
    <w:p w:rsidR="001112B8" w:rsidRPr="00EF060E" w:rsidRDefault="001112B8">
      <w:pPr>
        <w:spacing w:before="1" w:line="219" w:lineRule="exact"/>
        <w:ind w:left="856"/>
        <w:jc w:val="both"/>
        <w:rPr>
          <w:rFonts w:ascii="Times New Roman" w:hAnsi="Times New Roman" w:cs="Times New Roman"/>
          <w:i/>
          <w:sz w:val="18"/>
        </w:rPr>
      </w:pPr>
      <w:r w:rsidRPr="00EF060E">
        <w:rPr>
          <w:rFonts w:ascii="Times New Roman" w:hAnsi="Times New Roman" w:cs="Times New Roman"/>
          <w:i/>
          <w:sz w:val="18"/>
        </w:rPr>
        <w:t>Dokument/-y</w:t>
      </w:r>
      <w:r w:rsidRPr="00EF060E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należy</w:t>
      </w:r>
      <w:r w:rsidRPr="00EF060E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złożyć</w:t>
      </w:r>
      <w:r w:rsidRPr="00EF060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w</w:t>
      </w:r>
      <w:r w:rsidRPr="00EF060E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jednej</w:t>
      </w:r>
      <w:r w:rsidRPr="00EF060E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z</w:t>
      </w:r>
      <w:r w:rsidRPr="00EF060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poniższych</w:t>
      </w:r>
      <w:r w:rsidRPr="00EF060E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EF060E">
        <w:rPr>
          <w:rFonts w:ascii="Times New Roman" w:hAnsi="Times New Roman" w:cs="Times New Roman"/>
          <w:i/>
          <w:sz w:val="18"/>
        </w:rPr>
        <w:t>postaci:</w:t>
      </w:r>
    </w:p>
    <w:p w:rsidR="001112B8" w:rsidRPr="00E37A54" w:rsidRDefault="001112B8">
      <w:pPr>
        <w:pStyle w:val="ListParagraph"/>
        <w:numPr>
          <w:ilvl w:val="3"/>
          <w:numId w:val="24"/>
        </w:numPr>
        <w:tabs>
          <w:tab w:val="left" w:pos="1037"/>
        </w:tabs>
        <w:ind w:right="146" w:firstLine="0"/>
        <w:rPr>
          <w:rFonts w:ascii="Times New Roman" w:hAnsi="Times New Roman" w:cs="Times New Roman"/>
          <w:i/>
          <w:sz w:val="18"/>
        </w:rPr>
      </w:pPr>
      <w:r w:rsidRPr="00E37A54">
        <w:rPr>
          <w:rFonts w:ascii="Times New Roman" w:hAnsi="Times New Roman" w:cs="Times New Roman"/>
          <w:i/>
          <w:sz w:val="18"/>
        </w:rPr>
        <w:t>dokumentu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elektronicznego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podpisanego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kwalifikowanym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podpisem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elektronicznym,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podpisem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osobistym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lub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podpisem zaufanym przez osobę upoważnioną do reprezentowania podmiotu, na rzecz którego roboty budowlane były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wykonane</w:t>
      </w:r>
      <w:r w:rsidRPr="00E37A54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–</w:t>
      </w:r>
      <w:r w:rsidRPr="00E37A54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w przypadku</w:t>
      </w:r>
      <w:r w:rsidRPr="00E37A54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gdy dokument został</w:t>
      </w:r>
      <w:r w:rsidRPr="00E37A54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sporządzony</w:t>
      </w:r>
      <w:r w:rsidRPr="00E37A54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</w:rPr>
        <w:t>w postaci elektronicznej,</w:t>
      </w:r>
    </w:p>
    <w:p w:rsidR="001112B8" w:rsidRPr="00E37A54" w:rsidRDefault="001112B8" w:rsidP="00E37A54">
      <w:pPr>
        <w:pStyle w:val="ListParagraph"/>
        <w:numPr>
          <w:ilvl w:val="3"/>
          <w:numId w:val="24"/>
        </w:numPr>
        <w:tabs>
          <w:tab w:val="left" w:pos="999"/>
        </w:tabs>
        <w:ind w:right="142" w:firstLine="0"/>
        <w:rPr>
          <w:rFonts w:ascii="Times New Roman" w:hAnsi="Times New Roman" w:cs="Times New Roman"/>
          <w:i/>
          <w:sz w:val="18"/>
        </w:rPr>
      </w:pPr>
      <w:r w:rsidRPr="00E37A54">
        <w:rPr>
          <w:rFonts w:ascii="Times New Roman" w:hAnsi="Times New Roman" w:cs="Times New Roman"/>
        </w:rPr>
        <w:t>cyfrowego odwzorowania tego dokumentu sporządzonego w postaci papierowej poświadczonego kwalifikowanym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podpisem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elektronicznym,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podpisem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osobistym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lub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podpisem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zaufanym.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Poświadczenia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zgodności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cyfrowego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odwzorowania z dokumentem w postaci papierowej, dokonuje odpowiednio wykonawca, wspólnie ubiegający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się o udzielenie zamówienia, podmiot udostępniający zasoby, które każdego z nich dotyczą. Poświadczenia zgodności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cyfrowego</w:t>
      </w:r>
      <w:r w:rsidRPr="00E37A54">
        <w:rPr>
          <w:rFonts w:ascii="Times New Roman" w:hAnsi="Times New Roman" w:cs="Times New Roman"/>
          <w:spacing w:val="-1"/>
        </w:rPr>
        <w:t xml:space="preserve"> </w:t>
      </w:r>
      <w:r w:rsidRPr="00E37A54">
        <w:rPr>
          <w:rFonts w:ascii="Times New Roman" w:hAnsi="Times New Roman" w:cs="Times New Roman"/>
        </w:rPr>
        <w:t>odwzorowania</w:t>
      </w:r>
      <w:r w:rsidRPr="00E37A54">
        <w:rPr>
          <w:rFonts w:ascii="Times New Roman" w:hAnsi="Times New Roman" w:cs="Times New Roman"/>
          <w:spacing w:val="-1"/>
        </w:rPr>
        <w:t xml:space="preserve"> </w:t>
      </w:r>
      <w:r w:rsidRPr="00E37A54">
        <w:rPr>
          <w:rFonts w:ascii="Times New Roman" w:hAnsi="Times New Roman" w:cs="Times New Roman"/>
        </w:rPr>
        <w:t>z dokumentem w</w:t>
      </w:r>
      <w:r w:rsidRPr="00E37A54">
        <w:rPr>
          <w:rFonts w:ascii="Times New Roman" w:hAnsi="Times New Roman" w:cs="Times New Roman"/>
          <w:spacing w:val="-1"/>
        </w:rPr>
        <w:t xml:space="preserve"> </w:t>
      </w:r>
      <w:r w:rsidRPr="00E37A54">
        <w:rPr>
          <w:rFonts w:ascii="Times New Roman" w:hAnsi="Times New Roman" w:cs="Times New Roman"/>
        </w:rPr>
        <w:t>postaci</w:t>
      </w:r>
      <w:r w:rsidRPr="00E37A54">
        <w:rPr>
          <w:rFonts w:ascii="Times New Roman" w:hAnsi="Times New Roman" w:cs="Times New Roman"/>
          <w:spacing w:val="-1"/>
        </w:rPr>
        <w:t xml:space="preserve"> </w:t>
      </w:r>
      <w:r w:rsidRPr="00E37A54">
        <w:rPr>
          <w:rFonts w:ascii="Times New Roman" w:hAnsi="Times New Roman" w:cs="Times New Roman"/>
        </w:rPr>
        <w:t>papierowej</w:t>
      </w:r>
      <w:r w:rsidRPr="00E37A54">
        <w:rPr>
          <w:rFonts w:ascii="Times New Roman" w:hAnsi="Times New Roman" w:cs="Times New Roman"/>
          <w:spacing w:val="-2"/>
        </w:rPr>
        <w:t xml:space="preserve"> </w:t>
      </w:r>
      <w:r w:rsidRPr="00E37A54">
        <w:rPr>
          <w:rFonts w:ascii="Times New Roman" w:hAnsi="Times New Roman" w:cs="Times New Roman"/>
        </w:rPr>
        <w:t>może</w:t>
      </w:r>
      <w:r w:rsidRPr="00E37A54">
        <w:rPr>
          <w:rFonts w:ascii="Times New Roman" w:hAnsi="Times New Roman" w:cs="Times New Roman"/>
          <w:spacing w:val="-1"/>
        </w:rPr>
        <w:t xml:space="preserve"> </w:t>
      </w:r>
      <w:r w:rsidRPr="00E37A54">
        <w:rPr>
          <w:rFonts w:ascii="Times New Roman" w:hAnsi="Times New Roman" w:cs="Times New Roman"/>
        </w:rPr>
        <w:t>dokonać</w:t>
      </w:r>
      <w:r w:rsidRPr="00E37A54">
        <w:rPr>
          <w:rFonts w:ascii="Times New Roman" w:hAnsi="Times New Roman" w:cs="Times New Roman"/>
          <w:spacing w:val="-1"/>
        </w:rPr>
        <w:t xml:space="preserve"> </w:t>
      </w:r>
      <w:r w:rsidRPr="00E37A54">
        <w:rPr>
          <w:rFonts w:ascii="Times New Roman" w:hAnsi="Times New Roman" w:cs="Times New Roman"/>
        </w:rPr>
        <w:t>również</w:t>
      </w:r>
      <w:r w:rsidRPr="00E37A54">
        <w:rPr>
          <w:rFonts w:ascii="Times New Roman" w:hAnsi="Times New Roman" w:cs="Times New Roman"/>
          <w:spacing w:val="1"/>
        </w:rPr>
        <w:t xml:space="preserve"> </w:t>
      </w:r>
      <w:r w:rsidRPr="00E37A54">
        <w:rPr>
          <w:rFonts w:ascii="Times New Roman" w:hAnsi="Times New Roman" w:cs="Times New Roman"/>
        </w:rPr>
        <w:t>notariusz.</w:t>
      </w:r>
    </w:p>
    <w:p w:rsidR="001112B8" w:rsidRPr="00EF060E" w:rsidRDefault="001112B8">
      <w:pPr>
        <w:pStyle w:val="ListParagraph"/>
        <w:numPr>
          <w:ilvl w:val="2"/>
          <w:numId w:val="24"/>
        </w:numPr>
        <w:tabs>
          <w:tab w:val="left" w:pos="934"/>
        </w:tabs>
        <w:ind w:left="923" w:right="146" w:hanging="435"/>
        <w:rPr>
          <w:rFonts w:ascii="Times New Roman" w:hAnsi="Times New Roman" w:cs="Times New Roman"/>
          <w:b/>
        </w:rPr>
      </w:pPr>
      <w:r w:rsidRPr="00E37A54">
        <w:rPr>
          <w:rFonts w:ascii="Times New Roman" w:hAnsi="Times New Roman" w:cs="Times New Roman"/>
          <w:b/>
          <w:i/>
        </w:rPr>
        <w:t xml:space="preserve">Wykaz osób skierowanych </w:t>
      </w:r>
      <w:r w:rsidRPr="00E37A54">
        <w:rPr>
          <w:rFonts w:ascii="Times New Roman" w:hAnsi="Times New Roman" w:cs="Times New Roman"/>
        </w:rPr>
        <w:t>przez wykonawcę do realizacji</w:t>
      </w:r>
      <w:r w:rsidRPr="00EF060E">
        <w:rPr>
          <w:rFonts w:ascii="Times New Roman" w:hAnsi="Times New Roman" w:cs="Times New Roman"/>
        </w:rPr>
        <w:t xml:space="preserve"> 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 xml:space="preserve">- wzór druku </w:t>
      </w:r>
      <w:r w:rsidRPr="00EF060E">
        <w:rPr>
          <w:rFonts w:ascii="Times New Roman" w:hAnsi="Times New Roman" w:cs="Times New Roman"/>
          <w:b/>
        </w:rPr>
        <w:t>załącznik nr 10</w:t>
      </w:r>
      <w:r w:rsidRPr="00EF060E">
        <w:rPr>
          <w:rFonts w:ascii="Times New Roman" w:hAnsi="Times New Roman" w:cs="Times New Roman"/>
          <w:b/>
          <w:spacing w:val="-47"/>
        </w:rPr>
        <w:t xml:space="preserve"> </w:t>
      </w:r>
      <w:r w:rsidRPr="00EF060E">
        <w:rPr>
          <w:rFonts w:ascii="Times New Roman" w:hAnsi="Times New Roman" w:cs="Times New Roman"/>
          <w:b/>
        </w:rPr>
        <w:t>do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SWZ</w:t>
      </w:r>
      <w:r w:rsidRPr="00EF060E">
        <w:rPr>
          <w:rFonts w:ascii="Times New Roman" w:hAnsi="Times New Roman" w:cs="Times New Roman"/>
        </w:rPr>
        <w:t>;</w:t>
      </w:r>
    </w:p>
    <w:p w:rsidR="001112B8" w:rsidRPr="00E37A54" w:rsidRDefault="001112B8">
      <w:pPr>
        <w:spacing w:before="1"/>
        <w:ind w:left="856" w:right="1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7A54">
        <w:rPr>
          <w:rFonts w:ascii="Times New Roman" w:hAnsi="Times New Roman" w:cs="Times New Roman"/>
          <w:i/>
          <w:sz w:val="18"/>
          <w:szCs w:val="18"/>
        </w:rPr>
        <w:t>Dokument należy złożyć w formie elektronicznej (tj. w postaci elektronicznej opatrzonej kwalifikowanym podpisem</w:t>
      </w:r>
      <w:r w:rsidRPr="00E37A54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  <w:szCs w:val="18"/>
        </w:rPr>
        <w:t>elektronicznym)</w:t>
      </w:r>
      <w:r w:rsidRPr="00E37A54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  <w:szCs w:val="18"/>
        </w:rPr>
        <w:t>lub w postaci</w:t>
      </w:r>
      <w:r w:rsidRPr="00E37A54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  <w:szCs w:val="18"/>
        </w:rPr>
        <w:t>elektronicznej opatrzonej podpisem zaufanym lub podpisem osobistym</w:t>
      </w:r>
      <w:r w:rsidRPr="00E37A54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  <w:szCs w:val="18"/>
        </w:rPr>
        <w:t>przez osobę</w:t>
      </w:r>
      <w:r w:rsidRPr="00E37A54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  <w:szCs w:val="18"/>
        </w:rPr>
        <w:t>upoważnioną</w:t>
      </w:r>
      <w:r w:rsidRPr="00E37A54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  <w:szCs w:val="18"/>
        </w:rPr>
        <w:t>do</w:t>
      </w:r>
      <w:r w:rsidRPr="00E37A54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  <w:szCs w:val="18"/>
        </w:rPr>
        <w:t>reprezentowania</w:t>
      </w:r>
      <w:r w:rsidRPr="00E37A54">
        <w:rPr>
          <w:rFonts w:ascii="Times New Roman" w:hAnsi="Times New Roman" w:cs="Times New Roman"/>
          <w:i/>
          <w:spacing w:val="10"/>
          <w:sz w:val="18"/>
          <w:szCs w:val="18"/>
        </w:rPr>
        <w:t xml:space="preserve"> </w:t>
      </w:r>
      <w:r w:rsidRPr="00E37A54">
        <w:rPr>
          <w:rFonts w:ascii="Times New Roman" w:hAnsi="Times New Roman" w:cs="Times New Roman"/>
          <w:i/>
          <w:sz w:val="18"/>
          <w:szCs w:val="18"/>
        </w:rPr>
        <w:t>Wykonawcy.</w:t>
      </w:r>
    </w:p>
    <w:p w:rsidR="001112B8" w:rsidRPr="00EF060E" w:rsidRDefault="001112B8">
      <w:pPr>
        <w:pStyle w:val="BodyText"/>
        <w:spacing w:before="11"/>
        <w:ind w:left="0"/>
        <w:rPr>
          <w:rFonts w:ascii="Times New Roman" w:hAnsi="Times New Roman" w:cs="Times New Roman"/>
          <w:sz w:val="17"/>
        </w:rPr>
      </w:pP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648"/>
        </w:tabs>
        <w:ind w:left="647"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Jeżeli Wykonawca ma siedzibę lub miejsce zamieszkania poza terytorium Rzeczypospolitej Polskiej,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zamiast dokumentu, o których mowa w ust. 4 pkt 2, składa dokument lub dokumenty wystawione 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kraju,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ma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siedzibę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miejsce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zamieszkania,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potwierdzające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odpowiednio,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że</w:t>
      </w:r>
      <w:r w:rsidRPr="00EF060E">
        <w:rPr>
          <w:rFonts w:ascii="Times New Roman" w:hAnsi="Times New Roman" w:cs="Times New Roman"/>
          <w:spacing w:val="-48"/>
        </w:rPr>
        <w:t xml:space="preserve"> </w:t>
      </w:r>
      <w:r w:rsidRPr="00EF060E">
        <w:rPr>
          <w:rFonts w:ascii="Times New Roman" w:hAnsi="Times New Roman" w:cs="Times New Roman"/>
        </w:rPr>
        <w:t>nie otwarto jego likwidacji ani nie ogłoszono upadłości. Dokument, o którym mowa powyżej, powinien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być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wystawiony nie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wcześniej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niż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6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miesięcy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przed upływem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terminu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vertAlign w:val="superscript"/>
        </w:rPr>
        <w:t>1</w:t>
      </w:r>
      <w:r w:rsidRPr="00EF060E">
        <w:rPr>
          <w:rFonts w:ascii="Times New Roman" w:hAnsi="Times New Roman" w:cs="Times New Roman"/>
        </w:rPr>
        <w:t>.</w:t>
      </w: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648"/>
        </w:tabs>
        <w:spacing w:before="1"/>
        <w:ind w:left="647" w:right="13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kraju,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siedzibę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miejsce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zamieszkania,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wydaje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dokumentów, o których mowa w ust. 4 pkt 2, zastępuje się je w całości lub części dokumentem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zawierającym odpowiednio oświadczenie Wykonawcy, ze wskazaniem osoby albo osób uprawnionych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 jego reprezentacji, złożone przed notariuszem lub przed organem sądowym, administracyjnym albo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organem samorządu zawodowego lub gospodarczego właściwym ze względu na siedzibę lub miejsce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zamieszkania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Wykonawcy</w:t>
      </w:r>
      <w:r w:rsidRPr="00EF060E">
        <w:rPr>
          <w:rFonts w:ascii="Times New Roman" w:hAnsi="Times New Roman" w:cs="Times New Roman"/>
          <w:vertAlign w:val="superscript"/>
        </w:rPr>
        <w:t>2</w:t>
      </w:r>
      <w:r w:rsidRPr="00EF060E">
        <w:rPr>
          <w:rFonts w:ascii="Times New Roman" w:hAnsi="Times New Roman" w:cs="Times New Roman"/>
        </w:rPr>
        <w:t>.</w:t>
      </w: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648"/>
        </w:tabs>
        <w:spacing w:line="268" w:lineRule="exact"/>
        <w:ind w:left="647"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wzywa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złożenia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podmiotowych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środków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dowodowych,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jeżeli:</w:t>
      </w:r>
    </w:p>
    <w:p w:rsidR="001112B8" w:rsidRPr="00EF060E" w:rsidRDefault="001112B8">
      <w:pPr>
        <w:pStyle w:val="ListParagraph"/>
        <w:numPr>
          <w:ilvl w:val="2"/>
          <w:numId w:val="24"/>
        </w:numPr>
        <w:tabs>
          <w:tab w:val="left" w:pos="1097"/>
        </w:tabs>
        <w:ind w:left="1096" w:right="141" w:hanging="435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uzyskać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pomocą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bezpłatnych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ogólnodostępnych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danych,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szczególności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rejestrów publicznych w rozumieniu ustawy z dnia 17 lutego 2005 r. o informatyzacji działalności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podmiotów realizujących zadania publiczne, o ile Wykonawca wskazał w oświadczeniu, o którym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125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ust. 1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p.z.p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dane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umożliwiające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dostęp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tych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środków;</w:t>
      </w:r>
    </w:p>
    <w:p w:rsidR="001112B8" w:rsidRPr="00EF060E" w:rsidRDefault="001112B8">
      <w:pPr>
        <w:pStyle w:val="ListParagraph"/>
        <w:numPr>
          <w:ilvl w:val="2"/>
          <w:numId w:val="24"/>
        </w:numPr>
        <w:tabs>
          <w:tab w:val="left" w:pos="1097"/>
        </w:tabs>
        <w:spacing w:before="1"/>
        <w:ind w:left="1096" w:hanging="435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podmiotowym</w:t>
      </w:r>
      <w:r w:rsidRPr="00EF060E">
        <w:rPr>
          <w:rFonts w:ascii="Times New Roman" w:hAnsi="Times New Roman" w:cs="Times New Roman"/>
          <w:spacing w:val="7"/>
        </w:rPr>
        <w:t xml:space="preserve"> </w:t>
      </w:r>
      <w:r w:rsidRPr="00EF060E">
        <w:rPr>
          <w:rFonts w:ascii="Times New Roman" w:hAnsi="Times New Roman" w:cs="Times New Roman"/>
        </w:rPr>
        <w:t>środkiem</w:t>
      </w:r>
      <w:r w:rsidRPr="00EF060E">
        <w:rPr>
          <w:rFonts w:ascii="Times New Roman" w:hAnsi="Times New Roman" w:cs="Times New Roman"/>
          <w:spacing w:val="52"/>
        </w:rPr>
        <w:t xml:space="preserve"> </w:t>
      </w:r>
      <w:r w:rsidRPr="00EF060E">
        <w:rPr>
          <w:rFonts w:ascii="Times New Roman" w:hAnsi="Times New Roman" w:cs="Times New Roman"/>
        </w:rPr>
        <w:t>dowodowym</w:t>
      </w:r>
      <w:r w:rsidRPr="00EF060E">
        <w:rPr>
          <w:rFonts w:ascii="Times New Roman" w:hAnsi="Times New Roman" w:cs="Times New Roman"/>
          <w:spacing w:val="55"/>
        </w:rPr>
        <w:t xml:space="preserve"> </w:t>
      </w: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52"/>
        </w:rPr>
        <w:t xml:space="preserve"> </w:t>
      </w:r>
      <w:r w:rsidRPr="00EF060E">
        <w:rPr>
          <w:rFonts w:ascii="Times New Roman" w:hAnsi="Times New Roman" w:cs="Times New Roman"/>
        </w:rPr>
        <w:t>oświadczenie,</w:t>
      </w:r>
      <w:r w:rsidRPr="00EF060E">
        <w:rPr>
          <w:rFonts w:ascii="Times New Roman" w:hAnsi="Times New Roman" w:cs="Times New Roman"/>
          <w:spacing w:val="55"/>
        </w:rPr>
        <w:t xml:space="preserve"> </w:t>
      </w:r>
      <w:r w:rsidRPr="00EF060E">
        <w:rPr>
          <w:rFonts w:ascii="Times New Roman" w:hAnsi="Times New Roman" w:cs="Times New Roman"/>
        </w:rPr>
        <w:t>którego</w:t>
      </w:r>
      <w:r w:rsidRPr="00EF060E">
        <w:rPr>
          <w:rFonts w:ascii="Times New Roman" w:hAnsi="Times New Roman" w:cs="Times New Roman"/>
          <w:spacing w:val="54"/>
        </w:rPr>
        <w:t xml:space="preserve"> </w:t>
      </w:r>
      <w:r w:rsidRPr="00EF060E">
        <w:rPr>
          <w:rFonts w:ascii="Times New Roman" w:hAnsi="Times New Roman" w:cs="Times New Roman"/>
        </w:rPr>
        <w:t>treść</w:t>
      </w:r>
      <w:r w:rsidRPr="00EF060E">
        <w:rPr>
          <w:rFonts w:ascii="Times New Roman" w:hAnsi="Times New Roman" w:cs="Times New Roman"/>
          <w:spacing w:val="54"/>
        </w:rPr>
        <w:t xml:space="preserve"> </w:t>
      </w:r>
      <w:r w:rsidRPr="00EF060E">
        <w:rPr>
          <w:rFonts w:ascii="Times New Roman" w:hAnsi="Times New Roman" w:cs="Times New Roman"/>
        </w:rPr>
        <w:t>odpowiada</w:t>
      </w:r>
      <w:r w:rsidRPr="00EF060E">
        <w:rPr>
          <w:rFonts w:ascii="Times New Roman" w:hAnsi="Times New Roman" w:cs="Times New Roman"/>
          <w:spacing w:val="56"/>
        </w:rPr>
        <w:t xml:space="preserve"> </w:t>
      </w:r>
      <w:r w:rsidRPr="00EF060E">
        <w:rPr>
          <w:rFonts w:ascii="Times New Roman" w:hAnsi="Times New Roman" w:cs="Times New Roman"/>
        </w:rPr>
        <w:t>zakresowi</w:t>
      </w:r>
    </w:p>
    <w:p w:rsidR="001112B8" w:rsidRDefault="001112B8">
      <w:pPr>
        <w:pStyle w:val="BodyText"/>
        <w:ind w:left="1096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oświadczenia,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125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ust.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1.</w:t>
      </w:r>
    </w:p>
    <w:p w:rsidR="001112B8" w:rsidRDefault="001112B8">
      <w:pPr>
        <w:pStyle w:val="BodyText"/>
        <w:ind w:left="1096"/>
        <w:jc w:val="both"/>
        <w:rPr>
          <w:rFonts w:ascii="Times New Roman" w:hAnsi="Times New Roman" w:cs="Times New Roman"/>
        </w:rPr>
      </w:pPr>
    </w:p>
    <w:p w:rsidR="001112B8" w:rsidRPr="00EF060E" w:rsidRDefault="001112B8">
      <w:pPr>
        <w:pStyle w:val="BodyText"/>
        <w:ind w:left="1096"/>
        <w:jc w:val="both"/>
        <w:rPr>
          <w:rFonts w:ascii="Times New Roman" w:hAnsi="Times New Roman" w:cs="Times New Roman"/>
        </w:rPr>
      </w:pPr>
    </w:p>
    <w:p w:rsidR="001112B8" w:rsidRPr="00EF060E" w:rsidRDefault="001112B8">
      <w:pPr>
        <w:pStyle w:val="ListParagraph"/>
        <w:numPr>
          <w:ilvl w:val="1"/>
          <w:numId w:val="24"/>
        </w:numPr>
        <w:tabs>
          <w:tab w:val="left" w:pos="648"/>
        </w:tabs>
        <w:spacing w:before="1"/>
        <w:ind w:left="647" w:right="141" w:hanging="435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zobowiązany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złożenia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podmiotowych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środków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dowodowych,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posiada,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wskaże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środki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potwierdzi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prawidłowość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aktualność.</w:t>
      </w:r>
    </w:p>
    <w:p w:rsidR="001112B8" w:rsidRPr="00EF060E" w:rsidRDefault="001112B8" w:rsidP="00B860A0">
      <w:pPr>
        <w:pStyle w:val="BodyText"/>
        <w:spacing w:before="80"/>
        <w:ind w:left="647" w:right="140"/>
        <w:jc w:val="both"/>
        <w:rPr>
          <w:rFonts w:ascii="Times New Roman" w:hAnsi="Times New Roman" w:cs="Times New Roman"/>
          <w:sz w:val="20"/>
          <w:szCs w:val="20"/>
        </w:rPr>
      </w:pPr>
      <w:r w:rsidRPr="00EF060E">
        <w:rPr>
          <w:rFonts w:ascii="Times New Roman" w:hAnsi="Times New Roman" w:cs="Times New Roman"/>
          <w:sz w:val="20"/>
          <w:szCs w:val="20"/>
        </w:rPr>
        <w:t>W zakresie nieuregulowanym ustawą Pzp lub niniejszą SWZ do oświadczeń i dokumentów składanych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przez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Wykonawcę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w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postępowaniu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zastosowanie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mają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w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szczególności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przepisy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rozporządzenia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Ministra Rozwoju Pracy i Technologii z dnia 23 grudnia 2020 r. w sprawie podmiotowych środków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dowodowych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oraz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innych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dokumentów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lub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oświadczeń,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jakich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może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żądać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zamawiający</w:t>
      </w:r>
      <w:r w:rsidRPr="00EF060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od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wykonawcy oraz rozporządzenia Prezesa Rady Ministrów z dnia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grudnia 2020 r. w sprawie sposobu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sporządzania</w:t>
      </w:r>
      <w:r w:rsidRPr="00EF060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i</w:t>
      </w:r>
      <w:r w:rsidRPr="00EF060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przekazywania</w:t>
      </w:r>
      <w:r w:rsidRPr="00EF060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informacji oraz</w:t>
      </w:r>
      <w:r w:rsidRPr="00EF06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wymagań</w:t>
      </w:r>
      <w:r w:rsidRPr="00EF060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technicznych dla</w:t>
      </w:r>
      <w:r w:rsidRPr="00EF060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dokumentów</w:t>
      </w:r>
      <w:r w:rsidRPr="00EF060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elektronicznych oraz środków komunikacji elektronicznej w postępowaniu o udzielenie zamówienia publicznego lub</w:t>
      </w:r>
      <w:r w:rsidRPr="00EF06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sz w:val="20"/>
          <w:szCs w:val="20"/>
        </w:rPr>
        <w:t>konkursie.</w:t>
      </w:r>
    </w:p>
    <w:p w:rsidR="001112B8" w:rsidRPr="00EF060E" w:rsidRDefault="001112B8" w:rsidP="00E37A54">
      <w:pPr>
        <w:pStyle w:val="ListParagraph"/>
        <w:tabs>
          <w:tab w:val="left" w:pos="648"/>
        </w:tabs>
        <w:spacing w:before="1"/>
        <w:ind w:right="139"/>
        <w:rPr>
          <w:rFonts w:ascii="Times New Roman" w:hAnsi="Times New Roman" w:cs="Times New Roman"/>
          <w:sz w:val="20"/>
          <w:szCs w:val="20"/>
        </w:rPr>
      </w:pPr>
    </w:p>
    <w:p w:rsidR="001112B8" w:rsidRDefault="001112B8" w:rsidP="00B860A0">
      <w:pPr>
        <w:pStyle w:val="BodyText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p w:rsidR="001112B8" w:rsidRPr="00EF060E" w:rsidRDefault="001112B8" w:rsidP="00E37A54">
      <w:pPr>
        <w:pStyle w:val="Heading2"/>
        <w:numPr>
          <w:ilvl w:val="0"/>
          <w:numId w:val="24"/>
        </w:numPr>
        <w:tabs>
          <w:tab w:val="left" w:pos="503"/>
        </w:tabs>
        <w:spacing w:before="1"/>
        <w:ind w:left="502" w:hanging="290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Poleganie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na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zasobach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innych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podmiotów</w:t>
      </w:r>
    </w:p>
    <w:p w:rsidR="001112B8" w:rsidRPr="00EF060E" w:rsidRDefault="001112B8" w:rsidP="00E37A54">
      <w:pPr>
        <w:pStyle w:val="ListParagraph"/>
        <w:numPr>
          <w:ilvl w:val="0"/>
          <w:numId w:val="13"/>
        </w:numPr>
        <w:tabs>
          <w:tab w:val="left" w:pos="641"/>
        </w:tabs>
        <w:ind w:right="16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celu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potwierdzenia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spełniania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warunków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udziału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polegać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zdolnościach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technicznych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zawodowych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podmiotów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udostępniających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zasoby,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niezależnie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charakteru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prawnego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łączących go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 nimi stosunków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prawnych.</w:t>
      </w:r>
    </w:p>
    <w:p w:rsidR="001112B8" w:rsidRPr="00EF060E" w:rsidRDefault="001112B8" w:rsidP="00E37A54">
      <w:pPr>
        <w:pStyle w:val="ListParagraph"/>
        <w:numPr>
          <w:ilvl w:val="0"/>
          <w:numId w:val="13"/>
        </w:numPr>
        <w:tabs>
          <w:tab w:val="left" w:pos="641"/>
        </w:tabs>
        <w:spacing w:before="1"/>
        <w:ind w:right="16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 odniesieniu do warunków dotyczących doświadczenia, wykonawcy mogą polegać na zdolnościach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podmiotów udostępniających zasoby, jeśli podmioty te wykonają świadczenie do realizacji którego te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zdolności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są wymagane.</w:t>
      </w:r>
    </w:p>
    <w:p w:rsidR="001112B8" w:rsidRPr="00EF060E" w:rsidRDefault="001112B8" w:rsidP="00E37A54">
      <w:pPr>
        <w:pStyle w:val="ListParagraph"/>
        <w:numPr>
          <w:ilvl w:val="0"/>
          <w:numId w:val="13"/>
        </w:numPr>
        <w:tabs>
          <w:tab w:val="left" w:pos="641"/>
        </w:tabs>
        <w:ind w:right="160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Wykonawca, który polega na zdolnościach lub sytuacji podmiotów udostępniających zasoby, składa,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ofertą,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zobowiązanie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podmiotu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udostępniającego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zasoby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oddania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dyspozycji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niezbędnych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zasobów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potrzeby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realizacji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danego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podmiotowy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środek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dowodowy potwierdzający, że Wykonawca realizując zamówienie, będzie dysponował niezbędnymi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zasobami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tych podmiotów</w:t>
      </w:r>
      <w:r w:rsidRPr="00EF060E">
        <w:rPr>
          <w:rFonts w:ascii="Times New Roman" w:hAnsi="Times New Roman" w:cs="Times New Roman"/>
          <w:vertAlign w:val="superscript"/>
        </w:rPr>
        <w:t>3</w:t>
      </w:r>
      <w:r w:rsidRPr="00EF060E">
        <w:rPr>
          <w:rFonts w:ascii="Times New Roman" w:hAnsi="Times New Roman" w:cs="Times New Roman"/>
        </w:rPr>
        <w:t>.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Wzór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oświadczenia stanowi wzór druku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  <w:b/>
        </w:rPr>
        <w:t>załącznik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nr 4 do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SWZ.</w:t>
      </w:r>
    </w:p>
    <w:p w:rsidR="001112B8" w:rsidRPr="00EF060E" w:rsidRDefault="001112B8" w:rsidP="00E37A54">
      <w:pPr>
        <w:pStyle w:val="ListParagraph"/>
        <w:numPr>
          <w:ilvl w:val="0"/>
          <w:numId w:val="13"/>
        </w:numPr>
        <w:tabs>
          <w:tab w:val="left" w:pos="641"/>
        </w:tabs>
        <w:ind w:right="163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 ocenia, czy udostępniane wykonawcy przez podmioty udostępniające zasoby zdolności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techniczne lub zawodowe, pozwalają na wykazanie przez wykonawcę spełniania warunków udziału 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postępowaniu, a także bada, czy nie zachodzą wobec tego podmiotu podstawy wykluczenia, które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zostały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przewidziane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względem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wykonawcy.</w:t>
      </w:r>
    </w:p>
    <w:p w:rsidR="001112B8" w:rsidRPr="00EF060E" w:rsidRDefault="001112B8" w:rsidP="00E37A54">
      <w:pPr>
        <w:pStyle w:val="ListParagraph"/>
        <w:numPr>
          <w:ilvl w:val="0"/>
          <w:numId w:val="13"/>
        </w:numPr>
        <w:tabs>
          <w:tab w:val="left" w:pos="641"/>
        </w:tabs>
        <w:spacing w:before="1"/>
        <w:ind w:right="16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zdolności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techniczne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zawodowe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podmiotu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udostępniającego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zasoby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potwierdzają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spełniania przez wykonawcę warunków udziału w postępowaniu lub zachodzą wobec tego podmiotu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podstawy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wykluczenia,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żąda,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terminie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określonym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zamawiającego zastąpił ten podmiot innym podmiotem lub podmiotami albo wykazał, że samodzielnie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spełnia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warunki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udziału 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postępowaniu</w:t>
      </w:r>
      <w:r w:rsidRPr="00EF060E">
        <w:rPr>
          <w:rFonts w:ascii="Times New Roman" w:hAnsi="Times New Roman" w:cs="Times New Roman"/>
          <w:vertAlign w:val="superscript"/>
        </w:rPr>
        <w:t>4</w:t>
      </w:r>
      <w:r w:rsidRPr="00EF060E">
        <w:rPr>
          <w:rFonts w:ascii="Times New Roman" w:hAnsi="Times New Roman" w:cs="Times New Roman"/>
        </w:rPr>
        <w:t>.</w:t>
      </w:r>
    </w:p>
    <w:p w:rsidR="001112B8" w:rsidRPr="00EF060E" w:rsidRDefault="001112B8" w:rsidP="00E37A54">
      <w:pPr>
        <w:spacing w:before="1"/>
        <w:ind w:left="640" w:right="161"/>
        <w:jc w:val="both"/>
        <w:rPr>
          <w:rFonts w:ascii="Times New Roman" w:hAnsi="Times New Roman" w:cs="Times New Roman"/>
          <w:i/>
        </w:rPr>
      </w:pPr>
      <w:r w:rsidRPr="00EF060E">
        <w:rPr>
          <w:rFonts w:ascii="Times New Roman" w:hAnsi="Times New Roman" w:cs="Times New Roman"/>
          <w:b/>
          <w:i/>
        </w:rPr>
        <w:t xml:space="preserve">UWAGA: </w:t>
      </w:r>
      <w:r w:rsidRPr="00EF060E">
        <w:rPr>
          <w:rFonts w:ascii="Times New Roman" w:hAnsi="Times New Roman" w:cs="Times New Roman"/>
          <w:i/>
        </w:rPr>
        <w:t>Wykonawca nie może, po upływie terminu składania ofert, powoływać się na zdolności lub</w:t>
      </w:r>
      <w:r w:rsidRPr="00EF060E">
        <w:rPr>
          <w:rFonts w:ascii="Times New Roman" w:hAnsi="Times New Roman" w:cs="Times New Roman"/>
          <w:i/>
          <w:spacing w:val="1"/>
        </w:rPr>
        <w:t xml:space="preserve"> </w:t>
      </w:r>
      <w:r w:rsidRPr="00EF060E">
        <w:rPr>
          <w:rFonts w:ascii="Times New Roman" w:hAnsi="Times New Roman" w:cs="Times New Roman"/>
          <w:i/>
        </w:rPr>
        <w:t>sytuację podmiotów udostępniających zasoby, jeżeli na etapie składania ofert nie polegał on w danym</w:t>
      </w:r>
      <w:r w:rsidRPr="00EF060E">
        <w:rPr>
          <w:rFonts w:ascii="Times New Roman" w:hAnsi="Times New Roman" w:cs="Times New Roman"/>
          <w:i/>
          <w:spacing w:val="1"/>
        </w:rPr>
        <w:t xml:space="preserve"> </w:t>
      </w:r>
      <w:r w:rsidRPr="00EF060E">
        <w:rPr>
          <w:rFonts w:ascii="Times New Roman" w:hAnsi="Times New Roman" w:cs="Times New Roman"/>
          <w:i/>
        </w:rPr>
        <w:t>zakresie</w:t>
      </w:r>
      <w:r w:rsidRPr="00EF060E">
        <w:rPr>
          <w:rFonts w:ascii="Times New Roman" w:hAnsi="Times New Roman" w:cs="Times New Roman"/>
          <w:i/>
          <w:spacing w:val="-1"/>
        </w:rPr>
        <w:t xml:space="preserve"> </w:t>
      </w:r>
      <w:r w:rsidRPr="00EF060E">
        <w:rPr>
          <w:rFonts w:ascii="Times New Roman" w:hAnsi="Times New Roman" w:cs="Times New Roman"/>
          <w:i/>
        </w:rPr>
        <w:t>na</w:t>
      </w:r>
      <w:r w:rsidRPr="00EF060E">
        <w:rPr>
          <w:rFonts w:ascii="Times New Roman" w:hAnsi="Times New Roman" w:cs="Times New Roman"/>
          <w:i/>
          <w:spacing w:val="-1"/>
        </w:rPr>
        <w:t xml:space="preserve"> </w:t>
      </w:r>
      <w:r w:rsidRPr="00EF060E">
        <w:rPr>
          <w:rFonts w:ascii="Times New Roman" w:hAnsi="Times New Roman" w:cs="Times New Roman"/>
          <w:i/>
        </w:rPr>
        <w:t>zdolnościach</w:t>
      </w:r>
      <w:r w:rsidRPr="00EF060E">
        <w:rPr>
          <w:rFonts w:ascii="Times New Roman" w:hAnsi="Times New Roman" w:cs="Times New Roman"/>
          <w:i/>
          <w:spacing w:val="-1"/>
        </w:rPr>
        <w:t xml:space="preserve"> </w:t>
      </w:r>
      <w:r w:rsidRPr="00EF060E">
        <w:rPr>
          <w:rFonts w:ascii="Times New Roman" w:hAnsi="Times New Roman" w:cs="Times New Roman"/>
          <w:i/>
        </w:rPr>
        <w:t>lub</w:t>
      </w:r>
      <w:r w:rsidRPr="00EF060E">
        <w:rPr>
          <w:rFonts w:ascii="Times New Roman" w:hAnsi="Times New Roman" w:cs="Times New Roman"/>
          <w:i/>
          <w:spacing w:val="-1"/>
        </w:rPr>
        <w:t xml:space="preserve"> </w:t>
      </w:r>
      <w:r w:rsidRPr="00EF060E">
        <w:rPr>
          <w:rFonts w:ascii="Times New Roman" w:hAnsi="Times New Roman" w:cs="Times New Roman"/>
          <w:i/>
        </w:rPr>
        <w:t>sytuacji</w:t>
      </w:r>
      <w:r w:rsidRPr="00EF060E">
        <w:rPr>
          <w:rFonts w:ascii="Times New Roman" w:hAnsi="Times New Roman" w:cs="Times New Roman"/>
          <w:i/>
          <w:spacing w:val="-2"/>
        </w:rPr>
        <w:t xml:space="preserve"> </w:t>
      </w:r>
      <w:r w:rsidRPr="00EF060E">
        <w:rPr>
          <w:rFonts w:ascii="Times New Roman" w:hAnsi="Times New Roman" w:cs="Times New Roman"/>
          <w:i/>
        </w:rPr>
        <w:t>podmiotów</w:t>
      </w:r>
      <w:r w:rsidRPr="00EF060E">
        <w:rPr>
          <w:rFonts w:ascii="Times New Roman" w:hAnsi="Times New Roman" w:cs="Times New Roman"/>
          <w:i/>
          <w:spacing w:val="1"/>
        </w:rPr>
        <w:t xml:space="preserve"> </w:t>
      </w:r>
      <w:r w:rsidRPr="00EF060E">
        <w:rPr>
          <w:rFonts w:ascii="Times New Roman" w:hAnsi="Times New Roman" w:cs="Times New Roman"/>
          <w:i/>
        </w:rPr>
        <w:t>udostępniających</w:t>
      </w:r>
      <w:r w:rsidRPr="00EF060E">
        <w:rPr>
          <w:rFonts w:ascii="Times New Roman" w:hAnsi="Times New Roman" w:cs="Times New Roman"/>
          <w:i/>
          <w:spacing w:val="-3"/>
        </w:rPr>
        <w:t xml:space="preserve"> </w:t>
      </w:r>
      <w:r w:rsidRPr="00EF060E">
        <w:rPr>
          <w:rFonts w:ascii="Times New Roman" w:hAnsi="Times New Roman" w:cs="Times New Roman"/>
          <w:i/>
        </w:rPr>
        <w:t>zasoby</w:t>
      </w:r>
      <w:r w:rsidRPr="00EF060E">
        <w:rPr>
          <w:rFonts w:ascii="Times New Roman" w:hAnsi="Times New Roman" w:cs="Times New Roman"/>
          <w:i/>
          <w:vertAlign w:val="superscript"/>
        </w:rPr>
        <w:t>5</w:t>
      </w:r>
      <w:r w:rsidRPr="00EF060E">
        <w:rPr>
          <w:rFonts w:ascii="Times New Roman" w:hAnsi="Times New Roman" w:cs="Times New Roman"/>
          <w:i/>
        </w:rPr>
        <w:t>.</w:t>
      </w:r>
    </w:p>
    <w:p w:rsidR="001112B8" w:rsidRPr="00EF060E" w:rsidRDefault="001112B8" w:rsidP="00E37A54">
      <w:pPr>
        <w:pStyle w:val="ListParagraph"/>
        <w:numPr>
          <w:ilvl w:val="0"/>
          <w:numId w:val="13"/>
        </w:numPr>
        <w:tabs>
          <w:tab w:val="left" w:pos="641"/>
        </w:tabs>
        <w:spacing w:before="1"/>
        <w:ind w:right="13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Wykonawca, w przypadku polegania na zdolnościach lub sytuacji podmiotów udostępniających zasoby,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przedstawia, wraz z oświadczeniem, o którym mowa w Rozdziale X ust. 1 SWZ, także oświadczenie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podmiotu udostępniającego zasoby, potwierdzające brak podstaw wykluczenia tego podmiotu oraz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odpowiednio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spełnianie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warunków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udziału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postępowaniu,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zakresie,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jakim</w:t>
      </w:r>
      <w:r w:rsidRPr="00EF060E">
        <w:rPr>
          <w:rFonts w:ascii="Times New Roman" w:hAnsi="Times New Roman" w:cs="Times New Roman"/>
          <w:spacing w:val="50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powołuje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jego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zasoby,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zgodnie z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katalogiem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dokumentów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określonych 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Rozdziale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X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SWZ</w:t>
      </w:r>
      <w:r w:rsidRPr="00EF060E">
        <w:rPr>
          <w:rFonts w:ascii="Times New Roman" w:hAnsi="Times New Roman" w:cs="Times New Roman"/>
          <w:vertAlign w:val="superscript"/>
        </w:rPr>
        <w:t>6</w:t>
      </w:r>
      <w:r w:rsidRPr="00EF060E">
        <w:rPr>
          <w:rFonts w:ascii="Times New Roman" w:hAnsi="Times New Roman" w:cs="Times New Roman"/>
        </w:rPr>
        <w:t>.</w:t>
      </w:r>
    </w:p>
    <w:p w:rsidR="001112B8" w:rsidRDefault="001112B8" w:rsidP="00B860A0">
      <w:pPr>
        <w:pStyle w:val="BodyText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p w:rsidR="001112B8" w:rsidRDefault="001112B8" w:rsidP="00B860A0">
      <w:pPr>
        <w:pStyle w:val="BodyText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p w:rsidR="001112B8" w:rsidRPr="00EF060E" w:rsidRDefault="001112B8" w:rsidP="00E37A54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E37A54">
      <w:pPr>
        <w:pStyle w:val="Heading2"/>
        <w:numPr>
          <w:ilvl w:val="0"/>
          <w:numId w:val="24"/>
        </w:numPr>
        <w:tabs>
          <w:tab w:val="left" w:pos="561"/>
        </w:tabs>
        <w:ind w:left="560" w:hanging="348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Informacja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dla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Wykonawców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wspólnie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ubiegających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się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udzielenie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zamówienia</w:t>
      </w:r>
    </w:p>
    <w:p w:rsidR="001112B8" w:rsidRPr="00EF060E" w:rsidRDefault="001112B8" w:rsidP="00E37A54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41" w:hanging="455"/>
        <w:rPr>
          <w:rFonts w:ascii="Times New Roman" w:hAnsi="Times New Roman" w:cs="Times New Roman"/>
          <w:b/>
          <w:sz w:val="20"/>
        </w:rPr>
      </w:pPr>
      <w:r w:rsidRPr="00EF060E">
        <w:rPr>
          <w:rFonts w:ascii="Times New Roman" w:hAnsi="Times New Roman" w:cs="Times New Roman"/>
        </w:rPr>
        <w:t>Wykonawcy mogą wspólnie ubiegać się o udzielenie zamówienia. W takim przypadku Wykonawcy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ustanawiają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pełnomocnika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reprezentowania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albo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reprezentowania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zawarcia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sprawie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publicznego.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Pełnomocnictwo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winno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być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załączone do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oferty.</w:t>
      </w:r>
    </w:p>
    <w:p w:rsidR="001112B8" w:rsidRPr="00EF060E" w:rsidRDefault="001112B8" w:rsidP="00E37A54">
      <w:pPr>
        <w:pStyle w:val="ListParagraph"/>
        <w:numPr>
          <w:ilvl w:val="1"/>
          <w:numId w:val="24"/>
        </w:numPr>
        <w:tabs>
          <w:tab w:val="left" w:pos="641"/>
        </w:tabs>
        <w:ind w:right="141" w:hanging="455"/>
        <w:rPr>
          <w:rFonts w:ascii="Times New Roman" w:hAnsi="Times New Roman" w:cs="Times New Roman"/>
          <w:b/>
          <w:sz w:val="20"/>
        </w:rPr>
      </w:pP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przypadku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wspólnie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ubiegających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oświadczenia,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których mowa w Rozdziale X ust. 1 SWZ, składa każdy z Wykonawców. Oświadczenia te potwierdzają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brak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podstaw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wykluczenia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spełnianie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warunków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udziału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zakresie,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jakim</w:t>
      </w:r>
      <w:r w:rsidRPr="00EF060E">
        <w:rPr>
          <w:rFonts w:ascii="Times New Roman" w:hAnsi="Times New Roman" w:cs="Times New Roman"/>
          <w:spacing w:val="50"/>
        </w:rPr>
        <w:t xml:space="preserve"> </w:t>
      </w:r>
      <w:r w:rsidRPr="00EF060E">
        <w:rPr>
          <w:rFonts w:ascii="Times New Roman" w:hAnsi="Times New Roman" w:cs="Times New Roman"/>
        </w:rPr>
        <w:t>każdy</w:t>
      </w:r>
      <w:r w:rsidRPr="00EF060E">
        <w:rPr>
          <w:rFonts w:ascii="Times New Roman" w:hAnsi="Times New Roman" w:cs="Times New Roman"/>
          <w:spacing w:val="50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Wykonawców wykazuje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spełnianie warunków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udziału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 postępowaniu.</w:t>
      </w:r>
    </w:p>
    <w:p w:rsidR="001112B8" w:rsidRPr="00EF060E" w:rsidRDefault="001112B8" w:rsidP="00E37A54">
      <w:pPr>
        <w:pStyle w:val="ListParagraph"/>
        <w:numPr>
          <w:ilvl w:val="1"/>
          <w:numId w:val="24"/>
        </w:numPr>
        <w:tabs>
          <w:tab w:val="left" w:pos="641"/>
        </w:tabs>
        <w:ind w:right="141" w:hanging="455"/>
        <w:rPr>
          <w:rFonts w:ascii="Times New Roman" w:hAnsi="Times New Roman" w:cs="Times New Roman"/>
          <w:b/>
          <w:sz w:val="20"/>
        </w:rPr>
      </w:pPr>
      <w:r w:rsidRPr="00EF060E">
        <w:rPr>
          <w:rFonts w:ascii="Times New Roman" w:hAnsi="Times New Roman" w:cs="Times New Roman"/>
        </w:rPr>
        <w:t>Wykonawcy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wspólnie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ubiegający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 dołączają do oferty oświadczenie,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którego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wynika,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które roboty budowlane/dostawy/usługi</w:t>
      </w:r>
      <w:r w:rsidRPr="00EF060E">
        <w:rPr>
          <w:rFonts w:ascii="Times New Roman" w:hAnsi="Times New Roman" w:cs="Times New Roman"/>
          <w:vertAlign w:val="superscript"/>
        </w:rPr>
        <w:t>7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wykonają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poszczególni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wykonawcy.</w:t>
      </w:r>
    </w:p>
    <w:p w:rsidR="001112B8" w:rsidRPr="00AE1285" w:rsidRDefault="001112B8" w:rsidP="00E37A54">
      <w:pPr>
        <w:pStyle w:val="ListParagraph"/>
        <w:numPr>
          <w:ilvl w:val="1"/>
          <w:numId w:val="24"/>
        </w:numPr>
        <w:tabs>
          <w:tab w:val="left" w:pos="641"/>
        </w:tabs>
        <w:ind w:right="142" w:hanging="455"/>
        <w:rPr>
          <w:rFonts w:ascii="Times New Roman" w:hAnsi="Times New Roman" w:cs="Times New Roman"/>
          <w:b/>
          <w:sz w:val="20"/>
        </w:rPr>
      </w:pPr>
      <w:r w:rsidRPr="00EF060E">
        <w:rPr>
          <w:rFonts w:ascii="Times New Roman" w:hAnsi="Times New Roman" w:cs="Times New Roman"/>
        </w:rPr>
        <w:t>Oświadczenia</w:t>
      </w:r>
      <w:r w:rsidRPr="00EF060E">
        <w:rPr>
          <w:rFonts w:ascii="Times New Roman" w:hAnsi="Times New Roman" w:cs="Times New Roman"/>
          <w:spacing w:val="4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7"/>
        </w:rPr>
        <w:t xml:space="preserve"> </w:t>
      </w:r>
      <w:r w:rsidRPr="00EF060E">
        <w:rPr>
          <w:rFonts w:ascii="Times New Roman" w:hAnsi="Times New Roman" w:cs="Times New Roman"/>
        </w:rPr>
        <w:t>dokumenty</w:t>
      </w:r>
      <w:r w:rsidRPr="00EF060E">
        <w:rPr>
          <w:rFonts w:ascii="Times New Roman" w:hAnsi="Times New Roman" w:cs="Times New Roman"/>
          <w:spacing w:val="7"/>
        </w:rPr>
        <w:t xml:space="preserve"> </w:t>
      </w:r>
      <w:r w:rsidRPr="00EF060E">
        <w:rPr>
          <w:rFonts w:ascii="Times New Roman" w:hAnsi="Times New Roman" w:cs="Times New Roman"/>
        </w:rPr>
        <w:t>potwierdzające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brak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podstaw</w:t>
      </w:r>
      <w:r w:rsidRPr="00EF060E">
        <w:rPr>
          <w:rFonts w:ascii="Times New Roman" w:hAnsi="Times New Roman" w:cs="Times New Roman"/>
          <w:spacing w:val="8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wykluczenia</w:t>
      </w:r>
      <w:r w:rsidRPr="00EF060E">
        <w:rPr>
          <w:rFonts w:ascii="Times New Roman" w:hAnsi="Times New Roman" w:cs="Times New Roman"/>
          <w:spacing w:val="4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7"/>
        </w:rPr>
        <w:t xml:space="preserve"> </w:t>
      </w: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składa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>każdy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Wykonawców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wspólnie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ubiegających się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zamówienie.</w:t>
      </w:r>
    </w:p>
    <w:p w:rsidR="001112B8" w:rsidRDefault="001112B8" w:rsidP="00AE1285">
      <w:pPr>
        <w:pStyle w:val="ListParagraph"/>
        <w:tabs>
          <w:tab w:val="left" w:pos="641"/>
        </w:tabs>
        <w:ind w:right="142"/>
        <w:rPr>
          <w:rFonts w:ascii="Times New Roman" w:hAnsi="Times New Roman" w:cs="Times New Roman"/>
        </w:rPr>
      </w:pPr>
    </w:p>
    <w:p w:rsidR="001112B8" w:rsidRDefault="001112B8" w:rsidP="00AE1285">
      <w:pPr>
        <w:pStyle w:val="ListParagraph"/>
        <w:tabs>
          <w:tab w:val="left" w:pos="641"/>
        </w:tabs>
        <w:ind w:right="142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669"/>
        </w:tabs>
        <w:spacing w:before="80"/>
        <w:ind w:left="668" w:hanging="456"/>
        <w:jc w:val="left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Informacje</w:t>
      </w:r>
      <w:r w:rsidRPr="00EF06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</w:t>
      </w:r>
      <w:r w:rsidRPr="00EF06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sposobie</w:t>
      </w:r>
      <w:r w:rsidRPr="00EF060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porozumiewania</w:t>
      </w:r>
      <w:r w:rsidRPr="00EF060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się</w:t>
      </w:r>
      <w:r w:rsidRPr="00EF060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zamawiającego</w:t>
      </w:r>
      <w:r w:rsidRPr="00EF060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</w:t>
      </w:r>
      <w:r w:rsidRPr="00EF060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Wykonawcami</w:t>
      </w:r>
      <w:r w:rsidRPr="00EF060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oraz</w:t>
      </w:r>
      <w:r w:rsidRPr="00EF060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przekazywania oświadczeń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lub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dokumentów</w:t>
      </w:r>
    </w:p>
    <w:p w:rsidR="001112B8" w:rsidRPr="00AE1285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line="267" w:lineRule="exact"/>
        <w:ind w:hanging="361"/>
        <w:jc w:val="left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Osobą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uprawnioną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do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kontaktu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z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Wykonawcami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jest: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Marietta Abramczyk oraz Krzysztof Bielińki.</w:t>
      </w:r>
    </w:p>
    <w:p w:rsidR="001112B8" w:rsidRPr="00AE1285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hanging="361"/>
        <w:jc w:val="left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Postępowanie</w:t>
      </w:r>
      <w:r w:rsidRPr="00AE1285">
        <w:rPr>
          <w:rFonts w:ascii="Times New Roman" w:hAnsi="Times New Roman" w:cs="Times New Roman"/>
          <w:spacing w:val="49"/>
        </w:rPr>
        <w:t xml:space="preserve"> </w:t>
      </w:r>
      <w:r w:rsidRPr="00AE1285">
        <w:rPr>
          <w:rFonts w:ascii="Times New Roman" w:hAnsi="Times New Roman" w:cs="Times New Roman"/>
        </w:rPr>
        <w:t>prowadzone</w:t>
      </w:r>
      <w:r w:rsidRPr="00AE1285">
        <w:rPr>
          <w:rFonts w:ascii="Times New Roman" w:hAnsi="Times New Roman" w:cs="Times New Roman"/>
          <w:spacing w:val="97"/>
        </w:rPr>
        <w:t xml:space="preserve"> </w:t>
      </w:r>
      <w:r w:rsidRPr="00AE1285">
        <w:rPr>
          <w:rFonts w:ascii="Times New Roman" w:hAnsi="Times New Roman" w:cs="Times New Roman"/>
        </w:rPr>
        <w:t>jest</w:t>
      </w:r>
      <w:r w:rsidRPr="00AE1285">
        <w:rPr>
          <w:rFonts w:ascii="Times New Roman" w:hAnsi="Times New Roman" w:cs="Times New Roman"/>
          <w:spacing w:val="96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98"/>
        </w:rPr>
        <w:t xml:space="preserve"> </w:t>
      </w:r>
      <w:r w:rsidRPr="00AE1285">
        <w:rPr>
          <w:rFonts w:ascii="Times New Roman" w:hAnsi="Times New Roman" w:cs="Times New Roman"/>
        </w:rPr>
        <w:t>języku</w:t>
      </w:r>
      <w:r w:rsidRPr="00AE1285">
        <w:rPr>
          <w:rFonts w:ascii="Times New Roman" w:hAnsi="Times New Roman" w:cs="Times New Roman"/>
          <w:spacing w:val="95"/>
        </w:rPr>
        <w:t xml:space="preserve"> </w:t>
      </w:r>
      <w:r w:rsidRPr="00AE1285">
        <w:rPr>
          <w:rFonts w:ascii="Times New Roman" w:hAnsi="Times New Roman" w:cs="Times New Roman"/>
        </w:rPr>
        <w:t>polskim</w:t>
      </w:r>
      <w:r w:rsidRPr="00AE1285">
        <w:rPr>
          <w:rFonts w:ascii="Times New Roman" w:hAnsi="Times New Roman" w:cs="Times New Roman"/>
          <w:spacing w:val="95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97"/>
        </w:rPr>
        <w:t xml:space="preserve"> </w:t>
      </w:r>
      <w:r w:rsidRPr="00AE1285">
        <w:rPr>
          <w:rFonts w:ascii="Times New Roman" w:hAnsi="Times New Roman" w:cs="Times New Roman"/>
        </w:rPr>
        <w:t>formie</w:t>
      </w:r>
      <w:r w:rsidRPr="00AE1285">
        <w:rPr>
          <w:rFonts w:ascii="Times New Roman" w:hAnsi="Times New Roman" w:cs="Times New Roman"/>
          <w:spacing w:val="98"/>
        </w:rPr>
        <w:t xml:space="preserve"> </w:t>
      </w:r>
      <w:r w:rsidRPr="00AE1285">
        <w:rPr>
          <w:rFonts w:ascii="Times New Roman" w:hAnsi="Times New Roman" w:cs="Times New Roman"/>
        </w:rPr>
        <w:t>elektronicznej</w:t>
      </w:r>
      <w:r w:rsidRPr="00AE1285">
        <w:rPr>
          <w:rFonts w:ascii="Times New Roman" w:hAnsi="Times New Roman" w:cs="Times New Roman"/>
          <w:spacing w:val="97"/>
        </w:rPr>
        <w:t xml:space="preserve"> </w:t>
      </w:r>
      <w:r w:rsidRPr="00AE1285">
        <w:rPr>
          <w:rFonts w:ascii="Times New Roman" w:hAnsi="Times New Roman" w:cs="Times New Roman"/>
        </w:rPr>
        <w:t>za</w:t>
      </w:r>
      <w:r w:rsidRPr="00AE1285">
        <w:rPr>
          <w:rFonts w:ascii="Times New Roman" w:hAnsi="Times New Roman" w:cs="Times New Roman"/>
          <w:spacing w:val="96"/>
        </w:rPr>
        <w:t xml:space="preserve"> </w:t>
      </w:r>
      <w:r w:rsidRPr="00AE1285">
        <w:rPr>
          <w:rFonts w:ascii="Times New Roman" w:hAnsi="Times New Roman" w:cs="Times New Roman"/>
        </w:rPr>
        <w:t>pośrednictwem</w:t>
      </w:r>
    </w:p>
    <w:p w:rsidR="001112B8" w:rsidRPr="00AE1285" w:rsidRDefault="001112B8" w:rsidP="00AE1285">
      <w:pPr>
        <w:pStyle w:val="BodyText"/>
        <w:rPr>
          <w:rFonts w:ascii="Times New Roman" w:hAnsi="Times New Roman" w:cs="Times New Roman"/>
        </w:rPr>
      </w:pPr>
      <w:hyperlink r:id="rId14">
        <w:r w:rsidRPr="00AE1285">
          <w:rPr>
            <w:rFonts w:ascii="Times New Roman" w:hAnsi="Times New Roman" w:cs="Times New Roman"/>
            <w:u w:val="single" w:color="1154CC"/>
          </w:rPr>
          <w:t>platformazakupowa.pl</w:t>
        </w:r>
        <w:r w:rsidRPr="00AE1285">
          <w:rPr>
            <w:rFonts w:ascii="Times New Roman" w:hAnsi="Times New Roman" w:cs="Times New Roman"/>
            <w:spacing w:val="-3"/>
          </w:rPr>
          <w:t xml:space="preserve"> </w:t>
        </w:r>
      </w:hyperlink>
      <w:r w:rsidRPr="00AE1285">
        <w:rPr>
          <w:rFonts w:ascii="Times New Roman" w:hAnsi="Times New Roman" w:cs="Times New Roman"/>
        </w:rPr>
        <w:t>pod</w:t>
      </w:r>
      <w:r w:rsidRPr="00AE1285">
        <w:rPr>
          <w:rFonts w:ascii="Times New Roman" w:hAnsi="Times New Roman" w:cs="Times New Roman"/>
          <w:spacing w:val="-7"/>
        </w:rPr>
        <w:t xml:space="preserve"> </w:t>
      </w:r>
      <w:r w:rsidRPr="00AE1285">
        <w:rPr>
          <w:rFonts w:ascii="Times New Roman" w:hAnsi="Times New Roman" w:cs="Times New Roman"/>
        </w:rPr>
        <w:t>adresem: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hyperlink r:id="rId15">
        <w:r w:rsidRPr="00AE1285">
          <w:rPr>
            <w:rFonts w:ascii="Times New Roman" w:hAnsi="Times New Roman" w:cs="Times New Roman"/>
            <w:u w:val="single" w:color="000080"/>
          </w:rPr>
          <w:t>https://platformazakupowa.pl/sp_nowasol</w:t>
        </w:r>
      </w:hyperlink>
    </w:p>
    <w:p w:rsidR="001112B8" w:rsidRPr="00AE1285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1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celu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skrócenia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czasu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udzielenia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odpowiedzi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na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pytania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preferuje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się,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aby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komunikacja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między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zamawiającym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Wykonawcami,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tym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wszelkie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oświadczenia,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wnioski,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zawiadomienia</w:t>
      </w:r>
      <w:r w:rsidRPr="00AE1285">
        <w:rPr>
          <w:rFonts w:ascii="Times New Roman" w:hAnsi="Times New Roman" w:cs="Times New Roman"/>
          <w:spacing w:val="50"/>
        </w:rPr>
        <w:t xml:space="preserve"> </w:t>
      </w:r>
      <w:r w:rsidRPr="00AE1285">
        <w:rPr>
          <w:rFonts w:ascii="Times New Roman" w:hAnsi="Times New Roman" w:cs="Times New Roman"/>
        </w:rPr>
        <w:t>oraz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informacje,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przekazywane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były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pośrednictwem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hyperlink r:id="rId16">
        <w:r w:rsidRPr="00AE1285">
          <w:rPr>
            <w:rFonts w:ascii="Times New Roman" w:hAnsi="Times New Roman" w:cs="Times New Roman"/>
            <w:u w:val="single" w:color="1154CC"/>
          </w:rPr>
          <w:t>platformazakupowa.pl</w:t>
        </w:r>
      </w:hyperlink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formularza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„Wyślij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wiadomość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do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zamawiającego”.</w:t>
      </w:r>
    </w:p>
    <w:p w:rsidR="001112B8" w:rsidRPr="00AE1285" w:rsidRDefault="001112B8" w:rsidP="00AE1285">
      <w:pPr>
        <w:pStyle w:val="BodyText"/>
        <w:spacing w:before="1"/>
        <w:ind w:right="141"/>
        <w:jc w:val="both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Za datę przekazania (wpływu) oświadczeń, wniosków, zawiadomień oraz informacji przyjmuje się datę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ich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przesłania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pośrednictwem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hyperlink r:id="rId17">
        <w:r w:rsidRPr="00AE1285">
          <w:rPr>
            <w:rFonts w:ascii="Times New Roman" w:hAnsi="Times New Roman" w:cs="Times New Roman"/>
            <w:u w:val="single" w:color="1154CC"/>
          </w:rPr>
          <w:t>platformazakupowa.pl</w:t>
        </w:r>
      </w:hyperlink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poprzez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kliknięcie</w:t>
      </w:r>
      <w:r w:rsidRPr="00AE1285">
        <w:rPr>
          <w:rFonts w:ascii="Times New Roman" w:hAnsi="Times New Roman" w:cs="Times New Roman"/>
          <w:spacing w:val="50"/>
        </w:rPr>
        <w:t xml:space="preserve"> </w:t>
      </w:r>
      <w:r w:rsidRPr="00AE1285">
        <w:rPr>
          <w:rFonts w:ascii="Times New Roman" w:hAnsi="Times New Roman" w:cs="Times New Roman"/>
        </w:rPr>
        <w:t>przycisku</w:t>
      </w:r>
      <w:r w:rsidRPr="00AE1285">
        <w:rPr>
          <w:rFonts w:ascii="Times New Roman" w:hAnsi="Times New Roman" w:cs="Times New Roman"/>
          <w:spacing w:val="50"/>
        </w:rPr>
        <w:t xml:space="preserve"> </w:t>
      </w:r>
      <w:r w:rsidRPr="00AE1285">
        <w:rPr>
          <w:rFonts w:ascii="Times New Roman" w:hAnsi="Times New Roman" w:cs="Times New Roman"/>
        </w:rPr>
        <w:t>„Wyślij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wiadomość do zamawiającego” po których pojawi się komunikat, że wiadomość została wysłana do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zamawiającego.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Zamawiający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dopuszcza,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  <w:u w:val="single"/>
        </w:rPr>
        <w:t>awaryjnie</w:t>
      </w:r>
      <w:r w:rsidRPr="00AE1285">
        <w:rPr>
          <w:rFonts w:ascii="Times New Roman" w:hAnsi="Times New Roman" w:cs="Times New Roman"/>
        </w:rPr>
        <w:t>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komunikację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pośrednictwem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poczty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elektronicznej.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Adres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poczty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elektronicznej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osoby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uprawnionej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kontaktu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Wykonawcami:</w:t>
      </w:r>
      <w:r w:rsidRPr="00AE1285">
        <w:rPr>
          <w:rFonts w:ascii="Times New Roman" w:hAnsi="Times New Roman" w:cs="Times New Roman"/>
          <w:spacing w:val="-47"/>
        </w:rPr>
        <w:t xml:space="preserve"> </w:t>
      </w:r>
      <w:hyperlink r:id="rId18">
        <w:r w:rsidRPr="00AE1285">
          <w:rPr>
            <w:rFonts w:ascii="Times New Roman" w:hAnsi="Times New Roman" w:cs="Times New Roman"/>
            <w:u w:val="single" w:color="000080"/>
          </w:rPr>
          <w:t>sekretariat@powiat-nowosolski.pl</w:t>
        </w:r>
      </w:hyperlink>
    </w:p>
    <w:p w:rsidR="001112B8" w:rsidRPr="00AE1285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1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Zamawiający będzie przekazywał wykonawcom informacje w formie elektronicznej za pośrednictwem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hyperlink r:id="rId19">
        <w:r w:rsidRPr="00AE1285">
          <w:rPr>
            <w:rFonts w:ascii="Times New Roman" w:hAnsi="Times New Roman" w:cs="Times New Roman"/>
            <w:u w:val="single" w:color="1154CC"/>
          </w:rPr>
          <w:t>platformazakupowa.pl</w:t>
        </w:r>
        <w:r w:rsidRPr="00AE1285">
          <w:rPr>
            <w:rFonts w:ascii="Times New Roman" w:hAnsi="Times New Roman" w:cs="Times New Roman"/>
          </w:rPr>
          <w:t>.</w:t>
        </w:r>
      </w:hyperlink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Informacje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dotyczące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odpowiedzi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na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pytania,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zmiany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specyfikacji,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zmiany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terminu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składania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otwarcia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ofert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Zamawiający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będzie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zamieszczał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na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platformie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sekcji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“Komunikaty”. Korespondencja, której zgodnie z obowiązującymi przepisami adresatem jest konkretny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 xml:space="preserve">Wykonawca, będzie przekazywana w formie elektronicznej za pośrednictwem </w:t>
      </w:r>
      <w:hyperlink r:id="rId20">
        <w:r w:rsidRPr="00AE1285">
          <w:rPr>
            <w:rFonts w:ascii="Times New Roman" w:hAnsi="Times New Roman" w:cs="Times New Roman"/>
            <w:u w:val="single" w:color="1154CC"/>
          </w:rPr>
          <w:t>platformazakupowa.pl</w:t>
        </w:r>
      </w:hyperlink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do konkretnego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wykonawcy.</w:t>
      </w:r>
    </w:p>
    <w:p w:rsidR="001112B8" w:rsidRPr="00AE1285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39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Wykonawca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jako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podmiot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profesjonalny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ma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obowiązek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sprawdzania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komunikatów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wiadomości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bezpośrednio na platformazakupowa.pl przesłanych przez zamawiającego, gdyż system powiadomień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może ulec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awarii lub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powiadomienie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może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trafić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do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folderu SPAM.</w:t>
      </w:r>
    </w:p>
    <w:p w:rsidR="001112B8" w:rsidRPr="00AE1285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41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Zamawiający, zgodnie z § 3 ust. 3 Rozporządzenia Prezesa Rady Ministrów w sprawie użycia środków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komunikacji elektronicznej w postępowaniu o udzielenie zamówienia publicznego oraz udostępnienia 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przechowywania dokumentów elektronicznych (Dz. U. z 2017 r. poz. 1320; dalej: “Rozporządzenie 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sprawie środków komunikacji”), określa niezbędne wymagania sprzętowo - aplikacyjne umożliwiające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pracę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 xml:space="preserve">na </w:t>
      </w:r>
      <w:hyperlink r:id="rId21">
        <w:r w:rsidRPr="00AE1285">
          <w:rPr>
            <w:rFonts w:ascii="Times New Roman" w:hAnsi="Times New Roman" w:cs="Times New Roman"/>
            <w:u w:val="single" w:color="1154CC"/>
          </w:rPr>
          <w:t>platformazakupowa.pl</w:t>
        </w:r>
        <w:r w:rsidRPr="00AE1285">
          <w:rPr>
            <w:rFonts w:ascii="Times New Roman" w:hAnsi="Times New Roman" w:cs="Times New Roman"/>
          </w:rPr>
          <w:t xml:space="preserve">, </w:t>
        </w:r>
      </w:hyperlink>
      <w:r w:rsidRPr="00AE1285">
        <w:rPr>
          <w:rFonts w:ascii="Times New Roman" w:hAnsi="Times New Roman" w:cs="Times New Roman"/>
        </w:rPr>
        <w:t>tj.:</w:t>
      </w:r>
    </w:p>
    <w:p w:rsidR="001112B8" w:rsidRPr="00AE1285" w:rsidRDefault="001112B8" w:rsidP="00AE1285">
      <w:pPr>
        <w:pStyle w:val="ListParagraph"/>
        <w:numPr>
          <w:ilvl w:val="0"/>
          <w:numId w:val="12"/>
        </w:numPr>
        <w:tabs>
          <w:tab w:val="left" w:pos="934"/>
        </w:tabs>
        <w:spacing w:line="268" w:lineRule="exact"/>
        <w:ind w:hanging="229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stały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dostęp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do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sieci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Internet</w:t>
      </w:r>
      <w:r w:rsidRPr="00AE1285">
        <w:rPr>
          <w:rFonts w:ascii="Times New Roman" w:hAnsi="Times New Roman" w:cs="Times New Roman"/>
          <w:spacing w:val="-4"/>
        </w:rPr>
        <w:t xml:space="preserve"> </w:t>
      </w:r>
      <w:r w:rsidRPr="00AE1285">
        <w:rPr>
          <w:rFonts w:ascii="Times New Roman" w:hAnsi="Times New Roman" w:cs="Times New Roman"/>
        </w:rPr>
        <w:t>o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gwarantowanej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przepustowości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nie</w:t>
      </w:r>
      <w:r w:rsidRPr="00AE1285">
        <w:rPr>
          <w:rFonts w:ascii="Times New Roman" w:hAnsi="Times New Roman" w:cs="Times New Roman"/>
          <w:spacing w:val="-4"/>
        </w:rPr>
        <w:t xml:space="preserve"> </w:t>
      </w:r>
      <w:r w:rsidRPr="00AE1285">
        <w:rPr>
          <w:rFonts w:ascii="Times New Roman" w:hAnsi="Times New Roman" w:cs="Times New Roman"/>
        </w:rPr>
        <w:t>mniejszej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niż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512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kb/s,</w:t>
      </w:r>
    </w:p>
    <w:p w:rsidR="001112B8" w:rsidRPr="00AE1285" w:rsidRDefault="001112B8" w:rsidP="00AE1285">
      <w:pPr>
        <w:pStyle w:val="ListParagraph"/>
        <w:numPr>
          <w:ilvl w:val="0"/>
          <w:numId w:val="12"/>
        </w:numPr>
        <w:tabs>
          <w:tab w:val="left" w:pos="934"/>
        </w:tabs>
        <w:ind w:left="1065" w:right="145" w:hanging="360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komputer klasy PC lub MAC o następującej konfiguracji: pamięć min. 2 GB Ram, procesor Intel IV 2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GHZ lub jego nowsza wersja, jeden z systemów operacyjnych - MS Windows 7, Mac Os x 10 4,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Linux,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lub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ich nowsze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wersje,</w:t>
      </w:r>
    </w:p>
    <w:p w:rsidR="001112B8" w:rsidRPr="00AE1285" w:rsidRDefault="001112B8" w:rsidP="00AE1285">
      <w:pPr>
        <w:pStyle w:val="ListParagraph"/>
        <w:numPr>
          <w:ilvl w:val="0"/>
          <w:numId w:val="12"/>
        </w:numPr>
        <w:tabs>
          <w:tab w:val="left" w:pos="934"/>
        </w:tabs>
        <w:spacing w:before="1"/>
        <w:ind w:left="1065" w:right="139" w:hanging="360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zainstalowana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dowolna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przeglądarka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internetowa,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przypadku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Internet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Explorer</w:t>
      </w:r>
      <w:r w:rsidRPr="00AE1285">
        <w:rPr>
          <w:rFonts w:ascii="Times New Roman" w:hAnsi="Times New Roman" w:cs="Times New Roman"/>
          <w:spacing w:val="49"/>
        </w:rPr>
        <w:t xml:space="preserve"> </w:t>
      </w:r>
      <w:r w:rsidRPr="00AE1285">
        <w:rPr>
          <w:rFonts w:ascii="Times New Roman" w:hAnsi="Times New Roman" w:cs="Times New Roman"/>
        </w:rPr>
        <w:t>minimalnie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wersja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10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0.,</w:t>
      </w:r>
    </w:p>
    <w:p w:rsidR="001112B8" w:rsidRPr="00AE1285" w:rsidRDefault="001112B8" w:rsidP="00AE1285">
      <w:pPr>
        <w:pStyle w:val="ListParagraph"/>
        <w:numPr>
          <w:ilvl w:val="0"/>
          <w:numId w:val="12"/>
        </w:numPr>
        <w:tabs>
          <w:tab w:val="left" w:pos="934"/>
        </w:tabs>
        <w:ind w:hanging="229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włączona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obsługa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JavaScript,</w:t>
      </w:r>
    </w:p>
    <w:p w:rsidR="001112B8" w:rsidRPr="00AE1285" w:rsidRDefault="001112B8" w:rsidP="00AE1285">
      <w:pPr>
        <w:pStyle w:val="ListParagraph"/>
        <w:numPr>
          <w:ilvl w:val="0"/>
          <w:numId w:val="12"/>
        </w:numPr>
        <w:tabs>
          <w:tab w:val="left" w:pos="934"/>
        </w:tabs>
        <w:spacing w:before="1"/>
        <w:ind w:hanging="229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zainstalowany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program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Adobe Acrobat</w:t>
      </w:r>
      <w:r w:rsidRPr="00AE1285">
        <w:rPr>
          <w:rFonts w:ascii="Times New Roman" w:hAnsi="Times New Roman" w:cs="Times New Roman"/>
          <w:spacing w:val="-4"/>
        </w:rPr>
        <w:t xml:space="preserve"> </w:t>
      </w:r>
      <w:r w:rsidRPr="00AE1285">
        <w:rPr>
          <w:rFonts w:ascii="Times New Roman" w:hAnsi="Times New Roman" w:cs="Times New Roman"/>
        </w:rPr>
        <w:t>Reader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lub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inny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obsługujący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format</w:t>
      </w:r>
      <w:r w:rsidRPr="00AE1285">
        <w:rPr>
          <w:rFonts w:ascii="Times New Roman" w:hAnsi="Times New Roman" w:cs="Times New Roman"/>
          <w:spacing w:val="-4"/>
        </w:rPr>
        <w:t xml:space="preserve"> </w:t>
      </w:r>
      <w:r w:rsidRPr="00AE1285">
        <w:rPr>
          <w:rFonts w:ascii="Times New Roman" w:hAnsi="Times New Roman" w:cs="Times New Roman"/>
        </w:rPr>
        <w:t>plików .pdf,</w:t>
      </w:r>
    </w:p>
    <w:p w:rsidR="001112B8" w:rsidRPr="00AE1285" w:rsidRDefault="001112B8" w:rsidP="00AE1285">
      <w:pPr>
        <w:pStyle w:val="ListParagraph"/>
        <w:numPr>
          <w:ilvl w:val="0"/>
          <w:numId w:val="12"/>
        </w:numPr>
        <w:tabs>
          <w:tab w:val="left" w:pos="934"/>
        </w:tabs>
        <w:ind w:left="1065" w:right="139" w:hanging="360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Platformazakupowa.pl działa według standardu przyjętego w komunikacji sieciowej - kodowanie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UTF8,</w:t>
      </w:r>
    </w:p>
    <w:p w:rsidR="001112B8" w:rsidRPr="00AE1285" w:rsidRDefault="001112B8" w:rsidP="00AE1285">
      <w:pPr>
        <w:pStyle w:val="ListParagraph"/>
        <w:numPr>
          <w:ilvl w:val="0"/>
          <w:numId w:val="12"/>
        </w:numPr>
        <w:tabs>
          <w:tab w:val="left" w:pos="934"/>
        </w:tabs>
        <w:ind w:left="1065" w:right="141" w:hanging="360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Oznaczenie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czasu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odbioru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danych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przez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platformę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zakupową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stanowi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datę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oraz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dokładny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czas</w:t>
      </w:r>
      <w:r w:rsidRPr="00AE1285">
        <w:rPr>
          <w:rFonts w:ascii="Times New Roman" w:hAnsi="Times New Roman" w:cs="Times New Roman"/>
          <w:spacing w:val="-47"/>
        </w:rPr>
        <w:t xml:space="preserve"> </w:t>
      </w:r>
      <w:r w:rsidRPr="00AE1285">
        <w:rPr>
          <w:rFonts w:ascii="Times New Roman" w:hAnsi="Times New Roman" w:cs="Times New Roman"/>
        </w:rPr>
        <w:t>(hh:mm:ss) generowany wg. czasu lokalnego serwera synchronizowanego z zegarem Głównego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Urzędu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Miar.</w:t>
      </w:r>
    </w:p>
    <w:p w:rsidR="001112B8" w:rsidRPr="00AE1285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line="267" w:lineRule="exact"/>
        <w:ind w:hanging="361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Wykonawca,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przystępując</w:t>
      </w:r>
      <w:r w:rsidRPr="00AE1285">
        <w:rPr>
          <w:rFonts w:ascii="Times New Roman" w:hAnsi="Times New Roman" w:cs="Times New Roman"/>
          <w:spacing w:val="-4"/>
        </w:rPr>
        <w:t xml:space="preserve"> </w:t>
      </w:r>
      <w:r w:rsidRPr="00AE1285">
        <w:rPr>
          <w:rFonts w:ascii="Times New Roman" w:hAnsi="Times New Roman" w:cs="Times New Roman"/>
        </w:rPr>
        <w:t>do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niniejszego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postępowania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o udzielenie</w:t>
      </w:r>
      <w:r w:rsidRPr="00AE1285">
        <w:rPr>
          <w:rFonts w:ascii="Times New Roman" w:hAnsi="Times New Roman" w:cs="Times New Roman"/>
          <w:spacing w:val="-4"/>
        </w:rPr>
        <w:t xml:space="preserve"> </w:t>
      </w:r>
      <w:r w:rsidRPr="00AE1285">
        <w:rPr>
          <w:rFonts w:ascii="Times New Roman" w:hAnsi="Times New Roman" w:cs="Times New Roman"/>
        </w:rPr>
        <w:t>zamówienia</w:t>
      </w:r>
      <w:r w:rsidRPr="00AE1285">
        <w:rPr>
          <w:rFonts w:ascii="Times New Roman" w:hAnsi="Times New Roman" w:cs="Times New Roman"/>
          <w:spacing w:val="-5"/>
        </w:rPr>
        <w:t xml:space="preserve"> </w:t>
      </w:r>
      <w:r w:rsidRPr="00AE1285">
        <w:rPr>
          <w:rFonts w:ascii="Times New Roman" w:hAnsi="Times New Roman" w:cs="Times New Roman"/>
        </w:rPr>
        <w:t>publicznego:</w:t>
      </w:r>
    </w:p>
    <w:p w:rsidR="001112B8" w:rsidRPr="00AE1285" w:rsidRDefault="001112B8" w:rsidP="00AE1285">
      <w:pPr>
        <w:pStyle w:val="ListParagraph"/>
        <w:numPr>
          <w:ilvl w:val="0"/>
          <w:numId w:val="11"/>
        </w:numPr>
        <w:tabs>
          <w:tab w:val="left" w:pos="934"/>
        </w:tabs>
        <w:spacing w:before="1"/>
        <w:ind w:right="141" w:hanging="360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 xml:space="preserve">akceptuje warunki korzystania z </w:t>
      </w:r>
      <w:hyperlink r:id="rId22">
        <w:r w:rsidRPr="00AE1285">
          <w:rPr>
            <w:rFonts w:ascii="Times New Roman" w:hAnsi="Times New Roman" w:cs="Times New Roman"/>
            <w:u w:val="single" w:color="1154CC"/>
          </w:rPr>
          <w:t>platformazakupowa.pl</w:t>
        </w:r>
        <w:r w:rsidRPr="00AE1285">
          <w:rPr>
            <w:rFonts w:ascii="Times New Roman" w:hAnsi="Times New Roman" w:cs="Times New Roman"/>
          </w:rPr>
          <w:t xml:space="preserve"> </w:t>
        </w:r>
      </w:hyperlink>
      <w:r w:rsidRPr="00AE1285">
        <w:rPr>
          <w:rFonts w:ascii="Times New Roman" w:hAnsi="Times New Roman" w:cs="Times New Roman"/>
        </w:rPr>
        <w:t>określone w Regulaminie zamieszczonym na</w:t>
      </w:r>
      <w:r w:rsidRPr="00AE1285">
        <w:rPr>
          <w:rFonts w:ascii="Times New Roman" w:hAnsi="Times New Roman" w:cs="Times New Roman"/>
          <w:spacing w:val="-47"/>
        </w:rPr>
        <w:t xml:space="preserve"> </w:t>
      </w:r>
      <w:r w:rsidRPr="00AE1285">
        <w:rPr>
          <w:rFonts w:ascii="Times New Roman" w:hAnsi="Times New Roman" w:cs="Times New Roman"/>
        </w:rPr>
        <w:t>stronie</w:t>
      </w:r>
      <w:r w:rsidRPr="00AE1285">
        <w:rPr>
          <w:rFonts w:ascii="Times New Roman" w:hAnsi="Times New Roman" w:cs="Times New Roman"/>
          <w:spacing w:val="-4"/>
        </w:rPr>
        <w:t xml:space="preserve"> </w:t>
      </w:r>
      <w:r w:rsidRPr="00AE1285">
        <w:rPr>
          <w:rFonts w:ascii="Times New Roman" w:hAnsi="Times New Roman" w:cs="Times New Roman"/>
        </w:rPr>
        <w:t>internetowej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hyperlink r:id="rId23">
        <w:r w:rsidRPr="00AE1285">
          <w:rPr>
            <w:rFonts w:ascii="Times New Roman" w:hAnsi="Times New Roman" w:cs="Times New Roman"/>
          </w:rPr>
          <w:t>pod</w:t>
        </w:r>
        <w:r w:rsidRPr="00AE1285">
          <w:rPr>
            <w:rFonts w:ascii="Times New Roman" w:hAnsi="Times New Roman" w:cs="Times New Roman"/>
            <w:spacing w:val="-2"/>
          </w:rPr>
          <w:t xml:space="preserve"> </w:t>
        </w:r>
        <w:r w:rsidRPr="00AE1285">
          <w:rPr>
            <w:rFonts w:ascii="Times New Roman" w:hAnsi="Times New Roman" w:cs="Times New Roman"/>
          </w:rPr>
          <w:t>linkiem</w:t>
        </w:r>
      </w:hyperlink>
      <w:r w:rsidRPr="00AE1285">
        <w:rPr>
          <w:rFonts w:ascii="Times New Roman" w:hAnsi="Times New Roman" w:cs="Times New Roman"/>
        </w:rPr>
        <w:t xml:space="preserve">  w zakładce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„Regulamin"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oraz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uznaje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go za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wiążący,</w:t>
      </w:r>
    </w:p>
    <w:p w:rsidR="001112B8" w:rsidRPr="00AE1285" w:rsidRDefault="001112B8" w:rsidP="00AE1285">
      <w:pPr>
        <w:pStyle w:val="ListParagraph"/>
        <w:numPr>
          <w:ilvl w:val="0"/>
          <w:numId w:val="11"/>
        </w:numPr>
        <w:tabs>
          <w:tab w:val="left" w:pos="934"/>
        </w:tabs>
        <w:ind w:left="933" w:hanging="229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zapoznał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i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stosuje się</w:t>
      </w:r>
      <w:r w:rsidRPr="00AE1285">
        <w:rPr>
          <w:rFonts w:ascii="Times New Roman" w:hAnsi="Times New Roman" w:cs="Times New Roman"/>
          <w:spacing w:val="-5"/>
        </w:rPr>
        <w:t xml:space="preserve"> </w:t>
      </w:r>
      <w:r w:rsidRPr="00AE1285">
        <w:rPr>
          <w:rFonts w:ascii="Times New Roman" w:hAnsi="Times New Roman" w:cs="Times New Roman"/>
        </w:rPr>
        <w:t>do</w:t>
      </w:r>
      <w:r w:rsidRPr="00AE1285">
        <w:rPr>
          <w:rFonts w:ascii="Times New Roman" w:hAnsi="Times New Roman" w:cs="Times New Roman"/>
          <w:spacing w:val="-1"/>
        </w:rPr>
        <w:t xml:space="preserve"> </w:t>
      </w:r>
      <w:r w:rsidRPr="00AE1285">
        <w:rPr>
          <w:rFonts w:ascii="Times New Roman" w:hAnsi="Times New Roman" w:cs="Times New Roman"/>
        </w:rPr>
        <w:t>Instrukcji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składania</w:t>
      </w:r>
      <w:r w:rsidRPr="00AE1285">
        <w:rPr>
          <w:rFonts w:ascii="Times New Roman" w:hAnsi="Times New Roman" w:cs="Times New Roman"/>
          <w:spacing w:val="-4"/>
        </w:rPr>
        <w:t xml:space="preserve"> </w:t>
      </w:r>
      <w:r w:rsidRPr="00AE1285">
        <w:rPr>
          <w:rFonts w:ascii="Times New Roman" w:hAnsi="Times New Roman" w:cs="Times New Roman"/>
        </w:rPr>
        <w:t>ofert/wniosków</w:t>
      </w:r>
      <w:r w:rsidRPr="00AE1285">
        <w:rPr>
          <w:rFonts w:ascii="Times New Roman" w:hAnsi="Times New Roman" w:cs="Times New Roman"/>
          <w:spacing w:val="-4"/>
        </w:rPr>
        <w:t xml:space="preserve"> </w:t>
      </w:r>
      <w:r w:rsidRPr="00AE1285">
        <w:rPr>
          <w:rFonts w:ascii="Times New Roman" w:hAnsi="Times New Roman" w:cs="Times New Roman"/>
        </w:rPr>
        <w:t xml:space="preserve">dostępnej </w:t>
      </w:r>
      <w:hyperlink r:id="rId24">
        <w:r w:rsidRPr="00AE1285">
          <w:rPr>
            <w:rFonts w:ascii="Times New Roman" w:hAnsi="Times New Roman" w:cs="Times New Roman"/>
            <w:u w:val="single" w:color="1154CC"/>
          </w:rPr>
          <w:t>pod</w:t>
        </w:r>
        <w:r w:rsidRPr="00AE1285">
          <w:rPr>
            <w:rFonts w:ascii="Times New Roman" w:hAnsi="Times New Roman" w:cs="Times New Roman"/>
            <w:spacing w:val="-3"/>
            <w:u w:val="single" w:color="1154CC"/>
          </w:rPr>
          <w:t xml:space="preserve"> </w:t>
        </w:r>
        <w:r w:rsidRPr="00AE1285">
          <w:rPr>
            <w:rFonts w:ascii="Times New Roman" w:hAnsi="Times New Roman" w:cs="Times New Roman"/>
            <w:u w:val="single" w:color="1154CC"/>
          </w:rPr>
          <w:t>linkiem</w:t>
        </w:r>
      </w:hyperlink>
      <w:r w:rsidRPr="00AE1285">
        <w:rPr>
          <w:rFonts w:ascii="Times New Roman" w:hAnsi="Times New Roman" w:cs="Times New Roman"/>
        </w:rPr>
        <w:t>.</w:t>
      </w:r>
    </w:p>
    <w:p w:rsidR="001112B8" w:rsidRPr="00AE1285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  <w:b/>
        </w:rPr>
        <w:t>Zamawiający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nie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ponosi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odpowiedzialności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za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złożenie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oferty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w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sposób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niezgodny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z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Instrukcją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korzystania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r w:rsidRPr="00AE1285">
        <w:rPr>
          <w:rFonts w:ascii="Times New Roman" w:hAnsi="Times New Roman" w:cs="Times New Roman"/>
          <w:b/>
        </w:rPr>
        <w:t>z</w:t>
      </w:r>
      <w:r w:rsidRPr="00AE1285">
        <w:rPr>
          <w:rFonts w:ascii="Times New Roman" w:hAnsi="Times New Roman" w:cs="Times New Roman"/>
          <w:b/>
          <w:spacing w:val="1"/>
        </w:rPr>
        <w:t xml:space="preserve"> </w:t>
      </w:r>
      <w:hyperlink r:id="rId25">
        <w:r w:rsidRPr="00AE1285">
          <w:rPr>
            <w:rFonts w:ascii="Times New Roman" w:hAnsi="Times New Roman" w:cs="Times New Roman"/>
            <w:b/>
            <w:u w:val="single" w:color="1154CC"/>
          </w:rPr>
          <w:t>platformazakupowa.pl</w:t>
        </w:r>
        <w:r w:rsidRPr="00AE1285">
          <w:rPr>
            <w:rFonts w:ascii="Times New Roman" w:hAnsi="Times New Roman" w:cs="Times New Roman"/>
          </w:rPr>
          <w:t>,</w:t>
        </w:r>
      </w:hyperlink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szczególności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sytuację,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gdy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zamawiający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zapozna się z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treścią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oferty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przed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upływem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terminu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składania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ofert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(np.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złożenie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oferty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zakładce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„Wyślij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wiadomość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zamawiającego”).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Taka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oferta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zostanie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uznana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przez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Zamawiającego</w:t>
      </w:r>
      <w:r w:rsidRPr="00AE1285">
        <w:rPr>
          <w:rFonts w:ascii="Times New Roman" w:hAnsi="Times New Roman" w:cs="Times New Roman"/>
          <w:spacing w:val="49"/>
        </w:rPr>
        <w:t xml:space="preserve"> </w:t>
      </w:r>
      <w:r w:rsidRPr="00AE1285">
        <w:rPr>
          <w:rFonts w:ascii="Times New Roman" w:hAnsi="Times New Roman" w:cs="Times New Roman"/>
        </w:rPr>
        <w:t>za</w:t>
      </w:r>
      <w:r w:rsidRPr="00AE1285">
        <w:rPr>
          <w:rFonts w:ascii="Times New Roman" w:hAnsi="Times New Roman" w:cs="Times New Roman"/>
          <w:spacing w:val="50"/>
        </w:rPr>
        <w:t xml:space="preserve"> </w:t>
      </w:r>
      <w:r w:rsidRPr="00AE1285">
        <w:rPr>
          <w:rFonts w:ascii="Times New Roman" w:hAnsi="Times New Roman" w:cs="Times New Roman"/>
        </w:rPr>
        <w:t>ofertę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handlową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i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nie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będzie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brana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pod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uwagę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przedmiotowym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postępowaniu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ponieważ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nie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został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spełniony</w:t>
      </w:r>
      <w:r w:rsidRPr="00AE1285">
        <w:rPr>
          <w:rFonts w:ascii="Times New Roman" w:hAnsi="Times New Roman" w:cs="Times New Roman"/>
          <w:spacing w:val="-3"/>
        </w:rPr>
        <w:t xml:space="preserve"> </w:t>
      </w:r>
      <w:r w:rsidRPr="00AE1285">
        <w:rPr>
          <w:rFonts w:ascii="Times New Roman" w:hAnsi="Times New Roman" w:cs="Times New Roman"/>
        </w:rPr>
        <w:t>obowiązek narzucony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w art. 221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Ustawy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Prawo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Zamówień</w:t>
      </w:r>
      <w:r w:rsidRPr="00AE1285">
        <w:rPr>
          <w:rFonts w:ascii="Times New Roman" w:hAnsi="Times New Roman" w:cs="Times New Roman"/>
          <w:spacing w:val="-2"/>
        </w:rPr>
        <w:t xml:space="preserve"> </w:t>
      </w:r>
      <w:r w:rsidRPr="00AE1285">
        <w:rPr>
          <w:rFonts w:ascii="Times New Roman" w:hAnsi="Times New Roman" w:cs="Times New Roman"/>
        </w:rPr>
        <w:t>Publicznych.</w:t>
      </w:r>
    </w:p>
    <w:p w:rsidR="001112B8" w:rsidRPr="00AE1285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2"/>
        <w:ind w:hanging="361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Zamawiający</w:t>
      </w:r>
      <w:r w:rsidRPr="00AE1285">
        <w:rPr>
          <w:rFonts w:ascii="Times New Roman" w:hAnsi="Times New Roman" w:cs="Times New Roman"/>
          <w:spacing w:val="22"/>
        </w:rPr>
        <w:t xml:space="preserve"> </w:t>
      </w:r>
      <w:r w:rsidRPr="00AE1285">
        <w:rPr>
          <w:rFonts w:ascii="Times New Roman" w:hAnsi="Times New Roman" w:cs="Times New Roman"/>
        </w:rPr>
        <w:t>informuje,</w:t>
      </w:r>
      <w:r w:rsidRPr="00AE1285">
        <w:rPr>
          <w:rFonts w:ascii="Times New Roman" w:hAnsi="Times New Roman" w:cs="Times New Roman"/>
          <w:spacing w:val="26"/>
        </w:rPr>
        <w:t xml:space="preserve"> </w:t>
      </w:r>
      <w:r w:rsidRPr="00AE1285">
        <w:rPr>
          <w:rFonts w:ascii="Times New Roman" w:hAnsi="Times New Roman" w:cs="Times New Roman"/>
        </w:rPr>
        <w:t>że</w:t>
      </w:r>
      <w:r w:rsidRPr="00AE1285">
        <w:rPr>
          <w:rFonts w:ascii="Times New Roman" w:hAnsi="Times New Roman" w:cs="Times New Roman"/>
          <w:spacing w:val="23"/>
        </w:rPr>
        <w:t xml:space="preserve"> </w:t>
      </w:r>
      <w:r w:rsidRPr="00AE1285">
        <w:rPr>
          <w:rFonts w:ascii="Times New Roman" w:hAnsi="Times New Roman" w:cs="Times New Roman"/>
        </w:rPr>
        <w:t>instrukcje</w:t>
      </w:r>
      <w:r w:rsidRPr="00AE1285">
        <w:rPr>
          <w:rFonts w:ascii="Times New Roman" w:hAnsi="Times New Roman" w:cs="Times New Roman"/>
          <w:spacing w:val="22"/>
        </w:rPr>
        <w:t xml:space="preserve"> </w:t>
      </w:r>
      <w:r w:rsidRPr="00AE1285">
        <w:rPr>
          <w:rFonts w:ascii="Times New Roman" w:hAnsi="Times New Roman" w:cs="Times New Roman"/>
        </w:rPr>
        <w:t>korzystania</w:t>
      </w:r>
      <w:r w:rsidRPr="00AE1285">
        <w:rPr>
          <w:rFonts w:ascii="Times New Roman" w:hAnsi="Times New Roman" w:cs="Times New Roman"/>
          <w:spacing w:val="25"/>
        </w:rPr>
        <w:t xml:space="preserve"> </w:t>
      </w:r>
      <w:r w:rsidRPr="00AE1285">
        <w:rPr>
          <w:rFonts w:ascii="Times New Roman" w:hAnsi="Times New Roman" w:cs="Times New Roman"/>
        </w:rPr>
        <w:t>z</w:t>
      </w:r>
      <w:r w:rsidRPr="00AE1285">
        <w:rPr>
          <w:rFonts w:ascii="Times New Roman" w:hAnsi="Times New Roman" w:cs="Times New Roman"/>
          <w:spacing w:val="24"/>
        </w:rPr>
        <w:t xml:space="preserve"> </w:t>
      </w:r>
      <w:hyperlink r:id="rId26">
        <w:r w:rsidRPr="00AE1285">
          <w:rPr>
            <w:rFonts w:ascii="Times New Roman" w:hAnsi="Times New Roman" w:cs="Times New Roman"/>
            <w:u w:val="single" w:color="1154CC"/>
          </w:rPr>
          <w:t>platformazakupowa.pl</w:t>
        </w:r>
      </w:hyperlink>
      <w:r w:rsidRPr="00AE1285">
        <w:rPr>
          <w:rFonts w:ascii="Times New Roman" w:hAnsi="Times New Roman" w:cs="Times New Roman"/>
          <w:spacing w:val="25"/>
        </w:rPr>
        <w:t xml:space="preserve"> </w:t>
      </w:r>
      <w:r w:rsidRPr="00AE1285">
        <w:rPr>
          <w:rFonts w:ascii="Times New Roman" w:hAnsi="Times New Roman" w:cs="Times New Roman"/>
        </w:rPr>
        <w:t>dotyczące</w:t>
      </w:r>
      <w:r w:rsidRPr="00AE1285">
        <w:rPr>
          <w:rFonts w:ascii="Times New Roman" w:hAnsi="Times New Roman" w:cs="Times New Roman"/>
          <w:spacing w:val="22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26"/>
        </w:rPr>
        <w:t xml:space="preserve"> </w:t>
      </w:r>
      <w:r w:rsidRPr="00AE1285">
        <w:rPr>
          <w:rFonts w:ascii="Times New Roman" w:hAnsi="Times New Roman" w:cs="Times New Roman"/>
        </w:rPr>
        <w:t>szczególności</w:t>
      </w:r>
    </w:p>
    <w:p w:rsidR="001112B8" w:rsidRPr="00AE1285" w:rsidRDefault="001112B8" w:rsidP="00AE1285">
      <w:pPr>
        <w:pStyle w:val="BodyText"/>
        <w:jc w:val="both"/>
        <w:rPr>
          <w:rFonts w:ascii="Times New Roman" w:hAnsi="Times New Roman" w:cs="Times New Roman"/>
        </w:rPr>
      </w:pPr>
      <w:r w:rsidRPr="00AE1285">
        <w:rPr>
          <w:rFonts w:ascii="Times New Roman" w:hAnsi="Times New Roman" w:cs="Times New Roman"/>
        </w:rPr>
        <w:t>logowania,</w:t>
      </w:r>
      <w:r w:rsidRPr="00AE1285">
        <w:rPr>
          <w:rFonts w:ascii="Times New Roman" w:hAnsi="Times New Roman" w:cs="Times New Roman"/>
          <w:spacing w:val="17"/>
        </w:rPr>
        <w:t xml:space="preserve"> </w:t>
      </w:r>
      <w:r w:rsidRPr="00AE1285">
        <w:rPr>
          <w:rFonts w:ascii="Times New Roman" w:hAnsi="Times New Roman" w:cs="Times New Roman"/>
        </w:rPr>
        <w:t>składania</w:t>
      </w:r>
      <w:r w:rsidRPr="00AE1285">
        <w:rPr>
          <w:rFonts w:ascii="Times New Roman" w:hAnsi="Times New Roman" w:cs="Times New Roman"/>
          <w:spacing w:val="63"/>
        </w:rPr>
        <w:t xml:space="preserve"> </w:t>
      </w:r>
      <w:r w:rsidRPr="00AE1285">
        <w:rPr>
          <w:rFonts w:ascii="Times New Roman" w:hAnsi="Times New Roman" w:cs="Times New Roman"/>
        </w:rPr>
        <w:t>wniosków</w:t>
      </w:r>
      <w:r w:rsidRPr="00AE1285">
        <w:rPr>
          <w:rFonts w:ascii="Times New Roman" w:hAnsi="Times New Roman" w:cs="Times New Roman"/>
          <w:spacing w:val="61"/>
        </w:rPr>
        <w:t xml:space="preserve"> </w:t>
      </w:r>
      <w:r w:rsidRPr="00AE1285">
        <w:rPr>
          <w:rFonts w:ascii="Times New Roman" w:hAnsi="Times New Roman" w:cs="Times New Roman"/>
        </w:rPr>
        <w:t>o</w:t>
      </w:r>
      <w:r w:rsidRPr="00AE1285">
        <w:rPr>
          <w:rFonts w:ascii="Times New Roman" w:hAnsi="Times New Roman" w:cs="Times New Roman"/>
          <w:spacing w:val="65"/>
        </w:rPr>
        <w:t xml:space="preserve"> </w:t>
      </w:r>
      <w:r w:rsidRPr="00AE1285">
        <w:rPr>
          <w:rFonts w:ascii="Times New Roman" w:hAnsi="Times New Roman" w:cs="Times New Roman"/>
        </w:rPr>
        <w:t>wyjaśnienie</w:t>
      </w:r>
      <w:r w:rsidRPr="00AE1285">
        <w:rPr>
          <w:rFonts w:ascii="Times New Roman" w:hAnsi="Times New Roman" w:cs="Times New Roman"/>
          <w:spacing w:val="64"/>
        </w:rPr>
        <w:t xml:space="preserve"> </w:t>
      </w:r>
      <w:r w:rsidRPr="00AE1285">
        <w:rPr>
          <w:rFonts w:ascii="Times New Roman" w:hAnsi="Times New Roman" w:cs="Times New Roman"/>
        </w:rPr>
        <w:t>treści</w:t>
      </w:r>
      <w:r w:rsidRPr="00AE1285">
        <w:rPr>
          <w:rFonts w:ascii="Times New Roman" w:hAnsi="Times New Roman" w:cs="Times New Roman"/>
          <w:spacing w:val="66"/>
        </w:rPr>
        <w:t xml:space="preserve"> </w:t>
      </w:r>
      <w:r w:rsidRPr="00AE1285">
        <w:rPr>
          <w:rFonts w:ascii="Times New Roman" w:hAnsi="Times New Roman" w:cs="Times New Roman"/>
        </w:rPr>
        <w:t>SWZ,</w:t>
      </w:r>
      <w:r w:rsidRPr="00AE1285">
        <w:rPr>
          <w:rFonts w:ascii="Times New Roman" w:hAnsi="Times New Roman" w:cs="Times New Roman"/>
          <w:spacing w:val="63"/>
        </w:rPr>
        <w:t xml:space="preserve"> </w:t>
      </w:r>
      <w:r w:rsidRPr="00AE1285">
        <w:rPr>
          <w:rFonts w:ascii="Times New Roman" w:hAnsi="Times New Roman" w:cs="Times New Roman"/>
        </w:rPr>
        <w:t>składania</w:t>
      </w:r>
      <w:r w:rsidRPr="00AE1285">
        <w:rPr>
          <w:rFonts w:ascii="Times New Roman" w:hAnsi="Times New Roman" w:cs="Times New Roman"/>
          <w:spacing w:val="64"/>
        </w:rPr>
        <w:t xml:space="preserve"> </w:t>
      </w:r>
      <w:r w:rsidRPr="00AE1285">
        <w:rPr>
          <w:rFonts w:ascii="Times New Roman" w:hAnsi="Times New Roman" w:cs="Times New Roman"/>
        </w:rPr>
        <w:t>ofert</w:t>
      </w:r>
      <w:r w:rsidRPr="00AE1285">
        <w:rPr>
          <w:rFonts w:ascii="Times New Roman" w:hAnsi="Times New Roman" w:cs="Times New Roman"/>
          <w:spacing w:val="64"/>
        </w:rPr>
        <w:t xml:space="preserve"> </w:t>
      </w:r>
      <w:r w:rsidRPr="00AE1285">
        <w:rPr>
          <w:rFonts w:ascii="Times New Roman" w:hAnsi="Times New Roman" w:cs="Times New Roman"/>
        </w:rPr>
        <w:t>oraz</w:t>
      </w:r>
      <w:r w:rsidRPr="00AE1285">
        <w:rPr>
          <w:rFonts w:ascii="Times New Roman" w:hAnsi="Times New Roman" w:cs="Times New Roman"/>
          <w:spacing w:val="64"/>
        </w:rPr>
        <w:t xml:space="preserve"> </w:t>
      </w:r>
      <w:r w:rsidRPr="00AE1285">
        <w:rPr>
          <w:rFonts w:ascii="Times New Roman" w:hAnsi="Times New Roman" w:cs="Times New Roman"/>
        </w:rPr>
        <w:t>innych</w:t>
      </w:r>
      <w:r w:rsidRPr="00AE1285">
        <w:rPr>
          <w:rFonts w:ascii="Times New Roman" w:hAnsi="Times New Roman" w:cs="Times New Roman"/>
          <w:spacing w:val="66"/>
        </w:rPr>
        <w:t xml:space="preserve"> </w:t>
      </w:r>
      <w:r w:rsidRPr="00AE1285">
        <w:rPr>
          <w:rFonts w:ascii="Times New Roman" w:hAnsi="Times New Roman" w:cs="Times New Roman"/>
        </w:rPr>
        <w:t>czynności</w:t>
      </w:r>
      <w:r>
        <w:rPr>
          <w:rFonts w:ascii="Times New Roman" w:hAnsi="Times New Roman" w:cs="Times New Roman"/>
        </w:rPr>
        <w:t xml:space="preserve"> </w:t>
      </w:r>
      <w:r w:rsidRPr="00AE1285">
        <w:rPr>
          <w:rFonts w:ascii="Times New Roman" w:hAnsi="Times New Roman" w:cs="Times New Roman"/>
        </w:rPr>
        <w:t>podejmowanych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niniejszym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postępowaniu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przy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użyciu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hyperlink r:id="rId27">
        <w:r w:rsidRPr="00AE1285">
          <w:rPr>
            <w:rFonts w:ascii="Times New Roman" w:hAnsi="Times New Roman" w:cs="Times New Roman"/>
            <w:u w:val="single" w:color="1154CC"/>
          </w:rPr>
          <w:t>platformazakupowa.pl</w:t>
        </w:r>
      </w:hyperlink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znajdują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się</w:t>
      </w:r>
      <w:r w:rsidRPr="00AE1285">
        <w:rPr>
          <w:rFonts w:ascii="Times New Roman" w:hAnsi="Times New Roman" w:cs="Times New Roman"/>
          <w:spacing w:val="49"/>
        </w:rPr>
        <w:t xml:space="preserve"> </w:t>
      </w:r>
      <w:r w:rsidRPr="00AE1285">
        <w:rPr>
          <w:rFonts w:ascii="Times New Roman" w:hAnsi="Times New Roman" w:cs="Times New Roman"/>
        </w:rPr>
        <w:t>w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zakładce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„Instrukcje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dla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Wykonawców"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na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stronie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internetowej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pod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r w:rsidRPr="00AE1285">
        <w:rPr>
          <w:rFonts w:ascii="Times New Roman" w:hAnsi="Times New Roman" w:cs="Times New Roman"/>
        </w:rPr>
        <w:t>adresem:</w:t>
      </w:r>
      <w:r w:rsidRPr="00AE1285">
        <w:rPr>
          <w:rFonts w:ascii="Times New Roman" w:hAnsi="Times New Roman" w:cs="Times New Roman"/>
          <w:spacing w:val="1"/>
        </w:rPr>
        <w:t xml:space="preserve"> </w:t>
      </w:r>
      <w:hyperlink r:id="rId28">
        <w:r w:rsidRPr="00AE1285">
          <w:rPr>
            <w:rFonts w:ascii="Times New Roman" w:hAnsi="Times New Roman" w:cs="Times New Roman"/>
            <w:u w:val="single" w:color="1154CC"/>
          </w:rPr>
          <w:t>https://platformazakupowa.pl/strona/45-instrukcje</w:t>
        </w:r>
      </w:hyperlink>
    </w:p>
    <w:p w:rsidR="001112B8" w:rsidRDefault="001112B8" w:rsidP="00AE1285">
      <w:pPr>
        <w:jc w:val="both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633"/>
        </w:tabs>
        <w:spacing w:before="57"/>
        <w:ind w:left="632" w:hanging="420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Opis</w:t>
      </w:r>
      <w:r w:rsidRPr="00EF06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sposobu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przygotowania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ofert oraz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dokumentów</w:t>
      </w:r>
      <w:r w:rsidRPr="00EF0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wymaganych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przez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Zamawiającego</w:t>
      </w:r>
      <w:r w:rsidRPr="00EF06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SWZ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złożyć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tylko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jedną ofertę.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Oferta, wniosek oraz przedmiotowe środki dowodowe (</w:t>
      </w:r>
      <w:r w:rsidRPr="00EF060E">
        <w:rPr>
          <w:rFonts w:ascii="Times New Roman" w:hAnsi="Times New Roman" w:cs="Times New Roman"/>
          <w:i/>
        </w:rPr>
        <w:t>jeżeli były wymagane</w:t>
      </w:r>
      <w:r w:rsidRPr="00EF060E">
        <w:rPr>
          <w:rFonts w:ascii="Times New Roman" w:hAnsi="Times New Roman" w:cs="Times New Roman"/>
        </w:rPr>
        <w:t>) składane elektronicznie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muszą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zostać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elektronicznym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kwalifikowanym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zaufanym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osobistym.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procesie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oferty,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wniosku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przedmiotowych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środków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dowodowych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platformie,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kwalifikowany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elektroniczny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50"/>
        </w:rPr>
        <w:t xml:space="preserve"> </w:t>
      </w:r>
      <w:r w:rsidRPr="00EF060E">
        <w:rPr>
          <w:rFonts w:ascii="Times New Roman" w:hAnsi="Times New Roman" w:cs="Times New Roman"/>
        </w:rPr>
        <w:t>złożyć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bezpośrednio na dokumencie, który następnie przesyła do systemu</w:t>
      </w:r>
      <w:r w:rsidRPr="00EF060E">
        <w:rPr>
          <w:rFonts w:ascii="Times New Roman" w:hAnsi="Times New Roman" w:cs="Times New Roman"/>
          <w:vertAlign w:val="superscript"/>
        </w:rPr>
        <w:t>8</w:t>
      </w:r>
      <w:r w:rsidRPr="00EF060E">
        <w:rPr>
          <w:rFonts w:ascii="Times New Roman" w:hAnsi="Times New Roman" w:cs="Times New Roman"/>
        </w:rPr>
        <w:t xml:space="preserve"> (</w:t>
      </w:r>
      <w:r w:rsidRPr="00EF060E">
        <w:rPr>
          <w:rFonts w:ascii="Times New Roman" w:hAnsi="Times New Roman" w:cs="Times New Roman"/>
          <w:b/>
        </w:rPr>
        <w:t xml:space="preserve">opcja rekomendowana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29">
        <w:r w:rsidRPr="00EF060E">
          <w:rPr>
            <w:rFonts w:ascii="Times New Roman" w:hAnsi="Times New Roman" w:cs="Times New Roman"/>
            <w:b/>
            <w:u w:val="single" w:color="1154CC"/>
          </w:rPr>
          <w:t>platformazakupowa.pl</w:t>
        </w:r>
      </w:hyperlink>
      <w:r w:rsidRPr="00EF060E">
        <w:rPr>
          <w:rFonts w:ascii="Times New Roman" w:hAnsi="Times New Roman" w:cs="Times New Roman"/>
        </w:rPr>
        <w:t>)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dodatkowo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dla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całego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pakietu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kroku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2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Formularza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składania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oferty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lub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 xml:space="preserve">wniosku </w:t>
      </w:r>
      <w:r w:rsidRPr="00EF060E">
        <w:rPr>
          <w:rFonts w:ascii="Times New Roman" w:hAnsi="Times New Roman" w:cs="Times New Roman"/>
        </w:rPr>
        <w:t>(po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kliknięciu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przycisk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Przejdź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do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podsumowania</w:t>
      </w:r>
      <w:r w:rsidRPr="00EF060E">
        <w:rPr>
          <w:rFonts w:ascii="Times New Roman" w:hAnsi="Times New Roman" w:cs="Times New Roman"/>
        </w:rPr>
        <w:t>).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3"/>
        <w:ind w:right="138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Poświadczenia za zgodność z oryginałem dokonuje odpowiednio Wykonawca, podmiot, na którego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zdolnościach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sytuacji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polega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wspólnie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ubiegający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 publicznego albo Podwykonawca, w zakresie dokumentów, które każdego z nich dotyczą.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Poprzez oryginał należy rozumieć dokument podpisany kwalifikowanym podpisem elektronicznym 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zaufanym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osobistym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osobę/osoby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upoważnioną/upoważnione.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Poświadczenie za zgodność z oryginałem następuje w formie elektronicznej podpisane kwalifikowanym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elektronicznym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zaufanym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osobistym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osobę/osoby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upoważnioną/upoważnione.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line="268" w:lineRule="exact"/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Oferta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powinna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być:</w:t>
      </w:r>
    </w:p>
    <w:p w:rsidR="001112B8" w:rsidRPr="00EF060E" w:rsidRDefault="001112B8" w:rsidP="00AE1285">
      <w:pPr>
        <w:pStyle w:val="ListParagraph"/>
        <w:numPr>
          <w:ilvl w:val="0"/>
          <w:numId w:val="10"/>
        </w:numPr>
        <w:tabs>
          <w:tab w:val="left" w:pos="922"/>
        </w:tabs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sporządzona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podstawie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załączników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niniejszej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SWZ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języku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polskim,</w:t>
      </w:r>
    </w:p>
    <w:p w:rsidR="001112B8" w:rsidRPr="00EF060E" w:rsidRDefault="001112B8" w:rsidP="00AE1285">
      <w:pPr>
        <w:pStyle w:val="ListParagraph"/>
        <w:numPr>
          <w:ilvl w:val="0"/>
          <w:numId w:val="10"/>
        </w:numPr>
        <w:tabs>
          <w:tab w:val="left" w:pos="922"/>
        </w:tabs>
        <w:ind w:right="144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złożona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użyciu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środków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komunikacji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elektronicznej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tzn.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pośrednictwem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30">
        <w:r w:rsidRPr="00EF060E">
          <w:rPr>
            <w:rFonts w:ascii="Times New Roman" w:hAnsi="Times New Roman" w:cs="Times New Roman"/>
            <w:u w:val="single" w:color="1154CC"/>
          </w:rPr>
          <w:t>platformazakupowa.pl</w:t>
        </w:r>
        <w:r w:rsidRPr="00EF060E">
          <w:rPr>
            <w:rFonts w:ascii="Times New Roman" w:hAnsi="Times New Roman" w:cs="Times New Roman"/>
          </w:rPr>
          <w:t>,</w:t>
        </w:r>
      </w:hyperlink>
    </w:p>
    <w:p w:rsidR="001112B8" w:rsidRPr="00EF060E" w:rsidRDefault="001112B8" w:rsidP="00AE1285">
      <w:pPr>
        <w:pStyle w:val="ListParagraph"/>
        <w:numPr>
          <w:ilvl w:val="0"/>
          <w:numId w:val="10"/>
        </w:numPr>
        <w:tabs>
          <w:tab w:val="left" w:pos="922"/>
        </w:tabs>
        <w:spacing w:before="1"/>
        <w:ind w:right="144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podpisana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31">
        <w:r w:rsidRPr="00EF060E">
          <w:rPr>
            <w:rFonts w:ascii="Times New Roman" w:hAnsi="Times New Roman" w:cs="Times New Roman"/>
            <w:b/>
            <w:u w:val="single" w:color="1154CC"/>
          </w:rPr>
          <w:t>kwalifikowanym</w:t>
        </w:r>
        <w:r w:rsidRPr="00EF060E">
          <w:rPr>
            <w:rFonts w:ascii="Times New Roman" w:hAnsi="Times New Roman" w:cs="Times New Roman"/>
            <w:b/>
            <w:spacing w:val="1"/>
            <w:u w:val="single" w:color="1154CC"/>
          </w:rPr>
          <w:t xml:space="preserve"> </w:t>
        </w:r>
        <w:r w:rsidRPr="00EF060E">
          <w:rPr>
            <w:rFonts w:ascii="Times New Roman" w:hAnsi="Times New Roman" w:cs="Times New Roman"/>
            <w:b/>
            <w:u w:val="single" w:color="1154CC"/>
          </w:rPr>
          <w:t>podpisem</w:t>
        </w:r>
        <w:r w:rsidRPr="00EF060E">
          <w:rPr>
            <w:rFonts w:ascii="Times New Roman" w:hAnsi="Times New Roman" w:cs="Times New Roman"/>
            <w:b/>
            <w:spacing w:val="1"/>
            <w:u w:val="single" w:color="1154CC"/>
          </w:rPr>
          <w:t xml:space="preserve"> </w:t>
        </w:r>
        <w:r w:rsidRPr="00EF060E">
          <w:rPr>
            <w:rFonts w:ascii="Times New Roman" w:hAnsi="Times New Roman" w:cs="Times New Roman"/>
            <w:b/>
            <w:u w:val="single" w:color="1154CC"/>
          </w:rPr>
          <w:t>elektronicznym</w:t>
        </w:r>
      </w:hyperlink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32">
        <w:r w:rsidRPr="00EF060E">
          <w:rPr>
            <w:rFonts w:ascii="Times New Roman" w:hAnsi="Times New Roman" w:cs="Times New Roman"/>
            <w:b/>
            <w:u w:val="single" w:color="1154CC"/>
          </w:rPr>
          <w:t>podpisem</w:t>
        </w:r>
        <w:r w:rsidRPr="00EF060E">
          <w:rPr>
            <w:rFonts w:ascii="Times New Roman" w:hAnsi="Times New Roman" w:cs="Times New Roman"/>
            <w:b/>
            <w:spacing w:val="1"/>
            <w:u w:val="single" w:color="1154CC"/>
          </w:rPr>
          <w:t xml:space="preserve"> </w:t>
        </w:r>
        <w:r w:rsidRPr="00EF060E">
          <w:rPr>
            <w:rFonts w:ascii="Times New Roman" w:hAnsi="Times New Roman" w:cs="Times New Roman"/>
            <w:b/>
            <w:u w:val="single" w:color="1154CC"/>
          </w:rPr>
          <w:t>zaufanym</w:t>
        </w:r>
      </w:hyperlink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33">
        <w:r w:rsidRPr="00EF060E">
          <w:rPr>
            <w:rFonts w:ascii="Times New Roman" w:hAnsi="Times New Roman" w:cs="Times New Roman"/>
            <w:b/>
            <w:u w:val="single" w:color="1154CC"/>
          </w:rPr>
          <w:t>podpisem</w:t>
        </w:r>
      </w:hyperlink>
      <w:r w:rsidRPr="00EF060E">
        <w:rPr>
          <w:rFonts w:ascii="Times New Roman" w:hAnsi="Times New Roman" w:cs="Times New Roman"/>
          <w:b/>
          <w:spacing w:val="1"/>
        </w:rPr>
        <w:t xml:space="preserve"> </w:t>
      </w:r>
      <w:hyperlink r:id="rId34">
        <w:r w:rsidRPr="00EF060E">
          <w:rPr>
            <w:rFonts w:ascii="Times New Roman" w:hAnsi="Times New Roman" w:cs="Times New Roman"/>
            <w:b/>
            <w:u w:val="single" w:color="1154CC"/>
          </w:rPr>
          <w:t>osobistym</w:t>
        </w:r>
        <w:r w:rsidRPr="00EF060E">
          <w:rPr>
            <w:rFonts w:ascii="Times New Roman" w:hAnsi="Times New Roman" w:cs="Times New Roman"/>
            <w:b/>
            <w:spacing w:val="1"/>
          </w:rPr>
          <w:t xml:space="preserve"> </w:t>
        </w:r>
      </w:hyperlink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osobę/osoby upoważnioną/upoważnione.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Podpisy kwalifikowane wykorzystywane przez Wykonawców do podpisywania wszelkich plików muszą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spełniać “Rozporządzenie Parlamentu Europejskiego i Rady w sprawie identyfikacji elektronicznej 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usług zaufania w odniesieniu do transakcji elektronicznych na rynku wewnętrznym (eIDAS) (UE) nr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910/2014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- od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1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lipca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2016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roku”.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 przypadku wykorzystania formatu podpisu XAdES zewnętrzny. Zamawiający wymaga dołączenia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odpowiedniej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ilości plików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tj. podpisywanych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plików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danymi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plików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XAdES.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38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Zgodnie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18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3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ustawy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Pzp,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ujawnia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informacji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stanowiących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tajemnicę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przedsiębiorstwa, w rozumieniu przepisów o zwalczaniu nieuczciwej konkurencji. Jeżeli Wykonawca,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 później niż w terminie składania ofert, w sposób niebudzący wątpliwości zastrzegł, że nie mogą być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one udostępniane oraz wykazał, załączając stosowne wyjaśnienia, iż zastrzeżone informacje stanowią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tajemnicę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przedsiębiorstwa.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platformie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formularzu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znajduje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miejsce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wyznaczone do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dołączenia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części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oferty stanowiącej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tajemnicę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przedsiębiorstwa.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4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Wykonawca,</w:t>
      </w:r>
      <w:r w:rsidRPr="00EF060E">
        <w:rPr>
          <w:rFonts w:ascii="Times New Roman" w:hAnsi="Times New Roman" w:cs="Times New Roman"/>
          <w:spacing w:val="44"/>
        </w:rPr>
        <w:t xml:space="preserve"> </w:t>
      </w:r>
      <w:r w:rsidRPr="00EF060E">
        <w:rPr>
          <w:rFonts w:ascii="Times New Roman" w:hAnsi="Times New Roman" w:cs="Times New Roman"/>
        </w:rPr>
        <w:t>za</w:t>
      </w:r>
      <w:r w:rsidRPr="00EF060E">
        <w:rPr>
          <w:rFonts w:ascii="Times New Roman" w:hAnsi="Times New Roman" w:cs="Times New Roman"/>
          <w:spacing w:val="44"/>
        </w:rPr>
        <w:t xml:space="preserve"> </w:t>
      </w:r>
      <w:r w:rsidRPr="00EF060E">
        <w:rPr>
          <w:rFonts w:ascii="Times New Roman" w:hAnsi="Times New Roman" w:cs="Times New Roman"/>
        </w:rPr>
        <w:t>pośrednictwem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hyperlink r:id="rId35">
        <w:r w:rsidRPr="00EF060E">
          <w:rPr>
            <w:rFonts w:ascii="Times New Roman" w:hAnsi="Times New Roman" w:cs="Times New Roman"/>
            <w:u w:val="single" w:color="1154CC"/>
          </w:rPr>
          <w:t>platformazakupowa.pl</w:t>
        </w:r>
      </w:hyperlink>
      <w:r w:rsidRPr="00EF060E">
        <w:rPr>
          <w:rFonts w:ascii="Times New Roman" w:hAnsi="Times New Roman" w:cs="Times New Roman"/>
          <w:spacing w:val="44"/>
        </w:rPr>
        <w:t xml:space="preserve"> </w:t>
      </w: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przed</w:t>
      </w:r>
      <w:r w:rsidRPr="00EF060E">
        <w:rPr>
          <w:rFonts w:ascii="Times New Roman" w:hAnsi="Times New Roman" w:cs="Times New Roman"/>
          <w:spacing w:val="44"/>
        </w:rPr>
        <w:t xml:space="preserve"> </w:t>
      </w:r>
      <w:r w:rsidRPr="00EF060E">
        <w:rPr>
          <w:rFonts w:ascii="Times New Roman" w:hAnsi="Times New Roman" w:cs="Times New Roman"/>
        </w:rPr>
        <w:t>upływem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terminu</w:t>
      </w:r>
      <w:r w:rsidRPr="00EF060E">
        <w:rPr>
          <w:rFonts w:ascii="Times New Roman" w:hAnsi="Times New Roman" w:cs="Times New Roman"/>
          <w:spacing w:val="43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zmienić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wycofać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ofertę.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Sposób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dokonywania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zmiany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wycofania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zamieszczono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instrukcji zamieszczonej na stronie internetowej pod adresem: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36">
        <w:r w:rsidRPr="00EF060E">
          <w:rPr>
            <w:rFonts w:ascii="Times New Roman" w:hAnsi="Times New Roman" w:cs="Times New Roman"/>
            <w:u w:val="single" w:color="1154CC"/>
          </w:rPr>
          <w:t>https://platformazakupowa.pl/strona/45-instrukcje</w:t>
        </w:r>
      </w:hyperlink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line="268" w:lineRule="exact"/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Każdy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62"/>
        </w:rPr>
        <w:t xml:space="preserve"> </w:t>
      </w:r>
      <w:r w:rsidRPr="00EF060E">
        <w:rPr>
          <w:rFonts w:ascii="Times New Roman" w:hAnsi="Times New Roman" w:cs="Times New Roman"/>
        </w:rPr>
        <w:t>Wykonawców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66"/>
        </w:rPr>
        <w:t xml:space="preserve"> </w:t>
      </w:r>
      <w:r w:rsidRPr="00EF060E">
        <w:rPr>
          <w:rFonts w:ascii="Times New Roman" w:hAnsi="Times New Roman" w:cs="Times New Roman"/>
        </w:rPr>
        <w:t>złożyć</w:t>
      </w:r>
      <w:r w:rsidRPr="00EF060E">
        <w:rPr>
          <w:rFonts w:ascii="Times New Roman" w:hAnsi="Times New Roman" w:cs="Times New Roman"/>
          <w:spacing w:val="66"/>
        </w:rPr>
        <w:t xml:space="preserve"> </w:t>
      </w:r>
      <w:r w:rsidRPr="00EF060E">
        <w:rPr>
          <w:rFonts w:ascii="Times New Roman" w:hAnsi="Times New Roman" w:cs="Times New Roman"/>
        </w:rPr>
        <w:t>tylko</w:t>
      </w:r>
      <w:r w:rsidRPr="00EF060E">
        <w:rPr>
          <w:rFonts w:ascii="Times New Roman" w:hAnsi="Times New Roman" w:cs="Times New Roman"/>
          <w:spacing w:val="67"/>
        </w:rPr>
        <w:t xml:space="preserve"> </w:t>
      </w:r>
      <w:r w:rsidRPr="00EF060E">
        <w:rPr>
          <w:rFonts w:ascii="Times New Roman" w:hAnsi="Times New Roman" w:cs="Times New Roman"/>
        </w:rPr>
        <w:t>jedną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ofertę.</w:t>
      </w:r>
      <w:r w:rsidRPr="00EF060E">
        <w:rPr>
          <w:rFonts w:ascii="Times New Roman" w:hAnsi="Times New Roman" w:cs="Times New Roman"/>
          <w:spacing w:val="65"/>
        </w:rPr>
        <w:t xml:space="preserve"> </w:t>
      </w:r>
      <w:r w:rsidRPr="00EF060E">
        <w:rPr>
          <w:rFonts w:ascii="Times New Roman" w:hAnsi="Times New Roman" w:cs="Times New Roman"/>
        </w:rPr>
        <w:t>Złożenie</w:t>
      </w:r>
      <w:r w:rsidRPr="00EF060E">
        <w:rPr>
          <w:rFonts w:ascii="Times New Roman" w:hAnsi="Times New Roman" w:cs="Times New Roman"/>
          <w:spacing w:val="63"/>
        </w:rPr>
        <w:t xml:space="preserve"> </w:t>
      </w:r>
      <w:r w:rsidRPr="00EF060E">
        <w:rPr>
          <w:rFonts w:ascii="Times New Roman" w:hAnsi="Times New Roman" w:cs="Times New Roman"/>
        </w:rPr>
        <w:t>większej</w:t>
      </w:r>
      <w:r w:rsidRPr="00EF060E">
        <w:rPr>
          <w:rFonts w:ascii="Times New Roman" w:hAnsi="Times New Roman" w:cs="Times New Roman"/>
          <w:spacing w:val="65"/>
        </w:rPr>
        <w:t xml:space="preserve"> </w:t>
      </w:r>
      <w:r w:rsidRPr="00EF060E">
        <w:rPr>
          <w:rFonts w:ascii="Times New Roman" w:hAnsi="Times New Roman" w:cs="Times New Roman"/>
        </w:rPr>
        <w:t>liczby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</w:p>
    <w:p w:rsidR="001112B8" w:rsidRPr="00EF060E" w:rsidRDefault="001112B8" w:rsidP="00AE1285">
      <w:pPr>
        <w:pStyle w:val="BodyTex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zawierającej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propozycje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wariantowe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spowoduje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podlegać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będzie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odrzuceniu.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Ceny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muszą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zawierać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wszystkie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koszty,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jakie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musi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ponieść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zrealizować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najwyższą starannością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ewentualne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rabaty.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Dokumenty i oświadczenia składane przez wykonawcę powinny być w języku polskim, chyba że w SWZ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dopuszczono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inaczej.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przypadku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załączenia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sporządzonych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języku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niż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dopuszczony,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zobowiązany jest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załączyć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tłumaczenie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język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polski.</w:t>
      </w:r>
    </w:p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1112B8" w:rsidRPr="00EF060E" w:rsidRDefault="001112B8" w:rsidP="00AE1285">
      <w:pPr>
        <w:pStyle w:val="BodyText"/>
        <w:spacing w:before="3"/>
        <w:ind w:left="0"/>
        <w:rPr>
          <w:rFonts w:ascii="Times New Roman" w:hAnsi="Times New Roman" w:cs="Times New Roman"/>
          <w:sz w:val="15"/>
        </w:rPr>
      </w:pPr>
      <w:r>
        <w:rPr>
          <w:noProof/>
          <w:lang w:eastAsia="pl-PL"/>
        </w:rPr>
        <w:pict>
          <v:rect id="docshape4" o:spid="_x0000_s1027" style="position:absolute;margin-left:90.6pt;margin-top:10.55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112B8" w:rsidRPr="00EF060E" w:rsidRDefault="001112B8" w:rsidP="00AE1285">
      <w:pPr>
        <w:pStyle w:val="BodyText"/>
        <w:spacing w:before="1"/>
        <w:ind w:left="0"/>
        <w:rPr>
          <w:rFonts w:ascii="Times New Roman" w:hAnsi="Times New Roman" w:cs="Times New Roman"/>
          <w:sz w:val="7"/>
        </w:rPr>
      </w:pPr>
    </w:p>
    <w:p w:rsidR="001112B8" w:rsidRPr="00EF060E" w:rsidRDefault="001112B8" w:rsidP="00AE1285">
      <w:pPr>
        <w:pStyle w:val="ListParagraph"/>
        <w:numPr>
          <w:ilvl w:val="0"/>
          <w:numId w:val="14"/>
        </w:numPr>
        <w:tabs>
          <w:tab w:val="left" w:pos="425"/>
        </w:tabs>
        <w:spacing w:before="93"/>
        <w:ind w:right="137" w:firstLine="0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  <w:sz w:val="16"/>
        </w:rPr>
        <w:t>Rozporządzenie</w:t>
      </w:r>
      <w:r w:rsidRPr="00EF060E">
        <w:rPr>
          <w:rFonts w:ascii="Times New Roman" w:hAnsi="Times New Roman" w:cs="Times New Roman"/>
          <w:spacing w:val="38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Prezesa</w:t>
      </w:r>
      <w:r w:rsidRPr="00EF060E">
        <w:rPr>
          <w:rFonts w:ascii="Times New Roman" w:hAnsi="Times New Roman" w:cs="Times New Roman"/>
          <w:spacing w:val="38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Rady</w:t>
      </w:r>
      <w:r w:rsidRPr="00EF060E">
        <w:rPr>
          <w:rFonts w:ascii="Times New Roman" w:hAnsi="Times New Roman" w:cs="Times New Roman"/>
          <w:spacing w:val="40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Ministrów</w:t>
      </w:r>
      <w:r w:rsidRPr="00EF060E">
        <w:rPr>
          <w:rFonts w:ascii="Times New Roman" w:hAnsi="Times New Roman" w:cs="Times New Roman"/>
          <w:spacing w:val="38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z</w:t>
      </w:r>
      <w:r w:rsidRPr="00EF060E">
        <w:rPr>
          <w:rFonts w:ascii="Times New Roman" w:hAnsi="Times New Roman" w:cs="Times New Roman"/>
          <w:spacing w:val="42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dnia</w:t>
      </w:r>
      <w:r w:rsidRPr="00EF060E">
        <w:rPr>
          <w:rFonts w:ascii="Times New Roman" w:hAnsi="Times New Roman" w:cs="Times New Roman"/>
          <w:spacing w:val="4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27</w:t>
      </w:r>
      <w:r w:rsidRPr="00EF060E">
        <w:rPr>
          <w:rFonts w:ascii="Times New Roman" w:hAnsi="Times New Roman" w:cs="Times New Roman"/>
          <w:spacing w:val="36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czerwca</w:t>
      </w:r>
      <w:r w:rsidRPr="00EF060E">
        <w:rPr>
          <w:rFonts w:ascii="Times New Roman" w:hAnsi="Times New Roman" w:cs="Times New Roman"/>
          <w:spacing w:val="38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2017</w:t>
      </w:r>
      <w:r w:rsidRPr="00EF060E">
        <w:rPr>
          <w:rFonts w:ascii="Times New Roman" w:hAnsi="Times New Roman" w:cs="Times New Roman"/>
          <w:spacing w:val="4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r.</w:t>
      </w:r>
      <w:r w:rsidRPr="00EF060E">
        <w:rPr>
          <w:rFonts w:ascii="Times New Roman" w:hAnsi="Times New Roman" w:cs="Times New Roman"/>
          <w:spacing w:val="40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w</w:t>
      </w:r>
      <w:r w:rsidRPr="00EF060E">
        <w:rPr>
          <w:rFonts w:ascii="Times New Roman" w:hAnsi="Times New Roman" w:cs="Times New Roman"/>
          <w:spacing w:val="39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sprawie</w:t>
      </w:r>
      <w:r w:rsidRPr="00EF060E">
        <w:rPr>
          <w:rFonts w:ascii="Times New Roman" w:hAnsi="Times New Roman" w:cs="Times New Roman"/>
          <w:spacing w:val="43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użycia</w:t>
      </w:r>
      <w:r w:rsidRPr="00EF060E">
        <w:rPr>
          <w:rFonts w:ascii="Times New Roman" w:hAnsi="Times New Roman" w:cs="Times New Roman"/>
          <w:spacing w:val="36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środków</w:t>
      </w:r>
      <w:r w:rsidRPr="00EF060E">
        <w:rPr>
          <w:rFonts w:ascii="Times New Roman" w:hAnsi="Times New Roman" w:cs="Times New Roman"/>
          <w:spacing w:val="40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komunikacji</w:t>
      </w:r>
      <w:r w:rsidRPr="00EF060E">
        <w:rPr>
          <w:rFonts w:ascii="Times New Roman" w:hAnsi="Times New Roman" w:cs="Times New Roman"/>
          <w:spacing w:val="39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elektronicznej</w:t>
      </w:r>
      <w:r w:rsidRPr="00EF060E">
        <w:rPr>
          <w:rFonts w:ascii="Times New Roman" w:hAnsi="Times New Roman" w:cs="Times New Roman"/>
          <w:spacing w:val="43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w</w:t>
      </w:r>
      <w:r w:rsidRPr="00EF060E">
        <w:rPr>
          <w:rFonts w:ascii="Times New Roman" w:hAnsi="Times New Roman" w:cs="Times New Roman"/>
          <w:spacing w:val="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postępowaniu</w:t>
      </w:r>
      <w:r w:rsidRPr="00EF060E">
        <w:rPr>
          <w:rFonts w:ascii="Times New Roman" w:hAnsi="Times New Roman" w:cs="Times New Roman"/>
          <w:spacing w:val="-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o</w:t>
      </w:r>
      <w:r w:rsidRPr="00EF060E">
        <w:rPr>
          <w:rFonts w:ascii="Times New Roman" w:hAnsi="Times New Roman" w:cs="Times New Roman"/>
          <w:spacing w:val="-4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udzielenie</w:t>
      </w:r>
      <w:r w:rsidRPr="00EF060E">
        <w:rPr>
          <w:rFonts w:ascii="Times New Roman" w:hAnsi="Times New Roman" w:cs="Times New Roman"/>
          <w:spacing w:val="-4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zamówienia</w:t>
      </w:r>
      <w:r w:rsidRPr="00EF060E">
        <w:rPr>
          <w:rFonts w:ascii="Times New Roman" w:hAnsi="Times New Roman" w:cs="Times New Roman"/>
          <w:spacing w:val="-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publicznego</w:t>
      </w:r>
      <w:r w:rsidRPr="00EF060E">
        <w:rPr>
          <w:rFonts w:ascii="Times New Roman" w:hAnsi="Times New Roman" w:cs="Times New Roman"/>
          <w:spacing w:val="-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oraz udostępniania</w:t>
      </w:r>
      <w:r w:rsidRPr="00EF060E">
        <w:rPr>
          <w:rFonts w:ascii="Times New Roman" w:hAnsi="Times New Roman" w:cs="Times New Roman"/>
          <w:spacing w:val="-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i</w:t>
      </w:r>
      <w:r w:rsidRPr="00EF060E">
        <w:rPr>
          <w:rFonts w:ascii="Times New Roman" w:hAnsi="Times New Roman" w:cs="Times New Roman"/>
          <w:spacing w:val="-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przechowywania</w:t>
      </w:r>
      <w:r w:rsidRPr="00EF060E">
        <w:rPr>
          <w:rFonts w:ascii="Times New Roman" w:hAnsi="Times New Roman" w:cs="Times New Roman"/>
          <w:spacing w:val="-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dokumentów</w:t>
      </w:r>
      <w:r w:rsidRPr="00EF060E">
        <w:rPr>
          <w:rFonts w:ascii="Times New Roman" w:hAnsi="Times New Roman" w:cs="Times New Roman"/>
          <w:spacing w:val="-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elektronicznych.</w:t>
      </w:r>
    </w:p>
    <w:p w:rsidR="001112B8" w:rsidRPr="00EF060E" w:rsidRDefault="001112B8" w:rsidP="00AE1285">
      <w:pPr>
        <w:rPr>
          <w:rFonts w:ascii="Times New Roman" w:hAnsi="Times New Roman" w:cs="Times New Roman"/>
        </w:rPr>
        <w:sectPr w:rsidR="001112B8" w:rsidRPr="00EF060E">
          <w:pgSz w:w="11900" w:h="16820"/>
          <w:pgMar w:top="1500" w:right="980" w:bottom="280" w:left="920" w:header="746" w:footer="0" w:gutter="0"/>
          <w:cols w:space="708"/>
        </w:sectPr>
      </w:pP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80"/>
        <w:ind w:right="13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Zgodnie z definicją dokumentu elektronicznego z art.3 ustęp 2 Ustawy o informatyzacji działalności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podmiotów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realizujących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zadania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publiczne,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opatrzenie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pliku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zawierającego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skompresowane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dane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kwalifikowanym podpisem elektronicznym jest jednoznaczne z podpisaniem oryginału dokumentu,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wyjątkiem kopii poświadczonych odpowiednio przez innego wykonawcę ubiegającego się wspólnie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nim o udzielenie zamówienia, przez podmiot, na którego zdolnościach lub sytuacji polega Wykonawca,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albo przez podwykonawcę.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Maksymalny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rozmiar jednego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pliku przesyłanego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 pośrednictwem dedykowanych formularzy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do: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złożenia,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zmiany,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wycofania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wynosi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150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natomiast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komunikacji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wielkość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pliku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maksymalnie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500 MB.</w:t>
      </w:r>
    </w:p>
    <w:p w:rsidR="001112B8" w:rsidRPr="00EF060E" w:rsidRDefault="001112B8" w:rsidP="00AE1285">
      <w:pPr>
        <w:pStyle w:val="ListParagraph"/>
        <w:tabs>
          <w:tab w:val="left" w:pos="641"/>
        </w:tabs>
        <w:ind w:left="280" w:right="140" w:firstLine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ListParagraph"/>
        <w:tabs>
          <w:tab w:val="left" w:pos="641"/>
        </w:tabs>
        <w:ind w:left="280" w:right="140" w:firstLine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573"/>
        </w:tabs>
        <w:ind w:left="572" w:hanging="360"/>
        <w:jc w:val="left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Sposób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obliczania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ceny</w:t>
      </w:r>
      <w:r w:rsidRPr="00EF0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oferty</w:t>
      </w:r>
    </w:p>
    <w:p w:rsidR="001112B8" w:rsidRPr="00EF060E" w:rsidRDefault="001112B8" w:rsidP="008B7D00">
      <w:pPr>
        <w:pStyle w:val="ListParagraph"/>
        <w:numPr>
          <w:ilvl w:val="1"/>
          <w:numId w:val="24"/>
        </w:numPr>
        <w:tabs>
          <w:tab w:val="left" w:pos="641"/>
        </w:tabs>
        <w:ind w:right="141" w:hanging="286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31"/>
        </w:rPr>
        <w:t xml:space="preserve"> </w:t>
      </w:r>
      <w:r w:rsidRPr="00EF060E">
        <w:rPr>
          <w:rFonts w:ascii="Times New Roman" w:hAnsi="Times New Roman" w:cs="Times New Roman"/>
        </w:rPr>
        <w:t>podaje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cenę</w:t>
      </w:r>
      <w:r w:rsidRPr="00EF060E">
        <w:rPr>
          <w:rFonts w:ascii="Times New Roman" w:hAnsi="Times New Roman" w:cs="Times New Roman"/>
          <w:spacing w:val="29"/>
        </w:rPr>
        <w:t xml:space="preserve"> </w:t>
      </w:r>
      <w:r w:rsidRPr="00EF060E">
        <w:rPr>
          <w:rFonts w:ascii="Times New Roman" w:hAnsi="Times New Roman" w:cs="Times New Roman"/>
        </w:rPr>
        <w:t>za</w:t>
      </w:r>
      <w:r w:rsidRPr="00EF060E">
        <w:rPr>
          <w:rFonts w:ascii="Times New Roman" w:hAnsi="Times New Roman" w:cs="Times New Roman"/>
          <w:spacing w:val="31"/>
        </w:rPr>
        <w:t xml:space="preserve"> </w:t>
      </w:r>
      <w:r w:rsidRPr="00EF060E">
        <w:rPr>
          <w:rFonts w:ascii="Times New Roman" w:hAnsi="Times New Roman" w:cs="Times New Roman"/>
        </w:rPr>
        <w:t>realizację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przedmiotu</w:t>
      </w:r>
      <w:r w:rsidRPr="00EF060E">
        <w:rPr>
          <w:rFonts w:ascii="Times New Roman" w:hAnsi="Times New Roman" w:cs="Times New Roman"/>
          <w:spacing w:val="30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30"/>
        </w:rPr>
        <w:t xml:space="preserve"> </w:t>
      </w:r>
      <w:r w:rsidRPr="00EF060E">
        <w:rPr>
          <w:rFonts w:ascii="Times New Roman" w:hAnsi="Times New Roman" w:cs="Times New Roman"/>
        </w:rPr>
        <w:t>zgodnie</w:t>
      </w:r>
      <w:r w:rsidRPr="00EF060E">
        <w:rPr>
          <w:rFonts w:ascii="Times New Roman" w:hAnsi="Times New Roman" w:cs="Times New Roman"/>
          <w:spacing w:val="31"/>
        </w:rPr>
        <w:t xml:space="preserve"> </w:t>
      </w:r>
      <w:r w:rsidRPr="00EF060E">
        <w:rPr>
          <w:rFonts w:ascii="Times New Roman" w:hAnsi="Times New Roman" w:cs="Times New Roman"/>
        </w:rPr>
        <w:t>ze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wzorem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Formularza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ofertowego,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stanowiącego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Załącznik nr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1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do</w:t>
      </w:r>
      <w:r w:rsidRPr="00EF060E">
        <w:rPr>
          <w:rFonts w:ascii="Times New Roman" w:hAnsi="Times New Roman" w:cs="Times New Roman"/>
          <w:b/>
          <w:spacing w:val="-4"/>
        </w:rPr>
        <w:t xml:space="preserve"> </w:t>
      </w:r>
      <w:r w:rsidRPr="00EF060E">
        <w:rPr>
          <w:rFonts w:ascii="Times New Roman" w:hAnsi="Times New Roman" w:cs="Times New Roman"/>
          <w:b/>
        </w:rPr>
        <w:t>SWZ.</w:t>
      </w:r>
    </w:p>
    <w:p w:rsidR="001112B8" w:rsidRPr="00EF060E" w:rsidRDefault="001112B8" w:rsidP="008B7D00">
      <w:pPr>
        <w:pStyle w:val="ListParagraph"/>
        <w:numPr>
          <w:ilvl w:val="1"/>
          <w:numId w:val="24"/>
        </w:numPr>
        <w:tabs>
          <w:tab w:val="left" w:pos="641"/>
        </w:tabs>
        <w:spacing w:before="2"/>
        <w:ind w:right="142" w:hanging="286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 xml:space="preserve">Podstawą do wyceny robót , sporządzenia oferty oraz wyliczenia jest </w:t>
      </w:r>
      <w:r w:rsidRPr="008B7D00">
        <w:rPr>
          <w:rFonts w:ascii="Times New Roman" w:hAnsi="Times New Roman" w:cs="Times New Roman"/>
          <w:u w:val="single"/>
        </w:rPr>
        <w:t>Formularz kosztorysu ofertowego, który należy złożyć wraz z Formularzem oferty</w:t>
      </w:r>
      <w:r w:rsidRPr="00EF060E">
        <w:rPr>
          <w:rFonts w:ascii="Times New Roman" w:hAnsi="Times New Roman" w:cs="Times New Roman"/>
        </w:rPr>
        <w:t xml:space="preserve"> oraz dokumentacja projektowa.</w:t>
      </w:r>
    </w:p>
    <w:p w:rsidR="001112B8" w:rsidRPr="00EF060E" w:rsidRDefault="001112B8" w:rsidP="008B7D00">
      <w:pPr>
        <w:pStyle w:val="ListParagraph"/>
        <w:numPr>
          <w:ilvl w:val="1"/>
          <w:numId w:val="24"/>
        </w:numPr>
        <w:tabs>
          <w:tab w:val="left" w:pos="641"/>
        </w:tabs>
        <w:ind w:right="142" w:hanging="286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Cena ofertowa brutto musi uwzględniać wszystkie koszty związane z realizacją przedmiotu zamówienia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zgodnie z opisem przedmiotu zamówienia oraz wzorem umowy określonymi w niniejszej SWZ. Stawka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podatku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VAT 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przedmiotowym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postępowaniu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wynosi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23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%.</w:t>
      </w:r>
    </w:p>
    <w:p w:rsidR="001112B8" w:rsidRPr="00EF060E" w:rsidRDefault="001112B8" w:rsidP="008B7D00">
      <w:pPr>
        <w:pStyle w:val="ListParagraph"/>
        <w:numPr>
          <w:ilvl w:val="1"/>
          <w:numId w:val="24"/>
        </w:numPr>
        <w:tabs>
          <w:tab w:val="left" w:pos="641"/>
        </w:tabs>
        <w:ind w:hanging="287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Cena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powinna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być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wyrażona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złotych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polskich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(PLN)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dokładnością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50"/>
        </w:rPr>
        <w:t xml:space="preserve"> </w:t>
      </w:r>
      <w:r w:rsidRPr="00EF060E">
        <w:rPr>
          <w:rFonts w:ascii="Times New Roman" w:hAnsi="Times New Roman" w:cs="Times New Roman"/>
        </w:rPr>
        <w:t>dwóch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miejsc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</w:rPr>
        <w:t>po</w:t>
      </w:r>
    </w:p>
    <w:p w:rsidR="001112B8" w:rsidRPr="00EF060E" w:rsidRDefault="001112B8" w:rsidP="008B7D00">
      <w:pPr>
        <w:pStyle w:val="BodyText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przecinku.</w:t>
      </w:r>
    </w:p>
    <w:p w:rsidR="001112B8" w:rsidRPr="00EF060E" w:rsidRDefault="001112B8" w:rsidP="008B7D00">
      <w:pPr>
        <w:pStyle w:val="ListParagraph"/>
        <w:numPr>
          <w:ilvl w:val="1"/>
          <w:numId w:val="24"/>
        </w:numPr>
        <w:tabs>
          <w:tab w:val="left" w:pos="641"/>
        </w:tabs>
        <w:ind w:hanging="287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nie przewiduje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rozliczeń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walucie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obcej.</w:t>
      </w:r>
    </w:p>
    <w:p w:rsidR="001112B8" w:rsidRPr="00EF060E" w:rsidRDefault="001112B8" w:rsidP="008B7D00">
      <w:pPr>
        <w:pStyle w:val="ListParagraph"/>
        <w:numPr>
          <w:ilvl w:val="1"/>
          <w:numId w:val="24"/>
        </w:numPr>
        <w:tabs>
          <w:tab w:val="left" w:pos="641"/>
        </w:tabs>
        <w:spacing w:before="1" w:line="267" w:lineRule="exact"/>
        <w:ind w:hanging="287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Wyliczona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cena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brutto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będzie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służyć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porównania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złożonych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rozliczenia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trakcie</w:t>
      </w:r>
    </w:p>
    <w:p w:rsidR="001112B8" w:rsidRPr="00EF060E" w:rsidRDefault="001112B8" w:rsidP="008B7D00">
      <w:pPr>
        <w:pStyle w:val="BodyText"/>
        <w:spacing w:line="267" w:lineRule="exact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realizacji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zamówienia.</w:t>
      </w:r>
    </w:p>
    <w:p w:rsidR="001112B8" w:rsidRPr="00EF060E" w:rsidRDefault="001112B8" w:rsidP="008B7D00">
      <w:pPr>
        <w:pStyle w:val="ListParagraph"/>
        <w:numPr>
          <w:ilvl w:val="1"/>
          <w:numId w:val="24"/>
        </w:numPr>
        <w:tabs>
          <w:tab w:val="left" w:pos="641"/>
        </w:tabs>
        <w:ind w:right="139" w:hanging="286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Jeżeli została złożona oferta, której wybór prowadziłby do powstania u zamawiającego obowiązku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podatkowego zgodnie z ustawą z dnia 11 marca 2004 r. o podatku od towarów i usług (Dz. U. z 2018 r.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poz. 2174, z późn. zm.), dla celów zastosowania kryterium ceny lub kosztu zamawiający dolicza 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przedstawionej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ofercie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ceny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kwotę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podatku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towarów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usług,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miałby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obowiązek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rozliczyć</w:t>
      </w:r>
      <w:r w:rsidRPr="00EF060E">
        <w:rPr>
          <w:rFonts w:ascii="Times New Roman" w:hAnsi="Times New Roman" w:cs="Times New Roman"/>
          <w:vertAlign w:val="superscript"/>
        </w:rPr>
        <w:t>9</w:t>
      </w:r>
      <w:r w:rsidRPr="00EF060E">
        <w:rPr>
          <w:rFonts w:ascii="Times New Roman" w:hAnsi="Times New Roman" w:cs="Times New Roman"/>
        </w:rPr>
        <w:t>.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ofercie,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mowa 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ust.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1,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ma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obowiązek:</w:t>
      </w:r>
    </w:p>
    <w:p w:rsidR="001112B8" w:rsidRPr="00EF060E" w:rsidRDefault="001112B8" w:rsidP="00AE1285">
      <w:pPr>
        <w:pStyle w:val="ListParagraph"/>
        <w:numPr>
          <w:ilvl w:val="2"/>
          <w:numId w:val="24"/>
        </w:numPr>
        <w:tabs>
          <w:tab w:val="left" w:pos="1039"/>
        </w:tabs>
        <w:spacing w:before="1"/>
        <w:ind w:left="1038" w:hanging="40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poinformowania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zamawiającego,</w:t>
      </w:r>
      <w:r w:rsidRPr="00EF060E">
        <w:rPr>
          <w:rFonts w:ascii="Times New Roman" w:hAnsi="Times New Roman" w:cs="Times New Roman"/>
          <w:spacing w:val="95"/>
        </w:rPr>
        <w:t xml:space="preserve"> </w:t>
      </w:r>
      <w:r w:rsidRPr="00EF060E">
        <w:rPr>
          <w:rFonts w:ascii="Times New Roman" w:hAnsi="Times New Roman" w:cs="Times New Roman"/>
        </w:rPr>
        <w:t>że</w:t>
      </w:r>
      <w:r w:rsidRPr="00EF060E">
        <w:rPr>
          <w:rFonts w:ascii="Times New Roman" w:hAnsi="Times New Roman" w:cs="Times New Roman"/>
          <w:spacing w:val="98"/>
        </w:rPr>
        <w:t xml:space="preserve"> </w:t>
      </w:r>
      <w:r w:rsidRPr="00EF060E">
        <w:rPr>
          <w:rFonts w:ascii="Times New Roman" w:hAnsi="Times New Roman" w:cs="Times New Roman"/>
        </w:rPr>
        <w:t>wybór</w:t>
      </w:r>
      <w:r w:rsidRPr="00EF060E">
        <w:rPr>
          <w:rFonts w:ascii="Times New Roman" w:hAnsi="Times New Roman" w:cs="Times New Roman"/>
          <w:spacing w:val="94"/>
        </w:rPr>
        <w:t xml:space="preserve"> </w:t>
      </w:r>
      <w:r w:rsidRPr="00EF060E">
        <w:rPr>
          <w:rFonts w:ascii="Times New Roman" w:hAnsi="Times New Roman" w:cs="Times New Roman"/>
        </w:rPr>
        <w:t>jego</w:t>
      </w:r>
      <w:r w:rsidRPr="00EF060E">
        <w:rPr>
          <w:rFonts w:ascii="Times New Roman" w:hAnsi="Times New Roman" w:cs="Times New Roman"/>
          <w:spacing w:val="95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98"/>
        </w:rPr>
        <w:t xml:space="preserve"> </w:t>
      </w:r>
      <w:r w:rsidRPr="00EF060E">
        <w:rPr>
          <w:rFonts w:ascii="Times New Roman" w:hAnsi="Times New Roman" w:cs="Times New Roman"/>
        </w:rPr>
        <w:t>będzie</w:t>
      </w:r>
      <w:r w:rsidRPr="00EF060E">
        <w:rPr>
          <w:rFonts w:ascii="Times New Roman" w:hAnsi="Times New Roman" w:cs="Times New Roman"/>
          <w:spacing w:val="97"/>
        </w:rPr>
        <w:t xml:space="preserve"> </w:t>
      </w:r>
      <w:r w:rsidRPr="00EF060E">
        <w:rPr>
          <w:rFonts w:ascii="Times New Roman" w:hAnsi="Times New Roman" w:cs="Times New Roman"/>
        </w:rPr>
        <w:t>prowadził</w:t>
      </w:r>
      <w:r w:rsidRPr="00EF060E">
        <w:rPr>
          <w:rFonts w:ascii="Times New Roman" w:hAnsi="Times New Roman" w:cs="Times New Roman"/>
          <w:spacing w:val="95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98"/>
        </w:rPr>
        <w:t xml:space="preserve"> </w:t>
      </w:r>
      <w:r w:rsidRPr="00EF060E">
        <w:rPr>
          <w:rFonts w:ascii="Times New Roman" w:hAnsi="Times New Roman" w:cs="Times New Roman"/>
        </w:rPr>
        <w:t>powstania</w:t>
      </w:r>
      <w:r w:rsidRPr="00EF060E">
        <w:rPr>
          <w:rFonts w:ascii="Times New Roman" w:hAnsi="Times New Roman" w:cs="Times New Roman"/>
          <w:spacing w:val="96"/>
        </w:rPr>
        <w:t xml:space="preserve"> </w:t>
      </w:r>
      <w:r w:rsidRPr="00EF060E">
        <w:rPr>
          <w:rFonts w:ascii="Times New Roman" w:hAnsi="Times New Roman" w:cs="Times New Roman"/>
        </w:rPr>
        <w:t>u</w:t>
      </w:r>
    </w:p>
    <w:p w:rsidR="001112B8" w:rsidRPr="00EF060E" w:rsidRDefault="001112B8" w:rsidP="00AE1285">
      <w:pPr>
        <w:pStyle w:val="BodyText"/>
        <w:spacing w:before="1"/>
        <w:ind w:left="1038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zamawiającego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obowiązku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podatkowego;</w:t>
      </w:r>
    </w:p>
    <w:p w:rsidR="001112B8" w:rsidRPr="00EF060E" w:rsidRDefault="001112B8" w:rsidP="00AE1285">
      <w:pPr>
        <w:pStyle w:val="ListParagraph"/>
        <w:numPr>
          <w:ilvl w:val="2"/>
          <w:numId w:val="24"/>
        </w:numPr>
        <w:tabs>
          <w:tab w:val="left" w:pos="1039"/>
        </w:tabs>
        <w:ind w:left="1038" w:hanging="40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wskazania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nazwy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(rodzaju)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towaru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usługi,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których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dostawa</w:t>
      </w:r>
      <w:r w:rsidRPr="00EF060E">
        <w:rPr>
          <w:rFonts w:ascii="Times New Roman" w:hAnsi="Times New Roman" w:cs="Times New Roman"/>
          <w:spacing w:val="23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świadczenie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będą</w:t>
      </w:r>
      <w:r w:rsidRPr="00EF060E">
        <w:rPr>
          <w:rFonts w:ascii="Times New Roman" w:hAnsi="Times New Roman" w:cs="Times New Roman"/>
          <w:spacing w:val="22"/>
        </w:rPr>
        <w:t xml:space="preserve"> </w:t>
      </w:r>
      <w:r w:rsidRPr="00EF060E">
        <w:rPr>
          <w:rFonts w:ascii="Times New Roman" w:hAnsi="Times New Roman" w:cs="Times New Roman"/>
        </w:rPr>
        <w:t>prowadziły</w:t>
      </w:r>
    </w:p>
    <w:p w:rsidR="001112B8" w:rsidRPr="00EF060E" w:rsidRDefault="001112B8" w:rsidP="00AE1285">
      <w:pPr>
        <w:pStyle w:val="BodyText"/>
        <w:ind w:left="1038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do powstania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obowiązku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podatkowego;</w:t>
      </w:r>
    </w:p>
    <w:p w:rsidR="001112B8" w:rsidRPr="00EF060E" w:rsidRDefault="001112B8" w:rsidP="00AE1285">
      <w:pPr>
        <w:pStyle w:val="ListParagraph"/>
        <w:numPr>
          <w:ilvl w:val="2"/>
          <w:numId w:val="24"/>
        </w:numPr>
        <w:tabs>
          <w:tab w:val="left" w:pos="1039"/>
        </w:tabs>
        <w:ind w:left="1038" w:hanging="40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wskazania</w:t>
      </w:r>
      <w:r w:rsidRPr="00EF060E">
        <w:rPr>
          <w:rFonts w:ascii="Times New Roman" w:hAnsi="Times New Roman" w:cs="Times New Roman"/>
          <w:spacing w:val="36"/>
        </w:rPr>
        <w:t xml:space="preserve"> </w:t>
      </w:r>
      <w:r w:rsidRPr="00EF060E">
        <w:rPr>
          <w:rFonts w:ascii="Times New Roman" w:hAnsi="Times New Roman" w:cs="Times New Roman"/>
        </w:rPr>
        <w:t>wartości</w:t>
      </w:r>
      <w:r w:rsidRPr="00EF060E">
        <w:rPr>
          <w:rFonts w:ascii="Times New Roman" w:hAnsi="Times New Roman" w:cs="Times New Roman"/>
          <w:spacing w:val="36"/>
        </w:rPr>
        <w:t xml:space="preserve"> </w:t>
      </w:r>
      <w:r w:rsidRPr="00EF060E">
        <w:rPr>
          <w:rFonts w:ascii="Times New Roman" w:hAnsi="Times New Roman" w:cs="Times New Roman"/>
        </w:rPr>
        <w:t>towaru</w:t>
      </w:r>
      <w:r w:rsidRPr="00EF060E">
        <w:rPr>
          <w:rFonts w:ascii="Times New Roman" w:hAnsi="Times New Roman" w:cs="Times New Roman"/>
          <w:spacing w:val="37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36"/>
        </w:rPr>
        <w:t xml:space="preserve"> </w:t>
      </w:r>
      <w:r w:rsidRPr="00EF060E">
        <w:rPr>
          <w:rFonts w:ascii="Times New Roman" w:hAnsi="Times New Roman" w:cs="Times New Roman"/>
        </w:rPr>
        <w:t>usługi</w:t>
      </w:r>
      <w:r w:rsidRPr="00EF060E">
        <w:rPr>
          <w:rFonts w:ascii="Times New Roman" w:hAnsi="Times New Roman" w:cs="Times New Roman"/>
          <w:spacing w:val="36"/>
        </w:rPr>
        <w:t xml:space="preserve"> </w:t>
      </w:r>
      <w:r w:rsidRPr="00EF060E">
        <w:rPr>
          <w:rFonts w:ascii="Times New Roman" w:hAnsi="Times New Roman" w:cs="Times New Roman"/>
        </w:rPr>
        <w:t>objętego</w:t>
      </w:r>
      <w:r w:rsidRPr="00EF060E">
        <w:rPr>
          <w:rFonts w:ascii="Times New Roman" w:hAnsi="Times New Roman" w:cs="Times New Roman"/>
          <w:spacing w:val="35"/>
        </w:rPr>
        <w:t xml:space="preserve"> </w:t>
      </w:r>
      <w:r w:rsidRPr="00EF060E">
        <w:rPr>
          <w:rFonts w:ascii="Times New Roman" w:hAnsi="Times New Roman" w:cs="Times New Roman"/>
        </w:rPr>
        <w:t>obowiązkiem</w:t>
      </w:r>
      <w:r w:rsidRPr="00EF060E">
        <w:rPr>
          <w:rFonts w:ascii="Times New Roman" w:hAnsi="Times New Roman" w:cs="Times New Roman"/>
          <w:spacing w:val="37"/>
        </w:rPr>
        <w:t xml:space="preserve"> </w:t>
      </w:r>
      <w:r w:rsidRPr="00EF060E">
        <w:rPr>
          <w:rFonts w:ascii="Times New Roman" w:hAnsi="Times New Roman" w:cs="Times New Roman"/>
        </w:rPr>
        <w:t>podatkowym</w:t>
      </w:r>
      <w:r w:rsidRPr="00EF060E">
        <w:rPr>
          <w:rFonts w:ascii="Times New Roman" w:hAnsi="Times New Roman" w:cs="Times New Roman"/>
          <w:spacing w:val="37"/>
        </w:rPr>
        <w:t xml:space="preserve"> </w:t>
      </w:r>
      <w:r w:rsidRPr="00EF060E">
        <w:rPr>
          <w:rFonts w:ascii="Times New Roman" w:hAnsi="Times New Roman" w:cs="Times New Roman"/>
        </w:rPr>
        <w:t>zamawiającego,</w:t>
      </w:r>
      <w:r w:rsidRPr="00EF060E">
        <w:rPr>
          <w:rFonts w:ascii="Times New Roman" w:hAnsi="Times New Roman" w:cs="Times New Roman"/>
          <w:spacing w:val="37"/>
        </w:rPr>
        <w:t xml:space="preserve"> </w:t>
      </w:r>
      <w:r w:rsidRPr="00EF060E">
        <w:rPr>
          <w:rFonts w:ascii="Times New Roman" w:hAnsi="Times New Roman" w:cs="Times New Roman"/>
        </w:rPr>
        <w:t>bez</w:t>
      </w:r>
    </w:p>
    <w:p w:rsidR="001112B8" w:rsidRPr="00EF060E" w:rsidRDefault="001112B8" w:rsidP="00AE1285">
      <w:pPr>
        <w:pStyle w:val="BodyText"/>
        <w:spacing w:before="1"/>
        <w:ind w:left="1038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kwoty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podatku;</w:t>
      </w:r>
    </w:p>
    <w:p w:rsidR="001112B8" w:rsidRPr="00EF060E" w:rsidRDefault="001112B8" w:rsidP="00AE1285">
      <w:pPr>
        <w:pStyle w:val="ListParagraph"/>
        <w:numPr>
          <w:ilvl w:val="2"/>
          <w:numId w:val="24"/>
        </w:numPr>
        <w:tabs>
          <w:tab w:val="left" w:pos="1039"/>
        </w:tabs>
        <w:spacing w:line="267" w:lineRule="exact"/>
        <w:ind w:left="1038" w:hanging="40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wskazania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stawki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podatku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od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towarów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usług,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która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zgodnie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wiedzą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wykonawcy,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będzie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miała</w:t>
      </w:r>
    </w:p>
    <w:p w:rsidR="001112B8" w:rsidRPr="00EF060E" w:rsidRDefault="001112B8" w:rsidP="00AE1285">
      <w:pPr>
        <w:pStyle w:val="BodyText"/>
        <w:spacing w:line="267" w:lineRule="exact"/>
        <w:ind w:left="1038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zastosowanie.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39" w:hanging="428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Wzór Formularza ofertowego został opracowany przy założeniu, iż wybór oferty nie będzie prowadzić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 xml:space="preserve">do powstania u Zamawiającego obowiązku podatkowego w zakresie podatku VAT. </w:t>
      </w:r>
      <w:r w:rsidRPr="00EF060E">
        <w:rPr>
          <w:rFonts w:ascii="Times New Roman" w:hAnsi="Times New Roman" w:cs="Times New Roman"/>
          <w:b/>
        </w:rPr>
        <w:t>W przypadku, gdy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Wykonawca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zobowiązany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jest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złożyć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oświadczenie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o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powstaniu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u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Zamawiającego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obowiązku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podatkowego, to winien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odpowiednio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zmodyfikować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treść formularza.</w:t>
      </w:r>
    </w:p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:rsidR="001112B8" w:rsidRPr="00EF060E" w:rsidRDefault="001112B8" w:rsidP="00AE1285">
      <w:pPr>
        <w:pStyle w:val="BodyText"/>
        <w:spacing w:before="6"/>
        <w:ind w:left="0"/>
        <w:rPr>
          <w:rFonts w:ascii="Times New Roman" w:hAnsi="Times New Roman" w:cs="Times New Roman"/>
          <w:b/>
          <w:sz w:val="18"/>
        </w:rPr>
      </w:pPr>
      <w:r>
        <w:rPr>
          <w:noProof/>
          <w:lang w:eastAsia="pl-PL"/>
        </w:rPr>
        <w:pict>
          <v:rect id="docshape5" o:spid="_x0000_s1028" style="position:absolute;margin-left:90.6pt;margin-top:12.5pt;width:2in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1112B8" w:rsidRPr="00EF060E" w:rsidRDefault="001112B8" w:rsidP="00AE1285">
      <w:pPr>
        <w:pStyle w:val="BodyText"/>
        <w:spacing w:before="1"/>
        <w:ind w:left="0"/>
        <w:rPr>
          <w:rFonts w:ascii="Times New Roman" w:hAnsi="Times New Roman" w:cs="Times New Roman"/>
          <w:b/>
          <w:sz w:val="7"/>
        </w:rPr>
      </w:pPr>
    </w:p>
    <w:p w:rsidR="001112B8" w:rsidRPr="00EF060E" w:rsidRDefault="001112B8" w:rsidP="00AE1285">
      <w:pPr>
        <w:pStyle w:val="ListParagraph"/>
        <w:numPr>
          <w:ilvl w:val="0"/>
          <w:numId w:val="14"/>
        </w:numPr>
        <w:tabs>
          <w:tab w:val="left" w:pos="382"/>
        </w:tabs>
        <w:spacing w:before="94"/>
        <w:ind w:left="381" w:hanging="169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  <w:sz w:val="16"/>
        </w:rPr>
        <w:t>Zgodnie</w:t>
      </w:r>
      <w:r w:rsidRPr="00EF060E">
        <w:rPr>
          <w:rFonts w:ascii="Times New Roman" w:hAnsi="Times New Roman" w:cs="Times New Roman"/>
          <w:spacing w:val="-4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z</w:t>
      </w:r>
      <w:r w:rsidRPr="00EF060E">
        <w:rPr>
          <w:rFonts w:ascii="Times New Roman" w:hAnsi="Times New Roman" w:cs="Times New Roman"/>
          <w:spacing w:val="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art.</w:t>
      </w:r>
      <w:r w:rsidRPr="00EF060E">
        <w:rPr>
          <w:rFonts w:ascii="Times New Roman" w:hAnsi="Times New Roman" w:cs="Times New Roman"/>
          <w:spacing w:val="1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225</w:t>
      </w:r>
      <w:r w:rsidRPr="00EF060E">
        <w:rPr>
          <w:rFonts w:ascii="Times New Roman" w:hAnsi="Times New Roman" w:cs="Times New Roman"/>
          <w:spacing w:val="-3"/>
          <w:sz w:val="16"/>
        </w:rPr>
        <w:t xml:space="preserve"> </w:t>
      </w:r>
      <w:r w:rsidRPr="00EF060E">
        <w:rPr>
          <w:rFonts w:ascii="Times New Roman" w:hAnsi="Times New Roman" w:cs="Times New Roman"/>
          <w:sz w:val="16"/>
        </w:rPr>
        <w:t>PZP</w:t>
      </w:r>
    </w:p>
    <w:p w:rsidR="001112B8" w:rsidRPr="00EF060E" w:rsidRDefault="001112B8" w:rsidP="00AE1285">
      <w:pPr>
        <w:rPr>
          <w:rFonts w:ascii="Times New Roman" w:hAnsi="Times New Roman" w:cs="Times New Roman"/>
        </w:rPr>
        <w:sectPr w:rsidR="001112B8" w:rsidRPr="00EF060E">
          <w:pgSz w:w="11900" w:h="16820"/>
          <w:pgMar w:top="1500" w:right="980" w:bottom="280" w:left="920" w:header="746" w:footer="0" w:gutter="0"/>
          <w:cols w:space="708"/>
        </w:sect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633"/>
        </w:tabs>
        <w:spacing w:before="80"/>
        <w:ind w:left="632" w:hanging="420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Wymagania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dotyczące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wadium</w:t>
      </w:r>
    </w:p>
    <w:p w:rsidR="001112B8" w:rsidRPr="00EF060E" w:rsidRDefault="001112B8" w:rsidP="00AE1285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ind w:left="880" w:hanging="55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1.</w:t>
      </w:r>
      <w:r w:rsidRPr="00EF060E">
        <w:rPr>
          <w:rFonts w:ascii="Times New Roman" w:hAnsi="Times New Roman" w:cs="Times New Roman"/>
        </w:rPr>
        <w:tab/>
        <w:t>Wykonawca ubiegający się o udzielenie zamówienia jest zobowiązany do</w:t>
      </w:r>
      <w:r>
        <w:rPr>
          <w:rFonts w:ascii="Times New Roman" w:hAnsi="Times New Roman" w:cs="Times New Roman"/>
        </w:rPr>
        <w:t xml:space="preserve"> wniesienia wadium w wysokości 3</w:t>
      </w:r>
      <w:r w:rsidRPr="00EF060E">
        <w:rPr>
          <w:rFonts w:ascii="Times New Roman" w:hAnsi="Times New Roman" w:cs="Times New Roman"/>
        </w:rPr>
        <w:t xml:space="preserve"> 000,00 zł (słownie: </w:t>
      </w:r>
      <w:r>
        <w:rPr>
          <w:rFonts w:ascii="Times New Roman" w:hAnsi="Times New Roman" w:cs="Times New Roman"/>
        </w:rPr>
        <w:t>trzy</w:t>
      </w:r>
      <w:r w:rsidRPr="00EF060E">
        <w:rPr>
          <w:rFonts w:ascii="Times New Roman" w:hAnsi="Times New Roman" w:cs="Times New Roman"/>
        </w:rPr>
        <w:t xml:space="preserve"> tysiące złotych 00/100).</w:t>
      </w:r>
    </w:p>
    <w:p w:rsidR="001112B8" w:rsidRPr="00EF060E" w:rsidRDefault="001112B8" w:rsidP="00AE1285">
      <w:pPr>
        <w:ind w:left="880" w:hanging="55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2.</w:t>
      </w:r>
      <w:r w:rsidRPr="00EF060E">
        <w:rPr>
          <w:rFonts w:ascii="Times New Roman" w:hAnsi="Times New Roman" w:cs="Times New Roman"/>
        </w:rPr>
        <w:tab/>
        <w:t>Wadium musi zostać wniesione przed upływem terminu składania ofert, według wyboru Wykonawcy w jednej lub kilku następujących formach:</w:t>
      </w:r>
    </w:p>
    <w:p w:rsidR="001112B8" w:rsidRPr="00EF060E" w:rsidRDefault="001112B8" w:rsidP="00AE1285">
      <w:pPr>
        <w:ind w:left="88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- pieniądzu;</w:t>
      </w:r>
    </w:p>
    <w:p w:rsidR="001112B8" w:rsidRPr="00EF060E" w:rsidRDefault="001112B8" w:rsidP="00AE1285">
      <w:pPr>
        <w:ind w:left="88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- gwarancjach bankowych;</w:t>
      </w:r>
    </w:p>
    <w:p w:rsidR="001112B8" w:rsidRPr="00EF060E" w:rsidRDefault="001112B8" w:rsidP="00AE1285">
      <w:pPr>
        <w:ind w:left="88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- gwarancjach ubezpieczeniowych;</w:t>
      </w:r>
    </w:p>
    <w:p w:rsidR="001112B8" w:rsidRPr="00EF060E" w:rsidRDefault="001112B8" w:rsidP="00AE1285">
      <w:pPr>
        <w:ind w:left="88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- poręczeniach udzielanych przez podmioty, o których mowa w art. 6b ust. 5 pkt 2 ustawy z dnia 9 listopada 2000 r. o utworzeniu Polskiej Agencji Rozwoju Przedsiębiorczości (Dz. U. z 2020 r,. poz. 299).</w:t>
      </w:r>
    </w:p>
    <w:p w:rsidR="001112B8" w:rsidRPr="000875AC" w:rsidRDefault="001112B8" w:rsidP="00AE1285">
      <w:pPr>
        <w:ind w:left="880" w:hanging="550"/>
        <w:jc w:val="both"/>
        <w:rPr>
          <w:rFonts w:ascii="Times New Roman" w:hAnsi="Times New Roman" w:cs="Times New Roman"/>
        </w:rPr>
      </w:pPr>
      <w:r w:rsidRPr="005C7D22">
        <w:rPr>
          <w:rFonts w:ascii="Times New Roman" w:hAnsi="Times New Roman" w:cs="Times New Roman"/>
        </w:rPr>
        <w:t>3.</w:t>
      </w:r>
      <w:r w:rsidRPr="005C7D22">
        <w:rPr>
          <w:rFonts w:ascii="Times New Roman" w:hAnsi="Times New Roman" w:cs="Times New Roman"/>
        </w:rPr>
        <w:tab/>
        <w:t xml:space="preserve">Wadium musi obejmować pełen okres związania ofertą tj. do dnia 25 kwietnia 2021 roku. Wadium wnoszone w pieniądzu należy wpłacić przelewem na rachunek bankowy Zamawiającego: Getin Noble Bank Nr 70 1560 0013 2004 8709 5000 0005 z dopiskiem „wadium – </w:t>
      </w:r>
      <w:r>
        <w:rPr>
          <w:rFonts w:ascii="Times New Roman" w:hAnsi="Times New Roman" w:cs="Times New Roman"/>
          <w:spacing w:val="-1"/>
        </w:rPr>
        <w:t>Budowa przejścia dla pieszych na skrzyżowaniu ulic: okrężna, Starostawska i Graniczna w Nowej Soli</w:t>
      </w:r>
      <w:r>
        <w:rPr>
          <w:rFonts w:ascii="Times New Roman" w:hAnsi="Times New Roman" w:cs="Times New Roman"/>
        </w:rPr>
        <w:t>”.</w:t>
      </w:r>
    </w:p>
    <w:p w:rsidR="001112B8" w:rsidRPr="00EF060E" w:rsidRDefault="001112B8" w:rsidP="00AE1285">
      <w:pPr>
        <w:ind w:left="880" w:hanging="55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4.</w:t>
      </w:r>
      <w:r w:rsidRPr="00EF060E">
        <w:rPr>
          <w:rFonts w:ascii="Times New Roman" w:hAnsi="Times New Roman" w:cs="Times New Roman"/>
        </w:rPr>
        <w:tab/>
        <w:t xml:space="preserve">Wadium musi wpłynąć na wskazany rachunek bankowy najpóźniej przed upływem terminu </w:t>
      </w:r>
      <w:r w:rsidRPr="00EF060E">
        <w:rPr>
          <w:rFonts w:ascii="Times New Roman" w:hAnsi="Times New Roman" w:cs="Times New Roman"/>
        </w:rPr>
        <w:br/>
        <w:t>składania ofert (decyduje data wpływu na rachunek bankowy Zamawiającego).</w:t>
      </w:r>
    </w:p>
    <w:p w:rsidR="001112B8" w:rsidRPr="00EF060E" w:rsidRDefault="001112B8" w:rsidP="00AE1285">
      <w:pPr>
        <w:ind w:left="880" w:hanging="55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5.</w:t>
      </w:r>
      <w:r w:rsidRPr="00EF060E">
        <w:rPr>
          <w:rFonts w:ascii="Times New Roman" w:hAnsi="Times New Roman" w:cs="Times New Roman"/>
        </w:rPr>
        <w:tab/>
        <w:t>Wadium wnoszone w formie poręczeń lub gwarancji należy załączyć do oferty w oryginale w postaci dokumentu elektronicznego podpisanego kwalifikowanym podpisem elektronicznym przez wystawcę poręczenia lub gwarancji oraz powinno zawierać:</w:t>
      </w:r>
    </w:p>
    <w:p w:rsidR="001112B8" w:rsidRPr="00EF060E" w:rsidRDefault="001112B8" w:rsidP="00AE1285">
      <w:pPr>
        <w:ind w:left="88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- wskazanie Beneficjenta poręczenia lub gwarancji, którym musi być Zamawiający;</w:t>
      </w:r>
    </w:p>
    <w:p w:rsidR="001112B8" w:rsidRPr="00EF060E" w:rsidRDefault="001112B8" w:rsidP="00AE1285">
      <w:pPr>
        <w:ind w:left="88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- nazwę i adres siedziby Wykonawcy;</w:t>
      </w:r>
    </w:p>
    <w:p w:rsidR="001112B8" w:rsidRPr="00EF060E" w:rsidRDefault="001112B8" w:rsidP="00AE1285">
      <w:pPr>
        <w:ind w:left="88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- kwotę i termin ważności gwarancji/poręczenia;</w:t>
      </w:r>
    </w:p>
    <w:p w:rsidR="001112B8" w:rsidRPr="00EF060E" w:rsidRDefault="001112B8" w:rsidP="00AE1285">
      <w:pPr>
        <w:ind w:left="88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- bezwarunkowe zobowiązanie wystawcy poręczenia lub gwarancji do zapłaty kwoty wadium, na pierwsze - pisemne żądanie Zamawiającego, w sytuacjach określonych w art. 98 ust. 6 ustawy Pzp.</w:t>
      </w:r>
    </w:p>
    <w:p w:rsidR="001112B8" w:rsidRPr="00EF060E" w:rsidRDefault="001112B8" w:rsidP="00AE1285">
      <w:pPr>
        <w:ind w:left="880" w:hanging="55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6.</w:t>
      </w:r>
      <w:r w:rsidRPr="00EF060E">
        <w:rPr>
          <w:rFonts w:ascii="Times New Roman" w:hAnsi="Times New Roman" w:cs="Times New Roman"/>
        </w:rPr>
        <w:tab/>
        <w:t>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Wykonawcy na podstawie art. 226 ust. 1 pkt 14 ustawy Pzp.</w:t>
      </w:r>
    </w:p>
    <w:p w:rsidR="001112B8" w:rsidRPr="00EF060E" w:rsidRDefault="001112B8" w:rsidP="00AE1285">
      <w:pPr>
        <w:ind w:left="880" w:hanging="550"/>
        <w:jc w:val="both"/>
        <w:rPr>
          <w:rStyle w:val="Teksttreci2"/>
          <w:rFonts w:ascii="Times New Roman" w:hAnsi="Times New Roman"/>
          <w:sz w:val="22"/>
          <w:szCs w:val="22"/>
        </w:rPr>
      </w:pPr>
      <w:r w:rsidRPr="00EF060E">
        <w:rPr>
          <w:rFonts w:ascii="Times New Roman" w:hAnsi="Times New Roman" w:cs="Times New Roman"/>
        </w:rPr>
        <w:t>7.</w:t>
      </w:r>
      <w:r w:rsidRPr="00EF060E">
        <w:rPr>
          <w:rFonts w:ascii="Times New Roman" w:hAnsi="Times New Roman" w:cs="Times New Roman"/>
        </w:rPr>
        <w:tab/>
      </w:r>
      <w:r w:rsidRPr="00EF060E">
        <w:rPr>
          <w:rStyle w:val="Teksttreci2"/>
          <w:rFonts w:ascii="Times New Roman" w:hAnsi="Times New Roman"/>
          <w:sz w:val="22"/>
          <w:szCs w:val="22"/>
        </w:rPr>
        <w:t>Oferta wykonawcy, który nie wniesie wadium lub wniesie w sposób nieprawidłowy zostanie odrzucona.</w:t>
      </w:r>
    </w:p>
    <w:p w:rsidR="001112B8" w:rsidRPr="00EF060E" w:rsidRDefault="001112B8" w:rsidP="00AE1285">
      <w:pPr>
        <w:ind w:left="880" w:hanging="550"/>
        <w:jc w:val="both"/>
        <w:rPr>
          <w:rFonts w:ascii="Times New Roman" w:hAnsi="Times New Roman" w:cs="Times New Roman"/>
        </w:rPr>
      </w:pPr>
      <w:r w:rsidRPr="00EF060E">
        <w:rPr>
          <w:rStyle w:val="Teksttreci2"/>
          <w:rFonts w:ascii="Times New Roman" w:hAnsi="Times New Roman"/>
          <w:sz w:val="22"/>
          <w:szCs w:val="22"/>
        </w:rPr>
        <w:t>8.</w:t>
      </w:r>
      <w:r w:rsidRPr="00EF060E">
        <w:rPr>
          <w:rStyle w:val="Teksttreci2"/>
          <w:rFonts w:ascii="Times New Roman" w:hAnsi="Times New Roman"/>
          <w:sz w:val="22"/>
          <w:szCs w:val="22"/>
        </w:rPr>
        <w:tab/>
        <w:t>Zamawiający zwraca wadium niezwłocznie, nie później jednak niż w terminie 7 dni od dnia wystąpienia jednej z okoliczności:</w:t>
      </w:r>
    </w:p>
    <w:p w:rsidR="001112B8" w:rsidRPr="00EF060E" w:rsidRDefault="001112B8" w:rsidP="00AE1285">
      <w:pPr>
        <w:pStyle w:val="Teksttreci21"/>
        <w:numPr>
          <w:ilvl w:val="0"/>
          <w:numId w:val="29"/>
        </w:numPr>
        <w:shd w:val="clear" w:color="auto" w:fill="auto"/>
        <w:tabs>
          <w:tab w:val="left" w:pos="291"/>
        </w:tabs>
        <w:spacing w:before="0" w:after="0" w:line="250" w:lineRule="exact"/>
        <w:ind w:left="880" w:firstLine="0"/>
        <w:rPr>
          <w:rStyle w:val="Teksttreci2"/>
          <w:sz w:val="22"/>
          <w:szCs w:val="22"/>
        </w:rPr>
      </w:pPr>
      <w:r w:rsidRPr="00EF060E">
        <w:rPr>
          <w:rStyle w:val="Teksttreci2"/>
          <w:sz w:val="22"/>
          <w:szCs w:val="22"/>
        </w:rPr>
        <w:t>upływu terminu związania ofertą;</w:t>
      </w:r>
    </w:p>
    <w:p w:rsidR="001112B8" w:rsidRPr="00EF060E" w:rsidRDefault="001112B8" w:rsidP="00AE1285">
      <w:pPr>
        <w:pStyle w:val="Teksttreci21"/>
        <w:numPr>
          <w:ilvl w:val="0"/>
          <w:numId w:val="29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0"/>
        <w:rPr>
          <w:rStyle w:val="Teksttreci2"/>
          <w:sz w:val="22"/>
          <w:szCs w:val="22"/>
        </w:rPr>
      </w:pPr>
      <w:r w:rsidRPr="00EF060E">
        <w:rPr>
          <w:rStyle w:val="Teksttreci2"/>
          <w:sz w:val="22"/>
          <w:szCs w:val="22"/>
        </w:rPr>
        <w:t>zawarcia umowy w sprawie zamówienia publicznego;</w:t>
      </w:r>
    </w:p>
    <w:p w:rsidR="001112B8" w:rsidRPr="00EF060E" w:rsidRDefault="001112B8" w:rsidP="00AE1285">
      <w:pPr>
        <w:pStyle w:val="Teksttreci21"/>
        <w:numPr>
          <w:ilvl w:val="0"/>
          <w:numId w:val="29"/>
        </w:numPr>
        <w:shd w:val="clear" w:color="auto" w:fill="auto"/>
        <w:tabs>
          <w:tab w:val="left" w:pos="305"/>
        </w:tabs>
        <w:spacing w:before="0" w:after="0" w:line="250" w:lineRule="exact"/>
        <w:ind w:left="880" w:firstLine="0"/>
        <w:rPr>
          <w:rStyle w:val="Teksttreci2"/>
          <w:sz w:val="22"/>
          <w:szCs w:val="22"/>
        </w:rPr>
      </w:pPr>
      <w:r w:rsidRPr="00EF060E">
        <w:rPr>
          <w:rStyle w:val="Teksttreci2"/>
          <w:sz w:val="22"/>
          <w:szCs w:val="22"/>
        </w:rPr>
        <w:t>unieważnienia postępowania o udzielenie zamówienia, z wyjątkiem sytuacji gdy nie zostało rozstrzygnięte odwołanie na czynność unieważnienia albo nie upłynął termin do jego wniesienia.</w:t>
      </w:r>
    </w:p>
    <w:p w:rsidR="001112B8" w:rsidRPr="00EF060E" w:rsidRDefault="001112B8" w:rsidP="00AE1285">
      <w:pPr>
        <w:pStyle w:val="Teksttreci21"/>
        <w:shd w:val="clear" w:color="auto" w:fill="auto"/>
        <w:tabs>
          <w:tab w:val="left" w:pos="305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1112B8" w:rsidRPr="00EF060E" w:rsidRDefault="001112B8" w:rsidP="00AE1285">
      <w:pPr>
        <w:pStyle w:val="Teksttreci21"/>
        <w:shd w:val="clear" w:color="auto" w:fill="auto"/>
        <w:tabs>
          <w:tab w:val="left" w:pos="305"/>
        </w:tabs>
        <w:spacing w:before="0" w:after="0" w:line="250" w:lineRule="exact"/>
        <w:ind w:left="880" w:hanging="550"/>
        <w:rPr>
          <w:sz w:val="22"/>
          <w:szCs w:val="22"/>
        </w:rPr>
      </w:pPr>
      <w:r w:rsidRPr="00EF060E">
        <w:rPr>
          <w:rStyle w:val="Teksttreci2"/>
          <w:sz w:val="22"/>
          <w:szCs w:val="22"/>
        </w:rPr>
        <w:t>9.</w:t>
      </w:r>
      <w:r w:rsidRPr="00EF060E">
        <w:rPr>
          <w:rStyle w:val="Teksttreci2"/>
          <w:sz w:val="22"/>
          <w:szCs w:val="22"/>
        </w:rPr>
        <w:tab/>
        <w:t>Zamawiający, niezwłocznie, nie później jednak niż w terminie 7 dni od dnia złożenia wniosku zwraca wadium wykonawcy:</w:t>
      </w:r>
    </w:p>
    <w:p w:rsidR="001112B8" w:rsidRPr="00EF060E" w:rsidRDefault="001112B8" w:rsidP="00AE1285">
      <w:pPr>
        <w:pStyle w:val="Teksttreci21"/>
        <w:numPr>
          <w:ilvl w:val="0"/>
          <w:numId w:val="30"/>
        </w:numPr>
        <w:shd w:val="clear" w:color="auto" w:fill="auto"/>
        <w:tabs>
          <w:tab w:val="left" w:pos="291"/>
        </w:tabs>
        <w:spacing w:before="0" w:after="0" w:line="250" w:lineRule="exact"/>
        <w:ind w:left="880" w:firstLine="0"/>
        <w:rPr>
          <w:sz w:val="22"/>
          <w:szCs w:val="22"/>
        </w:rPr>
      </w:pPr>
      <w:r w:rsidRPr="00EF060E">
        <w:rPr>
          <w:rStyle w:val="Teksttreci2"/>
          <w:sz w:val="22"/>
          <w:szCs w:val="22"/>
        </w:rPr>
        <w:t>który wycofał ofertę przed upływem terminu składania ofert;</w:t>
      </w:r>
    </w:p>
    <w:p w:rsidR="001112B8" w:rsidRPr="00EF060E" w:rsidRDefault="001112B8" w:rsidP="00AE1285">
      <w:pPr>
        <w:pStyle w:val="Teksttreci21"/>
        <w:numPr>
          <w:ilvl w:val="0"/>
          <w:numId w:val="30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0"/>
        <w:rPr>
          <w:sz w:val="22"/>
          <w:szCs w:val="22"/>
        </w:rPr>
      </w:pPr>
      <w:r w:rsidRPr="00EF060E">
        <w:rPr>
          <w:rStyle w:val="Teksttreci2"/>
          <w:sz w:val="22"/>
          <w:szCs w:val="22"/>
        </w:rPr>
        <w:t>którego oferta została odrzucona;</w:t>
      </w:r>
    </w:p>
    <w:p w:rsidR="001112B8" w:rsidRPr="00EF060E" w:rsidRDefault="001112B8" w:rsidP="00AE1285">
      <w:pPr>
        <w:pStyle w:val="Teksttreci21"/>
        <w:numPr>
          <w:ilvl w:val="0"/>
          <w:numId w:val="30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0"/>
        <w:rPr>
          <w:sz w:val="22"/>
          <w:szCs w:val="22"/>
        </w:rPr>
      </w:pPr>
      <w:r w:rsidRPr="00EF060E">
        <w:rPr>
          <w:rStyle w:val="Teksttreci2"/>
          <w:sz w:val="22"/>
          <w:szCs w:val="22"/>
        </w:rPr>
        <w:t xml:space="preserve">po wyborze najkorzystniejszej oferty, z wyjątkiem wykonawcy, którego oferta </w:t>
      </w:r>
      <w:r w:rsidRPr="00EF060E">
        <w:rPr>
          <w:rStyle w:val="Teksttreci2"/>
          <w:sz w:val="22"/>
          <w:szCs w:val="22"/>
        </w:rPr>
        <w:br/>
      </w:r>
      <w:r w:rsidRPr="00EF060E">
        <w:rPr>
          <w:rStyle w:val="Teksttreci2"/>
          <w:sz w:val="22"/>
          <w:szCs w:val="22"/>
        </w:rPr>
        <w:tab/>
        <w:t>została wybrana jako najkorzystniejsza;</w:t>
      </w:r>
    </w:p>
    <w:p w:rsidR="001112B8" w:rsidRPr="00EF060E" w:rsidRDefault="001112B8" w:rsidP="00AE1285">
      <w:pPr>
        <w:pStyle w:val="Teksttreci21"/>
        <w:numPr>
          <w:ilvl w:val="0"/>
          <w:numId w:val="30"/>
        </w:numPr>
        <w:shd w:val="clear" w:color="auto" w:fill="auto"/>
        <w:tabs>
          <w:tab w:val="left" w:pos="310"/>
        </w:tabs>
        <w:spacing w:before="0" w:after="0" w:line="250" w:lineRule="exact"/>
        <w:ind w:left="880" w:firstLine="0"/>
        <w:rPr>
          <w:sz w:val="22"/>
          <w:szCs w:val="22"/>
        </w:rPr>
      </w:pPr>
      <w:r w:rsidRPr="00EF060E">
        <w:rPr>
          <w:rStyle w:val="Teksttreci2"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:rsidR="001112B8" w:rsidRPr="00EF060E" w:rsidRDefault="001112B8" w:rsidP="00AE1285">
      <w:pPr>
        <w:pStyle w:val="Teksttreci21"/>
        <w:shd w:val="clear" w:color="auto" w:fill="auto"/>
        <w:tabs>
          <w:tab w:val="left" w:pos="391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  <w:r w:rsidRPr="00EF060E">
        <w:rPr>
          <w:rStyle w:val="Teksttreci2"/>
          <w:sz w:val="22"/>
          <w:szCs w:val="22"/>
        </w:rPr>
        <w:t>10.</w:t>
      </w:r>
      <w:r w:rsidRPr="00EF060E">
        <w:rPr>
          <w:rStyle w:val="Teksttreci2"/>
          <w:sz w:val="22"/>
          <w:szCs w:val="22"/>
        </w:rPr>
        <w:tab/>
        <w:t xml:space="preserve">Złożenie wniosku o zwrot wadium, powoduje rozwiązanie stosunku prawnego z wykonawcą </w:t>
      </w:r>
      <w:r w:rsidRPr="00EF060E">
        <w:rPr>
          <w:rStyle w:val="Teksttreci2"/>
          <w:sz w:val="22"/>
          <w:szCs w:val="22"/>
        </w:rPr>
        <w:br/>
        <w:t>wraz z utratą przez niego prawa do korzystania ze środków ochrony prawnej, o których mowa w pkt 23 Instrukcji oraz w dziale IX ustawy pzp.</w:t>
      </w:r>
    </w:p>
    <w:p w:rsidR="001112B8" w:rsidRPr="00EF060E" w:rsidRDefault="001112B8" w:rsidP="00AE1285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  <w:r w:rsidRPr="00EF060E">
        <w:rPr>
          <w:sz w:val="22"/>
          <w:szCs w:val="22"/>
        </w:rPr>
        <w:t>11.</w:t>
      </w:r>
      <w:r w:rsidRPr="00EF060E">
        <w:rPr>
          <w:sz w:val="22"/>
          <w:szCs w:val="22"/>
        </w:rPr>
        <w:tab/>
      </w:r>
      <w:r w:rsidRPr="00EF060E">
        <w:rPr>
          <w:rStyle w:val="Teksttreci2"/>
          <w:sz w:val="22"/>
          <w:szCs w:val="22"/>
        </w:rPr>
        <w:t>Zasady przechowywania oraz zwrotu wadium określa ustawa Pzp.</w:t>
      </w:r>
    </w:p>
    <w:p w:rsidR="001112B8" w:rsidRPr="00EF060E" w:rsidRDefault="001112B8" w:rsidP="00AE1285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1112B8" w:rsidRPr="00EF060E" w:rsidRDefault="001112B8" w:rsidP="00AE1285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1112B8" w:rsidRPr="00EF060E" w:rsidRDefault="001112B8" w:rsidP="00AE1285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1112B8" w:rsidRPr="00EF060E" w:rsidRDefault="001112B8" w:rsidP="00AE1285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1112B8" w:rsidRPr="00EF060E" w:rsidRDefault="001112B8" w:rsidP="00AE1285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1112B8" w:rsidRPr="00EF060E" w:rsidRDefault="001112B8" w:rsidP="00AE1285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1112B8" w:rsidRPr="00EF060E" w:rsidRDefault="001112B8" w:rsidP="00AE1285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1112B8" w:rsidRPr="00EF060E" w:rsidRDefault="001112B8" w:rsidP="00AE1285">
      <w:pPr>
        <w:pStyle w:val="Teksttreci21"/>
        <w:shd w:val="clear" w:color="auto" w:fill="auto"/>
        <w:tabs>
          <w:tab w:val="left" w:pos="377"/>
        </w:tabs>
        <w:spacing w:before="0" w:after="0" w:line="250" w:lineRule="exact"/>
        <w:ind w:left="880" w:hanging="550"/>
        <w:rPr>
          <w:rStyle w:val="Teksttreci2"/>
          <w:sz w:val="22"/>
          <w:szCs w:val="22"/>
        </w:rPr>
      </w:pPr>
    </w:p>
    <w:p w:rsidR="001112B8" w:rsidRPr="00EF060E" w:rsidRDefault="001112B8" w:rsidP="00AE1285">
      <w:pPr>
        <w:pStyle w:val="Teksttreci21"/>
        <w:shd w:val="clear" w:color="auto" w:fill="auto"/>
        <w:tabs>
          <w:tab w:val="left" w:pos="391"/>
        </w:tabs>
        <w:spacing w:before="0" w:after="0" w:line="250" w:lineRule="exact"/>
        <w:ind w:left="880" w:hanging="550"/>
        <w:rPr>
          <w:sz w:val="22"/>
          <w:szCs w:val="22"/>
        </w:rPr>
      </w:pPr>
      <w:r w:rsidRPr="00EF060E">
        <w:rPr>
          <w:sz w:val="22"/>
          <w:szCs w:val="22"/>
        </w:rPr>
        <w:t>12.</w:t>
      </w:r>
      <w:r w:rsidRPr="00EF060E">
        <w:rPr>
          <w:sz w:val="22"/>
          <w:szCs w:val="22"/>
        </w:rPr>
        <w:tab/>
      </w:r>
      <w:r w:rsidRPr="00EF060E">
        <w:rPr>
          <w:rStyle w:val="Teksttreci2"/>
          <w:sz w:val="22"/>
          <w:szCs w:val="22"/>
        </w:rPr>
        <w:t>Zamawiający zatrzymuje wadium wraz z odsetkami, a w przypadku wadium wniesionego w formie gwarancji lub poręczenia, o których mowa w pkt 2 ppkt 2 - 4, występuje odpowiednio do gwaranta lub poręczyciela z żądaniem zapłaty wadium, jeżeli:</w:t>
      </w:r>
    </w:p>
    <w:p w:rsidR="001112B8" w:rsidRPr="00EF060E" w:rsidRDefault="001112B8" w:rsidP="00AE1285">
      <w:pPr>
        <w:pStyle w:val="Teksttreci21"/>
        <w:numPr>
          <w:ilvl w:val="0"/>
          <w:numId w:val="31"/>
        </w:numPr>
        <w:shd w:val="clear" w:color="auto" w:fill="auto"/>
        <w:tabs>
          <w:tab w:val="left" w:pos="305"/>
        </w:tabs>
        <w:spacing w:before="0" w:after="0" w:line="250" w:lineRule="exact"/>
        <w:ind w:left="880" w:firstLine="0"/>
        <w:rPr>
          <w:rStyle w:val="Teksttreci2"/>
          <w:sz w:val="22"/>
          <w:szCs w:val="22"/>
        </w:rPr>
      </w:pPr>
      <w:r w:rsidRPr="00EF060E">
        <w:rPr>
          <w:rStyle w:val="Teksttreci2"/>
          <w:sz w:val="22"/>
          <w:szCs w:val="22"/>
        </w:rPr>
        <w:t xml:space="preserve">wykonawca w odpowiedzi na wezwanie, o którym mowa w art. 107 ust. 2 lub art. </w:t>
      </w:r>
      <w:r w:rsidRPr="00EF060E">
        <w:rPr>
          <w:rStyle w:val="Teksttreci2"/>
          <w:sz w:val="22"/>
          <w:szCs w:val="22"/>
        </w:rPr>
        <w:br/>
      </w:r>
      <w:r w:rsidRPr="00EF060E">
        <w:rPr>
          <w:rStyle w:val="Teksttreci2"/>
          <w:sz w:val="22"/>
          <w:szCs w:val="22"/>
        </w:rPr>
        <w:tab/>
        <w:t xml:space="preserve">128 ust. 1, z przyczyn leżących po jego stronie, nie złożył podmiotowych środków </w:t>
      </w:r>
      <w:r w:rsidRPr="00EF060E">
        <w:rPr>
          <w:rStyle w:val="Teksttreci2"/>
          <w:sz w:val="22"/>
          <w:szCs w:val="22"/>
        </w:rPr>
        <w:br/>
      </w:r>
      <w:r w:rsidRPr="00EF060E">
        <w:rPr>
          <w:rStyle w:val="Teksttreci2"/>
          <w:sz w:val="22"/>
          <w:szCs w:val="22"/>
        </w:rPr>
        <w:tab/>
        <w:t xml:space="preserve">dowodowych lub przedmiotowych środków dowodowych potwierdzających </w:t>
      </w:r>
      <w:r w:rsidRPr="00EF060E">
        <w:rPr>
          <w:rStyle w:val="Teksttreci2"/>
          <w:sz w:val="22"/>
          <w:szCs w:val="22"/>
        </w:rPr>
        <w:br/>
      </w:r>
      <w:r w:rsidRPr="00EF060E">
        <w:rPr>
          <w:rStyle w:val="Teksttreci2"/>
          <w:sz w:val="22"/>
          <w:szCs w:val="22"/>
        </w:rPr>
        <w:tab/>
        <w:t xml:space="preserve">okoliczności, o których mowa w art. 57 lub art. 106 ust. 1, oświadczenia, o którym </w:t>
      </w:r>
      <w:r w:rsidRPr="00EF060E">
        <w:rPr>
          <w:rStyle w:val="Teksttreci2"/>
          <w:sz w:val="22"/>
          <w:szCs w:val="22"/>
        </w:rPr>
        <w:br/>
      </w:r>
      <w:r w:rsidRPr="00EF060E">
        <w:rPr>
          <w:rStyle w:val="Teksttreci2"/>
          <w:sz w:val="22"/>
          <w:szCs w:val="22"/>
        </w:rPr>
        <w:tab/>
        <w:t>mowa w art. 125 ust. 1, innych dokumentów lub oświadczeń lub nie wyraził zgody</w:t>
      </w:r>
      <w:r w:rsidRPr="00EF060E">
        <w:rPr>
          <w:rStyle w:val="Teksttreci2"/>
          <w:sz w:val="22"/>
          <w:szCs w:val="22"/>
        </w:rPr>
        <w:br/>
        <w:t xml:space="preserve"> </w:t>
      </w:r>
      <w:r w:rsidRPr="00EF060E">
        <w:rPr>
          <w:rStyle w:val="Teksttreci2"/>
          <w:sz w:val="22"/>
          <w:szCs w:val="22"/>
        </w:rPr>
        <w:tab/>
        <w:t>na poprawienie omyłki, o której mowa w art. 223 ust. 2 pkt 3, co spowodowało brak</w:t>
      </w:r>
      <w:r w:rsidRPr="00EF060E">
        <w:rPr>
          <w:rStyle w:val="Teksttreci2"/>
          <w:sz w:val="22"/>
          <w:szCs w:val="22"/>
        </w:rPr>
        <w:br/>
        <w:t xml:space="preserve"> </w:t>
      </w:r>
      <w:r w:rsidRPr="00EF060E">
        <w:rPr>
          <w:rStyle w:val="Teksttreci2"/>
          <w:sz w:val="22"/>
          <w:szCs w:val="22"/>
        </w:rPr>
        <w:tab/>
        <w:t>możliwości wybrania oferty złożonej przez wykonawcę jako najkorzystniejszej;</w:t>
      </w:r>
    </w:p>
    <w:p w:rsidR="001112B8" w:rsidRPr="00EF060E" w:rsidRDefault="001112B8" w:rsidP="00AE1285">
      <w:pPr>
        <w:pStyle w:val="Teksttreci21"/>
        <w:numPr>
          <w:ilvl w:val="0"/>
          <w:numId w:val="31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0"/>
        <w:rPr>
          <w:sz w:val="22"/>
          <w:szCs w:val="22"/>
        </w:rPr>
      </w:pPr>
      <w:r w:rsidRPr="00EF060E">
        <w:rPr>
          <w:rStyle w:val="Teksttreci2"/>
          <w:sz w:val="22"/>
          <w:szCs w:val="22"/>
        </w:rPr>
        <w:t>wykonawca, którego oferta została wybrana:</w:t>
      </w:r>
    </w:p>
    <w:p w:rsidR="001112B8" w:rsidRPr="00EF060E" w:rsidRDefault="001112B8" w:rsidP="00AE1285">
      <w:pPr>
        <w:pStyle w:val="Teksttreci21"/>
        <w:numPr>
          <w:ilvl w:val="0"/>
          <w:numId w:val="32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550"/>
        <w:rPr>
          <w:rStyle w:val="Teksttreci2"/>
          <w:sz w:val="22"/>
          <w:szCs w:val="22"/>
        </w:rPr>
      </w:pPr>
      <w:r w:rsidRPr="00EF060E">
        <w:rPr>
          <w:rStyle w:val="Teksttreci2"/>
          <w:sz w:val="22"/>
          <w:szCs w:val="22"/>
        </w:rPr>
        <w:t xml:space="preserve">odmówił podpisania umowy w sprawie zamówienia publicznego na </w:t>
      </w:r>
      <w:r w:rsidRPr="00EF060E">
        <w:rPr>
          <w:rStyle w:val="Teksttreci2"/>
          <w:sz w:val="22"/>
          <w:szCs w:val="22"/>
        </w:rPr>
        <w:br/>
      </w:r>
      <w:r w:rsidRPr="00EF060E">
        <w:rPr>
          <w:rStyle w:val="Teksttreci2"/>
          <w:sz w:val="22"/>
          <w:szCs w:val="22"/>
        </w:rPr>
        <w:tab/>
      </w:r>
      <w:r w:rsidRPr="00EF060E">
        <w:rPr>
          <w:rStyle w:val="Teksttreci2"/>
          <w:sz w:val="22"/>
          <w:szCs w:val="22"/>
        </w:rPr>
        <w:tab/>
        <w:t>warunkach określonych w ofercie,</w:t>
      </w:r>
    </w:p>
    <w:p w:rsidR="001112B8" w:rsidRPr="00EF060E" w:rsidRDefault="001112B8" w:rsidP="00AE1285">
      <w:pPr>
        <w:pStyle w:val="Teksttreci21"/>
        <w:numPr>
          <w:ilvl w:val="0"/>
          <w:numId w:val="32"/>
        </w:numPr>
        <w:shd w:val="clear" w:color="auto" w:fill="auto"/>
        <w:tabs>
          <w:tab w:val="left" w:pos="300"/>
        </w:tabs>
        <w:spacing w:before="0" w:after="0" w:line="250" w:lineRule="exact"/>
        <w:ind w:left="880" w:firstLine="550"/>
        <w:rPr>
          <w:sz w:val="22"/>
          <w:szCs w:val="22"/>
        </w:rPr>
      </w:pPr>
      <w:r w:rsidRPr="00EF060E">
        <w:rPr>
          <w:rStyle w:val="Teksttreci2"/>
          <w:sz w:val="22"/>
          <w:szCs w:val="22"/>
        </w:rPr>
        <w:t>nie wniósł wymaganego zabezpieczenia należytego wykonania umowy;</w:t>
      </w:r>
    </w:p>
    <w:p w:rsidR="001112B8" w:rsidRPr="00EF060E" w:rsidRDefault="001112B8" w:rsidP="00AE1285">
      <w:pPr>
        <w:pStyle w:val="Teksttreci21"/>
        <w:numPr>
          <w:ilvl w:val="0"/>
          <w:numId w:val="31"/>
        </w:numPr>
        <w:shd w:val="clear" w:color="auto" w:fill="auto"/>
        <w:tabs>
          <w:tab w:val="left" w:pos="305"/>
        </w:tabs>
        <w:spacing w:before="0" w:after="341" w:line="250" w:lineRule="exact"/>
        <w:ind w:left="880" w:firstLine="0"/>
        <w:rPr>
          <w:sz w:val="22"/>
          <w:szCs w:val="22"/>
        </w:rPr>
      </w:pPr>
      <w:r w:rsidRPr="00EF060E">
        <w:rPr>
          <w:rStyle w:val="Teksttreci2"/>
          <w:sz w:val="22"/>
          <w:szCs w:val="22"/>
        </w:rPr>
        <w:t>zawarcie umowy w sprawie zamówienia publicznego stało się niemożliwe z przyczyn leżących po stronie wykonawcy, którego oferta została wybrana.</w:t>
      </w:r>
    </w:p>
    <w:p w:rsidR="001112B8" w:rsidRPr="00EF060E" w:rsidRDefault="001112B8" w:rsidP="00AE1285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691"/>
        </w:tabs>
        <w:spacing w:before="1"/>
        <w:ind w:left="690" w:hanging="478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Termin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związania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ofertą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3" w:hanging="365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 xml:space="preserve">Wykonawca będzie związany ofertą przez okres </w:t>
      </w:r>
      <w:r w:rsidRPr="00EF060E">
        <w:rPr>
          <w:rFonts w:ascii="Times New Roman" w:hAnsi="Times New Roman" w:cs="Times New Roman"/>
          <w:b/>
          <w:sz w:val="28"/>
          <w:szCs w:val="28"/>
        </w:rPr>
        <w:t>30 dni</w:t>
      </w:r>
      <w:r w:rsidRPr="00EF060E">
        <w:rPr>
          <w:rFonts w:ascii="Times New Roman" w:hAnsi="Times New Roman" w:cs="Times New Roman"/>
        </w:rPr>
        <w:t xml:space="preserve">, tj. </w:t>
      </w:r>
      <w:r w:rsidRPr="00EF060E"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>
        <w:rPr>
          <w:rFonts w:ascii="Times New Roman" w:hAnsi="Times New Roman" w:cs="Times New Roman"/>
          <w:b/>
          <w:sz w:val="28"/>
          <w:szCs w:val="28"/>
        </w:rPr>
        <w:t>10 stycznia 2022</w:t>
      </w:r>
      <w:r w:rsidRPr="00EF060E">
        <w:rPr>
          <w:rFonts w:ascii="Times New Roman" w:hAnsi="Times New Roman" w:cs="Times New Roman"/>
          <w:b/>
          <w:sz w:val="28"/>
          <w:szCs w:val="28"/>
        </w:rPr>
        <w:t>r.</w:t>
      </w:r>
      <w:r w:rsidRPr="00EF060E">
        <w:rPr>
          <w:rFonts w:ascii="Times New Roman" w:hAnsi="Times New Roman" w:cs="Times New Roman"/>
          <w:b/>
        </w:rPr>
        <w:t xml:space="preserve"> </w:t>
      </w:r>
      <w:r w:rsidRPr="00EF060E">
        <w:rPr>
          <w:rFonts w:ascii="Times New Roman" w:hAnsi="Times New Roman" w:cs="Times New Roman"/>
        </w:rPr>
        <w:t>Pierwszym dniem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terminu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związania ofertą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dzień, 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upływa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termin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2" w:hanging="365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W przypadku gdy wybór najkorzystniejszej oferty nie nastąpi przed upływem terminu związania ofertą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wskazanego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ust. 1, 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 upływem terminu związania ofertą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zwraca się jednokrotnie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do Wykonawców o wyrażenie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zgody 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przedłużenie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tego terminu o wskazywany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przez niego okres,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dłuższy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niż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30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dni.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Przedłużenie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terminu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związania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wymaga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złożenia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wykonawcę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pisemnego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oświadczenia 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wyrażeniu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zgody na przedłużenie terminu związania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ofertą.</w:t>
      </w:r>
    </w:p>
    <w:p w:rsidR="001112B8" w:rsidRPr="00EF060E" w:rsidRDefault="001112B8" w:rsidP="00AE1285">
      <w:pPr>
        <w:pStyle w:val="ListParagraph"/>
        <w:tabs>
          <w:tab w:val="left" w:pos="641"/>
        </w:tabs>
        <w:ind w:left="275" w:right="142" w:firstLine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ListParagraph"/>
        <w:tabs>
          <w:tab w:val="left" w:pos="641"/>
        </w:tabs>
        <w:ind w:left="275" w:right="142" w:firstLine="0"/>
        <w:rPr>
          <w:rFonts w:ascii="Times New Roman" w:hAnsi="Times New Roman" w:cs="Times New Roman"/>
          <w:b/>
        </w:rPr>
      </w:pPr>
    </w:p>
    <w:p w:rsidR="001112B8" w:rsidRPr="00EF060E" w:rsidRDefault="001112B8" w:rsidP="00AE1285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750"/>
        </w:tabs>
        <w:ind w:left="749" w:hanging="537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Miejsce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i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termin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składania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ofert</w:t>
      </w:r>
    </w:p>
    <w:p w:rsidR="001112B8" w:rsidRPr="00EF060E" w:rsidRDefault="001112B8" w:rsidP="00AE1285">
      <w:pPr>
        <w:pStyle w:val="ListParagraph"/>
        <w:numPr>
          <w:ilvl w:val="0"/>
          <w:numId w:val="9"/>
        </w:numPr>
        <w:tabs>
          <w:tab w:val="left" w:pos="497"/>
        </w:tabs>
        <w:spacing w:before="1"/>
        <w:ind w:right="142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Ofertę wraz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wymaganymi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dokumentami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należy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umieścić 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37">
        <w:r w:rsidRPr="00EF060E">
          <w:rPr>
            <w:rFonts w:ascii="Times New Roman" w:hAnsi="Times New Roman" w:cs="Times New Roman"/>
            <w:u w:val="single" w:color="1154CC"/>
          </w:rPr>
          <w:t>platformazakupowa.pl</w:t>
        </w:r>
      </w:hyperlink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 adresem :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38">
        <w:r w:rsidRPr="00EF060E">
          <w:rPr>
            <w:rFonts w:ascii="Times New Roman" w:hAnsi="Times New Roman" w:cs="Times New Roman"/>
            <w:u w:val="single" w:color="000080"/>
          </w:rPr>
          <w:t>https://platformazakupowa.pl/sp_nowasol</w:t>
        </w:r>
      </w:hyperlink>
      <w:r w:rsidRPr="00EF060E">
        <w:rPr>
          <w:rFonts w:ascii="Times New Roman" w:hAnsi="Times New Roman" w:cs="Times New Roman"/>
        </w:rPr>
        <w:t xml:space="preserve"> w myśl ustawy Pzp na stronie internetowej prowadzonego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r w:rsidRPr="00EF060E">
        <w:rPr>
          <w:rFonts w:ascii="Times New Roman" w:hAnsi="Times New Roman" w:cs="Times New Roman"/>
          <w:b/>
          <w:sz w:val="28"/>
          <w:szCs w:val="28"/>
        </w:rPr>
        <w:t>do</w:t>
      </w:r>
      <w:r w:rsidRPr="00EF060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b/>
          <w:sz w:val="28"/>
          <w:szCs w:val="28"/>
        </w:rPr>
        <w:t xml:space="preserve">dnia </w:t>
      </w:r>
      <w:r>
        <w:rPr>
          <w:rFonts w:ascii="Times New Roman" w:hAnsi="Times New Roman" w:cs="Times New Roman"/>
          <w:b/>
          <w:sz w:val="28"/>
          <w:szCs w:val="28"/>
        </w:rPr>
        <w:t xml:space="preserve">13.12. </w:t>
      </w:r>
      <w:r w:rsidRPr="00EF060E">
        <w:rPr>
          <w:rFonts w:ascii="Times New Roman" w:hAnsi="Times New Roman" w:cs="Times New Roman"/>
          <w:b/>
          <w:sz w:val="28"/>
          <w:szCs w:val="28"/>
        </w:rPr>
        <w:t>2021r.</w:t>
      </w:r>
      <w:r w:rsidRPr="00EF06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b/>
          <w:sz w:val="28"/>
          <w:szCs w:val="28"/>
        </w:rPr>
        <w:t>do</w:t>
      </w:r>
      <w:r w:rsidRPr="00EF060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b/>
          <w:sz w:val="28"/>
          <w:szCs w:val="28"/>
        </w:rPr>
        <w:t>godziny</w:t>
      </w:r>
      <w:r w:rsidRPr="00EF060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b/>
          <w:sz w:val="28"/>
          <w:szCs w:val="28"/>
        </w:rPr>
        <w:t>10</w:t>
      </w:r>
      <w:r w:rsidRPr="00EF060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b/>
          <w:sz w:val="28"/>
          <w:szCs w:val="28"/>
        </w:rPr>
        <w:t>:00</w:t>
      </w:r>
      <w:r w:rsidRPr="00EF060E">
        <w:rPr>
          <w:rFonts w:ascii="Times New Roman" w:hAnsi="Times New Roman" w:cs="Times New Roman"/>
          <w:b/>
        </w:rPr>
        <w:t>.</w:t>
      </w:r>
    </w:p>
    <w:p w:rsidR="001112B8" w:rsidRPr="00EF060E" w:rsidRDefault="001112B8" w:rsidP="00AE1285">
      <w:pPr>
        <w:pStyle w:val="ListParagraph"/>
        <w:numPr>
          <w:ilvl w:val="0"/>
          <w:numId w:val="9"/>
        </w:numPr>
        <w:tabs>
          <w:tab w:val="left" w:pos="497"/>
        </w:tabs>
        <w:spacing w:line="267" w:lineRule="exac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należy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dołączyć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wszystkie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wymagane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 SWZ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dokumenty.</w:t>
      </w:r>
    </w:p>
    <w:p w:rsidR="001112B8" w:rsidRPr="00EF060E" w:rsidRDefault="001112B8" w:rsidP="00AE1285">
      <w:pPr>
        <w:pStyle w:val="ListParagraph"/>
        <w:numPr>
          <w:ilvl w:val="0"/>
          <w:numId w:val="9"/>
        </w:numPr>
        <w:tabs>
          <w:tab w:val="left" w:pos="497"/>
        </w:tabs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</w:t>
      </w:r>
      <w:r w:rsidRPr="00EF060E">
        <w:rPr>
          <w:rFonts w:ascii="Times New Roman" w:hAnsi="Times New Roman" w:cs="Times New Roman"/>
          <w:spacing w:val="84"/>
        </w:rPr>
        <w:t xml:space="preserve"> </w:t>
      </w:r>
      <w:r w:rsidRPr="00EF060E">
        <w:rPr>
          <w:rFonts w:ascii="Times New Roman" w:hAnsi="Times New Roman" w:cs="Times New Roman"/>
        </w:rPr>
        <w:t>wypełnieniu</w:t>
      </w:r>
      <w:r w:rsidRPr="00EF060E">
        <w:rPr>
          <w:rFonts w:ascii="Times New Roman" w:hAnsi="Times New Roman" w:cs="Times New Roman"/>
          <w:spacing w:val="84"/>
        </w:rPr>
        <w:t xml:space="preserve"> </w:t>
      </w:r>
      <w:r w:rsidRPr="00EF060E">
        <w:rPr>
          <w:rFonts w:ascii="Times New Roman" w:hAnsi="Times New Roman" w:cs="Times New Roman"/>
        </w:rPr>
        <w:t>Formularza</w:t>
      </w:r>
      <w:r w:rsidRPr="00EF060E">
        <w:rPr>
          <w:rFonts w:ascii="Times New Roman" w:hAnsi="Times New Roman" w:cs="Times New Roman"/>
          <w:spacing w:val="86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82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86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82"/>
        </w:rPr>
        <w:t xml:space="preserve"> </w:t>
      </w:r>
      <w:r w:rsidRPr="00EF060E">
        <w:rPr>
          <w:rFonts w:ascii="Times New Roman" w:hAnsi="Times New Roman" w:cs="Times New Roman"/>
        </w:rPr>
        <w:t>wniosku</w:t>
      </w:r>
      <w:r w:rsidRPr="00EF060E">
        <w:rPr>
          <w:rFonts w:ascii="Times New Roman" w:hAnsi="Times New Roman" w:cs="Times New Roman"/>
          <w:spacing w:val="84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85"/>
        </w:rPr>
        <w:t xml:space="preserve"> </w:t>
      </w:r>
      <w:r w:rsidRPr="00EF060E">
        <w:rPr>
          <w:rFonts w:ascii="Times New Roman" w:hAnsi="Times New Roman" w:cs="Times New Roman"/>
        </w:rPr>
        <w:t xml:space="preserve">dołączenia   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wszystkich</w:t>
      </w:r>
      <w:r w:rsidRPr="00EF060E">
        <w:rPr>
          <w:rFonts w:ascii="Times New Roman" w:hAnsi="Times New Roman" w:cs="Times New Roman"/>
          <w:spacing w:val="84"/>
        </w:rPr>
        <w:t xml:space="preserve"> </w:t>
      </w:r>
      <w:r w:rsidRPr="00EF060E">
        <w:rPr>
          <w:rFonts w:ascii="Times New Roman" w:hAnsi="Times New Roman" w:cs="Times New Roman"/>
        </w:rPr>
        <w:t>wymaganych</w:t>
      </w:r>
    </w:p>
    <w:p w:rsidR="001112B8" w:rsidRPr="00EF060E" w:rsidRDefault="001112B8" w:rsidP="00AE1285">
      <w:pPr>
        <w:pStyle w:val="BodyText"/>
        <w:ind w:left="496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załączników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należy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kliknąć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przycisk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„Przejdź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podsumowania”.</w:t>
      </w:r>
    </w:p>
    <w:p w:rsidR="001112B8" w:rsidRPr="00EF060E" w:rsidRDefault="001112B8" w:rsidP="00AE1285">
      <w:pPr>
        <w:pStyle w:val="ListParagraph"/>
        <w:numPr>
          <w:ilvl w:val="0"/>
          <w:numId w:val="9"/>
        </w:numPr>
        <w:tabs>
          <w:tab w:val="left" w:pos="497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Oferta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wniosek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składana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elektronicznie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musi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zostać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podpisana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elektronicznym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kwalifikowanym,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zaufanym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osobistym.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procesie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pośrednictwem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hyperlink r:id="rId39">
        <w:r w:rsidRPr="00EF060E">
          <w:rPr>
            <w:rFonts w:ascii="Times New Roman" w:hAnsi="Times New Roman" w:cs="Times New Roman"/>
            <w:u w:val="single" w:color="1154CC"/>
          </w:rPr>
          <w:t>platformazakupowa.pl</w:t>
        </w:r>
        <w:r w:rsidRPr="00EF060E">
          <w:rPr>
            <w:rFonts w:ascii="Times New Roman" w:hAnsi="Times New Roman" w:cs="Times New Roman"/>
          </w:rPr>
          <w:t>,</w:t>
        </w:r>
      </w:hyperlink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powinien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złożyć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bezpośrednio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 xml:space="preserve">dokumentach przesłanych za pośrednictwem </w:t>
      </w:r>
      <w:hyperlink r:id="rId40">
        <w:r w:rsidRPr="00EF060E">
          <w:rPr>
            <w:rFonts w:ascii="Times New Roman" w:hAnsi="Times New Roman" w:cs="Times New Roman"/>
            <w:u w:val="single" w:color="1154CC"/>
          </w:rPr>
          <w:t>platformazakupowa.pl</w:t>
        </w:r>
        <w:r w:rsidRPr="00EF060E">
          <w:rPr>
            <w:rFonts w:ascii="Times New Roman" w:hAnsi="Times New Roman" w:cs="Times New Roman"/>
          </w:rPr>
          <w:t>.</w:t>
        </w:r>
      </w:hyperlink>
      <w:r w:rsidRPr="00EF060E">
        <w:rPr>
          <w:rFonts w:ascii="Times New Roman" w:hAnsi="Times New Roman" w:cs="Times New Roman"/>
        </w:rPr>
        <w:t xml:space="preserve"> Zalecamy stosowanie podpisu 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każdym załączonym pliku osobno, w szczególności wskazanych w art. 63 ust 1 oraz ust.2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ustawy Pzp,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gdzie zaznaczono, iż oferty, wnioski o dopuszczenie do udziału w postępowaniu oraz oświadczenie, 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125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ust.1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sporządza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rygorem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nieważności,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postaci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formie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elektronicznej i opatruje się odpowiednio w odniesieniu do wartości postępowania kwalifikowanym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elektronicznym,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zaufanym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podpisem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osobistym.</w:t>
      </w:r>
    </w:p>
    <w:p w:rsidR="001112B8" w:rsidRPr="00EF060E" w:rsidRDefault="001112B8" w:rsidP="00AE1285">
      <w:pPr>
        <w:pStyle w:val="ListParagraph"/>
        <w:numPr>
          <w:ilvl w:val="0"/>
          <w:numId w:val="9"/>
        </w:numPr>
        <w:tabs>
          <w:tab w:val="left" w:pos="497"/>
        </w:tabs>
        <w:spacing w:before="1"/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 datę złożenia oferty przyjmuje się datę jej przekazania w systemie (platformie) w drugim kroku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poprzez kliknięcie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przycisku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“Złóż ofertę”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 wyświetlenie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 komunikatu,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że oferta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została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zaszyfrowana 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złożona.</w:t>
      </w:r>
    </w:p>
    <w:p w:rsidR="001112B8" w:rsidRPr="00EF060E" w:rsidRDefault="001112B8" w:rsidP="00AE1285">
      <w:pPr>
        <w:pStyle w:val="ListParagraph"/>
        <w:numPr>
          <w:ilvl w:val="0"/>
          <w:numId w:val="9"/>
        </w:numPr>
        <w:tabs>
          <w:tab w:val="left" w:pos="497"/>
        </w:tabs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Szczegółowa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instrukcja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dla</w:t>
      </w:r>
      <w:r w:rsidRPr="00EF060E">
        <w:rPr>
          <w:rFonts w:ascii="Times New Roman" w:hAnsi="Times New Roman" w:cs="Times New Roman"/>
          <w:spacing w:val="13"/>
        </w:rPr>
        <w:t xml:space="preserve"> </w:t>
      </w:r>
      <w:r w:rsidRPr="00EF060E">
        <w:rPr>
          <w:rFonts w:ascii="Times New Roman" w:hAnsi="Times New Roman" w:cs="Times New Roman"/>
        </w:rPr>
        <w:t>Wykonawców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dotycząca</w:t>
      </w:r>
      <w:r w:rsidRPr="00EF060E">
        <w:rPr>
          <w:rFonts w:ascii="Times New Roman" w:hAnsi="Times New Roman" w:cs="Times New Roman"/>
          <w:spacing w:val="16"/>
        </w:rPr>
        <w:t xml:space="preserve"> </w:t>
      </w:r>
      <w:r w:rsidRPr="00EF060E">
        <w:rPr>
          <w:rFonts w:ascii="Times New Roman" w:hAnsi="Times New Roman" w:cs="Times New Roman"/>
        </w:rPr>
        <w:t>złożenia,</w:t>
      </w:r>
      <w:r w:rsidRPr="00EF060E">
        <w:rPr>
          <w:rFonts w:ascii="Times New Roman" w:hAnsi="Times New Roman" w:cs="Times New Roman"/>
          <w:spacing w:val="14"/>
        </w:rPr>
        <w:t xml:space="preserve"> </w:t>
      </w:r>
      <w:r w:rsidRPr="00EF060E">
        <w:rPr>
          <w:rFonts w:ascii="Times New Roman" w:hAnsi="Times New Roman" w:cs="Times New Roman"/>
        </w:rPr>
        <w:t>zmiany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3"/>
        </w:rPr>
        <w:t xml:space="preserve"> </w:t>
      </w:r>
      <w:r w:rsidRPr="00EF060E">
        <w:rPr>
          <w:rFonts w:ascii="Times New Roman" w:hAnsi="Times New Roman" w:cs="Times New Roman"/>
        </w:rPr>
        <w:t>wycofania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znajduje</w:t>
      </w:r>
      <w:r w:rsidRPr="00EF060E">
        <w:rPr>
          <w:rFonts w:ascii="Times New Roman" w:hAnsi="Times New Roman" w:cs="Times New Roman"/>
          <w:spacing w:val="13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5"/>
        </w:rPr>
        <w:t xml:space="preserve"> </w:t>
      </w:r>
      <w:r w:rsidRPr="00EF060E">
        <w:rPr>
          <w:rFonts w:ascii="Times New Roman" w:hAnsi="Times New Roman" w:cs="Times New Roman"/>
        </w:rPr>
        <w:t>na</w:t>
      </w:r>
    </w:p>
    <w:p w:rsidR="001112B8" w:rsidRPr="00EF060E" w:rsidRDefault="001112B8" w:rsidP="00AE1285">
      <w:pPr>
        <w:pStyle w:val="BodyText"/>
        <w:spacing w:before="1"/>
        <w:ind w:left="496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stronie</w:t>
      </w:r>
      <w:r w:rsidRPr="00EF060E">
        <w:rPr>
          <w:rFonts w:ascii="Times New Roman" w:hAnsi="Times New Roman" w:cs="Times New Roman"/>
          <w:spacing w:val="-6"/>
        </w:rPr>
        <w:t xml:space="preserve"> </w:t>
      </w:r>
      <w:r w:rsidRPr="00EF060E">
        <w:rPr>
          <w:rFonts w:ascii="Times New Roman" w:hAnsi="Times New Roman" w:cs="Times New Roman"/>
        </w:rPr>
        <w:t>internetowej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pod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adresem:</w:t>
      </w:r>
      <w:r w:rsidRPr="00EF060E">
        <w:rPr>
          <w:rFonts w:ascii="Times New Roman" w:hAnsi="Times New Roman" w:cs="Times New Roman"/>
          <w:spacing w:val="47"/>
        </w:rPr>
        <w:t xml:space="preserve"> </w:t>
      </w:r>
      <w:hyperlink r:id="rId41">
        <w:r w:rsidRPr="00EF060E">
          <w:rPr>
            <w:rFonts w:ascii="Times New Roman" w:hAnsi="Times New Roman" w:cs="Times New Roman"/>
            <w:u w:val="single" w:color="1154CC"/>
          </w:rPr>
          <w:t>https://platformazakupowa.pl/strona/45-instrukcje</w:t>
        </w:r>
      </w:hyperlink>
    </w:p>
    <w:p w:rsidR="001112B8" w:rsidRPr="00EF060E" w:rsidRDefault="001112B8" w:rsidP="00AE1285">
      <w:pPr>
        <w:pStyle w:val="BodyText"/>
        <w:spacing w:before="1"/>
        <w:ind w:left="496"/>
        <w:jc w:val="both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1"/>
        <w:ind w:left="496"/>
        <w:jc w:val="both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1"/>
        <w:ind w:left="496"/>
        <w:jc w:val="both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1"/>
        <w:ind w:left="496"/>
        <w:jc w:val="both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1"/>
        <w:ind w:left="496"/>
        <w:jc w:val="both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1"/>
        <w:ind w:left="496"/>
        <w:jc w:val="both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5"/>
        <w:ind w:left="0"/>
        <w:rPr>
          <w:rFonts w:ascii="Times New Roman" w:hAnsi="Times New Roman" w:cs="Times New Roman"/>
          <w:sz w:val="17"/>
        </w:r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625"/>
        </w:tabs>
        <w:spacing w:before="56"/>
        <w:ind w:left="624" w:hanging="412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Otwarcie</w:t>
      </w:r>
      <w:r w:rsidRPr="00EF06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ofert</w:t>
      </w:r>
    </w:p>
    <w:p w:rsidR="001112B8" w:rsidRPr="00EF060E" w:rsidRDefault="001112B8" w:rsidP="00AE1285">
      <w:pPr>
        <w:pStyle w:val="ListParagraph"/>
        <w:numPr>
          <w:ilvl w:val="0"/>
          <w:numId w:val="8"/>
        </w:numPr>
        <w:tabs>
          <w:tab w:val="left" w:pos="497"/>
        </w:tabs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Otwarcie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następuje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niezwłocznie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po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upływie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terminu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ofert,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później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niż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następnego</w:t>
      </w:r>
    </w:p>
    <w:p w:rsidR="001112B8" w:rsidRPr="00EF060E" w:rsidRDefault="001112B8" w:rsidP="00AE1285">
      <w:pPr>
        <w:spacing w:before="1"/>
        <w:ind w:left="496"/>
        <w:jc w:val="both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dnia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 dniu,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upłynął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termin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  <w:b/>
          <w:sz w:val="28"/>
          <w:szCs w:val="28"/>
        </w:rPr>
        <w:t>13.12.2021 r.</w:t>
      </w:r>
      <w:r w:rsidRPr="00EF06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b/>
          <w:sz w:val="28"/>
          <w:szCs w:val="28"/>
        </w:rPr>
        <w:t>godz. 10:10.</w:t>
      </w:r>
    </w:p>
    <w:p w:rsidR="001112B8" w:rsidRPr="00EF060E" w:rsidRDefault="001112B8" w:rsidP="00AE1285">
      <w:pPr>
        <w:pStyle w:val="ListParagraph"/>
        <w:numPr>
          <w:ilvl w:val="0"/>
          <w:numId w:val="8"/>
        </w:numPr>
        <w:tabs>
          <w:tab w:val="left" w:pos="497"/>
        </w:tabs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otwarcie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następuje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użyciu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systemu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teleinformatycznego,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przypadku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awarii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systemu, która powoduje brak możliwości otwarcia ofert w terminie określonym przez zamawiającego,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otwarcie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 następuje niezwłocznie po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usunięciu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awarii.</w:t>
      </w:r>
    </w:p>
    <w:p w:rsidR="001112B8" w:rsidRPr="00EF060E" w:rsidRDefault="001112B8" w:rsidP="00AE1285">
      <w:pPr>
        <w:pStyle w:val="ListParagraph"/>
        <w:numPr>
          <w:ilvl w:val="0"/>
          <w:numId w:val="8"/>
        </w:numPr>
        <w:tabs>
          <w:tab w:val="left" w:pos="497"/>
        </w:tabs>
        <w:spacing w:before="1" w:line="267" w:lineRule="exac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poinformuje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zmianie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terminu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otwarcia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ofert  na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stronie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internetowej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prowadzonego</w:t>
      </w:r>
    </w:p>
    <w:p w:rsidR="001112B8" w:rsidRPr="00EF060E" w:rsidRDefault="001112B8" w:rsidP="00AE1285">
      <w:pPr>
        <w:pStyle w:val="BodyText"/>
        <w:spacing w:line="267" w:lineRule="exact"/>
        <w:ind w:left="496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postępowania.</w:t>
      </w:r>
    </w:p>
    <w:p w:rsidR="001112B8" w:rsidRPr="00EF060E" w:rsidRDefault="001112B8" w:rsidP="00AE1285">
      <w:pPr>
        <w:pStyle w:val="ListParagraph"/>
        <w:numPr>
          <w:ilvl w:val="0"/>
          <w:numId w:val="8"/>
        </w:numPr>
        <w:tabs>
          <w:tab w:val="left" w:pos="497"/>
        </w:tabs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Zamawiający,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najpóźniej</w:t>
      </w:r>
      <w:r w:rsidRPr="00EF060E">
        <w:rPr>
          <w:rFonts w:ascii="Times New Roman" w:hAnsi="Times New Roman" w:cs="Times New Roman"/>
          <w:spacing w:val="51"/>
        </w:rPr>
        <w:t xml:space="preserve"> </w:t>
      </w:r>
      <w:r w:rsidRPr="00EF060E">
        <w:rPr>
          <w:rFonts w:ascii="Times New Roman" w:hAnsi="Times New Roman" w:cs="Times New Roman"/>
        </w:rPr>
        <w:t>przed</w:t>
      </w:r>
      <w:r w:rsidRPr="00EF060E">
        <w:rPr>
          <w:rFonts w:ascii="Times New Roman" w:hAnsi="Times New Roman" w:cs="Times New Roman"/>
          <w:spacing w:val="51"/>
        </w:rPr>
        <w:t xml:space="preserve"> </w:t>
      </w:r>
      <w:r w:rsidRPr="00EF060E">
        <w:rPr>
          <w:rFonts w:ascii="Times New Roman" w:hAnsi="Times New Roman" w:cs="Times New Roman"/>
        </w:rPr>
        <w:t>otwarciem</w:t>
      </w:r>
      <w:r w:rsidRPr="00EF060E">
        <w:rPr>
          <w:rFonts w:ascii="Times New Roman" w:hAnsi="Times New Roman" w:cs="Times New Roman"/>
          <w:spacing w:val="50"/>
        </w:rPr>
        <w:t xml:space="preserve"> </w:t>
      </w:r>
      <w:r w:rsidRPr="00EF060E">
        <w:rPr>
          <w:rFonts w:ascii="Times New Roman" w:hAnsi="Times New Roman" w:cs="Times New Roman"/>
        </w:rPr>
        <w:t>ofert,</w:t>
      </w:r>
      <w:r w:rsidRPr="00EF060E">
        <w:rPr>
          <w:rFonts w:ascii="Times New Roman" w:hAnsi="Times New Roman" w:cs="Times New Roman"/>
          <w:spacing w:val="52"/>
        </w:rPr>
        <w:t xml:space="preserve"> </w:t>
      </w:r>
      <w:r w:rsidRPr="00EF060E">
        <w:rPr>
          <w:rFonts w:ascii="Times New Roman" w:hAnsi="Times New Roman" w:cs="Times New Roman"/>
        </w:rPr>
        <w:t>udostępnia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51"/>
        </w:rPr>
        <w:t xml:space="preserve"> </w:t>
      </w:r>
      <w:r w:rsidRPr="00EF060E">
        <w:rPr>
          <w:rFonts w:ascii="Times New Roman" w:hAnsi="Times New Roman" w:cs="Times New Roman"/>
        </w:rPr>
        <w:t>stronie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internetowej</w:t>
      </w:r>
      <w:r w:rsidRPr="00EF060E">
        <w:rPr>
          <w:rFonts w:ascii="Times New Roman" w:hAnsi="Times New Roman" w:cs="Times New Roman"/>
          <w:spacing w:val="48"/>
        </w:rPr>
        <w:t xml:space="preserve"> </w:t>
      </w:r>
      <w:r w:rsidRPr="00EF060E">
        <w:rPr>
          <w:rFonts w:ascii="Times New Roman" w:hAnsi="Times New Roman" w:cs="Times New Roman"/>
        </w:rPr>
        <w:t>prowadzonego</w:t>
      </w:r>
    </w:p>
    <w:p w:rsidR="001112B8" w:rsidRPr="00EF060E" w:rsidRDefault="001112B8" w:rsidP="00AE1285">
      <w:pPr>
        <w:pStyle w:val="BodyText"/>
        <w:spacing w:before="1"/>
        <w:ind w:left="496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informację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kwocie,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jaką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zamierza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przeznaczyć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sfinansowanie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zamówienia.</w:t>
      </w:r>
    </w:p>
    <w:p w:rsidR="001112B8" w:rsidRPr="00EF060E" w:rsidRDefault="001112B8" w:rsidP="00AE1285">
      <w:pPr>
        <w:pStyle w:val="ListParagraph"/>
        <w:numPr>
          <w:ilvl w:val="0"/>
          <w:numId w:val="8"/>
        </w:numPr>
        <w:tabs>
          <w:tab w:val="left" w:pos="497"/>
        </w:tabs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Zamawiający,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niezwłocznie</w:t>
      </w:r>
      <w:r w:rsidRPr="00EF060E">
        <w:rPr>
          <w:rFonts w:ascii="Times New Roman" w:hAnsi="Times New Roman" w:cs="Times New Roman"/>
          <w:spacing w:val="75"/>
        </w:rPr>
        <w:t xml:space="preserve"> </w:t>
      </w:r>
      <w:r w:rsidRPr="00EF060E">
        <w:rPr>
          <w:rFonts w:ascii="Times New Roman" w:hAnsi="Times New Roman" w:cs="Times New Roman"/>
        </w:rPr>
        <w:t>po</w:t>
      </w:r>
      <w:r w:rsidRPr="00EF060E">
        <w:rPr>
          <w:rFonts w:ascii="Times New Roman" w:hAnsi="Times New Roman" w:cs="Times New Roman"/>
          <w:spacing w:val="74"/>
        </w:rPr>
        <w:t xml:space="preserve"> </w:t>
      </w:r>
      <w:r w:rsidRPr="00EF060E">
        <w:rPr>
          <w:rFonts w:ascii="Times New Roman" w:hAnsi="Times New Roman" w:cs="Times New Roman"/>
        </w:rPr>
        <w:t>otwarciu</w:t>
      </w:r>
      <w:r w:rsidRPr="00EF060E">
        <w:rPr>
          <w:rFonts w:ascii="Times New Roman" w:hAnsi="Times New Roman" w:cs="Times New Roman"/>
          <w:spacing w:val="73"/>
        </w:rPr>
        <w:t xml:space="preserve"> </w:t>
      </w:r>
      <w:r w:rsidRPr="00EF060E">
        <w:rPr>
          <w:rFonts w:ascii="Times New Roman" w:hAnsi="Times New Roman" w:cs="Times New Roman"/>
        </w:rPr>
        <w:t>ofert,</w:t>
      </w:r>
      <w:r w:rsidRPr="00EF060E">
        <w:rPr>
          <w:rFonts w:ascii="Times New Roman" w:hAnsi="Times New Roman" w:cs="Times New Roman"/>
          <w:spacing w:val="74"/>
        </w:rPr>
        <w:t xml:space="preserve"> </w:t>
      </w:r>
      <w:r w:rsidRPr="00EF060E">
        <w:rPr>
          <w:rFonts w:ascii="Times New Roman" w:hAnsi="Times New Roman" w:cs="Times New Roman"/>
        </w:rPr>
        <w:t>udostępnia</w:t>
      </w:r>
      <w:r w:rsidRPr="00EF060E">
        <w:rPr>
          <w:rFonts w:ascii="Times New Roman" w:hAnsi="Times New Roman" w:cs="Times New Roman"/>
          <w:spacing w:val="72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75"/>
        </w:rPr>
        <w:t xml:space="preserve"> </w:t>
      </w:r>
      <w:r w:rsidRPr="00EF060E">
        <w:rPr>
          <w:rFonts w:ascii="Times New Roman" w:hAnsi="Times New Roman" w:cs="Times New Roman"/>
        </w:rPr>
        <w:t>stronie</w:t>
      </w:r>
      <w:r w:rsidRPr="00EF060E">
        <w:rPr>
          <w:rFonts w:ascii="Times New Roman" w:hAnsi="Times New Roman" w:cs="Times New Roman"/>
          <w:spacing w:val="73"/>
        </w:rPr>
        <w:t xml:space="preserve"> </w:t>
      </w:r>
      <w:r w:rsidRPr="00EF060E">
        <w:rPr>
          <w:rFonts w:ascii="Times New Roman" w:hAnsi="Times New Roman" w:cs="Times New Roman"/>
        </w:rPr>
        <w:t>internetowej</w:t>
      </w:r>
      <w:r w:rsidRPr="00EF060E">
        <w:rPr>
          <w:rFonts w:ascii="Times New Roman" w:hAnsi="Times New Roman" w:cs="Times New Roman"/>
          <w:spacing w:val="73"/>
        </w:rPr>
        <w:t xml:space="preserve"> </w:t>
      </w:r>
      <w:r w:rsidRPr="00EF060E">
        <w:rPr>
          <w:rFonts w:ascii="Times New Roman" w:hAnsi="Times New Roman" w:cs="Times New Roman"/>
        </w:rPr>
        <w:t>prowadzonego</w:t>
      </w:r>
    </w:p>
    <w:p w:rsidR="001112B8" w:rsidRPr="00EF060E" w:rsidRDefault="001112B8" w:rsidP="00AE1285">
      <w:pPr>
        <w:pStyle w:val="BodyText"/>
        <w:ind w:left="496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informacje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o:</w:t>
      </w:r>
    </w:p>
    <w:p w:rsidR="001112B8" w:rsidRPr="00EF060E" w:rsidRDefault="001112B8" w:rsidP="00AE1285">
      <w:pPr>
        <w:pStyle w:val="ListParagraph"/>
        <w:numPr>
          <w:ilvl w:val="1"/>
          <w:numId w:val="8"/>
        </w:numPr>
        <w:tabs>
          <w:tab w:val="left" w:pos="922"/>
        </w:tabs>
        <w:ind w:right="143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nazwach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albo</w:t>
      </w:r>
      <w:r w:rsidRPr="00EF060E">
        <w:rPr>
          <w:rFonts w:ascii="Times New Roman" w:hAnsi="Times New Roman" w:cs="Times New Roman"/>
          <w:spacing w:val="21"/>
        </w:rPr>
        <w:t xml:space="preserve"> </w:t>
      </w:r>
      <w:r w:rsidRPr="00EF060E">
        <w:rPr>
          <w:rFonts w:ascii="Times New Roman" w:hAnsi="Times New Roman" w:cs="Times New Roman"/>
        </w:rPr>
        <w:t>imionach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nazwiskach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siedzibach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miejscach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prowadzonej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działalności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gospodarczej albo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miejscach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zamieszkania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Wykonawców,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których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zostały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otwarte;</w:t>
      </w:r>
    </w:p>
    <w:p w:rsidR="001112B8" w:rsidRPr="00EF060E" w:rsidRDefault="001112B8" w:rsidP="00AE1285">
      <w:pPr>
        <w:pStyle w:val="ListParagraph"/>
        <w:numPr>
          <w:ilvl w:val="1"/>
          <w:numId w:val="8"/>
        </w:numPr>
        <w:tabs>
          <w:tab w:val="left" w:pos="922"/>
        </w:tabs>
        <w:spacing w:before="1"/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cenach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kosztach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zawartych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ofertach.</w:t>
      </w:r>
    </w:p>
    <w:p w:rsidR="001112B8" w:rsidRPr="00EF060E" w:rsidRDefault="001112B8" w:rsidP="00AE1285">
      <w:pPr>
        <w:pStyle w:val="BodyText"/>
        <w:ind w:left="933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Informacja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zostanie</w:t>
      </w:r>
      <w:r w:rsidRPr="00EF060E">
        <w:rPr>
          <w:rFonts w:ascii="Times New Roman" w:hAnsi="Times New Roman" w:cs="Times New Roman"/>
          <w:spacing w:val="54"/>
        </w:rPr>
        <w:t xml:space="preserve"> </w:t>
      </w:r>
      <w:r w:rsidRPr="00EF060E">
        <w:rPr>
          <w:rFonts w:ascii="Times New Roman" w:hAnsi="Times New Roman" w:cs="Times New Roman"/>
        </w:rPr>
        <w:t>opublikowana</w:t>
      </w:r>
      <w:r w:rsidRPr="00EF060E">
        <w:rPr>
          <w:rFonts w:ascii="Times New Roman" w:hAnsi="Times New Roman" w:cs="Times New Roman"/>
          <w:spacing w:val="53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53"/>
        </w:rPr>
        <w:t xml:space="preserve"> </w:t>
      </w:r>
      <w:r w:rsidRPr="00EF060E">
        <w:rPr>
          <w:rFonts w:ascii="Times New Roman" w:hAnsi="Times New Roman" w:cs="Times New Roman"/>
        </w:rPr>
        <w:t>stronie</w:t>
      </w:r>
      <w:r w:rsidRPr="00EF060E">
        <w:rPr>
          <w:rFonts w:ascii="Times New Roman" w:hAnsi="Times New Roman" w:cs="Times New Roman"/>
          <w:spacing w:val="54"/>
        </w:rPr>
        <w:t xml:space="preserve"> </w:t>
      </w: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54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hyperlink r:id="rId42">
        <w:r w:rsidRPr="00EF060E">
          <w:rPr>
            <w:rFonts w:ascii="Times New Roman" w:hAnsi="Times New Roman" w:cs="Times New Roman"/>
            <w:spacing w:val="54"/>
            <w:u w:val="single" w:color="1154CC"/>
          </w:rPr>
          <w:t xml:space="preserve"> </w:t>
        </w:r>
        <w:r w:rsidRPr="00EF060E">
          <w:rPr>
            <w:rFonts w:ascii="Times New Roman" w:hAnsi="Times New Roman" w:cs="Times New Roman"/>
            <w:u w:val="single" w:color="1154CC"/>
          </w:rPr>
          <w:t>platformazakupowa.pl</w:t>
        </w:r>
      </w:hyperlink>
      <w:r w:rsidRPr="00EF060E">
        <w:rPr>
          <w:rFonts w:ascii="Times New Roman" w:hAnsi="Times New Roman" w:cs="Times New Roman"/>
          <w:spacing w:val="5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54"/>
        </w:rPr>
        <w:t xml:space="preserve"> </w:t>
      </w:r>
      <w:r w:rsidRPr="00EF060E">
        <w:rPr>
          <w:rFonts w:ascii="Times New Roman" w:hAnsi="Times New Roman" w:cs="Times New Roman"/>
        </w:rPr>
        <w:t>sekcji</w:t>
      </w:r>
    </w:p>
    <w:p w:rsidR="001112B8" w:rsidRPr="00EF060E" w:rsidRDefault="001112B8" w:rsidP="00AE1285">
      <w:pPr>
        <w:pStyle w:val="BodyText"/>
        <w:ind w:left="933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,,Komunikaty”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.</w:t>
      </w:r>
    </w:p>
    <w:p w:rsidR="001112B8" w:rsidRPr="00EF060E" w:rsidRDefault="001112B8" w:rsidP="00AE1285">
      <w:pPr>
        <w:pStyle w:val="Heading2"/>
        <w:spacing w:before="1"/>
        <w:ind w:left="933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EF060E">
        <w:rPr>
          <w:rFonts w:ascii="Times New Roman" w:hAnsi="Times New Roman" w:cs="Times New Roman"/>
          <w:b w:val="0"/>
          <w:i/>
          <w:sz w:val="20"/>
          <w:szCs w:val="20"/>
        </w:rPr>
        <w:t>Uwaga!</w:t>
      </w:r>
    </w:p>
    <w:p w:rsidR="001112B8" w:rsidRPr="00EF060E" w:rsidRDefault="001112B8" w:rsidP="00AE1285">
      <w:pPr>
        <w:ind w:left="933"/>
        <w:rPr>
          <w:rFonts w:ascii="Times New Roman" w:hAnsi="Times New Roman" w:cs="Times New Roman"/>
          <w:i/>
          <w:sz w:val="20"/>
          <w:szCs w:val="20"/>
        </w:rPr>
      </w:pPr>
      <w:r w:rsidRPr="00EF060E">
        <w:rPr>
          <w:rFonts w:ascii="Times New Roman" w:hAnsi="Times New Roman" w:cs="Times New Roman"/>
          <w:i/>
          <w:sz w:val="20"/>
          <w:szCs w:val="20"/>
        </w:rPr>
        <w:t>Zgodnie</w:t>
      </w:r>
      <w:r w:rsidRPr="00EF060E">
        <w:rPr>
          <w:rFonts w:ascii="Times New Roman" w:hAnsi="Times New Roman" w:cs="Times New Roman"/>
          <w:i/>
          <w:spacing w:val="38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z</w:t>
      </w:r>
      <w:r w:rsidRPr="00EF060E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ustawą</w:t>
      </w:r>
      <w:r w:rsidRPr="00EF060E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PZP</w:t>
      </w:r>
      <w:r w:rsidRPr="00EF060E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Zamawiający</w:t>
      </w:r>
      <w:r w:rsidRPr="00EF060E">
        <w:rPr>
          <w:rFonts w:ascii="Times New Roman" w:hAnsi="Times New Roman" w:cs="Times New Roman"/>
          <w:i/>
          <w:spacing w:val="39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nie</w:t>
      </w:r>
      <w:r w:rsidRPr="00EF060E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ma</w:t>
      </w:r>
      <w:r w:rsidRPr="00EF060E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obowiązku</w:t>
      </w:r>
      <w:r w:rsidRPr="00EF060E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przeprowadzania</w:t>
      </w:r>
      <w:r w:rsidRPr="00EF060E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jawnej</w:t>
      </w:r>
      <w:r w:rsidRPr="00EF060E">
        <w:rPr>
          <w:rFonts w:ascii="Times New Roman" w:hAnsi="Times New Roman" w:cs="Times New Roman"/>
          <w:i/>
          <w:spacing w:val="39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sesji</w:t>
      </w:r>
      <w:r w:rsidRPr="00EF060E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otwarcia</w:t>
      </w:r>
      <w:r w:rsidRPr="00EF060E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ofert</w:t>
      </w:r>
      <w:r w:rsidRPr="00EF060E">
        <w:rPr>
          <w:rFonts w:ascii="Times New Roman" w:hAnsi="Times New Roman" w:cs="Times New Roman"/>
          <w:i/>
          <w:spacing w:val="27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w</w:t>
      </w:r>
      <w:r w:rsidRPr="00EF060E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sposób</w:t>
      </w:r>
      <w:r w:rsidRPr="00EF060E">
        <w:rPr>
          <w:rFonts w:ascii="Times New Roman" w:hAnsi="Times New Roman" w:cs="Times New Roman"/>
          <w:i/>
          <w:spacing w:val="24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jawny</w:t>
      </w:r>
      <w:r w:rsidRPr="00EF060E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z</w:t>
      </w:r>
      <w:r w:rsidRPr="00EF060E">
        <w:rPr>
          <w:rFonts w:ascii="Times New Roman" w:hAnsi="Times New Roman" w:cs="Times New Roman"/>
          <w:i/>
          <w:spacing w:val="26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udziałem</w:t>
      </w:r>
      <w:r w:rsidRPr="00EF060E">
        <w:rPr>
          <w:rFonts w:ascii="Times New Roman" w:hAnsi="Times New Roman" w:cs="Times New Roman"/>
          <w:i/>
          <w:spacing w:val="28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Wykonawców</w:t>
      </w:r>
      <w:r w:rsidRPr="00EF060E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lub</w:t>
      </w:r>
      <w:r w:rsidRPr="00EF060E">
        <w:rPr>
          <w:rFonts w:ascii="Times New Roman" w:hAnsi="Times New Roman" w:cs="Times New Roman"/>
          <w:i/>
          <w:spacing w:val="29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transmitowania</w:t>
      </w:r>
      <w:r w:rsidRPr="00EF060E">
        <w:rPr>
          <w:rFonts w:ascii="Times New Roman" w:hAnsi="Times New Roman" w:cs="Times New Roman"/>
          <w:i/>
          <w:spacing w:val="24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sesji</w:t>
      </w:r>
      <w:r w:rsidRPr="00EF060E">
        <w:rPr>
          <w:rFonts w:ascii="Times New Roman" w:hAnsi="Times New Roman" w:cs="Times New Roman"/>
          <w:i/>
          <w:spacing w:val="24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otwarcia</w:t>
      </w:r>
      <w:r w:rsidRPr="00EF060E">
        <w:rPr>
          <w:rFonts w:ascii="Times New Roman" w:hAnsi="Times New Roman" w:cs="Times New Roman"/>
          <w:i/>
          <w:spacing w:val="24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za pośrednictwem</w:t>
      </w:r>
      <w:r w:rsidRPr="00EF060E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elektronicznych</w:t>
      </w:r>
      <w:r w:rsidRPr="00EF060E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narzędzi</w:t>
      </w:r>
      <w:r w:rsidRPr="00EF060E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do</w:t>
      </w:r>
      <w:r w:rsidRPr="00EF060E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przekazu</w:t>
      </w:r>
      <w:r w:rsidRPr="00EF060E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wideo</w:t>
      </w:r>
      <w:r w:rsidRPr="00EF060E">
        <w:rPr>
          <w:rFonts w:ascii="Times New Roman" w:hAnsi="Times New Roman" w:cs="Times New Roman"/>
          <w:i/>
          <w:spacing w:val="16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on-line</w:t>
      </w:r>
      <w:r w:rsidRPr="00EF060E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a</w:t>
      </w:r>
      <w:r w:rsidRPr="00EF060E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ma</w:t>
      </w:r>
      <w:r w:rsidRPr="00EF060E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jedynie</w:t>
      </w:r>
      <w:r w:rsidRPr="00EF060E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takie</w:t>
      </w:r>
      <w:r w:rsidRPr="00EF060E">
        <w:rPr>
          <w:rFonts w:ascii="Times New Roman" w:hAnsi="Times New Roman" w:cs="Times New Roman"/>
          <w:i/>
          <w:spacing w:val="-47"/>
          <w:sz w:val="20"/>
          <w:szCs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  <w:szCs w:val="20"/>
        </w:rPr>
        <w:t>uprawnienie.</w:t>
      </w:r>
    </w:p>
    <w:p w:rsidR="001112B8" w:rsidRPr="00EF060E" w:rsidRDefault="001112B8" w:rsidP="00AE1285">
      <w:pPr>
        <w:ind w:left="933"/>
        <w:rPr>
          <w:rFonts w:ascii="Times New Roman" w:hAnsi="Times New Roman" w:cs="Times New Roman"/>
          <w:i/>
          <w:sz w:val="20"/>
          <w:szCs w:val="20"/>
        </w:rPr>
      </w:pPr>
    </w:p>
    <w:p w:rsidR="001112B8" w:rsidRPr="00EF060E" w:rsidRDefault="001112B8" w:rsidP="00AE1285">
      <w:pPr>
        <w:ind w:left="933"/>
        <w:rPr>
          <w:rFonts w:ascii="Times New Roman" w:hAnsi="Times New Roman" w:cs="Times New Roman"/>
          <w:i/>
          <w:sz w:val="20"/>
          <w:szCs w:val="20"/>
        </w:rPr>
      </w:pPr>
    </w:p>
    <w:p w:rsidR="001112B8" w:rsidRPr="00EF060E" w:rsidRDefault="001112B8" w:rsidP="00AE1285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566"/>
        </w:tabs>
        <w:spacing w:before="1"/>
        <w:ind w:left="565" w:hanging="353"/>
        <w:jc w:val="left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Opis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kryteriów</w:t>
      </w:r>
      <w:r w:rsidRPr="00EF0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oceny</w:t>
      </w:r>
      <w:r w:rsidRPr="00EF0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ofert</w:t>
      </w:r>
      <w:r w:rsidRPr="00EF0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wraz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</w:t>
      </w:r>
      <w:r w:rsidRPr="00EF0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podaniem</w:t>
      </w:r>
      <w:r w:rsidRPr="00EF0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wag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tych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kryteriów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i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sposobu</w:t>
      </w:r>
      <w:r w:rsidRPr="00EF0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oceny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ofert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hanging="361"/>
        <w:jc w:val="left"/>
        <w:rPr>
          <w:rFonts w:ascii="Times New Roman" w:hAnsi="Times New Roman" w:cs="Times New Roman"/>
          <w:sz w:val="20"/>
        </w:rPr>
      </w:pPr>
      <w:r w:rsidRPr="00EF060E">
        <w:rPr>
          <w:rFonts w:ascii="Times New Roman" w:hAnsi="Times New Roman" w:cs="Times New Roman"/>
        </w:rPr>
        <w:t>Przy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wyborze</w:t>
      </w:r>
      <w:r w:rsidRPr="00EF060E">
        <w:rPr>
          <w:rFonts w:ascii="Times New Roman" w:hAnsi="Times New Roman" w:cs="Times New Roman"/>
          <w:spacing w:val="58"/>
        </w:rPr>
        <w:t xml:space="preserve"> </w:t>
      </w:r>
      <w:r w:rsidRPr="00EF060E">
        <w:rPr>
          <w:rFonts w:ascii="Times New Roman" w:hAnsi="Times New Roman" w:cs="Times New Roman"/>
        </w:rPr>
        <w:t>najkorzystniejszej</w:t>
      </w:r>
      <w:r w:rsidRPr="00EF060E">
        <w:rPr>
          <w:rFonts w:ascii="Times New Roman" w:hAnsi="Times New Roman" w:cs="Times New Roman"/>
          <w:spacing w:val="59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60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58"/>
        </w:rPr>
        <w:t xml:space="preserve"> </w:t>
      </w:r>
      <w:r w:rsidRPr="00EF060E">
        <w:rPr>
          <w:rFonts w:ascii="Times New Roman" w:hAnsi="Times New Roman" w:cs="Times New Roman"/>
        </w:rPr>
        <w:t>będzie</w:t>
      </w:r>
      <w:r w:rsidRPr="00EF060E">
        <w:rPr>
          <w:rFonts w:ascii="Times New Roman" w:hAnsi="Times New Roman" w:cs="Times New Roman"/>
          <w:spacing w:val="6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58"/>
        </w:rPr>
        <w:t xml:space="preserve"> </w:t>
      </w:r>
      <w:r w:rsidRPr="00EF060E">
        <w:rPr>
          <w:rFonts w:ascii="Times New Roman" w:hAnsi="Times New Roman" w:cs="Times New Roman"/>
        </w:rPr>
        <w:t>kierował</w:t>
      </w:r>
      <w:r w:rsidRPr="00EF060E">
        <w:rPr>
          <w:rFonts w:ascii="Times New Roman" w:hAnsi="Times New Roman" w:cs="Times New Roman"/>
          <w:spacing w:val="59"/>
        </w:rPr>
        <w:t xml:space="preserve"> </w:t>
      </w:r>
      <w:r w:rsidRPr="00EF060E">
        <w:rPr>
          <w:rFonts w:ascii="Times New Roman" w:hAnsi="Times New Roman" w:cs="Times New Roman"/>
        </w:rPr>
        <w:t>następującymi</w:t>
      </w:r>
      <w:r w:rsidRPr="00EF060E">
        <w:rPr>
          <w:rFonts w:ascii="Times New Roman" w:hAnsi="Times New Roman" w:cs="Times New Roman"/>
          <w:spacing w:val="60"/>
        </w:rPr>
        <w:t xml:space="preserve"> </w:t>
      </w:r>
      <w:r w:rsidRPr="00EF060E">
        <w:rPr>
          <w:rFonts w:ascii="Times New Roman" w:hAnsi="Times New Roman" w:cs="Times New Roman"/>
        </w:rPr>
        <w:t>kryteriami</w:t>
      </w:r>
    </w:p>
    <w:p w:rsidR="001112B8" w:rsidRPr="00EF060E" w:rsidRDefault="001112B8" w:rsidP="00AE1285">
      <w:pPr>
        <w:pStyle w:val="BodyText"/>
        <w:rPr>
          <w:rFonts w:ascii="Times New Roman" w:hAnsi="Times New Roman" w:cs="Times New Roman"/>
          <w:sz w:val="20"/>
        </w:rPr>
      </w:pPr>
      <w:r w:rsidRPr="00EF060E">
        <w:rPr>
          <w:rFonts w:ascii="Times New Roman" w:hAnsi="Times New Roman" w:cs="Times New Roman"/>
        </w:rPr>
        <w:t>oceny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  <w:sz w:val="20"/>
        </w:rPr>
        <w:t>:</w:t>
      </w:r>
    </w:p>
    <w:p w:rsidR="001112B8" w:rsidRPr="00EF060E" w:rsidRDefault="001112B8" w:rsidP="00AE1285">
      <w:pPr>
        <w:pStyle w:val="BodyText"/>
        <w:spacing w:before="2"/>
        <w:ind w:left="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4160"/>
        <w:gridCol w:w="1985"/>
        <w:gridCol w:w="1982"/>
      </w:tblGrid>
      <w:tr w:rsidR="001112B8" w:rsidRPr="00EF060E" w:rsidTr="00772499">
        <w:trPr>
          <w:trHeight w:val="976"/>
        </w:trPr>
        <w:tc>
          <w:tcPr>
            <w:tcW w:w="1085" w:type="dxa"/>
          </w:tcPr>
          <w:p w:rsidR="001112B8" w:rsidRPr="00EF060E" w:rsidRDefault="001112B8" w:rsidP="00772499">
            <w:pPr>
              <w:pStyle w:val="TableParagraph"/>
              <w:spacing w:before="1" w:line="240" w:lineRule="auto"/>
              <w:ind w:left="126"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Kryterium</w:t>
            </w:r>
          </w:p>
        </w:tc>
        <w:tc>
          <w:tcPr>
            <w:tcW w:w="4160" w:type="dxa"/>
          </w:tcPr>
          <w:p w:rsidR="001112B8" w:rsidRPr="00EF060E" w:rsidRDefault="001112B8" w:rsidP="00772499">
            <w:pPr>
              <w:pStyle w:val="TableParagraph"/>
              <w:spacing w:before="1" w:line="240" w:lineRule="auto"/>
              <w:ind w:left="1396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Nazwa</w:t>
            </w:r>
            <w:r w:rsidRPr="00EF060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kryterium</w:t>
            </w:r>
          </w:p>
        </w:tc>
        <w:tc>
          <w:tcPr>
            <w:tcW w:w="1985" w:type="dxa"/>
          </w:tcPr>
          <w:p w:rsidR="001112B8" w:rsidRPr="00EF060E" w:rsidRDefault="001112B8" w:rsidP="00772499">
            <w:pPr>
              <w:pStyle w:val="TableParagraph"/>
              <w:spacing w:before="1" w:line="240" w:lineRule="auto"/>
              <w:ind w:left="731" w:right="137" w:hanging="555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pacing w:val="-1"/>
                <w:sz w:val="20"/>
              </w:rPr>
              <w:t xml:space="preserve">Znaczenie </w:t>
            </w:r>
            <w:r w:rsidRPr="00EF060E">
              <w:rPr>
                <w:rFonts w:ascii="Times New Roman" w:hAnsi="Times New Roman" w:cs="Times New Roman"/>
                <w:sz w:val="20"/>
              </w:rPr>
              <w:t>kryterium</w:t>
            </w:r>
            <w:r w:rsidRPr="00EF060E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(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w</w:t>
            </w:r>
            <w:r w:rsidRPr="00EF060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%</w:t>
            </w:r>
            <w:r w:rsidRPr="00EF060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2" w:type="dxa"/>
          </w:tcPr>
          <w:p w:rsidR="001112B8" w:rsidRPr="00EF060E" w:rsidRDefault="001112B8" w:rsidP="00772499">
            <w:pPr>
              <w:pStyle w:val="TableParagraph"/>
              <w:spacing w:before="1" w:line="240" w:lineRule="auto"/>
              <w:ind w:left="184" w:right="149" w:firstLine="1"/>
              <w:jc w:val="center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Maksymalna ilość</w:t>
            </w:r>
            <w:r w:rsidRPr="00EF060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punktów jakie może</w:t>
            </w:r>
            <w:r w:rsidRPr="00EF060E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otrzymać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oferta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za</w:t>
            </w:r>
          </w:p>
          <w:p w:rsidR="001112B8" w:rsidRPr="00EF060E" w:rsidRDefault="001112B8" w:rsidP="00772499">
            <w:pPr>
              <w:pStyle w:val="TableParagraph"/>
              <w:spacing w:line="223" w:lineRule="exact"/>
              <w:ind w:left="145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dane</w:t>
            </w:r>
            <w:r w:rsidRPr="00EF060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kryterium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(pkt)</w:t>
            </w:r>
          </w:p>
        </w:tc>
      </w:tr>
      <w:tr w:rsidR="001112B8" w:rsidRPr="00EF060E" w:rsidTr="00772499">
        <w:trPr>
          <w:trHeight w:val="489"/>
        </w:trPr>
        <w:tc>
          <w:tcPr>
            <w:tcW w:w="1085" w:type="dxa"/>
          </w:tcPr>
          <w:p w:rsidR="001112B8" w:rsidRPr="00EF060E" w:rsidRDefault="001112B8" w:rsidP="00772499">
            <w:pPr>
              <w:pStyle w:val="TableParagraph"/>
              <w:spacing w:before="1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4160" w:type="dxa"/>
          </w:tcPr>
          <w:p w:rsidR="001112B8" w:rsidRPr="00EF060E" w:rsidRDefault="001112B8" w:rsidP="00772499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Cena</w:t>
            </w:r>
            <w:r w:rsidRPr="00EF060E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(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C</w:t>
            </w:r>
            <w:r w:rsidRPr="00EF060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:rsidR="001112B8" w:rsidRPr="00EF060E" w:rsidRDefault="001112B8" w:rsidP="00772499">
            <w:pPr>
              <w:pStyle w:val="TableParagraph"/>
              <w:spacing w:before="1" w:line="240" w:lineRule="auto"/>
              <w:ind w:left="786" w:right="757"/>
              <w:jc w:val="center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60%</w:t>
            </w:r>
          </w:p>
        </w:tc>
        <w:tc>
          <w:tcPr>
            <w:tcW w:w="1982" w:type="dxa"/>
          </w:tcPr>
          <w:p w:rsidR="001112B8" w:rsidRPr="00EF060E" w:rsidRDefault="001112B8" w:rsidP="00772499">
            <w:pPr>
              <w:pStyle w:val="TableParagraph"/>
              <w:spacing w:before="1" w:line="240" w:lineRule="auto"/>
              <w:ind w:left="145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1112B8" w:rsidRPr="00EF060E" w:rsidTr="00772499">
        <w:trPr>
          <w:trHeight w:val="732"/>
        </w:trPr>
        <w:tc>
          <w:tcPr>
            <w:tcW w:w="1085" w:type="dxa"/>
          </w:tcPr>
          <w:p w:rsidR="001112B8" w:rsidRPr="00EF060E" w:rsidRDefault="001112B8" w:rsidP="00772499">
            <w:pPr>
              <w:pStyle w:val="TableParagraph"/>
              <w:spacing w:before="1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4160" w:type="dxa"/>
          </w:tcPr>
          <w:p w:rsidR="001112B8" w:rsidRPr="00EF060E" w:rsidRDefault="001112B8" w:rsidP="00772499">
            <w:pPr>
              <w:pStyle w:val="TableParagraph"/>
              <w:tabs>
                <w:tab w:val="left" w:pos="860"/>
                <w:tab w:val="left" w:pos="1226"/>
                <w:tab w:val="left" w:pos="1784"/>
                <w:tab w:val="left" w:pos="1924"/>
                <w:tab w:val="left" w:pos="2409"/>
                <w:tab w:val="left" w:pos="3042"/>
                <w:tab w:val="left" w:pos="3529"/>
                <w:tab w:val="left" w:pos="4023"/>
              </w:tabs>
              <w:spacing w:before="1" w:line="240" w:lineRule="auto"/>
              <w:ind w:left="107" w:right="74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Okres</w:t>
            </w:r>
            <w:r w:rsidRPr="00EF060E">
              <w:rPr>
                <w:rFonts w:ascii="Times New Roman" w:hAnsi="Times New Roman" w:cs="Times New Roman"/>
                <w:sz w:val="20"/>
              </w:rPr>
              <w:tab/>
              <w:t>gwarancji</w:t>
            </w:r>
            <w:r w:rsidRPr="00EF060E">
              <w:rPr>
                <w:rFonts w:ascii="Times New Roman" w:hAnsi="Times New Roman" w:cs="Times New Roman"/>
                <w:sz w:val="20"/>
              </w:rPr>
              <w:tab/>
            </w:r>
            <w:r w:rsidRPr="00EF060E">
              <w:rPr>
                <w:rFonts w:ascii="Times New Roman" w:hAnsi="Times New Roman" w:cs="Times New Roman"/>
                <w:sz w:val="20"/>
              </w:rPr>
              <w:tab/>
              <w:t>na</w:t>
            </w:r>
            <w:r w:rsidRPr="00EF060E">
              <w:rPr>
                <w:rFonts w:ascii="Times New Roman" w:hAnsi="Times New Roman" w:cs="Times New Roman"/>
                <w:sz w:val="20"/>
              </w:rPr>
              <w:tab/>
              <w:t>wykonane</w:t>
            </w:r>
            <w:r w:rsidRPr="00EF060E">
              <w:rPr>
                <w:rFonts w:ascii="Times New Roman" w:hAnsi="Times New Roman" w:cs="Times New Roman"/>
                <w:sz w:val="20"/>
              </w:rPr>
              <w:tab/>
            </w:r>
            <w:r w:rsidRPr="00EF060E">
              <w:rPr>
                <w:rFonts w:ascii="Times New Roman" w:hAnsi="Times New Roman" w:cs="Times New Roman"/>
                <w:spacing w:val="-1"/>
                <w:sz w:val="20"/>
              </w:rPr>
              <w:t>roboty</w:t>
            </w:r>
            <w:r w:rsidRPr="00EF060E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budowlane</w:t>
            </w:r>
            <w:r w:rsidRPr="00EF060E">
              <w:rPr>
                <w:rFonts w:ascii="Times New Roman" w:hAnsi="Times New Roman" w:cs="Times New Roman"/>
                <w:sz w:val="20"/>
              </w:rPr>
              <w:tab/>
              <w:t>oraz</w:t>
            </w:r>
            <w:r w:rsidRPr="00EF060E">
              <w:rPr>
                <w:rFonts w:ascii="Times New Roman" w:hAnsi="Times New Roman" w:cs="Times New Roman"/>
                <w:sz w:val="20"/>
              </w:rPr>
              <w:tab/>
              <w:t>zastosowane</w:t>
            </w:r>
            <w:r w:rsidRPr="00EF060E">
              <w:rPr>
                <w:rFonts w:ascii="Times New Roman" w:hAnsi="Times New Roman" w:cs="Times New Roman"/>
                <w:sz w:val="20"/>
              </w:rPr>
              <w:tab/>
              <w:t>materiały</w:t>
            </w:r>
            <w:r w:rsidRPr="00EF060E">
              <w:rPr>
                <w:rFonts w:ascii="Times New Roman" w:hAnsi="Times New Roman" w:cs="Times New Roman"/>
                <w:sz w:val="20"/>
              </w:rPr>
              <w:tab/>
            </w:r>
            <w:r w:rsidRPr="00EF060E">
              <w:rPr>
                <w:rFonts w:ascii="Times New Roman" w:hAnsi="Times New Roman" w:cs="Times New Roman"/>
                <w:spacing w:val="-4"/>
                <w:sz w:val="20"/>
              </w:rPr>
              <w:t>,</w:t>
            </w:r>
          </w:p>
          <w:p w:rsidR="001112B8" w:rsidRPr="00EF060E" w:rsidRDefault="001112B8" w:rsidP="00772499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urządzenia (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G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5" w:type="dxa"/>
          </w:tcPr>
          <w:p w:rsidR="001112B8" w:rsidRPr="00EF060E" w:rsidRDefault="001112B8" w:rsidP="007724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1112B8" w:rsidRPr="00EF060E" w:rsidRDefault="001112B8" w:rsidP="00772499">
            <w:pPr>
              <w:pStyle w:val="TableParagraph"/>
              <w:spacing w:line="240" w:lineRule="auto"/>
              <w:ind w:left="788" w:right="757"/>
              <w:jc w:val="center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40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982" w:type="dxa"/>
          </w:tcPr>
          <w:p w:rsidR="001112B8" w:rsidRPr="00EF060E" w:rsidRDefault="001112B8" w:rsidP="007724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1112B8" w:rsidRPr="00EF060E" w:rsidRDefault="001112B8" w:rsidP="00772499">
            <w:pPr>
              <w:pStyle w:val="TableParagraph"/>
              <w:spacing w:line="240" w:lineRule="auto"/>
              <w:ind w:left="145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</w:tbl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  <w:sz w:val="20"/>
        </w:rPr>
      </w:pP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497"/>
        </w:tabs>
        <w:ind w:left="496" w:hanging="284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Zasady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oceny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poszczególnych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kryteriach:</w:t>
      </w:r>
    </w:p>
    <w:p w:rsidR="001112B8" w:rsidRPr="00EF060E" w:rsidRDefault="001112B8" w:rsidP="00AE1285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ListParagraph"/>
        <w:numPr>
          <w:ilvl w:val="2"/>
          <w:numId w:val="24"/>
        </w:numPr>
        <w:tabs>
          <w:tab w:val="left" w:pos="780"/>
          <w:tab w:val="left" w:pos="2611"/>
          <w:tab w:val="left" w:pos="3055"/>
        </w:tabs>
        <w:ind w:left="779" w:hanging="284"/>
        <w:jc w:val="left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</w:rPr>
        <w:t>Cena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(C)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–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waga</w:t>
      </w:r>
      <w:r w:rsidRPr="00EF060E">
        <w:rPr>
          <w:rFonts w:ascii="Times New Roman" w:hAnsi="Times New Roman" w:cs="Times New Roman"/>
          <w:b/>
        </w:rPr>
        <w:tab/>
        <w:t>60</w:t>
      </w:r>
      <w:r w:rsidRPr="00EF060E">
        <w:rPr>
          <w:rFonts w:ascii="Times New Roman" w:hAnsi="Times New Roman" w:cs="Times New Roman"/>
          <w:b/>
        </w:rPr>
        <w:tab/>
        <w:t>%</w:t>
      </w:r>
    </w:p>
    <w:p w:rsidR="001112B8" w:rsidRPr="00EF060E" w:rsidRDefault="001112B8" w:rsidP="00AE1285">
      <w:pPr>
        <w:pStyle w:val="BodyText"/>
        <w:spacing w:before="3"/>
        <w:ind w:left="0"/>
        <w:rPr>
          <w:rFonts w:ascii="Times New Roman" w:hAnsi="Times New Roman" w:cs="Times New Roman"/>
          <w:b/>
          <w:sz w:val="17"/>
        </w:rPr>
      </w:pPr>
    </w:p>
    <w:p w:rsidR="001112B8" w:rsidRPr="00EF060E" w:rsidRDefault="001112B8" w:rsidP="00AE1285">
      <w:pPr>
        <w:rPr>
          <w:rFonts w:ascii="Times New Roman" w:hAnsi="Times New Roman" w:cs="Times New Roman"/>
          <w:sz w:val="17"/>
        </w:rPr>
        <w:sectPr w:rsidR="001112B8" w:rsidRPr="00EF060E">
          <w:pgSz w:w="11900" w:h="16820"/>
          <w:pgMar w:top="1500" w:right="980" w:bottom="280" w:left="920" w:header="746" w:footer="0" w:gutter="0"/>
          <w:cols w:space="708"/>
        </w:sectPr>
      </w:pPr>
    </w:p>
    <w:p w:rsidR="001112B8" w:rsidRPr="00EF060E" w:rsidRDefault="001112B8" w:rsidP="00AE1285">
      <w:pPr>
        <w:spacing w:before="56"/>
        <w:ind w:left="2337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</w:rPr>
        <w:t>cena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najniższa brutto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*</w:t>
      </w:r>
    </w:p>
    <w:p w:rsidR="001112B8" w:rsidRPr="00EF060E" w:rsidRDefault="001112B8" w:rsidP="00AE1285">
      <w:pPr>
        <w:pStyle w:val="Heading1"/>
        <w:ind w:left="1293" w:firstLine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group id="docshapegroup6" o:spid="_x0000_s1029" style="position:absolute;left:0;text-align:left;margin-left:127.1pt;margin-top:7.4pt;width:163.85pt;height:1.05pt;z-index:251656704;mso-position-horizontal-relative:page" coordorigin="2542,148" coordsize="3277,21">
            <v:line id="_x0000_s1030" style="position:absolute" from="2542,155" to="5768,155" strokeweight=".26053mm">
              <v:stroke dashstyle="dash"/>
            </v:line>
            <v:rect id="docshape7" o:spid="_x0000_s1031" style="position:absolute;left:2542;top:154;width:3277;height:15" fillcolor="black" stroked="f"/>
            <w10:wrap anchorx="page"/>
          </v:group>
        </w:pict>
      </w:r>
      <w:r w:rsidRPr="00EF060E">
        <w:rPr>
          <w:rFonts w:ascii="Times New Roman" w:hAnsi="Times New Roman" w:cs="Times New Roman"/>
        </w:rPr>
        <w:t>C =</w:t>
      </w:r>
    </w:p>
    <w:p w:rsidR="001112B8" w:rsidRPr="00EF060E" w:rsidRDefault="001112B8" w:rsidP="00AE1285">
      <w:pPr>
        <w:pStyle w:val="Heading2"/>
        <w:ind w:left="1948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cena</w:t>
      </w:r>
      <w:r w:rsidRPr="00EF060E">
        <w:rPr>
          <w:rFonts w:ascii="Times New Roman" w:hAnsi="Times New Roman" w:cs="Times New Roman"/>
          <w:spacing w:val="-7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ocenianej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brutto</w:t>
      </w:r>
    </w:p>
    <w:p w:rsidR="001112B8" w:rsidRPr="00EF060E" w:rsidRDefault="001112B8" w:rsidP="00AE1285">
      <w:pPr>
        <w:spacing w:before="7"/>
        <w:rPr>
          <w:rFonts w:ascii="Times New Roman" w:hAnsi="Times New Roman" w:cs="Times New Roman"/>
          <w:b/>
          <w:sz w:val="26"/>
        </w:rPr>
      </w:pPr>
      <w:r w:rsidRPr="00EF060E">
        <w:rPr>
          <w:rFonts w:ascii="Times New Roman" w:hAnsi="Times New Roman" w:cs="Times New Roman"/>
        </w:rPr>
        <w:br w:type="column"/>
      </w:r>
    </w:p>
    <w:p w:rsidR="001112B8" w:rsidRPr="00EF060E" w:rsidRDefault="001112B8" w:rsidP="00AE1285">
      <w:pPr>
        <w:pStyle w:val="Heading2"/>
        <w:tabs>
          <w:tab w:val="left" w:pos="1656"/>
          <w:tab w:val="left" w:pos="2208"/>
        </w:tabs>
        <w:ind w:left="40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x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100 pkt x</w:t>
      </w:r>
      <w:r w:rsidRPr="00EF060E">
        <w:rPr>
          <w:rFonts w:ascii="Times New Roman" w:hAnsi="Times New Roman" w:cs="Times New Roman"/>
        </w:rPr>
        <w:tab/>
        <w:t>60</w:t>
      </w:r>
      <w:r w:rsidRPr="00EF060E">
        <w:rPr>
          <w:rFonts w:ascii="Times New Roman" w:hAnsi="Times New Roman" w:cs="Times New Roman"/>
        </w:rPr>
        <w:tab/>
        <w:t>%</w:t>
      </w:r>
    </w:p>
    <w:p w:rsidR="001112B8" w:rsidRPr="00EF060E" w:rsidRDefault="001112B8" w:rsidP="00AE1285">
      <w:pPr>
        <w:rPr>
          <w:rFonts w:ascii="Times New Roman" w:hAnsi="Times New Roman" w:cs="Times New Roman"/>
        </w:rPr>
        <w:sectPr w:rsidR="001112B8" w:rsidRPr="00EF060E">
          <w:type w:val="continuous"/>
          <w:pgSz w:w="11900" w:h="16820"/>
          <w:pgMar w:top="1500" w:right="980" w:bottom="280" w:left="920" w:header="746" w:footer="0" w:gutter="0"/>
          <w:cols w:num="2" w:space="708" w:equalWidth="0">
            <w:col w:w="4559" w:space="40"/>
            <w:col w:w="5401"/>
          </w:cols>
        </w:sectPr>
      </w:pPr>
    </w:p>
    <w:p w:rsidR="001112B8" w:rsidRPr="00EF060E" w:rsidRDefault="001112B8" w:rsidP="00AE1285">
      <w:pPr>
        <w:pStyle w:val="BodyText"/>
        <w:spacing w:before="5"/>
        <w:ind w:left="0"/>
        <w:rPr>
          <w:rFonts w:ascii="Times New Roman" w:hAnsi="Times New Roman" w:cs="Times New Roman"/>
          <w:b/>
          <w:sz w:val="17"/>
        </w:rPr>
      </w:pPr>
    </w:p>
    <w:p w:rsidR="001112B8" w:rsidRPr="00EF060E" w:rsidRDefault="001112B8" w:rsidP="00AE1285">
      <w:pPr>
        <w:spacing w:before="59"/>
        <w:ind w:left="1293"/>
        <w:rPr>
          <w:rFonts w:ascii="Times New Roman" w:hAnsi="Times New Roman" w:cs="Times New Roman"/>
          <w:i/>
          <w:sz w:val="20"/>
        </w:rPr>
      </w:pPr>
      <w:r w:rsidRPr="00EF060E">
        <w:rPr>
          <w:rFonts w:ascii="Times New Roman" w:hAnsi="Times New Roman" w:cs="Times New Roman"/>
          <w:i/>
          <w:sz w:val="20"/>
        </w:rPr>
        <w:t>*</w:t>
      </w:r>
      <w:r w:rsidRPr="00EF060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spośród</w:t>
      </w:r>
      <w:r w:rsidRPr="00EF060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wszystkich</w:t>
      </w:r>
      <w:r w:rsidRPr="00EF060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złożonych</w:t>
      </w:r>
      <w:r w:rsidRPr="00EF060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ofert</w:t>
      </w:r>
      <w:r w:rsidRPr="00EF060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niepodlegających</w:t>
      </w:r>
      <w:r w:rsidRPr="00EF060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EF060E">
        <w:rPr>
          <w:rFonts w:ascii="Times New Roman" w:hAnsi="Times New Roman" w:cs="Times New Roman"/>
          <w:i/>
          <w:sz w:val="20"/>
        </w:rPr>
        <w:t>odrzuceniu</w:t>
      </w:r>
    </w:p>
    <w:p w:rsidR="001112B8" w:rsidRPr="00EF060E" w:rsidRDefault="001112B8" w:rsidP="00AE1285">
      <w:pPr>
        <w:pStyle w:val="BodyText"/>
        <w:spacing w:before="11"/>
        <w:ind w:left="0"/>
        <w:rPr>
          <w:rFonts w:ascii="Times New Roman" w:hAnsi="Times New Roman" w:cs="Times New Roman"/>
          <w:i/>
          <w:sz w:val="21"/>
        </w:rPr>
      </w:pPr>
    </w:p>
    <w:p w:rsidR="001112B8" w:rsidRPr="00EF060E" w:rsidRDefault="001112B8" w:rsidP="00AE1285">
      <w:pPr>
        <w:pStyle w:val="ListParagraph"/>
        <w:numPr>
          <w:ilvl w:val="0"/>
          <w:numId w:val="1"/>
        </w:numPr>
        <w:tabs>
          <w:tab w:val="left" w:pos="1346"/>
        </w:tabs>
        <w:ind w:right="14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Podstawą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przyznania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>punktów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kryterium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„cena”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będzie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>cena</w:t>
      </w:r>
      <w:r w:rsidRPr="00EF060E">
        <w:rPr>
          <w:rFonts w:ascii="Times New Roman" w:hAnsi="Times New Roman" w:cs="Times New Roman"/>
          <w:spacing w:val="8"/>
        </w:rPr>
        <w:t xml:space="preserve"> </w:t>
      </w:r>
      <w:r w:rsidRPr="00EF060E">
        <w:rPr>
          <w:rFonts w:ascii="Times New Roman" w:hAnsi="Times New Roman" w:cs="Times New Roman"/>
        </w:rPr>
        <w:t>ofertowa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brutto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podana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-46"/>
        </w:rPr>
        <w:t xml:space="preserve"> </w:t>
      </w:r>
      <w:r w:rsidRPr="00EF060E">
        <w:rPr>
          <w:rFonts w:ascii="Times New Roman" w:hAnsi="Times New Roman" w:cs="Times New Roman"/>
        </w:rPr>
        <w:t>Wykonawcę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Formularzu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ofertowym.</w:t>
      </w:r>
    </w:p>
    <w:p w:rsidR="001112B8" w:rsidRPr="00EF060E" w:rsidRDefault="001112B8" w:rsidP="00AE1285">
      <w:pPr>
        <w:pStyle w:val="ListParagraph"/>
        <w:numPr>
          <w:ilvl w:val="0"/>
          <w:numId w:val="1"/>
        </w:numPr>
        <w:tabs>
          <w:tab w:val="left" w:pos="1346"/>
        </w:tabs>
        <w:spacing w:before="1"/>
        <w:ind w:right="14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Cena ofertowa brutto musi uwzględniać wszelkie koszty jakie Wykonawca poniesie w związku z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realizacją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przedmiotu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zamówienia.</w:t>
      </w:r>
    </w:p>
    <w:p w:rsidR="001112B8" w:rsidRPr="00EF060E" w:rsidRDefault="001112B8" w:rsidP="00AE1285">
      <w:pPr>
        <w:pStyle w:val="ListParagraph"/>
        <w:tabs>
          <w:tab w:val="left" w:pos="1346"/>
        </w:tabs>
        <w:spacing w:before="1"/>
        <w:ind w:left="926" w:right="141" w:firstLine="0"/>
        <w:jc w:val="left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10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AE1285">
      <w:pPr>
        <w:pStyle w:val="Heading2"/>
        <w:numPr>
          <w:ilvl w:val="2"/>
          <w:numId w:val="24"/>
        </w:numPr>
        <w:tabs>
          <w:tab w:val="left" w:pos="1094"/>
        </w:tabs>
        <w:spacing w:before="1"/>
        <w:ind w:left="1094" w:hanging="454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Okres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gwarancji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wykonane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roboty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budowlane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zastosowane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materiały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urządzenia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(G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)</w:t>
      </w:r>
    </w:p>
    <w:p w:rsidR="001112B8" w:rsidRPr="00EF060E" w:rsidRDefault="001112B8" w:rsidP="00AE1285">
      <w:pPr>
        <w:ind w:left="1079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</w:rPr>
        <w:t>–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waga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40 %</w:t>
      </w:r>
    </w:p>
    <w:p w:rsidR="001112B8" w:rsidRPr="00EF060E" w:rsidRDefault="001112B8" w:rsidP="00AE1285">
      <w:pPr>
        <w:pStyle w:val="BodyText"/>
        <w:ind w:left="933" w:right="25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 xml:space="preserve">Zamawiający wymaga udzielenia </w:t>
      </w:r>
      <w:r>
        <w:rPr>
          <w:rFonts w:ascii="Times New Roman" w:hAnsi="Times New Roman" w:cs="Times New Roman"/>
        </w:rPr>
        <w:t>min.</w:t>
      </w:r>
      <w:r>
        <w:rPr>
          <w:rFonts w:ascii="Times New Roman" w:hAnsi="Times New Roman" w:cs="Times New Roman"/>
          <w:b/>
        </w:rPr>
        <w:t>60</w:t>
      </w:r>
      <w:r w:rsidRPr="00EF060E">
        <w:rPr>
          <w:rFonts w:ascii="Times New Roman" w:hAnsi="Times New Roman" w:cs="Times New Roman"/>
          <w:b/>
        </w:rPr>
        <w:t xml:space="preserve"> miesięcznej gwarancji </w:t>
      </w:r>
      <w:r w:rsidRPr="00EF060E">
        <w:rPr>
          <w:rFonts w:ascii="Times New Roman" w:hAnsi="Times New Roman" w:cs="Times New Roman"/>
        </w:rPr>
        <w:t>jakości wykonanych robót. Wykonawca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może zaoferować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dłuższy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okres gwarancji,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który podaje 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druku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Formularza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ofertowego.</w:t>
      </w:r>
    </w:p>
    <w:p w:rsidR="001112B8" w:rsidRPr="00EF060E" w:rsidRDefault="001112B8" w:rsidP="00AE1285">
      <w:pPr>
        <w:pStyle w:val="BodyText"/>
        <w:ind w:left="933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</w:p>
    <w:p w:rsidR="001112B8" w:rsidRPr="00EF060E" w:rsidRDefault="001112B8" w:rsidP="00AE1285">
      <w:pPr>
        <w:pStyle w:val="BodyText"/>
        <w:spacing w:before="2"/>
        <w:ind w:left="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4"/>
        <w:gridCol w:w="3968"/>
      </w:tblGrid>
      <w:tr w:rsidR="001112B8" w:rsidRPr="00EF060E" w:rsidTr="00772499">
        <w:trPr>
          <w:trHeight w:val="244"/>
        </w:trPr>
        <w:tc>
          <w:tcPr>
            <w:tcW w:w="5334" w:type="dxa"/>
            <w:shd w:val="clear" w:color="auto" w:fill="D9D9D9"/>
          </w:tcPr>
          <w:p w:rsidR="001112B8" w:rsidRPr="00EF060E" w:rsidRDefault="001112B8" w:rsidP="00772499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Okres</w:t>
            </w:r>
            <w:r w:rsidRPr="00EF060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gwarancji</w:t>
            </w:r>
          </w:p>
        </w:tc>
        <w:tc>
          <w:tcPr>
            <w:tcW w:w="3968" w:type="dxa"/>
            <w:shd w:val="clear" w:color="auto" w:fill="D9D9D9"/>
          </w:tcPr>
          <w:p w:rsidR="001112B8" w:rsidRPr="00EF060E" w:rsidRDefault="001112B8" w:rsidP="0077249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Liczba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punktów</w:t>
            </w:r>
          </w:p>
        </w:tc>
      </w:tr>
      <w:tr w:rsidR="001112B8" w:rsidRPr="00EF060E" w:rsidTr="00772499">
        <w:trPr>
          <w:trHeight w:val="732"/>
        </w:trPr>
        <w:tc>
          <w:tcPr>
            <w:tcW w:w="5334" w:type="dxa"/>
          </w:tcPr>
          <w:p w:rsidR="001112B8" w:rsidRPr="00EF060E" w:rsidRDefault="001112B8" w:rsidP="007724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1112B8" w:rsidRPr="00EF060E" w:rsidRDefault="001112B8" w:rsidP="00772499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EF060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miesięcy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(warunek minimalny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68" w:type="dxa"/>
          </w:tcPr>
          <w:p w:rsidR="001112B8" w:rsidRPr="00EF060E" w:rsidRDefault="001112B8" w:rsidP="007724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1112B8" w:rsidRPr="00EF060E" w:rsidRDefault="001112B8" w:rsidP="00772499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0</w:t>
            </w:r>
            <w:r w:rsidRPr="00EF060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pkt</w:t>
            </w:r>
          </w:p>
        </w:tc>
      </w:tr>
      <w:tr w:rsidR="001112B8" w:rsidRPr="00EF060E" w:rsidTr="00772499">
        <w:trPr>
          <w:trHeight w:val="489"/>
        </w:trPr>
        <w:tc>
          <w:tcPr>
            <w:tcW w:w="5334" w:type="dxa"/>
          </w:tcPr>
          <w:p w:rsidR="001112B8" w:rsidRPr="00EF060E" w:rsidRDefault="001112B8" w:rsidP="00772499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1112B8" w:rsidRPr="00EF060E" w:rsidRDefault="001112B8" w:rsidP="00772499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miesiące</w:t>
            </w:r>
          </w:p>
        </w:tc>
        <w:tc>
          <w:tcPr>
            <w:tcW w:w="3968" w:type="dxa"/>
          </w:tcPr>
          <w:p w:rsidR="001112B8" w:rsidRPr="00EF060E" w:rsidRDefault="001112B8" w:rsidP="00772499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1112B8" w:rsidRPr="00EF060E" w:rsidRDefault="001112B8" w:rsidP="00772499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20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pkt</w:t>
            </w:r>
          </w:p>
        </w:tc>
      </w:tr>
      <w:tr w:rsidR="001112B8" w:rsidRPr="00EF060E" w:rsidTr="00772499">
        <w:trPr>
          <w:trHeight w:val="486"/>
        </w:trPr>
        <w:tc>
          <w:tcPr>
            <w:tcW w:w="5334" w:type="dxa"/>
          </w:tcPr>
          <w:p w:rsidR="001112B8" w:rsidRPr="00EF060E" w:rsidRDefault="001112B8" w:rsidP="00772499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1112B8" w:rsidRPr="00EF060E" w:rsidRDefault="001112B8" w:rsidP="00772499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miesiące</w:t>
            </w:r>
          </w:p>
        </w:tc>
        <w:tc>
          <w:tcPr>
            <w:tcW w:w="3968" w:type="dxa"/>
          </w:tcPr>
          <w:p w:rsidR="001112B8" w:rsidRPr="00EF060E" w:rsidRDefault="001112B8" w:rsidP="00772499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19"/>
              </w:rPr>
            </w:pPr>
          </w:p>
          <w:p w:rsidR="001112B8" w:rsidRPr="00EF060E" w:rsidRDefault="001112B8" w:rsidP="0077249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EF060E">
              <w:rPr>
                <w:rFonts w:ascii="Times New Roman" w:hAnsi="Times New Roman" w:cs="Times New Roman"/>
                <w:sz w:val="20"/>
              </w:rPr>
              <w:t>40</w:t>
            </w:r>
            <w:r w:rsidRPr="00EF060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F060E">
              <w:rPr>
                <w:rFonts w:ascii="Times New Roman" w:hAnsi="Times New Roman" w:cs="Times New Roman"/>
                <w:sz w:val="20"/>
              </w:rPr>
              <w:t>pkt</w:t>
            </w:r>
          </w:p>
        </w:tc>
      </w:tr>
    </w:tbl>
    <w:p w:rsidR="001112B8" w:rsidRPr="00EF060E" w:rsidRDefault="001112B8" w:rsidP="00AE1285">
      <w:pPr>
        <w:pStyle w:val="BodyText"/>
        <w:spacing w:before="9"/>
        <w:ind w:left="0"/>
        <w:rPr>
          <w:rFonts w:ascii="Times New Roman" w:hAnsi="Times New Roman" w:cs="Times New Roman"/>
          <w:sz w:val="26"/>
        </w:rPr>
      </w:pPr>
    </w:p>
    <w:p w:rsidR="001112B8" w:rsidRPr="00EF060E" w:rsidRDefault="001112B8" w:rsidP="00AE1285">
      <w:pPr>
        <w:pStyle w:val="BodyText"/>
        <w:ind w:left="354" w:right="14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 winien podać okres gwarancji w miesiącach jako „wielokrotność liczby 12” (jak wyżej), 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przeciwnym wypadku Zamawiający do celów punktacji zaokrągli podany okres „w dół” do wartości niższej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tj.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odpowiednio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60</w:t>
      </w:r>
      <w:r w:rsidRPr="00EF060E">
        <w:rPr>
          <w:rFonts w:ascii="Times New Roman" w:hAnsi="Times New Roman" w:cs="Times New Roman"/>
        </w:rPr>
        <w:t>,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72</w:t>
      </w:r>
      <w:r w:rsidRPr="00EF060E">
        <w:rPr>
          <w:rFonts w:ascii="Times New Roman" w:hAnsi="Times New Roman" w:cs="Times New Roman"/>
        </w:rPr>
        <w:t xml:space="preserve"> lub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84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m-cy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i przyzna punkty.</w:t>
      </w:r>
    </w:p>
    <w:p w:rsidR="001112B8" w:rsidRPr="00EF060E" w:rsidRDefault="001112B8" w:rsidP="00AE1285">
      <w:pPr>
        <w:pStyle w:val="BodyText"/>
        <w:spacing w:before="80"/>
        <w:ind w:left="354" w:right="144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Okres gwarancji należy podać liczbowo i słownie (w przypadku rozbieżności w zakresie okresu gwarancji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podanego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liczbowo 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słownie,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obowiązujący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uzna okres gwarancji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podany słownie).</w:t>
      </w:r>
    </w:p>
    <w:p w:rsidR="001112B8" w:rsidRPr="00EF060E" w:rsidRDefault="001112B8" w:rsidP="00AE1285">
      <w:pPr>
        <w:pStyle w:val="BodyText"/>
        <w:spacing w:before="80"/>
        <w:ind w:left="354" w:right="140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 przypadku, gdy Wykonawca w formularzu ofertowym określi różne okresy gwarancji dla wykonanych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robót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budowlanych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zastosowanych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materiałów,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urządzeń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itp.,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50"/>
        </w:rPr>
        <w:t xml:space="preserve"> </w:t>
      </w:r>
      <w:r w:rsidRPr="00EF060E">
        <w:rPr>
          <w:rFonts w:ascii="Times New Roman" w:hAnsi="Times New Roman" w:cs="Times New Roman"/>
        </w:rPr>
        <w:t>celów</w:t>
      </w:r>
      <w:r w:rsidRPr="00EF060E">
        <w:rPr>
          <w:rFonts w:ascii="Times New Roman" w:hAnsi="Times New Roman" w:cs="Times New Roman"/>
          <w:spacing w:val="50"/>
        </w:rPr>
        <w:t xml:space="preserve"> </w:t>
      </w:r>
      <w:r w:rsidRPr="00EF060E">
        <w:rPr>
          <w:rFonts w:ascii="Times New Roman" w:hAnsi="Times New Roman" w:cs="Times New Roman"/>
        </w:rPr>
        <w:t>punktacji,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przyjmie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najniższy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okres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gwarancji spośród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wskazanych przez Wykonawcę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ofercie.</w:t>
      </w:r>
    </w:p>
    <w:p w:rsidR="001112B8" w:rsidRPr="00EF060E" w:rsidRDefault="001112B8" w:rsidP="00AE1285">
      <w:pPr>
        <w:pStyle w:val="BodyText"/>
        <w:spacing w:before="80"/>
        <w:ind w:left="354" w:right="138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Jeżeli zaoferowany w ofercie okres gwarancji będzie krótszy od wymaganego, tj. będzie krótszy niż 36 m-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cy,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oferta zostanie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odrzucona jako niezgodna z treścią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SWZ.</w:t>
      </w:r>
    </w:p>
    <w:p w:rsidR="001112B8" w:rsidRPr="00EF060E" w:rsidRDefault="001112B8" w:rsidP="00AE1285">
      <w:pPr>
        <w:pStyle w:val="BodyText"/>
        <w:spacing w:before="82"/>
        <w:ind w:left="354" w:right="142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Niezłożenie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oświadczenia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okresie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gwarancji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–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przyjmie,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iż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zaoferował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minimalny okres gwarancji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tj. </w:t>
      </w:r>
      <w:r w:rsidRPr="00EF060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 w:rsidRPr="00EF060E">
        <w:rPr>
          <w:rFonts w:ascii="Times New Roman" w:hAnsi="Times New Roman" w:cs="Times New Roman"/>
        </w:rPr>
        <w:t xml:space="preserve"> miesięcy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– Wykonawca nie otrzyma punktów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 ww. kryterium oceny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ofert.</w:t>
      </w:r>
    </w:p>
    <w:p w:rsidR="001112B8" w:rsidRPr="00EF060E" w:rsidRDefault="001112B8" w:rsidP="00AE1285">
      <w:pPr>
        <w:pStyle w:val="BodyText"/>
        <w:spacing w:before="11"/>
        <w:ind w:left="0"/>
        <w:rPr>
          <w:rFonts w:ascii="Times New Roman" w:hAnsi="Times New Roman" w:cs="Times New Roman"/>
          <w:sz w:val="21"/>
        </w:rPr>
      </w:pP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497"/>
        </w:tabs>
        <w:ind w:left="496" w:right="143"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Punktacja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>przyznawana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>ofertom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3"/>
        </w:rPr>
        <w:t xml:space="preserve"> </w:t>
      </w:r>
      <w:r w:rsidRPr="00EF060E">
        <w:rPr>
          <w:rFonts w:ascii="Times New Roman" w:hAnsi="Times New Roman" w:cs="Times New Roman"/>
        </w:rPr>
        <w:t>poszczególnych</w:t>
      </w:r>
      <w:r w:rsidRPr="00EF060E">
        <w:rPr>
          <w:rFonts w:ascii="Times New Roman" w:hAnsi="Times New Roman" w:cs="Times New Roman"/>
          <w:spacing w:val="8"/>
        </w:rPr>
        <w:t xml:space="preserve"> </w:t>
      </w:r>
      <w:r w:rsidRPr="00EF060E">
        <w:rPr>
          <w:rFonts w:ascii="Times New Roman" w:hAnsi="Times New Roman" w:cs="Times New Roman"/>
        </w:rPr>
        <w:t>kryteriach</w:t>
      </w:r>
      <w:r w:rsidRPr="00EF060E">
        <w:rPr>
          <w:rFonts w:ascii="Times New Roman" w:hAnsi="Times New Roman" w:cs="Times New Roman"/>
          <w:spacing w:val="8"/>
        </w:rPr>
        <w:t xml:space="preserve"> </w:t>
      </w:r>
      <w:r w:rsidRPr="00EF060E">
        <w:rPr>
          <w:rFonts w:ascii="Times New Roman" w:hAnsi="Times New Roman" w:cs="Times New Roman"/>
        </w:rPr>
        <w:t>oceny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będzie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>liczona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dokładnością</w:t>
      </w:r>
      <w:r w:rsidRPr="00EF060E">
        <w:rPr>
          <w:rFonts w:ascii="Times New Roman" w:hAnsi="Times New Roman" w:cs="Times New Roman"/>
          <w:spacing w:val="-46"/>
        </w:rPr>
        <w:t xml:space="preserve"> </w:t>
      </w:r>
      <w:r w:rsidRPr="00EF060E">
        <w:rPr>
          <w:rFonts w:ascii="Times New Roman" w:hAnsi="Times New Roman" w:cs="Times New Roman"/>
        </w:rPr>
        <w:t>do dwóch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miejsc po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przecinku, zgodnie 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zasadami arytmetyki.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497"/>
        </w:tabs>
        <w:ind w:left="496" w:right="141"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toku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badania</w:t>
      </w:r>
      <w:r w:rsidRPr="00EF060E">
        <w:rPr>
          <w:rFonts w:ascii="Times New Roman" w:hAnsi="Times New Roman" w:cs="Times New Roman"/>
          <w:spacing w:val="30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29"/>
        </w:rPr>
        <w:t xml:space="preserve"> </w:t>
      </w:r>
      <w:r w:rsidRPr="00EF060E">
        <w:rPr>
          <w:rFonts w:ascii="Times New Roman" w:hAnsi="Times New Roman" w:cs="Times New Roman"/>
        </w:rPr>
        <w:t>oceny</w:t>
      </w:r>
      <w:r w:rsidRPr="00EF060E">
        <w:rPr>
          <w:rFonts w:ascii="Times New Roman" w:hAnsi="Times New Roman" w:cs="Times New Roman"/>
          <w:spacing w:val="31"/>
        </w:rPr>
        <w:t xml:space="preserve"> </w:t>
      </w:r>
      <w:r w:rsidRPr="00EF060E">
        <w:rPr>
          <w:rFonts w:ascii="Times New Roman" w:hAnsi="Times New Roman" w:cs="Times New Roman"/>
        </w:rPr>
        <w:t>ofert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30"/>
        </w:rPr>
        <w:t xml:space="preserve"> </w:t>
      </w: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35"/>
        </w:rPr>
        <w:t xml:space="preserve"> </w:t>
      </w:r>
      <w:r w:rsidRPr="00EF060E">
        <w:rPr>
          <w:rFonts w:ascii="Times New Roman" w:hAnsi="Times New Roman" w:cs="Times New Roman"/>
        </w:rPr>
        <w:t>żądać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od</w:t>
      </w:r>
      <w:r w:rsidRPr="00EF060E">
        <w:rPr>
          <w:rFonts w:ascii="Times New Roman" w:hAnsi="Times New Roman" w:cs="Times New Roman"/>
          <w:spacing w:val="30"/>
        </w:rPr>
        <w:t xml:space="preserve"> </w:t>
      </w:r>
      <w:r w:rsidRPr="00EF060E">
        <w:rPr>
          <w:rFonts w:ascii="Times New Roman" w:hAnsi="Times New Roman" w:cs="Times New Roman"/>
        </w:rPr>
        <w:t>Wykonawcy</w:t>
      </w:r>
      <w:r w:rsidRPr="00EF060E">
        <w:rPr>
          <w:rFonts w:ascii="Times New Roman" w:hAnsi="Times New Roman" w:cs="Times New Roman"/>
          <w:spacing w:val="30"/>
        </w:rPr>
        <w:t xml:space="preserve"> </w:t>
      </w:r>
      <w:r w:rsidRPr="00EF060E">
        <w:rPr>
          <w:rFonts w:ascii="Times New Roman" w:hAnsi="Times New Roman" w:cs="Times New Roman"/>
        </w:rPr>
        <w:t>wyjaśnień</w:t>
      </w:r>
      <w:r w:rsidRPr="00EF060E">
        <w:rPr>
          <w:rFonts w:ascii="Times New Roman" w:hAnsi="Times New Roman" w:cs="Times New Roman"/>
          <w:spacing w:val="31"/>
        </w:rPr>
        <w:t xml:space="preserve"> </w:t>
      </w:r>
      <w:r w:rsidRPr="00EF060E">
        <w:rPr>
          <w:rFonts w:ascii="Times New Roman" w:hAnsi="Times New Roman" w:cs="Times New Roman"/>
        </w:rPr>
        <w:t>dotyczących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treści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złożonej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oferty, 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tym zaoferowanej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ceny.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497"/>
        </w:tabs>
        <w:spacing w:before="2"/>
        <w:ind w:left="496" w:hanging="362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udzieli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Wykonawcy,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którego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zostanie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uznana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najkorzystniejszą.</w:t>
      </w:r>
    </w:p>
    <w:p w:rsidR="001112B8" w:rsidRPr="00EF060E" w:rsidRDefault="001112B8" w:rsidP="00AE1285">
      <w:pPr>
        <w:pStyle w:val="ListParagraph"/>
        <w:tabs>
          <w:tab w:val="left" w:pos="497"/>
        </w:tabs>
        <w:spacing w:before="2"/>
        <w:ind w:left="134" w:firstLine="0"/>
        <w:jc w:val="left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667"/>
        </w:tabs>
        <w:ind w:left="213" w:right="143" w:firstLine="0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Informacje o formalnościach, jakie powinny być dopełnione po wyborze oferty w celu zawarcia</w:t>
      </w:r>
      <w:r w:rsidRPr="00EF06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umowy</w:t>
      </w:r>
    </w:p>
    <w:p w:rsidR="001112B8" w:rsidRPr="00EF060E" w:rsidRDefault="001112B8" w:rsidP="00AE1285">
      <w:pPr>
        <w:pStyle w:val="ListParagraph"/>
        <w:numPr>
          <w:ilvl w:val="0"/>
          <w:numId w:val="7"/>
        </w:numPr>
        <w:tabs>
          <w:tab w:val="left" w:pos="677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 zawiera umowę w sprawie zamówienia publicznego w terminie nie krótszym niż 5 dni od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przesłania zawiadomienia 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wyborze najkorzystniejszej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oferty.</w:t>
      </w:r>
    </w:p>
    <w:p w:rsidR="001112B8" w:rsidRPr="00EF060E" w:rsidRDefault="001112B8" w:rsidP="00AE1285">
      <w:pPr>
        <w:pStyle w:val="ListParagraph"/>
        <w:numPr>
          <w:ilvl w:val="0"/>
          <w:numId w:val="7"/>
        </w:numPr>
        <w:tabs>
          <w:tab w:val="left" w:pos="677"/>
        </w:tabs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 może zawrzeć umowę w sprawie zamówienia publicznego przed upływem terminu, 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1,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prowadzonym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trybie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podstawowym złożono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tylko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jedną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ofertę.</w:t>
      </w:r>
    </w:p>
    <w:p w:rsidR="001112B8" w:rsidRPr="00EF060E" w:rsidRDefault="001112B8" w:rsidP="00AE1285">
      <w:pPr>
        <w:pStyle w:val="ListParagraph"/>
        <w:tabs>
          <w:tab w:val="left" w:pos="677"/>
        </w:tabs>
        <w:ind w:right="142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ListParagraph"/>
        <w:tabs>
          <w:tab w:val="left" w:pos="677"/>
        </w:tabs>
        <w:ind w:right="142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ListParagraph"/>
        <w:tabs>
          <w:tab w:val="left" w:pos="677"/>
        </w:tabs>
        <w:ind w:right="142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ListParagraph"/>
        <w:tabs>
          <w:tab w:val="left" w:pos="677"/>
        </w:tabs>
        <w:ind w:right="142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ListParagraph"/>
        <w:numPr>
          <w:ilvl w:val="0"/>
          <w:numId w:val="7"/>
        </w:numPr>
        <w:tabs>
          <w:tab w:val="left" w:pos="677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zostanie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uznana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najkorzystniejszą,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będzie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zobowiązany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podpisaniem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wniesienia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zabezpieczenia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należytego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wysokości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formie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określonej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Rozdziale XXII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SWZ.</w:t>
      </w:r>
    </w:p>
    <w:p w:rsidR="001112B8" w:rsidRPr="00EF060E" w:rsidRDefault="001112B8" w:rsidP="00AE1285">
      <w:pPr>
        <w:pStyle w:val="ListParagraph"/>
        <w:numPr>
          <w:ilvl w:val="0"/>
          <w:numId w:val="7"/>
        </w:numPr>
        <w:tabs>
          <w:tab w:val="left" w:pos="677"/>
        </w:tabs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Przed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podpisaniem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wyłoniony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zobowiązany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dostarczyć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zamawiającemu:</w:t>
      </w:r>
    </w:p>
    <w:p w:rsidR="001112B8" w:rsidRPr="00EF060E" w:rsidRDefault="001112B8" w:rsidP="00AE1285">
      <w:pPr>
        <w:pStyle w:val="ListParagraph"/>
        <w:numPr>
          <w:ilvl w:val="1"/>
          <w:numId w:val="7"/>
        </w:numPr>
        <w:tabs>
          <w:tab w:val="left" w:pos="922"/>
        </w:tabs>
        <w:spacing w:before="41" w:line="276" w:lineRule="auto"/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uprawnienia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aktualne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zaświadczenie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przynależności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 właściwej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izby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samorządu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zawodowego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osoby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wskazanej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wraz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oświadczeniem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przyjęciu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obowiązków;</w:t>
      </w:r>
    </w:p>
    <w:p w:rsidR="001112B8" w:rsidRPr="00EF060E" w:rsidRDefault="001112B8" w:rsidP="00AE1285">
      <w:pPr>
        <w:pStyle w:val="ListParagraph"/>
        <w:numPr>
          <w:ilvl w:val="1"/>
          <w:numId w:val="7"/>
        </w:numPr>
        <w:tabs>
          <w:tab w:val="left" w:pos="922"/>
        </w:tabs>
        <w:ind w:hanging="282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kopia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aktualnej polisy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ubezpieczeniowej;</w:t>
      </w:r>
    </w:p>
    <w:p w:rsidR="001112B8" w:rsidRPr="00EF060E" w:rsidRDefault="001112B8" w:rsidP="00AE1285">
      <w:pPr>
        <w:pStyle w:val="ListParagraph"/>
        <w:numPr>
          <w:ilvl w:val="1"/>
          <w:numId w:val="7"/>
        </w:numPr>
        <w:tabs>
          <w:tab w:val="left" w:pos="922"/>
        </w:tabs>
        <w:spacing w:before="38"/>
        <w:ind w:hanging="282"/>
        <w:jc w:val="left"/>
        <w:rPr>
          <w:rFonts w:ascii="Times New Roman" w:hAnsi="Times New Roman" w:cs="Times New Roman"/>
          <w:i/>
        </w:rPr>
      </w:pP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podwykonawstwo-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  <w:i/>
        </w:rPr>
        <w:t>jeżeli</w:t>
      </w:r>
      <w:r w:rsidRPr="00EF060E">
        <w:rPr>
          <w:rFonts w:ascii="Times New Roman" w:hAnsi="Times New Roman" w:cs="Times New Roman"/>
          <w:i/>
          <w:spacing w:val="-3"/>
        </w:rPr>
        <w:t xml:space="preserve"> </w:t>
      </w:r>
      <w:r w:rsidRPr="00EF060E">
        <w:rPr>
          <w:rFonts w:ascii="Times New Roman" w:hAnsi="Times New Roman" w:cs="Times New Roman"/>
          <w:i/>
        </w:rPr>
        <w:t>dotyczy;</w:t>
      </w:r>
    </w:p>
    <w:p w:rsidR="001112B8" w:rsidRPr="00EF060E" w:rsidRDefault="001112B8" w:rsidP="00AE1285">
      <w:pPr>
        <w:pStyle w:val="ListParagraph"/>
        <w:numPr>
          <w:ilvl w:val="0"/>
          <w:numId w:val="7"/>
        </w:numPr>
        <w:tabs>
          <w:tab w:val="left" w:pos="677"/>
        </w:tabs>
        <w:spacing w:before="41"/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przypadku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wyboru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złożonej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wspólnie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ubiegających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zastrzega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sobie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prawo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żądania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zawarciem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sprawie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publicznego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regulującej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współpracę tych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Wykonawców zawierającą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co najmniej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:</w:t>
      </w:r>
    </w:p>
    <w:p w:rsidR="001112B8" w:rsidRPr="00EF060E" w:rsidRDefault="001112B8" w:rsidP="00AE1285">
      <w:pPr>
        <w:pStyle w:val="ListParagraph"/>
        <w:numPr>
          <w:ilvl w:val="0"/>
          <w:numId w:val="6"/>
        </w:numPr>
        <w:tabs>
          <w:tab w:val="left" w:pos="922"/>
        </w:tabs>
        <w:spacing w:before="1"/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strony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umowy,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cel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działania,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sposób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współdziałania,</w:t>
      </w:r>
    </w:p>
    <w:p w:rsidR="001112B8" w:rsidRPr="00EF060E" w:rsidRDefault="001112B8" w:rsidP="00AE1285">
      <w:pPr>
        <w:pStyle w:val="ListParagraph"/>
        <w:numPr>
          <w:ilvl w:val="0"/>
          <w:numId w:val="6"/>
        </w:numPr>
        <w:tabs>
          <w:tab w:val="left" w:pos="922"/>
        </w:tabs>
        <w:spacing w:before="39" w:line="278" w:lineRule="auto"/>
        <w:ind w:right="144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zakres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prac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>przewidzianych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wykonania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każdemu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8"/>
        </w:rPr>
        <w:t xml:space="preserve"> </w:t>
      </w:r>
      <w:r w:rsidRPr="00EF060E">
        <w:rPr>
          <w:rFonts w:ascii="Times New Roman" w:hAnsi="Times New Roman" w:cs="Times New Roman"/>
        </w:rPr>
        <w:t>nich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–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zgodny</w:t>
      </w:r>
      <w:r w:rsidRPr="00EF060E">
        <w:rPr>
          <w:rFonts w:ascii="Times New Roman" w:hAnsi="Times New Roman" w:cs="Times New Roman"/>
          <w:spacing w:val="9"/>
        </w:rPr>
        <w:t xml:space="preserve"> </w:t>
      </w:r>
      <w:r w:rsidRPr="00EF060E">
        <w:rPr>
          <w:rFonts w:ascii="Times New Roman" w:hAnsi="Times New Roman" w:cs="Times New Roman"/>
        </w:rPr>
        <w:t>ze</w:t>
      </w:r>
      <w:r w:rsidRPr="00EF060E">
        <w:rPr>
          <w:rFonts w:ascii="Times New Roman" w:hAnsi="Times New Roman" w:cs="Times New Roman"/>
          <w:spacing w:val="12"/>
        </w:rPr>
        <w:t xml:space="preserve"> </w:t>
      </w:r>
      <w:r w:rsidRPr="00EF060E">
        <w:rPr>
          <w:rFonts w:ascii="Times New Roman" w:hAnsi="Times New Roman" w:cs="Times New Roman"/>
        </w:rPr>
        <w:t>złożonym</w:t>
      </w:r>
      <w:r w:rsidRPr="00EF060E">
        <w:rPr>
          <w:rFonts w:ascii="Times New Roman" w:hAnsi="Times New Roman" w:cs="Times New Roman"/>
          <w:spacing w:val="10"/>
        </w:rPr>
        <w:t xml:space="preserve"> </w:t>
      </w:r>
      <w:r w:rsidRPr="00EF060E">
        <w:rPr>
          <w:rFonts w:ascii="Times New Roman" w:hAnsi="Times New Roman" w:cs="Times New Roman"/>
        </w:rPr>
        <w:t>oświadczeniem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 xml:space="preserve">w 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postępowaniu,</w:t>
      </w:r>
    </w:p>
    <w:p w:rsidR="001112B8" w:rsidRPr="00EF060E" w:rsidRDefault="001112B8" w:rsidP="00AE1285">
      <w:pPr>
        <w:pStyle w:val="ListParagraph"/>
        <w:numPr>
          <w:ilvl w:val="0"/>
          <w:numId w:val="6"/>
        </w:numPr>
        <w:tabs>
          <w:tab w:val="left" w:pos="922"/>
        </w:tabs>
        <w:spacing w:line="265" w:lineRule="exact"/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solidarną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odpowiedzialność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wykonanie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</w:p>
    <w:p w:rsidR="001112B8" w:rsidRPr="00EF060E" w:rsidRDefault="001112B8" w:rsidP="00AE1285">
      <w:pPr>
        <w:pStyle w:val="ListParagraph"/>
        <w:numPr>
          <w:ilvl w:val="0"/>
          <w:numId w:val="6"/>
        </w:numPr>
        <w:tabs>
          <w:tab w:val="left" w:pos="922"/>
        </w:tabs>
        <w:spacing w:before="38" w:line="276" w:lineRule="auto"/>
        <w:ind w:right="144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czas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obowiązywania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umowy,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który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być</w:t>
      </w:r>
      <w:r w:rsidRPr="00EF060E">
        <w:rPr>
          <w:rFonts w:ascii="Times New Roman" w:hAnsi="Times New Roman" w:cs="Times New Roman"/>
          <w:spacing w:val="44"/>
        </w:rPr>
        <w:t xml:space="preserve"> </w:t>
      </w:r>
      <w:r w:rsidRPr="00EF060E">
        <w:rPr>
          <w:rFonts w:ascii="Times New Roman" w:hAnsi="Times New Roman" w:cs="Times New Roman"/>
        </w:rPr>
        <w:t>krótszy,</w:t>
      </w:r>
      <w:r w:rsidRPr="00EF060E">
        <w:rPr>
          <w:rFonts w:ascii="Times New Roman" w:hAnsi="Times New Roman" w:cs="Times New Roman"/>
          <w:spacing w:val="46"/>
        </w:rPr>
        <w:t xml:space="preserve"> </w:t>
      </w:r>
      <w:r w:rsidRPr="00EF060E">
        <w:rPr>
          <w:rFonts w:ascii="Times New Roman" w:hAnsi="Times New Roman" w:cs="Times New Roman"/>
        </w:rPr>
        <w:t>niż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okres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obejmujący</w:t>
      </w:r>
      <w:r w:rsidRPr="00EF060E">
        <w:rPr>
          <w:rFonts w:ascii="Times New Roman" w:hAnsi="Times New Roman" w:cs="Times New Roman"/>
          <w:spacing w:val="45"/>
        </w:rPr>
        <w:t xml:space="preserve"> </w:t>
      </w:r>
      <w:r w:rsidRPr="00EF060E">
        <w:rPr>
          <w:rFonts w:ascii="Times New Roman" w:hAnsi="Times New Roman" w:cs="Times New Roman"/>
        </w:rPr>
        <w:t>realizację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czas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trwania gwarancji jakości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i rękojmi za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wady,</w:t>
      </w:r>
    </w:p>
    <w:p w:rsidR="001112B8" w:rsidRPr="00EF060E" w:rsidRDefault="001112B8" w:rsidP="00AE1285">
      <w:pPr>
        <w:pStyle w:val="ListParagraph"/>
        <w:numPr>
          <w:ilvl w:val="0"/>
          <w:numId w:val="6"/>
        </w:numPr>
        <w:tabs>
          <w:tab w:val="left" w:pos="922"/>
        </w:tabs>
        <w:spacing w:before="2"/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wskazanie</w:t>
      </w:r>
      <w:r w:rsidRPr="00EF060E">
        <w:rPr>
          <w:rFonts w:ascii="Times New Roman" w:hAnsi="Times New Roman" w:cs="Times New Roman"/>
          <w:spacing w:val="11"/>
        </w:rPr>
        <w:t xml:space="preserve"> </w:t>
      </w:r>
      <w:r w:rsidRPr="00EF060E">
        <w:rPr>
          <w:rFonts w:ascii="Times New Roman" w:hAnsi="Times New Roman" w:cs="Times New Roman"/>
        </w:rPr>
        <w:t>pełnomocnika</w:t>
      </w:r>
      <w:r w:rsidRPr="00EF060E">
        <w:rPr>
          <w:rFonts w:ascii="Times New Roman" w:hAnsi="Times New Roman" w:cs="Times New Roman"/>
          <w:spacing w:val="59"/>
        </w:rPr>
        <w:t xml:space="preserve"> </w:t>
      </w:r>
      <w:r w:rsidRPr="00EF060E">
        <w:rPr>
          <w:rFonts w:ascii="Times New Roman" w:hAnsi="Times New Roman" w:cs="Times New Roman"/>
        </w:rPr>
        <w:t>uprawnionego</w:t>
      </w:r>
      <w:r w:rsidRPr="00EF060E">
        <w:rPr>
          <w:rFonts w:ascii="Times New Roman" w:hAnsi="Times New Roman" w:cs="Times New Roman"/>
          <w:spacing w:val="6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63"/>
        </w:rPr>
        <w:t xml:space="preserve"> </w:t>
      </w:r>
      <w:r w:rsidRPr="00EF060E">
        <w:rPr>
          <w:rFonts w:ascii="Times New Roman" w:hAnsi="Times New Roman" w:cs="Times New Roman"/>
        </w:rPr>
        <w:t>reprezentowania</w:t>
      </w:r>
      <w:r w:rsidRPr="00EF060E">
        <w:rPr>
          <w:rFonts w:ascii="Times New Roman" w:hAnsi="Times New Roman" w:cs="Times New Roman"/>
          <w:spacing w:val="59"/>
        </w:rPr>
        <w:t xml:space="preserve"> </w:t>
      </w:r>
      <w:r w:rsidRPr="00EF060E">
        <w:rPr>
          <w:rFonts w:ascii="Times New Roman" w:hAnsi="Times New Roman" w:cs="Times New Roman"/>
        </w:rPr>
        <w:t>wykonawców</w:t>
      </w:r>
      <w:r w:rsidRPr="00EF060E">
        <w:rPr>
          <w:rFonts w:ascii="Times New Roman" w:hAnsi="Times New Roman" w:cs="Times New Roman"/>
          <w:spacing w:val="63"/>
        </w:rPr>
        <w:t xml:space="preserve"> </w:t>
      </w:r>
      <w:r w:rsidRPr="00EF060E">
        <w:rPr>
          <w:rFonts w:ascii="Times New Roman" w:hAnsi="Times New Roman" w:cs="Times New Roman"/>
        </w:rPr>
        <w:t>składających</w:t>
      </w:r>
      <w:r w:rsidRPr="00EF060E">
        <w:rPr>
          <w:rFonts w:ascii="Times New Roman" w:hAnsi="Times New Roman" w:cs="Times New Roman"/>
          <w:spacing w:val="59"/>
        </w:rPr>
        <w:t xml:space="preserve"> </w:t>
      </w:r>
      <w:r w:rsidRPr="00EF060E">
        <w:rPr>
          <w:rFonts w:ascii="Times New Roman" w:hAnsi="Times New Roman" w:cs="Times New Roman"/>
        </w:rPr>
        <w:t>ofertę</w:t>
      </w:r>
    </w:p>
    <w:p w:rsidR="001112B8" w:rsidRPr="00EF060E" w:rsidRDefault="001112B8" w:rsidP="00AE1285">
      <w:pPr>
        <w:pStyle w:val="BodyText"/>
        <w:spacing w:before="39"/>
        <w:ind w:left="92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wspólną.</w:t>
      </w:r>
    </w:p>
    <w:p w:rsidR="001112B8" w:rsidRPr="00EF060E" w:rsidRDefault="001112B8" w:rsidP="00AE1285">
      <w:pPr>
        <w:pStyle w:val="ListParagraph"/>
        <w:numPr>
          <w:ilvl w:val="0"/>
          <w:numId w:val="7"/>
        </w:numPr>
        <w:tabs>
          <w:tab w:val="left" w:pos="677"/>
        </w:tabs>
        <w:spacing w:before="41"/>
        <w:ind w:right="142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7"/>
        </w:rPr>
        <w:t xml:space="preserve"> </w:t>
      </w:r>
      <w:r w:rsidRPr="00EF060E">
        <w:rPr>
          <w:rFonts w:ascii="Times New Roman" w:hAnsi="Times New Roman" w:cs="Times New Roman"/>
        </w:rPr>
        <w:t>przypadku</w:t>
      </w:r>
      <w:r w:rsidRPr="00EF060E">
        <w:rPr>
          <w:rFonts w:ascii="Times New Roman" w:hAnsi="Times New Roman" w:cs="Times New Roman"/>
          <w:spacing w:val="3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4"/>
        </w:rPr>
        <w:t xml:space="preserve"> </w:t>
      </w:r>
      <w:r w:rsidRPr="00EF060E">
        <w:rPr>
          <w:rFonts w:ascii="Times New Roman" w:hAnsi="Times New Roman" w:cs="Times New Roman"/>
        </w:rPr>
        <w:t>przedłożenia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wykonawcę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wymaganych</w:t>
      </w:r>
      <w:r w:rsidRPr="00EF060E">
        <w:rPr>
          <w:rFonts w:ascii="Times New Roman" w:hAnsi="Times New Roman" w:cs="Times New Roman"/>
          <w:spacing w:val="7"/>
        </w:rPr>
        <w:t xml:space="preserve"> </w:t>
      </w:r>
      <w:r w:rsidRPr="00EF060E">
        <w:rPr>
          <w:rFonts w:ascii="Times New Roman" w:hAnsi="Times New Roman" w:cs="Times New Roman"/>
        </w:rPr>
        <w:t>dokumentów,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4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pkt.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4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5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umowa nie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zostanie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zawarta 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winy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wykonawcy.</w:t>
      </w:r>
    </w:p>
    <w:p w:rsidR="001112B8" w:rsidRPr="00EF060E" w:rsidRDefault="001112B8" w:rsidP="00AE1285">
      <w:pPr>
        <w:pStyle w:val="ListParagraph"/>
        <w:numPr>
          <w:ilvl w:val="0"/>
          <w:numId w:val="7"/>
        </w:numPr>
        <w:tabs>
          <w:tab w:val="left" w:pos="677"/>
        </w:tabs>
        <w:ind w:right="14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będzie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zobowiązany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podpisania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miejscu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9"/>
        </w:rPr>
        <w:t xml:space="preserve"> </w:t>
      </w:r>
      <w:r w:rsidRPr="00EF060E">
        <w:rPr>
          <w:rFonts w:ascii="Times New Roman" w:hAnsi="Times New Roman" w:cs="Times New Roman"/>
        </w:rPr>
        <w:t>terminie</w:t>
      </w:r>
      <w:r w:rsidRPr="00EF060E">
        <w:rPr>
          <w:rFonts w:ascii="Times New Roman" w:hAnsi="Times New Roman" w:cs="Times New Roman"/>
          <w:spacing w:val="20"/>
        </w:rPr>
        <w:t xml:space="preserve"> </w:t>
      </w:r>
      <w:r w:rsidRPr="00EF060E">
        <w:rPr>
          <w:rFonts w:ascii="Times New Roman" w:hAnsi="Times New Roman" w:cs="Times New Roman"/>
        </w:rPr>
        <w:t>wskazanym</w:t>
      </w:r>
      <w:r w:rsidRPr="00EF060E">
        <w:rPr>
          <w:rFonts w:ascii="Times New Roman" w:hAnsi="Times New Roman" w:cs="Times New Roman"/>
          <w:spacing w:val="17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Zamawiającego.</w:t>
      </w:r>
    </w:p>
    <w:p w:rsidR="001112B8" w:rsidRDefault="001112B8" w:rsidP="00AE1285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1112B8" w:rsidRDefault="001112B8" w:rsidP="00AE1285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683"/>
        </w:tabs>
        <w:ind w:left="682" w:hanging="470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Wymagania</w:t>
      </w:r>
      <w:r w:rsidRPr="00EF06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dotyczące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zabezpieczenia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należytego</w:t>
      </w:r>
      <w:r w:rsidRPr="00EF06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wykonania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umowy</w:t>
      </w:r>
    </w:p>
    <w:p w:rsidR="001112B8" w:rsidRPr="00EF060E" w:rsidRDefault="001112B8" w:rsidP="00AE1285">
      <w:pPr>
        <w:pStyle w:val="BodyText"/>
        <w:ind w:left="213"/>
      </w:pPr>
    </w:p>
    <w:p w:rsidR="001112B8" w:rsidRPr="00EF060E" w:rsidRDefault="001112B8" w:rsidP="00AE1285">
      <w:pPr>
        <w:pStyle w:val="BodyText"/>
        <w:ind w:left="213"/>
        <w:jc w:val="both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</w:rPr>
        <w:t>Zamawiający</w:t>
      </w:r>
      <w:r w:rsidRPr="00EF060E">
        <w:rPr>
          <w:rFonts w:ascii="Times New Roman" w:hAnsi="Times New Roman" w:cs="Times New Roman"/>
          <w:b/>
          <w:spacing w:val="-4"/>
        </w:rPr>
        <w:t xml:space="preserve"> </w:t>
      </w:r>
      <w:r w:rsidRPr="00EF060E">
        <w:rPr>
          <w:rFonts w:ascii="Times New Roman" w:hAnsi="Times New Roman" w:cs="Times New Roman"/>
          <w:b/>
        </w:rPr>
        <w:t>wymaga</w:t>
      </w:r>
      <w:r w:rsidRPr="00EF060E">
        <w:rPr>
          <w:rFonts w:ascii="Times New Roman" w:hAnsi="Times New Roman" w:cs="Times New Roman"/>
          <w:b/>
          <w:spacing w:val="-4"/>
        </w:rPr>
        <w:t xml:space="preserve"> </w:t>
      </w:r>
      <w:r w:rsidRPr="00EF060E">
        <w:rPr>
          <w:rFonts w:ascii="Times New Roman" w:hAnsi="Times New Roman" w:cs="Times New Roman"/>
          <w:b/>
        </w:rPr>
        <w:t>wniesienia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zabezpieczenia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należytego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wykonania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umowy. Wykonawca, którego oferta zostanie uznana za najkorzystniejszą, zobowiązany będzie do wniesienia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przed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zawarciem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umowy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zabezpieczenia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należytego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wykonania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umowy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w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wysokości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5%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ceny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całkowitej podanej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w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ofercie (z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VAT).</w:t>
      </w:r>
    </w:p>
    <w:p w:rsidR="001112B8" w:rsidRPr="00EF060E" w:rsidRDefault="001112B8" w:rsidP="00AE1285">
      <w:pPr>
        <w:pStyle w:val="BodyText"/>
        <w:ind w:left="213"/>
        <w:rPr>
          <w:rFonts w:ascii="Times New Roman" w:hAnsi="Times New Roman" w:cs="Times New Roman"/>
          <w:b/>
        </w:rPr>
      </w:pP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Zabezpieczenie może być wnoszone według wyboru Wykonawcy w jednej lub w kilku następujących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formach:</w:t>
      </w:r>
    </w:p>
    <w:p w:rsidR="001112B8" w:rsidRPr="00CE6074" w:rsidRDefault="001112B8" w:rsidP="00AE1285">
      <w:pPr>
        <w:pStyle w:val="BodyText"/>
        <w:numPr>
          <w:ilvl w:val="2"/>
          <w:numId w:val="24"/>
        </w:numPr>
        <w:rPr>
          <w:rFonts w:ascii="Times New Roman" w:hAnsi="Times New Roman" w:cs="Times New Roman"/>
        </w:rPr>
      </w:pPr>
      <w:r w:rsidRPr="00CE6074">
        <w:rPr>
          <w:rFonts w:ascii="Times New Roman" w:hAnsi="Times New Roman" w:cs="Times New Roman"/>
        </w:rPr>
        <w:t>w</w:t>
      </w:r>
      <w:r w:rsidRPr="00CE6074">
        <w:rPr>
          <w:rFonts w:ascii="Times New Roman" w:hAnsi="Times New Roman" w:cs="Times New Roman"/>
          <w:spacing w:val="25"/>
        </w:rPr>
        <w:t xml:space="preserve"> </w:t>
      </w:r>
      <w:r w:rsidRPr="00CE6074">
        <w:rPr>
          <w:rFonts w:ascii="Times New Roman" w:hAnsi="Times New Roman" w:cs="Times New Roman"/>
        </w:rPr>
        <w:t>pieniądzu</w:t>
      </w:r>
      <w:r w:rsidRPr="00CE6074">
        <w:rPr>
          <w:rFonts w:ascii="Times New Roman" w:hAnsi="Times New Roman" w:cs="Times New Roman"/>
          <w:spacing w:val="25"/>
        </w:rPr>
        <w:t xml:space="preserve"> </w:t>
      </w:r>
      <w:r w:rsidRPr="00CE6074">
        <w:rPr>
          <w:rFonts w:ascii="Times New Roman" w:hAnsi="Times New Roman" w:cs="Times New Roman"/>
        </w:rPr>
        <w:t>-</w:t>
      </w:r>
      <w:r w:rsidRPr="00CE6074">
        <w:rPr>
          <w:rFonts w:ascii="Times New Roman" w:hAnsi="Times New Roman" w:cs="Times New Roman"/>
          <w:spacing w:val="24"/>
        </w:rPr>
        <w:t xml:space="preserve"> </w:t>
      </w:r>
      <w:r w:rsidRPr="00CE6074">
        <w:rPr>
          <w:rFonts w:ascii="Times New Roman" w:hAnsi="Times New Roman" w:cs="Times New Roman"/>
        </w:rPr>
        <w:t>przelewem</w:t>
      </w:r>
      <w:r w:rsidRPr="00CE6074">
        <w:rPr>
          <w:rFonts w:ascii="Times New Roman" w:hAnsi="Times New Roman" w:cs="Times New Roman"/>
          <w:spacing w:val="23"/>
        </w:rPr>
        <w:t xml:space="preserve"> </w:t>
      </w:r>
      <w:r w:rsidRPr="00CE6074">
        <w:rPr>
          <w:rFonts w:ascii="Times New Roman" w:hAnsi="Times New Roman" w:cs="Times New Roman"/>
        </w:rPr>
        <w:t>na</w:t>
      </w:r>
      <w:r w:rsidRPr="00CE6074">
        <w:rPr>
          <w:rFonts w:ascii="Times New Roman" w:hAnsi="Times New Roman" w:cs="Times New Roman"/>
          <w:spacing w:val="25"/>
        </w:rPr>
        <w:t xml:space="preserve"> </w:t>
      </w:r>
      <w:r w:rsidRPr="00CE6074">
        <w:rPr>
          <w:rFonts w:ascii="Times New Roman" w:hAnsi="Times New Roman" w:cs="Times New Roman"/>
        </w:rPr>
        <w:t>rachunek</w:t>
      </w:r>
      <w:r w:rsidRPr="00CE6074">
        <w:rPr>
          <w:rFonts w:ascii="Times New Roman" w:hAnsi="Times New Roman" w:cs="Times New Roman"/>
          <w:spacing w:val="24"/>
        </w:rPr>
        <w:t xml:space="preserve"> </w:t>
      </w:r>
      <w:r w:rsidRPr="00CE6074">
        <w:rPr>
          <w:rFonts w:ascii="Times New Roman" w:hAnsi="Times New Roman" w:cs="Times New Roman"/>
        </w:rPr>
        <w:t>Zamawiającego:</w:t>
      </w:r>
      <w:r w:rsidRPr="00CE6074">
        <w:rPr>
          <w:rFonts w:ascii="Times New Roman" w:hAnsi="Times New Roman" w:cs="Times New Roman"/>
          <w:spacing w:val="24"/>
        </w:rPr>
        <w:t xml:space="preserve"> </w:t>
      </w:r>
      <w:r w:rsidRPr="00CE6074">
        <w:rPr>
          <w:rFonts w:ascii="Times New Roman" w:hAnsi="Times New Roman" w:cs="Times New Roman"/>
        </w:rPr>
        <w:t>Getin Noble Bank nr rach: 70 1560 0013 2004 8709 5000 0005 Tytuł</w:t>
      </w:r>
      <w:r w:rsidRPr="00CE6074">
        <w:rPr>
          <w:rFonts w:ascii="Times New Roman" w:hAnsi="Times New Roman" w:cs="Times New Roman"/>
          <w:spacing w:val="48"/>
        </w:rPr>
        <w:t xml:space="preserve"> </w:t>
      </w:r>
      <w:r w:rsidRPr="00CE6074">
        <w:rPr>
          <w:rFonts w:ascii="Times New Roman" w:hAnsi="Times New Roman" w:cs="Times New Roman"/>
        </w:rPr>
        <w:t>przelewu:</w:t>
      </w:r>
      <w:r w:rsidRPr="00CE6074">
        <w:rPr>
          <w:rFonts w:ascii="Times New Roman" w:hAnsi="Times New Roman" w:cs="Times New Roman"/>
          <w:spacing w:val="3"/>
        </w:rPr>
        <w:t xml:space="preserve"> </w:t>
      </w:r>
      <w:r w:rsidRPr="00CE6074">
        <w:rPr>
          <w:rFonts w:ascii="Times New Roman" w:hAnsi="Times New Roman" w:cs="Times New Roman"/>
        </w:rPr>
        <w:t>„Zabezpieczenie</w:t>
      </w:r>
      <w:r w:rsidRPr="00CE6074">
        <w:rPr>
          <w:rFonts w:ascii="Times New Roman" w:hAnsi="Times New Roman" w:cs="Times New Roman"/>
          <w:spacing w:val="2"/>
        </w:rPr>
        <w:t xml:space="preserve"> </w:t>
      </w:r>
      <w:r w:rsidRPr="00CE6074">
        <w:rPr>
          <w:rFonts w:ascii="Times New Roman" w:hAnsi="Times New Roman" w:cs="Times New Roman"/>
        </w:rPr>
        <w:t>umowy</w:t>
      </w:r>
      <w:r w:rsidRPr="00CE6074">
        <w:rPr>
          <w:rFonts w:ascii="Times New Roman" w:hAnsi="Times New Roman" w:cs="Times New Roman"/>
          <w:spacing w:val="2"/>
        </w:rPr>
        <w:t xml:space="preserve"> </w:t>
      </w:r>
      <w:r w:rsidRPr="00CE607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Budowa przejścia dla pieszych na skrzyżowaniu ulic: Okrężna, Starostawska i Graniczna w Nowej Soli</w:t>
      </w:r>
      <w:r>
        <w:rPr>
          <w:rFonts w:ascii="Times New Roman" w:hAnsi="Times New Roman" w:cs="Times New Roman"/>
        </w:rPr>
        <w:t>”</w:t>
      </w:r>
    </w:p>
    <w:p w:rsidR="001112B8" w:rsidRPr="00CE6074" w:rsidRDefault="001112B8" w:rsidP="00AE1285">
      <w:pPr>
        <w:pStyle w:val="BodyText"/>
        <w:numPr>
          <w:ilvl w:val="2"/>
          <w:numId w:val="24"/>
        </w:numPr>
        <w:rPr>
          <w:rFonts w:ascii="Times New Roman" w:hAnsi="Times New Roman" w:cs="Times New Roman"/>
        </w:rPr>
      </w:pPr>
      <w:r w:rsidRPr="00CE6074">
        <w:rPr>
          <w:rFonts w:ascii="Times New Roman" w:hAnsi="Times New Roman" w:cs="Times New Roman"/>
        </w:rPr>
        <w:t>w</w:t>
      </w:r>
      <w:r w:rsidRPr="00CE6074">
        <w:rPr>
          <w:rFonts w:ascii="Times New Roman" w:hAnsi="Times New Roman" w:cs="Times New Roman"/>
          <w:spacing w:val="-1"/>
        </w:rPr>
        <w:t xml:space="preserve"> </w:t>
      </w:r>
      <w:r w:rsidRPr="00CE6074">
        <w:rPr>
          <w:rFonts w:ascii="Times New Roman" w:hAnsi="Times New Roman" w:cs="Times New Roman"/>
        </w:rPr>
        <w:t>poręczeniach</w:t>
      </w:r>
      <w:r w:rsidRPr="00CE6074">
        <w:rPr>
          <w:rFonts w:ascii="Times New Roman" w:hAnsi="Times New Roman" w:cs="Times New Roman"/>
          <w:spacing w:val="-2"/>
        </w:rPr>
        <w:t xml:space="preserve"> </w:t>
      </w:r>
      <w:r w:rsidRPr="00CE6074">
        <w:rPr>
          <w:rFonts w:ascii="Times New Roman" w:hAnsi="Times New Roman" w:cs="Times New Roman"/>
        </w:rPr>
        <w:t>bankowych</w:t>
      </w:r>
      <w:r w:rsidRPr="00CE6074">
        <w:rPr>
          <w:rFonts w:ascii="Times New Roman" w:hAnsi="Times New Roman" w:cs="Times New Roman"/>
          <w:spacing w:val="-3"/>
        </w:rPr>
        <w:t xml:space="preserve"> </w:t>
      </w:r>
      <w:r w:rsidRPr="00CE6074">
        <w:rPr>
          <w:rFonts w:ascii="Times New Roman" w:hAnsi="Times New Roman" w:cs="Times New Roman"/>
        </w:rPr>
        <w:t>lub</w:t>
      </w:r>
      <w:r w:rsidRPr="00CE6074">
        <w:rPr>
          <w:rFonts w:ascii="Times New Roman" w:hAnsi="Times New Roman" w:cs="Times New Roman"/>
          <w:spacing w:val="-3"/>
        </w:rPr>
        <w:t xml:space="preserve"> </w:t>
      </w:r>
      <w:r w:rsidRPr="00CE6074">
        <w:rPr>
          <w:rFonts w:ascii="Times New Roman" w:hAnsi="Times New Roman" w:cs="Times New Roman"/>
        </w:rPr>
        <w:t>poręczeniach</w:t>
      </w:r>
      <w:r w:rsidRPr="00CE6074">
        <w:rPr>
          <w:rFonts w:ascii="Times New Roman" w:hAnsi="Times New Roman" w:cs="Times New Roman"/>
          <w:spacing w:val="-3"/>
        </w:rPr>
        <w:t xml:space="preserve"> </w:t>
      </w:r>
      <w:r w:rsidRPr="00CE6074">
        <w:rPr>
          <w:rFonts w:ascii="Times New Roman" w:hAnsi="Times New Roman" w:cs="Times New Roman"/>
        </w:rPr>
        <w:t>spółdzielczej</w:t>
      </w:r>
      <w:r w:rsidRPr="00CE6074">
        <w:rPr>
          <w:rFonts w:ascii="Times New Roman" w:hAnsi="Times New Roman" w:cs="Times New Roman"/>
          <w:spacing w:val="-1"/>
        </w:rPr>
        <w:t xml:space="preserve"> </w:t>
      </w:r>
      <w:r w:rsidRPr="00CE6074">
        <w:rPr>
          <w:rFonts w:ascii="Times New Roman" w:hAnsi="Times New Roman" w:cs="Times New Roman"/>
        </w:rPr>
        <w:t>kasy</w:t>
      </w:r>
      <w:r w:rsidRPr="00CE6074">
        <w:rPr>
          <w:rFonts w:ascii="Times New Roman" w:hAnsi="Times New Roman" w:cs="Times New Roman"/>
          <w:spacing w:val="-2"/>
        </w:rPr>
        <w:t xml:space="preserve"> </w:t>
      </w:r>
      <w:r w:rsidRPr="00CE6074">
        <w:rPr>
          <w:rFonts w:ascii="Times New Roman" w:hAnsi="Times New Roman" w:cs="Times New Roman"/>
        </w:rPr>
        <w:t>oszczędnościowo-kredytowej,</w:t>
      </w:r>
      <w:r w:rsidRPr="00CE6074">
        <w:rPr>
          <w:rFonts w:ascii="Times New Roman" w:hAnsi="Times New Roman" w:cs="Times New Roman"/>
          <w:spacing w:val="-1"/>
        </w:rPr>
        <w:t xml:space="preserve"> </w:t>
      </w:r>
      <w:r w:rsidRPr="00CE6074">
        <w:rPr>
          <w:rFonts w:ascii="Times New Roman" w:hAnsi="Times New Roman" w:cs="Times New Roman"/>
        </w:rPr>
        <w:t>z</w:t>
      </w:r>
      <w:r w:rsidRPr="00CE6074">
        <w:rPr>
          <w:rFonts w:ascii="Times New Roman" w:hAnsi="Times New Roman" w:cs="Times New Roman"/>
          <w:spacing w:val="-2"/>
        </w:rPr>
        <w:t xml:space="preserve"> </w:t>
      </w:r>
      <w:r w:rsidRPr="00CE6074">
        <w:rPr>
          <w:rFonts w:ascii="Times New Roman" w:hAnsi="Times New Roman" w:cs="Times New Roman"/>
        </w:rPr>
        <w:t>tym</w:t>
      </w:r>
    </w:p>
    <w:p w:rsidR="001112B8" w:rsidRPr="00EF060E" w:rsidRDefault="001112B8" w:rsidP="00AE1285">
      <w:pPr>
        <w:pStyle w:val="BodyText"/>
        <w:spacing w:line="267" w:lineRule="exact"/>
        <w:ind w:left="1000"/>
        <w:rPr>
          <w:rFonts w:ascii="Times New Roman" w:hAnsi="Times New Roman" w:cs="Times New Roman"/>
        </w:rPr>
      </w:pPr>
      <w:r w:rsidRPr="00CE6074">
        <w:rPr>
          <w:rFonts w:ascii="Times New Roman" w:hAnsi="Times New Roman" w:cs="Times New Roman"/>
        </w:rPr>
        <w:t>że zobowiązanie</w:t>
      </w:r>
      <w:r w:rsidRPr="00CE6074">
        <w:rPr>
          <w:rFonts w:ascii="Times New Roman" w:hAnsi="Times New Roman" w:cs="Times New Roman"/>
          <w:spacing w:val="-3"/>
        </w:rPr>
        <w:t xml:space="preserve"> </w:t>
      </w:r>
      <w:r w:rsidRPr="00CE6074">
        <w:rPr>
          <w:rFonts w:ascii="Times New Roman" w:hAnsi="Times New Roman" w:cs="Times New Roman"/>
        </w:rPr>
        <w:t>kasy</w:t>
      </w:r>
      <w:r w:rsidRPr="00CE6074">
        <w:rPr>
          <w:rFonts w:ascii="Times New Roman" w:hAnsi="Times New Roman" w:cs="Times New Roman"/>
          <w:spacing w:val="-2"/>
        </w:rPr>
        <w:t xml:space="preserve"> </w:t>
      </w:r>
      <w:r w:rsidRPr="00CE6074">
        <w:rPr>
          <w:rFonts w:ascii="Times New Roman" w:hAnsi="Times New Roman" w:cs="Times New Roman"/>
        </w:rPr>
        <w:t>j</w:t>
      </w:r>
      <w:r w:rsidRPr="00EF060E">
        <w:rPr>
          <w:rFonts w:ascii="Times New Roman" w:hAnsi="Times New Roman" w:cs="Times New Roman"/>
        </w:rPr>
        <w:t>est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zawsze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zobowiązaniem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pieniężnym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lub</w:t>
      </w:r>
    </w:p>
    <w:p w:rsidR="001112B8" w:rsidRPr="00EF060E" w:rsidRDefault="001112B8" w:rsidP="00AE1285">
      <w:pPr>
        <w:pStyle w:val="BodyText"/>
        <w:numPr>
          <w:ilvl w:val="2"/>
          <w:numId w:val="24"/>
        </w:numPr>
        <w:spacing w:line="267" w:lineRule="exac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 gwarancjach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bankowych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lub</w:t>
      </w:r>
    </w:p>
    <w:p w:rsidR="001112B8" w:rsidRPr="00EF060E" w:rsidRDefault="001112B8" w:rsidP="00AE1285">
      <w:pPr>
        <w:pStyle w:val="BodyText"/>
        <w:numPr>
          <w:ilvl w:val="2"/>
          <w:numId w:val="24"/>
        </w:numPr>
        <w:spacing w:line="267" w:lineRule="exac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 gwarancjach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ubezpieczeniowych lub</w:t>
      </w:r>
    </w:p>
    <w:p w:rsidR="001112B8" w:rsidRDefault="001112B8" w:rsidP="00AE1285">
      <w:pPr>
        <w:pStyle w:val="BodyText"/>
        <w:numPr>
          <w:ilvl w:val="2"/>
          <w:numId w:val="24"/>
        </w:numPr>
        <w:spacing w:line="267" w:lineRule="exac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poręczeniach udzielanych przez podmioty, o których mowa w art. 6b ust. 5 pkt. 2 ustawy z dnia 9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listopada 2000 r. o utworzeniu Polskiej Agencji Rozwoju Przedsiębiorczości ( Dz. U. z 2020 r. poz.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229 ).</w:t>
      </w:r>
    </w:p>
    <w:p w:rsidR="001112B8" w:rsidRDefault="001112B8" w:rsidP="0098737C">
      <w:pPr>
        <w:pStyle w:val="BodyText"/>
        <w:spacing w:line="267" w:lineRule="exact"/>
        <w:rPr>
          <w:rFonts w:ascii="Times New Roman" w:hAnsi="Times New Roman" w:cs="Times New Roman"/>
        </w:rPr>
      </w:pPr>
    </w:p>
    <w:p w:rsidR="001112B8" w:rsidRDefault="001112B8" w:rsidP="0098737C">
      <w:pPr>
        <w:pStyle w:val="BodyText"/>
        <w:spacing w:line="267" w:lineRule="exact"/>
        <w:rPr>
          <w:rFonts w:ascii="Times New Roman" w:hAnsi="Times New Roman" w:cs="Times New Roman"/>
        </w:rPr>
      </w:pPr>
    </w:p>
    <w:p w:rsidR="001112B8" w:rsidRDefault="001112B8" w:rsidP="0098737C">
      <w:pPr>
        <w:pStyle w:val="BodyText"/>
        <w:spacing w:line="267" w:lineRule="exact"/>
        <w:rPr>
          <w:rFonts w:ascii="Times New Roman" w:hAnsi="Times New Roman" w:cs="Times New Roman"/>
        </w:rPr>
      </w:pPr>
    </w:p>
    <w:p w:rsidR="001112B8" w:rsidRPr="00EF060E" w:rsidRDefault="001112B8" w:rsidP="0098737C">
      <w:pPr>
        <w:pStyle w:val="BodyText"/>
        <w:spacing w:line="267" w:lineRule="exact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40"/>
        </w:rPr>
        <w:t xml:space="preserve"> </w:t>
      </w:r>
      <w:r w:rsidRPr="00EF060E">
        <w:rPr>
          <w:rFonts w:ascii="Times New Roman" w:hAnsi="Times New Roman" w:cs="Times New Roman"/>
        </w:rPr>
        <w:t>nie</w:t>
      </w:r>
      <w:r w:rsidRPr="00EF060E">
        <w:rPr>
          <w:rFonts w:ascii="Times New Roman" w:hAnsi="Times New Roman" w:cs="Times New Roman"/>
          <w:spacing w:val="40"/>
        </w:rPr>
        <w:t xml:space="preserve"> </w:t>
      </w:r>
      <w:r w:rsidRPr="00EF060E">
        <w:rPr>
          <w:rFonts w:ascii="Times New Roman" w:hAnsi="Times New Roman" w:cs="Times New Roman"/>
        </w:rPr>
        <w:t>wyraża</w:t>
      </w:r>
      <w:r w:rsidRPr="00EF060E">
        <w:rPr>
          <w:rFonts w:ascii="Times New Roman" w:hAnsi="Times New Roman" w:cs="Times New Roman"/>
          <w:spacing w:val="41"/>
        </w:rPr>
        <w:t xml:space="preserve"> </w:t>
      </w:r>
      <w:r w:rsidRPr="00EF060E">
        <w:rPr>
          <w:rFonts w:ascii="Times New Roman" w:hAnsi="Times New Roman" w:cs="Times New Roman"/>
        </w:rPr>
        <w:t>zgody</w:t>
      </w:r>
      <w:r w:rsidRPr="00EF060E">
        <w:rPr>
          <w:rFonts w:ascii="Times New Roman" w:hAnsi="Times New Roman" w:cs="Times New Roman"/>
          <w:spacing w:val="43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40"/>
        </w:rPr>
        <w:t xml:space="preserve"> </w:t>
      </w:r>
      <w:r w:rsidRPr="00EF060E">
        <w:rPr>
          <w:rFonts w:ascii="Times New Roman" w:hAnsi="Times New Roman" w:cs="Times New Roman"/>
        </w:rPr>
        <w:t>wnoszenie</w:t>
      </w:r>
      <w:r w:rsidRPr="00EF060E">
        <w:rPr>
          <w:rFonts w:ascii="Times New Roman" w:hAnsi="Times New Roman" w:cs="Times New Roman"/>
          <w:spacing w:val="42"/>
        </w:rPr>
        <w:t xml:space="preserve"> </w:t>
      </w:r>
      <w:r w:rsidRPr="00EF060E">
        <w:rPr>
          <w:rFonts w:ascii="Times New Roman" w:hAnsi="Times New Roman" w:cs="Times New Roman"/>
        </w:rPr>
        <w:t>zabezpieczenia</w:t>
      </w:r>
      <w:r w:rsidRPr="00EF060E">
        <w:rPr>
          <w:rFonts w:ascii="Times New Roman" w:hAnsi="Times New Roman" w:cs="Times New Roman"/>
          <w:spacing w:val="42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42"/>
        </w:rPr>
        <w:t xml:space="preserve"> </w:t>
      </w:r>
      <w:r w:rsidRPr="00EF060E">
        <w:rPr>
          <w:rFonts w:ascii="Times New Roman" w:hAnsi="Times New Roman" w:cs="Times New Roman"/>
        </w:rPr>
        <w:t>innych</w:t>
      </w:r>
      <w:r w:rsidRPr="00EF060E">
        <w:rPr>
          <w:rFonts w:ascii="Times New Roman" w:hAnsi="Times New Roman" w:cs="Times New Roman"/>
          <w:spacing w:val="42"/>
        </w:rPr>
        <w:t xml:space="preserve"> </w:t>
      </w:r>
      <w:r w:rsidRPr="00EF060E">
        <w:rPr>
          <w:rFonts w:ascii="Times New Roman" w:hAnsi="Times New Roman" w:cs="Times New Roman"/>
        </w:rPr>
        <w:t>formach</w:t>
      </w:r>
      <w:r w:rsidRPr="00EF060E">
        <w:rPr>
          <w:rFonts w:ascii="Times New Roman" w:hAnsi="Times New Roman" w:cs="Times New Roman"/>
          <w:spacing w:val="41"/>
        </w:rPr>
        <w:t xml:space="preserve"> </w:t>
      </w:r>
      <w:r w:rsidRPr="00EF060E">
        <w:rPr>
          <w:rFonts w:ascii="Times New Roman" w:hAnsi="Times New Roman" w:cs="Times New Roman"/>
        </w:rPr>
        <w:t>niż</w:t>
      </w:r>
      <w:r w:rsidRPr="00EF060E">
        <w:rPr>
          <w:rFonts w:ascii="Times New Roman" w:hAnsi="Times New Roman" w:cs="Times New Roman"/>
          <w:spacing w:val="41"/>
        </w:rPr>
        <w:t xml:space="preserve"> </w:t>
      </w:r>
      <w:r w:rsidRPr="00EF060E">
        <w:rPr>
          <w:rFonts w:ascii="Times New Roman" w:hAnsi="Times New Roman" w:cs="Times New Roman"/>
        </w:rPr>
        <w:t>wymienione</w:t>
      </w:r>
      <w:r w:rsidRPr="00EF060E">
        <w:rPr>
          <w:rFonts w:ascii="Times New Roman" w:hAnsi="Times New Roman" w:cs="Times New Roman"/>
          <w:spacing w:val="38"/>
        </w:rPr>
        <w:t xml:space="preserve"> </w:t>
      </w:r>
      <w:r w:rsidRPr="00EF060E">
        <w:rPr>
          <w:rFonts w:ascii="Times New Roman" w:hAnsi="Times New Roman" w:cs="Times New Roman"/>
        </w:rPr>
        <w:t>w</w:t>
      </w:r>
    </w:p>
    <w:p w:rsidR="001112B8" w:rsidRPr="00EF060E" w:rsidRDefault="001112B8" w:rsidP="00AE1285">
      <w:pPr>
        <w:pStyle w:val="BodyTex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ust.2.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 trakcie realizacji umowy Wykonawca może dokonać zmiany formy zabezpieczenia na jedną lub kilka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form,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ust.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2.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Zmiana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formy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zabezpieczenia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jest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dokonywana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zachowaniem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ciągłości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zabezpieczenia 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bez zmniejszenia jego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wysokości.</w:t>
      </w:r>
    </w:p>
    <w:p w:rsidR="001112B8" w:rsidRPr="00EF060E" w:rsidRDefault="001112B8" w:rsidP="0098737C">
      <w:pPr>
        <w:pStyle w:val="ListParagraph"/>
        <w:numPr>
          <w:ilvl w:val="1"/>
          <w:numId w:val="24"/>
        </w:numPr>
        <w:tabs>
          <w:tab w:val="left" w:pos="641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Zabezpieczenie służy pokryciu roszczeń z tytułu niewykonania lub nienależytego wykonania umowy.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Zamawiający dokona zwrotu lub zwolnienia części kwoty zabezpieczenia (70%) gwarantującej zgodne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umową wykonanie przedmiotu umowy, w ciągu 30 dni od dnia wykonania zamówienia i uznania przez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Zamawiającego za należycie</w:t>
      </w:r>
      <w:r w:rsidRPr="00EF060E">
        <w:rPr>
          <w:rFonts w:ascii="Times New Roman" w:hAnsi="Times New Roman" w:cs="Times New Roman"/>
          <w:spacing w:val="2"/>
        </w:rPr>
        <w:t xml:space="preserve"> </w:t>
      </w:r>
      <w:r w:rsidRPr="00EF060E">
        <w:rPr>
          <w:rFonts w:ascii="Times New Roman" w:hAnsi="Times New Roman" w:cs="Times New Roman"/>
        </w:rPr>
        <w:t>wykonane.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Część kwoty zabezpieczenia (30%) służąca do pokrycia roszczeń z tytułu rękojmi zostanie zwolniona lub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zwrócona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Wykonawcy 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później niż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15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dniu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upływie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terminu rękojmi.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spacing w:before="1"/>
        <w:ind w:right="138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zabezpieczenie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zostanie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wniesione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pieniądzu,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przechowuje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oprocentowanym rachunku bankowym. Zamawiający zwraca zabezpieczenie wniesione w pieniądzu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odsetkami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wynikającymi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rachunku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bankowego,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było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ono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przechowywane,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pomniejszone o koszt prowadzenia tego rachunku oraz prowizji bankowej za przelew pieniędzy 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rachunek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bankowy wykonawcy.</w:t>
      </w:r>
    </w:p>
    <w:p w:rsidR="001112B8" w:rsidRPr="00EF060E" w:rsidRDefault="001112B8" w:rsidP="00AE1285">
      <w:pPr>
        <w:pStyle w:val="ListParagraph"/>
        <w:numPr>
          <w:ilvl w:val="1"/>
          <w:numId w:val="24"/>
        </w:numPr>
        <w:tabs>
          <w:tab w:val="left" w:pos="641"/>
        </w:tabs>
        <w:ind w:right="13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 przypadku wnoszenia przez wykonawcę zabezpieczenia należytego wykonania umowy w formie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gwarancji albo poręczenia, dokument gwarancji albo poręczenia powinien być sporządzony zgodnie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obowiązującym prawem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winien zawierać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minimum następujące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elementy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:</w:t>
      </w:r>
    </w:p>
    <w:p w:rsidR="001112B8" w:rsidRPr="00EF060E" w:rsidRDefault="001112B8" w:rsidP="00AE1285">
      <w:pPr>
        <w:pStyle w:val="ListParagraph"/>
        <w:numPr>
          <w:ilvl w:val="2"/>
          <w:numId w:val="24"/>
        </w:numPr>
        <w:tabs>
          <w:tab w:val="left" w:pos="934"/>
        </w:tabs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Nazwę</w:t>
      </w:r>
      <w:r w:rsidRPr="00EF060E">
        <w:rPr>
          <w:rFonts w:ascii="Times New Roman" w:hAnsi="Times New Roman" w:cs="Times New Roman"/>
          <w:spacing w:val="40"/>
        </w:rPr>
        <w:t xml:space="preserve"> </w:t>
      </w:r>
      <w:r w:rsidRPr="00EF060E">
        <w:rPr>
          <w:rFonts w:ascii="Times New Roman" w:hAnsi="Times New Roman" w:cs="Times New Roman"/>
        </w:rPr>
        <w:t>dającego</w:t>
      </w:r>
      <w:r w:rsidRPr="00EF060E">
        <w:rPr>
          <w:rFonts w:ascii="Times New Roman" w:hAnsi="Times New Roman" w:cs="Times New Roman"/>
          <w:spacing w:val="86"/>
        </w:rPr>
        <w:t xml:space="preserve"> </w:t>
      </w:r>
      <w:r w:rsidRPr="00EF060E">
        <w:rPr>
          <w:rFonts w:ascii="Times New Roman" w:hAnsi="Times New Roman" w:cs="Times New Roman"/>
        </w:rPr>
        <w:t>zlecenie</w:t>
      </w:r>
      <w:r w:rsidRPr="00EF060E">
        <w:rPr>
          <w:rFonts w:ascii="Times New Roman" w:hAnsi="Times New Roman" w:cs="Times New Roman"/>
          <w:spacing w:val="86"/>
        </w:rPr>
        <w:t xml:space="preserve"> </w:t>
      </w:r>
      <w:r w:rsidRPr="00EF060E">
        <w:rPr>
          <w:rFonts w:ascii="Times New Roman" w:hAnsi="Times New Roman" w:cs="Times New Roman"/>
        </w:rPr>
        <w:t>(wykonawcy)</w:t>
      </w:r>
      <w:r w:rsidRPr="00EF060E">
        <w:rPr>
          <w:rFonts w:ascii="Times New Roman" w:hAnsi="Times New Roman" w:cs="Times New Roman"/>
          <w:spacing w:val="89"/>
        </w:rPr>
        <w:t xml:space="preserve"> </w:t>
      </w:r>
      <w:r w:rsidRPr="00EF060E">
        <w:rPr>
          <w:rFonts w:ascii="Times New Roman" w:hAnsi="Times New Roman" w:cs="Times New Roman"/>
        </w:rPr>
        <w:t>,</w:t>
      </w:r>
      <w:r w:rsidRPr="00EF060E">
        <w:rPr>
          <w:rFonts w:ascii="Times New Roman" w:hAnsi="Times New Roman" w:cs="Times New Roman"/>
          <w:spacing w:val="86"/>
        </w:rPr>
        <w:t xml:space="preserve"> </w:t>
      </w:r>
      <w:r w:rsidRPr="00EF060E">
        <w:rPr>
          <w:rFonts w:ascii="Times New Roman" w:hAnsi="Times New Roman" w:cs="Times New Roman"/>
        </w:rPr>
        <w:t>beneficjenta</w:t>
      </w:r>
      <w:r w:rsidRPr="00EF060E">
        <w:rPr>
          <w:rFonts w:ascii="Times New Roman" w:hAnsi="Times New Roman" w:cs="Times New Roman"/>
          <w:spacing w:val="85"/>
        </w:rPr>
        <w:t xml:space="preserve"> </w:t>
      </w:r>
      <w:r w:rsidRPr="00EF060E">
        <w:rPr>
          <w:rFonts w:ascii="Times New Roman" w:hAnsi="Times New Roman" w:cs="Times New Roman"/>
        </w:rPr>
        <w:t>(zamawiającego),</w:t>
      </w:r>
      <w:r w:rsidRPr="00EF060E">
        <w:rPr>
          <w:rFonts w:ascii="Times New Roman" w:hAnsi="Times New Roman" w:cs="Times New Roman"/>
          <w:spacing w:val="89"/>
        </w:rPr>
        <w:t xml:space="preserve"> </w:t>
      </w:r>
      <w:r w:rsidRPr="00EF060E">
        <w:rPr>
          <w:rFonts w:ascii="Times New Roman" w:hAnsi="Times New Roman" w:cs="Times New Roman"/>
        </w:rPr>
        <w:t>gwaranta</w:t>
      </w:r>
      <w:r w:rsidRPr="00EF060E">
        <w:rPr>
          <w:rFonts w:ascii="Times New Roman" w:hAnsi="Times New Roman" w:cs="Times New Roman"/>
          <w:spacing w:val="88"/>
        </w:rPr>
        <w:t xml:space="preserve"> </w:t>
      </w:r>
      <w:r w:rsidRPr="00EF060E">
        <w:rPr>
          <w:rFonts w:ascii="Times New Roman" w:hAnsi="Times New Roman" w:cs="Times New Roman"/>
        </w:rPr>
        <w:t>albo</w:t>
      </w:r>
    </w:p>
    <w:p w:rsidR="001112B8" w:rsidRPr="00EF060E" w:rsidRDefault="001112B8" w:rsidP="00AE1285">
      <w:pPr>
        <w:pStyle w:val="BodyText"/>
        <w:ind w:left="933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poręczyciela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wskazanie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ich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siedziby;</w:t>
      </w:r>
    </w:p>
    <w:p w:rsidR="001112B8" w:rsidRPr="00EF060E" w:rsidRDefault="001112B8" w:rsidP="00AE1285">
      <w:pPr>
        <w:pStyle w:val="ListParagraph"/>
        <w:numPr>
          <w:ilvl w:val="2"/>
          <w:numId w:val="24"/>
        </w:numPr>
        <w:tabs>
          <w:tab w:val="left" w:pos="934"/>
        </w:tabs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Określenie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wierzytelności,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która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ma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być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zabezpieczona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gwarancją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albo poręczeniem;</w:t>
      </w:r>
    </w:p>
    <w:p w:rsidR="001112B8" w:rsidRPr="00EF060E" w:rsidRDefault="001112B8" w:rsidP="00AE1285">
      <w:pPr>
        <w:pStyle w:val="ListParagraph"/>
        <w:numPr>
          <w:ilvl w:val="2"/>
          <w:numId w:val="24"/>
        </w:numPr>
        <w:tabs>
          <w:tab w:val="left" w:pos="934"/>
        </w:tabs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Kwotę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gwarancji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albo poręczenia;</w:t>
      </w:r>
    </w:p>
    <w:p w:rsidR="001112B8" w:rsidRPr="00EF060E" w:rsidRDefault="001112B8" w:rsidP="00AE1285">
      <w:pPr>
        <w:pStyle w:val="ListParagraph"/>
        <w:numPr>
          <w:ilvl w:val="2"/>
          <w:numId w:val="24"/>
        </w:numPr>
        <w:tabs>
          <w:tab w:val="left" w:pos="934"/>
        </w:tabs>
        <w:ind w:hanging="3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Termin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ważności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gwarancji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albo poręczenia.</w:t>
      </w:r>
    </w:p>
    <w:p w:rsidR="001112B8" w:rsidRPr="00EF060E" w:rsidRDefault="001112B8" w:rsidP="00AE1285">
      <w:pPr>
        <w:pStyle w:val="BodyText"/>
        <w:spacing w:before="3" w:line="237" w:lineRule="auto"/>
        <w:ind w:left="933" w:right="567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Gwarancja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albo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poręczenie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musi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obejmować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całość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zobowiązania</w:t>
      </w:r>
      <w:r w:rsidRPr="00EF060E">
        <w:rPr>
          <w:rFonts w:ascii="Times New Roman" w:hAnsi="Times New Roman" w:cs="Times New Roman"/>
          <w:spacing w:val="7"/>
        </w:rPr>
        <w:t xml:space="preserve"> </w:t>
      </w:r>
      <w:r w:rsidRPr="00EF060E">
        <w:rPr>
          <w:rFonts w:ascii="Times New Roman" w:hAnsi="Times New Roman" w:cs="Times New Roman"/>
        </w:rPr>
        <w:t>tj.</w:t>
      </w:r>
      <w:r w:rsidRPr="00EF060E">
        <w:rPr>
          <w:rFonts w:ascii="Times New Roman" w:hAnsi="Times New Roman" w:cs="Times New Roman"/>
          <w:spacing w:val="5"/>
        </w:rPr>
        <w:t xml:space="preserve"> </w:t>
      </w:r>
      <w:r w:rsidRPr="00EF060E">
        <w:rPr>
          <w:rFonts w:ascii="Times New Roman" w:hAnsi="Times New Roman" w:cs="Times New Roman"/>
        </w:rPr>
        <w:t>wszystkie</w:t>
      </w:r>
      <w:r w:rsidRPr="00EF060E">
        <w:rPr>
          <w:rFonts w:ascii="Times New Roman" w:hAnsi="Times New Roman" w:cs="Times New Roman"/>
          <w:spacing w:val="6"/>
        </w:rPr>
        <w:t xml:space="preserve"> </w:t>
      </w:r>
      <w:r w:rsidRPr="00EF060E">
        <w:rPr>
          <w:rFonts w:ascii="Times New Roman" w:hAnsi="Times New Roman" w:cs="Times New Roman"/>
        </w:rPr>
        <w:t>należności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wynikające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umowy.</w:t>
      </w:r>
    </w:p>
    <w:p w:rsidR="001112B8" w:rsidRPr="00EF060E" w:rsidRDefault="001112B8" w:rsidP="00AE1285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Heading2"/>
        <w:numPr>
          <w:ilvl w:val="0"/>
          <w:numId w:val="24"/>
        </w:numPr>
        <w:tabs>
          <w:tab w:val="left" w:pos="741"/>
        </w:tabs>
        <w:ind w:left="740" w:hanging="528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Informacje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treści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zawieranej</w:t>
      </w:r>
      <w:r w:rsidRPr="00EF0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umowy oraz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możliwości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jej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zmiany</w:t>
      </w:r>
    </w:p>
    <w:p w:rsidR="001112B8" w:rsidRPr="00EF060E" w:rsidRDefault="001112B8" w:rsidP="00AE1285">
      <w:pPr>
        <w:pStyle w:val="ListParagraph"/>
        <w:numPr>
          <w:ilvl w:val="0"/>
          <w:numId w:val="5"/>
        </w:numPr>
        <w:tabs>
          <w:tab w:val="left" w:pos="497"/>
        </w:tabs>
        <w:ind w:right="143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Wybrany Wykonawca jest zobowiązany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 zawarcia umowy 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sprawie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 publicznego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warunkach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określonych we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Wzorze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Umowy,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stanowiącym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Załącznik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nr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11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do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SWZ</w:t>
      </w:r>
      <w:r w:rsidRPr="00EF060E">
        <w:rPr>
          <w:rFonts w:ascii="Times New Roman" w:hAnsi="Times New Roman" w:cs="Times New Roman"/>
        </w:rPr>
        <w:t>.</w:t>
      </w:r>
    </w:p>
    <w:p w:rsidR="001112B8" w:rsidRPr="00EF060E" w:rsidRDefault="001112B8" w:rsidP="00AE1285">
      <w:pPr>
        <w:pStyle w:val="ListParagraph"/>
        <w:numPr>
          <w:ilvl w:val="0"/>
          <w:numId w:val="5"/>
        </w:numPr>
        <w:tabs>
          <w:tab w:val="left" w:pos="497"/>
        </w:tabs>
        <w:spacing w:before="1"/>
        <w:ind w:right="143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Zakres świadczenia Wykonawcy wynikający z umowy jest tożsamy z jego zobowiązaniem zawartym 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ofercie.</w:t>
      </w:r>
    </w:p>
    <w:p w:rsidR="001112B8" w:rsidRPr="00EF060E" w:rsidRDefault="001112B8" w:rsidP="00AE1285">
      <w:pPr>
        <w:pStyle w:val="ListParagraph"/>
        <w:numPr>
          <w:ilvl w:val="0"/>
          <w:numId w:val="5"/>
        </w:numPr>
        <w:tabs>
          <w:tab w:val="left" w:pos="497"/>
        </w:tabs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 przewiduje możliwość zmiany zawartej umowy w stosunku do treści wybranej oferty 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 xml:space="preserve">zakresie uregulowanym w art. 454-455 PZP oraz wskazanym we Wzorze Umowy, stanowiącym </w:t>
      </w:r>
      <w:r w:rsidRPr="00EF060E">
        <w:rPr>
          <w:rFonts w:ascii="Times New Roman" w:hAnsi="Times New Roman" w:cs="Times New Roman"/>
          <w:b/>
        </w:rPr>
        <w:t>Załącznik</w:t>
      </w:r>
      <w:r w:rsidRPr="00EF060E">
        <w:rPr>
          <w:rFonts w:ascii="Times New Roman" w:hAnsi="Times New Roman" w:cs="Times New Roman"/>
          <w:b/>
          <w:spacing w:val="-47"/>
        </w:rPr>
        <w:t xml:space="preserve"> </w:t>
      </w:r>
      <w:r w:rsidRPr="00EF060E">
        <w:rPr>
          <w:rFonts w:ascii="Times New Roman" w:hAnsi="Times New Roman" w:cs="Times New Roman"/>
          <w:b/>
        </w:rPr>
        <w:t>nr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11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do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SWZ</w:t>
      </w:r>
      <w:r w:rsidRPr="00EF060E">
        <w:rPr>
          <w:rFonts w:ascii="Times New Roman" w:hAnsi="Times New Roman" w:cs="Times New Roman"/>
        </w:rPr>
        <w:t>.</w:t>
      </w:r>
    </w:p>
    <w:p w:rsidR="001112B8" w:rsidRPr="00EF060E" w:rsidRDefault="001112B8" w:rsidP="00AE1285">
      <w:pPr>
        <w:pStyle w:val="ListParagraph"/>
        <w:numPr>
          <w:ilvl w:val="0"/>
          <w:numId w:val="5"/>
        </w:numPr>
        <w:tabs>
          <w:tab w:val="left" w:pos="497"/>
        </w:tabs>
        <w:spacing w:before="1"/>
        <w:ind w:hanging="36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Zmiana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umowy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wymaga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dla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swej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ważności,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pod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rygorem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nieważności,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zachowania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formy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pisemnej.</w:t>
      </w:r>
    </w:p>
    <w:p w:rsidR="001112B8" w:rsidRPr="00EF060E" w:rsidRDefault="001112B8" w:rsidP="00AE1285">
      <w:pPr>
        <w:pStyle w:val="ListParagraph"/>
        <w:tabs>
          <w:tab w:val="left" w:pos="497"/>
        </w:tabs>
        <w:spacing w:before="1"/>
        <w:ind w:left="134" w:firstLine="0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jc w:val="both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pStyle w:val="Heading2"/>
        <w:numPr>
          <w:ilvl w:val="0"/>
          <w:numId w:val="4"/>
        </w:numPr>
        <w:tabs>
          <w:tab w:val="left" w:pos="634"/>
        </w:tabs>
        <w:spacing w:before="80"/>
        <w:ind w:hanging="421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Pouczenie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</w:t>
      </w:r>
      <w:r w:rsidRPr="00EF06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środkach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ochrony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prawnej</w:t>
      </w:r>
      <w:r w:rsidRPr="00EF06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przysługujących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Wykonawcy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Środki ochrony prawnej określone w niniejszym dziale przysługują wykonawcy, uczestnikowi konkursu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oraz innemu podmiotowi, jeżeli ma lub miał interes w uzyskaniu zamówienia lub nagrody w konkursie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26"/>
        </w:rPr>
        <w:t xml:space="preserve"> </w:t>
      </w:r>
      <w:r w:rsidRPr="00EF060E">
        <w:rPr>
          <w:rFonts w:ascii="Times New Roman" w:hAnsi="Times New Roman" w:cs="Times New Roman"/>
        </w:rPr>
        <w:t>poniósł</w:t>
      </w:r>
      <w:r w:rsidRPr="00EF060E">
        <w:rPr>
          <w:rFonts w:ascii="Times New Roman" w:hAnsi="Times New Roman" w:cs="Times New Roman"/>
          <w:spacing w:val="28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może</w:t>
      </w:r>
      <w:r w:rsidRPr="00EF060E">
        <w:rPr>
          <w:rFonts w:ascii="Times New Roman" w:hAnsi="Times New Roman" w:cs="Times New Roman"/>
          <w:spacing w:val="29"/>
        </w:rPr>
        <w:t xml:space="preserve"> </w:t>
      </w:r>
      <w:r w:rsidRPr="00EF060E">
        <w:rPr>
          <w:rFonts w:ascii="Times New Roman" w:hAnsi="Times New Roman" w:cs="Times New Roman"/>
        </w:rPr>
        <w:t>ponieść</w:t>
      </w:r>
      <w:r w:rsidRPr="00EF060E">
        <w:rPr>
          <w:rFonts w:ascii="Times New Roman" w:hAnsi="Times New Roman" w:cs="Times New Roman"/>
          <w:spacing w:val="28"/>
        </w:rPr>
        <w:t xml:space="preserve"> </w:t>
      </w:r>
      <w:r w:rsidRPr="00EF060E">
        <w:rPr>
          <w:rFonts w:ascii="Times New Roman" w:hAnsi="Times New Roman" w:cs="Times New Roman"/>
        </w:rPr>
        <w:t>szkodę</w:t>
      </w:r>
      <w:r w:rsidRPr="00EF060E">
        <w:rPr>
          <w:rFonts w:ascii="Times New Roman" w:hAnsi="Times New Roman" w:cs="Times New Roman"/>
          <w:spacing w:val="28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26"/>
        </w:rPr>
        <w:t xml:space="preserve"> </w:t>
      </w:r>
      <w:r w:rsidRPr="00EF060E">
        <w:rPr>
          <w:rFonts w:ascii="Times New Roman" w:hAnsi="Times New Roman" w:cs="Times New Roman"/>
        </w:rPr>
        <w:t>wyniku</w:t>
      </w:r>
      <w:r w:rsidRPr="00EF060E">
        <w:rPr>
          <w:rFonts w:ascii="Times New Roman" w:hAnsi="Times New Roman" w:cs="Times New Roman"/>
          <w:spacing w:val="27"/>
        </w:rPr>
        <w:t xml:space="preserve"> </w:t>
      </w:r>
      <w:r w:rsidRPr="00EF060E">
        <w:rPr>
          <w:rFonts w:ascii="Times New Roman" w:hAnsi="Times New Roman" w:cs="Times New Roman"/>
        </w:rPr>
        <w:t>naruszenia</w:t>
      </w:r>
      <w:r w:rsidRPr="00EF060E">
        <w:rPr>
          <w:rFonts w:ascii="Times New Roman" w:hAnsi="Times New Roman" w:cs="Times New Roman"/>
          <w:spacing w:val="27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27"/>
        </w:rPr>
        <w:t xml:space="preserve"> </w:t>
      </w:r>
      <w:r w:rsidRPr="00EF060E">
        <w:rPr>
          <w:rFonts w:ascii="Times New Roman" w:hAnsi="Times New Roman" w:cs="Times New Roman"/>
        </w:rPr>
        <w:t>zamawiającego</w:t>
      </w:r>
      <w:r w:rsidRPr="00EF060E">
        <w:rPr>
          <w:rFonts w:ascii="Times New Roman" w:hAnsi="Times New Roman" w:cs="Times New Roman"/>
          <w:spacing w:val="29"/>
        </w:rPr>
        <w:t xml:space="preserve"> </w:t>
      </w:r>
      <w:r w:rsidRPr="00EF060E">
        <w:rPr>
          <w:rFonts w:ascii="Times New Roman" w:hAnsi="Times New Roman" w:cs="Times New Roman"/>
        </w:rPr>
        <w:t>przepisów</w:t>
      </w:r>
      <w:r w:rsidRPr="00EF060E">
        <w:rPr>
          <w:rFonts w:ascii="Times New Roman" w:hAnsi="Times New Roman" w:cs="Times New Roman"/>
          <w:spacing w:val="28"/>
        </w:rPr>
        <w:t xml:space="preserve"> </w:t>
      </w:r>
      <w:r w:rsidRPr="00EF060E">
        <w:rPr>
          <w:rFonts w:ascii="Times New Roman" w:hAnsi="Times New Roman" w:cs="Times New Roman"/>
        </w:rPr>
        <w:t>ustawy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PZP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Środki ochrony prawnej wobec ogłoszenia wszczynającego postępowanie o udzielenie zamówienia 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ogłoszenia o konkursie oraz dokumentów zamówienia przysługują również organizacjom wpisanym 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listę,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której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mowa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art.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469 pkt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15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PZP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Rzecznikowi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Małych 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Średnich Przedsiębiorców.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Odwołanie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przysługuje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na:</w:t>
      </w:r>
    </w:p>
    <w:p w:rsidR="001112B8" w:rsidRPr="00EF060E" w:rsidRDefault="001112B8" w:rsidP="00AE1285">
      <w:pPr>
        <w:pStyle w:val="ListParagraph"/>
        <w:numPr>
          <w:ilvl w:val="2"/>
          <w:numId w:val="4"/>
        </w:numPr>
        <w:tabs>
          <w:tab w:val="left" w:pos="1082"/>
        </w:tabs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niezgodną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przepisami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ustawy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czynność</w:t>
      </w:r>
      <w:r w:rsidRPr="00EF060E">
        <w:rPr>
          <w:rFonts w:ascii="Times New Roman" w:hAnsi="Times New Roman" w:cs="Times New Roman"/>
          <w:spacing w:val="25"/>
        </w:rPr>
        <w:t xml:space="preserve"> </w:t>
      </w:r>
      <w:r w:rsidRPr="00EF060E">
        <w:rPr>
          <w:rFonts w:ascii="Times New Roman" w:hAnsi="Times New Roman" w:cs="Times New Roman"/>
        </w:rPr>
        <w:t>Zamawiającego,</w:t>
      </w:r>
      <w:r w:rsidRPr="00EF060E">
        <w:rPr>
          <w:rFonts w:ascii="Times New Roman" w:hAnsi="Times New Roman" w:cs="Times New Roman"/>
          <w:spacing w:val="25"/>
        </w:rPr>
        <w:t xml:space="preserve"> </w:t>
      </w:r>
      <w:r w:rsidRPr="00EF060E">
        <w:rPr>
          <w:rFonts w:ascii="Times New Roman" w:hAnsi="Times New Roman" w:cs="Times New Roman"/>
        </w:rPr>
        <w:t>podjętą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25"/>
        </w:rPr>
        <w:t xml:space="preserve"> </w:t>
      </w:r>
      <w:r w:rsidRPr="00EF060E">
        <w:rPr>
          <w:rFonts w:ascii="Times New Roman" w:hAnsi="Times New Roman" w:cs="Times New Roman"/>
        </w:rPr>
        <w:t>postępowaniu</w:t>
      </w:r>
      <w:r w:rsidRPr="00EF060E">
        <w:rPr>
          <w:rFonts w:ascii="Times New Roman" w:hAnsi="Times New Roman" w:cs="Times New Roman"/>
          <w:spacing w:val="24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26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</w:p>
    <w:p w:rsidR="001112B8" w:rsidRPr="00EF060E" w:rsidRDefault="001112B8" w:rsidP="00AE1285">
      <w:pPr>
        <w:pStyle w:val="BodyText"/>
        <w:ind w:left="1081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zamówienia,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 tym na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projektowane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postanowienie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umowy;</w:t>
      </w:r>
    </w:p>
    <w:p w:rsidR="001112B8" w:rsidRPr="00EF060E" w:rsidRDefault="001112B8" w:rsidP="00AE1285">
      <w:pPr>
        <w:pStyle w:val="ListParagraph"/>
        <w:numPr>
          <w:ilvl w:val="2"/>
          <w:numId w:val="4"/>
        </w:numPr>
        <w:tabs>
          <w:tab w:val="left" w:pos="1082"/>
        </w:tabs>
        <w:ind w:left="1081"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zaniechanie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czynności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udzielenie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której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był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obowiązany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na podstawie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ustawy;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spacing w:before="2"/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Odwołanie wnosi się do Prezesa Izby. Odwołujący przekazuje kopię odwołania zamawiającemu przed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upływem terminu do wniesienia odwołania w taki sposób, aby mógł on zapoznać się z jego treścią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upływem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tego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terminu.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ind w:right="138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Odwołanie wobec treści ogłoszenia lub treści SWZ wnosi się w terminie 5 dni od dnia zamieszczenia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ogłoszenia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Biuletynie Zamówień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Publicznych lub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treści SWZ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na stronie internetowej.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Odwołanie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wnosi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terminie:</w:t>
      </w:r>
    </w:p>
    <w:p w:rsidR="001112B8" w:rsidRPr="00EF060E" w:rsidRDefault="001112B8" w:rsidP="00AE1285">
      <w:pPr>
        <w:pStyle w:val="ListParagraph"/>
        <w:numPr>
          <w:ilvl w:val="2"/>
          <w:numId w:val="4"/>
        </w:numPr>
        <w:tabs>
          <w:tab w:val="left" w:pos="922"/>
          <w:tab w:val="left" w:pos="990"/>
        </w:tabs>
        <w:ind w:left="921" w:hanging="26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5</w:t>
      </w:r>
      <w:r w:rsidRPr="00EF060E">
        <w:rPr>
          <w:rFonts w:ascii="Times New Roman" w:hAnsi="Times New Roman" w:cs="Times New Roman"/>
          <w:spacing w:val="18"/>
        </w:rPr>
        <w:t xml:space="preserve"> </w:t>
      </w:r>
      <w:r w:rsidRPr="00EF060E">
        <w:rPr>
          <w:rFonts w:ascii="Times New Roman" w:hAnsi="Times New Roman" w:cs="Times New Roman"/>
        </w:rPr>
        <w:t>dni</w:t>
      </w:r>
      <w:r w:rsidRPr="00EF060E">
        <w:rPr>
          <w:rFonts w:ascii="Times New Roman" w:hAnsi="Times New Roman" w:cs="Times New Roman"/>
          <w:spacing w:val="66"/>
        </w:rPr>
        <w:t xml:space="preserve"> </w:t>
      </w:r>
      <w:r w:rsidRPr="00EF060E">
        <w:rPr>
          <w:rFonts w:ascii="Times New Roman" w:hAnsi="Times New Roman" w:cs="Times New Roman"/>
        </w:rPr>
        <w:t>od</w:t>
      </w:r>
      <w:r w:rsidRPr="00EF060E">
        <w:rPr>
          <w:rFonts w:ascii="Times New Roman" w:hAnsi="Times New Roman" w:cs="Times New Roman"/>
          <w:spacing w:val="66"/>
        </w:rPr>
        <w:t xml:space="preserve"> </w:t>
      </w:r>
      <w:r w:rsidRPr="00EF060E">
        <w:rPr>
          <w:rFonts w:ascii="Times New Roman" w:hAnsi="Times New Roman" w:cs="Times New Roman"/>
        </w:rPr>
        <w:t>dnia</w:t>
      </w:r>
      <w:r w:rsidRPr="00EF060E">
        <w:rPr>
          <w:rFonts w:ascii="Times New Roman" w:hAnsi="Times New Roman" w:cs="Times New Roman"/>
          <w:spacing w:val="66"/>
        </w:rPr>
        <w:t xml:space="preserve"> </w:t>
      </w:r>
      <w:r w:rsidRPr="00EF060E">
        <w:rPr>
          <w:rFonts w:ascii="Times New Roman" w:hAnsi="Times New Roman" w:cs="Times New Roman"/>
        </w:rPr>
        <w:t>przekazania</w:t>
      </w:r>
      <w:r w:rsidRPr="00EF060E">
        <w:rPr>
          <w:rFonts w:ascii="Times New Roman" w:hAnsi="Times New Roman" w:cs="Times New Roman"/>
          <w:spacing w:val="66"/>
        </w:rPr>
        <w:t xml:space="preserve"> </w:t>
      </w:r>
      <w:r w:rsidRPr="00EF060E">
        <w:rPr>
          <w:rFonts w:ascii="Times New Roman" w:hAnsi="Times New Roman" w:cs="Times New Roman"/>
        </w:rPr>
        <w:t>informacji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68"/>
        </w:rPr>
        <w:t xml:space="preserve"> </w:t>
      </w:r>
      <w:r w:rsidRPr="00EF060E">
        <w:rPr>
          <w:rFonts w:ascii="Times New Roman" w:hAnsi="Times New Roman" w:cs="Times New Roman"/>
        </w:rPr>
        <w:t>czynności</w:t>
      </w:r>
      <w:r w:rsidRPr="00EF060E">
        <w:rPr>
          <w:rFonts w:ascii="Times New Roman" w:hAnsi="Times New Roman" w:cs="Times New Roman"/>
          <w:spacing w:val="64"/>
        </w:rPr>
        <w:t xml:space="preserve"> </w:t>
      </w:r>
      <w:r w:rsidRPr="00EF060E">
        <w:rPr>
          <w:rFonts w:ascii="Times New Roman" w:hAnsi="Times New Roman" w:cs="Times New Roman"/>
        </w:rPr>
        <w:t>zamawiającego</w:t>
      </w:r>
      <w:r w:rsidRPr="00EF060E">
        <w:rPr>
          <w:rFonts w:ascii="Times New Roman" w:hAnsi="Times New Roman" w:cs="Times New Roman"/>
          <w:spacing w:val="65"/>
        </w:rPr>
        <w:t xml:space="preserve"> </w:t>
      </w:r>
      <w:r w:rsidRPr="00EF060E">
        <w:rPr>
          <w:rFonts w:ascii="Times New Roman" w:hAnsi="Times New Roman" w:cs="Times New Roman"/>
        </w:rPr>
        <w:t>stanowiącej</w:t>
      </w:r>
      <w:r w:rsidRPr="00EF060E">
        <w:rPr>
          <w:rFonts w:ascii="Times New Roman" w:hAnsi="Times New Roman" w:cs="Times New Roman"/>
          <w:spacing w:val="67"/>
        </w:rPr>
        <w:t xml:space="preserve"> </w:t>
      </w:r>
      <w:r w:rsidRPr="00EF060E">
        <w:rPr>
          <w:rFonts w:ascii="Times New Roman" w:hAnsi="Times New Roman" w:cs="Times New Roman"/>
        </w:rPr>
        <w:t>podstawę</w:t>
      </w:r>
      <w:r w:rsidRPr="00EF060E">
        <w:rPr>
          <w:rFonts w:ascii="Times New Roman" w:hAnsi="Times New Roman" w:cs="Times New Roman"/>
          <w:spacing w:val="67"/>
        </w:rPr>
        <w:t xml:space="preserve"> </w:t>
      </w:r>
      <w:r w:rsidRPr="00EF060E">
        <w:rPr>
          <w:rFonts w:ascii="Times New Roman" w:hAnsi="Times New Roman" w:cs="Times New Roman"/>
        </w:rPr>
        <w:t>jego</w:t>
      </w:r>
    </w:p>
    <w:p w:rsidR="001112B8" w:rsidRPr="00EF060E" w:rsidRDefault="001112B8" w:rsidP="00AE1285">
      <w:pPr>
        <w:pStyle w:val="BodyText"/>
        <w:tabs>
          <w:tab w:val="left" w:pos="990"/>
        </w:tabs>
        <w:ind w:left="915" w:right="464" w:hanging="261"/>
        <w:jc w:val="center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ab/>
        <w:t>wniesienia,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informacja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została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przekazana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przy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użyciu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środków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komunikacjielektronicznej,</w:t>
      </w:r>
    </w:p>
    <w:p w:rsidR="001112B8" w:rsidRPr="00EF060E" w:rsidRDefault="001112B8" w:rsidP="00AE1285">
      <w:pPr>
        <w:pStyle w:val="ListParagraph"/>
        <w:numPr>
          <w:ilvl w:val="2"/>
          <w:numId w:val="4"/>
        </w:numPr>
        <w:tabs>
          <w:tab w:val="left" w:pos="922"/>
          <w:tab w:val="left" w:pos="990"/>
        </w:tabs>
        <w:ind w:left="921" w:right="142" w:hanging="2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10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dni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przekazania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informacji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czynności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stanowiącej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podstawę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wniesienia,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informacja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została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przekazana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sposób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inny niż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określony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pkt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1).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Odwołanie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przypadkach</w:t>
      </w:r>
      <w:r w:rsidRPr="00EF060E">
        <w:rPr>
          <w:rFonts w:ascii="Times New Roman" w:hAnsi="Times New Roman" w:cs="Times New Roman"/>
          <w:spacing w:val="31"/>
        </w:rPr>
        <w:t xml:space="preserve"> </w:t>
      </w:r>
      <w:r w:rsidRPr="00EF060E">
        <w:rPr>
          <w:rFonts w:ascii="Times New Roman" w:hAnsi="Times New Roman" w:cs="Times New Roman"/>
        </w:rPr>
        <w:t>innych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niż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określone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34"/>
        </w:rPr>
        <w:t xml:space="preserve"> </w:t>
      </w:r>
      <w:r w:rsidRPr="00EF060E">
        <w:rPr>
          <w:rFonts w:ascii="Times New Roman" w:hAnsi="Times New Roman" w:cs="Times New Roman"/>
        </w:rPr>
        <w:t>pkt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5</w:t>
      </w:r>
      <w:r w:rsidRPr="00EF060E">
        <w:rPr>
          <w:rFonts w:ascii="Times New Roman" w:hAnsi="Times New Roman" w:cs="Times New Roman"/>
          <w:spacing w:val="34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6</w:t>
      </w:r>
      <w:r w:rsidRPr="00EF060E">
        <w:rPr>
          <w:rFonts w:ascii="Times New Roman" w:hAnsi="Times New Roman" w:cs="Times New Roman"/>
          <w:spacing w:val="32"/>
        </w:rPr>
        <w:t xml:space="preserve"> </w:t>
      </w:r>
      <w:r w:rsidRPr="00EF060E">
        <w:rPr>
          <w:rFonts w:ascii="Times New Roman" w:hAnsi="Times New Roman" w:cs="Times New Roman"/>
        </w:rPr>
        <w:t>wnosi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34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31"/>
        </w:rPr>
        <w:t xml:space="preserve"> </w:t>
      </w:r>
      <w:r w:rsidRPr="00EF060E">
        <w:rPr>
          <w:rFonts w:ascii="Times New Roman" w:hAnsi="Times New Roman" w:cs="Times New Roman"/>
        </w:rPr>
        <w:t>terminie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5</w:t>
      </w:r>
      <w:r w:rsidRPr="00EF060E">
        <w:rPr>
          <w:rFonts w:ascii="Times New Roman" w:hAnsi="Times New Roman" w:cs="Times New Roman"/>
          <w:spacing w:val="34"/>
        </w:rPr>
        <w:t xml:space="preserve"> </w:t>
      </w:r>
      <w:r w:rsidRPr="00EF060E">
        <w:rPr>
          <w:rFonts w:ascii="Times New Roman" w:hAnsi="Times New Roman" w:cs="Times New Roman"/>
        </w:rPr>
        <w:t>dni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od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dnia,</w:t>
      </w:r>
      <w:r w:rsidRPr="00EF060E">
        <w:rPr>
          <w:rFonts w:ascii="Times New Roman" w:hAnsi="Times New Roman" w:cs="Times New Roman"/>
          <w:spacing w:val="33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którym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powzięto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zachowaniu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należytej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staranności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można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było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powziąć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wiadomość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okolicznościach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stanowiących podstawę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jego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wniesienia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Na orzeczenie Izby oraz postanowienie Prezesa Izby, o którym mowa w art. 519 ust. 1 ustawy PZP,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stronom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oraz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uczestnikom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odwoławczego przysługuje skarga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 sądu.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 postępowaniu toczącym się wskutek wniesienia skargi stosuje się odpowiednio przepisy ustawy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17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listopada 1964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r. -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Kodeks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cywilnego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apelacji,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jeżeli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przepisy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niniejszego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rozdziału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nie stanowią inaczej.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Skargę wnosi się do Sądu Okręgowego w Warszawie - sądu zamówień publicznych, zwanego dalej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"sądem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zamówień publicznych".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ind w:right="13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Skargę wnosi się za pośrednictwem Prezesa Izby, w terminie 14 dni od dnia doręczenia orzeczenia Izby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lub postanowienia Prezesa Izby, o którym mowa w art. 519 ust. 1 ustawy PZP, przesyłając jednocześnie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jej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odpis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przeciwnikowi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skargi.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Złożenie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skargi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placówce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pocztowej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operatora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wyznaczonego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rozumieniu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ustawy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23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listopada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2012 r.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-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Prawo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pocztowe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jest równoznaczne z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jej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wniesieniem.</w:t>
      </w:r>
    </w:p>
    <w:p w:rsidR="001112B8" w:rsidRPr="00EF060E" w:rsidRDefault="001112B8" w:rsidP="00AE1285">
      <w:pPr>
        <w:pStyle w:val="ListParagraph"/>
        <w:numPr>
          <w:ilvl w:val="1"/>
          <w:numId w:val="4"/>
        </w:numPr>
        <w:tabs>
          <w:tab w:val="left" w:pos="641"/>
        </w:tabs>
        <w:spacing w:before="1"/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Prezes</w:t>
      </w:r>
      <w:r w:rsidRPr="00EF060E">
        <w:rPr>
          <w:rFonts w:ascii="Times New Roman" w:hAnsi="Times New Roman" w:cs="Times New Roman"/>
          <w:spacing w:val="29"/>
        </w:rPr>
        <w:t xml:space="preserve"> </w:t>
      </w:r>
      <w:r w:rsidRPr="00EF060E">
        <w:rPr>
          <w:rFonts w:ascii="Times New Roman" w:hAnsi="Times New Roman" w:cs="Times New Roman"/>
        </w:rPr>
        <w:t>Izby</w:t>
      </w:r>
      <w:r w:rsidRPr="00EF060E">
        <w:rPr>
          <w:rFonts w:ascii="Times New Roman" w:hAnsi="Times New Roman" w:cs="Times New Roman"/>
          <w:spacing w:val="80"/>
        </w:rPr>
        <w:t xml:space="preserve"> </w:t>
      </w:r>
      <w:r w:rsidRPr="00EF060E">
        <w:rPr>
          <w:rFonts w:ascii="Times New Roman" w:hAnsi="Times New Roman" w:cs="Times New Roman"/>
        </w:rPr>
        <w:t>przekazuje</w:t>
      </w:r>
      <w:r w:rsidRPr="00EF060E">
        <w:rPr>
          <w:rFonts w:ascii="Times New Roman" w:hAnsi="Times New Roman" w:cs="Times New Roman"/>
          <w:spacing w:val="79"/>
        </w:rPr>
        <w:t xml:space="preserve"> </w:t>
      </w:r>
      <w:r w:rsidRPr="00EF060E">
        <w:rPr>
          <w:rFonts w:ascii="Times New Roman" w:hAnsi="Times New Roman" w:cs="Times New Roman"/>
        </w:rPr>
        <w:t>skargę</w:t>
      </w:r>
      <w:r w:rsidRPr="00EF060E">
        <w:rPr>
          <w:rFonts w:ascii="Times New Roman" w:hAnsi="Times New Roman" w:cs="Times New Roman"/>
          <w:spacing w:val="80"/>
        </w:rPr>
        <w:t xml:space="preserve"> </w:t>
      </w:r>
      <w:r w:rsidRPr="00EF060E">
        <w:rPr>
          <w:rFonts w:ascii="Times New Roman" w:hAnsi="Times New Roman" w:cs="Times New Roman"/>
        </w:rPr>
        <w:t>wraz</w:t>
      </w:r>
      <w:r w:rsidRPr="00EF060E">
        <w:rPr>
          <w:rFonts w:ascii="Times New Roman" w:hAnsi="Times New Roman" w:cs="Times New Roman"/>
          <w:spacing w:val="78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79"/>
        </w:rPr>
        <w:t xml:space="preserve"> </w:t>
      </w:r>
      <w:r w:rsidRPr="00EF060E">
        <w:rPr>
          <w:rFonts w:ascii="Times New Roman" w:hAnsi="Times New Roman" w:cs="Times New Roman"/>
        </w:rPr>
        <w:t>aktami</w:t>
      </w:r>
      <w:r w:rsidRPr="00EF060E">
        <w:rPr>
          <w:rFonts w:ascii="Times New Roman" w:hAnsi="Times New Roman" w:cs="Times New Roman"/>
          <w:spacing w:val="79"/>
        </w:rPr>
        <w:t xml:space="preserve"> </w:t>
      </w:r>
      <w:r w:rsidRPr="00EF060E">
        <w:rPr>
          <w:rFonts w:ascii="Times New Roman" w:hAnsi="Times New Roman" w:cs="Times New Roman"/>
        </w:rPr>
        <w:t>postępowania</w:t>
      </w:r>
      <w:r w:rsidRPr="00EF060E">
        <w:rPr>
          <w:rFonts w:ascii="Times New Roman" w:hAnsi="Times New Roman" w:cs="Times New Roman"/>
          <w:spacing w:val="76"/>
        </w:rPr>
        <w:t xml:space="preserve"> </w:t>
      </w:r>
      <w:r w:rsidRPr="00EF060E">
        <w:rPr>
          <w:rFonts w:ascii="Times New Roman" w:hAnsi="Times New Roman" w:cs="Times New Roman"/>
        </w:rPr>
        <w:t>odwoławczego</w:t>
      </w:r>
      <w:r w:rsidRPr="00EF060E">
        <w:rPr>
          <w:rFonts w:ascii="Times New Roman" w:hAnsi="Times New Roman" w:cs="Times New Roman"/>
          <w:spacing w:val="80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81"/>
        </w:rPr>
        <w:t xml:space="preserve"> </w:t>
      </w:r>
      <w:r w:rsidRPr="00EF060E">
        <w:rPr>
          <w:rFonts w:ascii="Times New Roman" w:hAnsi="Times New Roman" w:cs="Times New Roman"/>
        </w:rPr>
        <w:t>sądu</w:t>
      </w:r>
      <w:r w:rsidRPr="00EF060E">
        <w:rPr>
          <w:rFonts w:ascii="Times New Roman" w:hAnsi="Times New Roman" w:cs="Times New Roman"/>
          <w:spacing w:val="76"/>
        </w:rPr>
        <w:t xml:space="preserve"> </w:t>
      </w:r>
      <w:r w:rsidRPr="00EF060E">
        <w:rPr>
          <w:rFonts w:ascii="Times New Roman" w:hAnsi="Times New Roman" w:cs="Times New Roman"/>
        </w:rPr>
        <w:t>zamówień</w:t>
      </w:r>
    </w:p>
    <w:p w:rsidR="001112B8" w:rsidRPr="00EF060E" w:rsidRDefault="001112B8" w:rsidP="00AE1285">
      <w:pPr>
        <w:pStyle w:val="BodyText"/>
        <w:jc w:val="both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publicznych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w terminie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7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dni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od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dnia jej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otrzymania.</w:t>
      </w:r>
    </w:p>
    <w:p w:rsidR="001112B8" w:rsidRPr="00EF060E" w:rsidRDefault="001112B8" w:rsidP="00AE1285">
      <w:pPr>
        <w:jc w:val="both"/>
        <w:rPr>
          <w:rFonts w:ascii="Times New Roman" w:hAnsi="Times New Roman" w:cs="Times New Roman"/>
        </w:rPr>
      </w:pPr>
    </w:p>
    <w:p w:rsidR="001112B8" w:rsidRPr="00EF060E" w:rsidRDefault="001112B8" w:rsidP="00AE1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2B8" w:rsidRPr="00EF060E" w:rsidRDefault="001112B8" w:rsidP="00AE1285">
      <w:pPr>
        <w:pStyle w:val="Heading2"/>
        <w:numPr>
          <w:ilvl w:val="0"/>
          <w:numId w:val="3"/>
        </w:numPr>
        <w:tabs>
          <w:tab w:val="left" w:pos="696"/>
        </w:tabs>
        <w:spacing w:line="267" w:lineRule="exact"/>
        <w:rPr>
          <w:rFonts w:ascii="Times New Roman" w:hAnsi="Times New Roman" w:cs="Times New Roman"/>
          <w:sz w:val="28"/>
          <w:szCs w:val="28"/>
        </w:rPr>
      </w:pPr>
      <w:r w:rsidRPr="00EF060E">
        <w:rPr>
          <w:rFonts w:ascii="Times New Roman" w:hAnsi="Times New Roman" w:cs="Times New Roman"/>
          <w:sz w:val="28"/>
          <w:szCs w:val="28"/>
        </w:rPr>
        <w:t>Zalecenia</w:t>
      </w:r>
      <w:r w:rsidRPr="00EF0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060E">
        <w:rPr>
          <w:rFonts w:ascii="Times New Roman" w:hAnsi="Times New Roman" w:cs="Times New Roman"/>
          <w:sz w:val="28"/>
          <w:szCs w:val="28"/>
        </w:rPr>
        <w:t>Zamawiającego</w:t>
      </w: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  <w:b/>
        </w:rPr>
        <w:t xml:space="preserve">Rozszerzenia plików wykorzystywanych przez Wykonawców powinny być zgodne z </w:t>
      </w:r>
      <w:r w:rsidRPr="00EF060E">
        <w:rPr>
          <w:rFonts w:ascii="Times New Roman" w:hAnsi="Times New Roman" w:cs="Times New Roman"/>
        </w:rPr>
        <w:t>Załącznikiem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nr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2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“Rozporządzenia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Rady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Ministrów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sprawie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Krajowych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Ram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Interoperacyjności,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minimalnych</w:t>
      </w:r>
      <w:r w:rsidRPr="00EF060E">
        <w:rPr>
          <w:rFonts w:ascii="Times New Roman" w:hAnsi="Times New Roman" w:cs="Times New Roman"/>
          <w:spacing w:val="39"/>
        </w:rPr>
        <w:t xml:space="preserve"> </w:t>
      </w:r>
      <w:r w:rsidRPr="00EF060E">
        <w:rPr>
          <w:rFonts w:ascii="Times New Roman" w:hAnsi="Times New Roman" w:cs="Times New Roman"/>
        </w:rPr>
        <w:t>wymagań</w:t>
      </w:r>
      <w:r w:rsidRPr="00EF060E">
        <w:rPr>
          <w:rFonts w:ascii="Times New Roman" w:hAnsi="Times New Roman" w:cs="Times New Roman"/>
          <w:spacing w:val="38"/>
        </w:rPr>
        <w:t xml:space="preserve"> </w:t>
      </w:r>
      <w:r w:rsidRPr="00EF060E">
        <w:rPr>
          <w:rFonts w:ascii="Times New Roman" w:hAnsi="Times New Roman" w:cs="Times New Roman"/>
        </w:rPr>
        <w:t>dla</w:t>
      </w:r>
      <w:r w:rsidRPr="00EF060E">
        <w:rPr>
          <w:rFonts w:ascii="Times New Roman" w:hAnsi="Times New Roman" w:cs="Times New Roman"/>
          <w:spacing w:val="39"/>
        </w:rPr>
        <w:t xml:space="preserve"> </w:t>
      </w:r>
      <w:r w:rsidRPr="00EF060E">
        <w:rPr>
          <w:rFonts w:ascii="Times New Roman" w:hAnsi="Times New Roman" w:cs="Times New Roman"/>
        </w:rPr>
        <w:t>rejestrów</w:t>
      </w:r>
      <w:r w:rsidRPr="00EF060E">
        <w:rPr>
          <w:rFonts w:ascii="Times New Roman" w:hAnsi="Times New Roman" w:cs="Times New Roman"/>
          <w:spacing w:val="41"/>
        </w:rPr>
        <w:t xml:space="preserve"> </w:t>
      </w:r>
      <w:r w:rsidRPr="00EF060E">
        <w:rPr>
          <w:rFonts w:ascii="Times New Roman" w:hAnsi="Times New Roman" w:cs="Times New Roman"/>
        </w:rPr>
        <w:t>publicznych</w:t>
      </w:r>
      <w:r w:rsidRPr="00EF060E">
        <w:rPr>
          <w:rFonts w:ascii="Times New Roman" w:hAnsi="Times New Roman" w:cs="Times New Roman"/>
          <w:spacing w:val="39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39"/>
        </w:rPr>
        <w:t xml:space="preserve"> </w:t>
      </w:r>
      <w:r w:rsidRPr="00EF060E">
        <w:rPr>
          <w:rFonts w:ascii="Times New Roman" w:hAnsi="Times New Roman" w:cs="Times New Roman"/>
        </w:rPr>
        <w:t>wymiany</w:t>
      </w:r>
      <w:r w:rsidRPr="00EF060E">
        <w:rPr>
          <w:rFonts w:ascii="Times New Roman" w:hAnsi="Times New Roman" w:cs="Times New Roman"/>
          <w:spacing w:val="41"/>
        </w:rPr>
        <w:t xml:space="preserve"> </w:t>
      </w:r>
      <w:r w:rsidRPr="00EF060E">
        <w:rPr>
          <w:rFonts w:ascii="Times New Roman" w:hAnsi="Times New Roman" w:cs="Times New Roman"/>
        </w:rPr>
        <w:t>informacji</w:t>
      </w:r>
      <w:r w:rsidRPr="00EF060E">
        <w:rPr>
          <w:rFonts w:ascii="Times New Roman" w:hAnsi="Times New Roman" w:cs="Times New Roman"/>
          <w:spacing w:val="39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40"/>
        </w:rPr>
        <w:t xml:space="preserve"> </w:t>
      </w:r>
      <w:r w:rsidRPr="00EF060E">
        <w:rPr>
          <w:rFonts w:ascii="Times New Roman" w:hAnsi="Times New Roman" w:cs="Times New Roman"/>
        </w:rPr>
        <w:t>postaci</w:t>
      </w:r>
      <w:r w:rsidRPr="00EF060E">
        <w:rPr>
          <w:rFonts w:ascii="Times New Roman" w:hAnsi="Times New Roman" w:cs="Times New Roman"/>
          <w:spacing w:val="39"/>
        </w:rPr>
        <w:t xml:space="preserve"> </w:t>
      </w:r>
      <w:r w:rsidRPr="00EF060E">
        <w:rPr>
          <w:rFonts w:ascii="Times New Roman" w:hAnsi="Times New Roman" w:cs="Times New Roman"/>
        </w:rPr>
        <w:t>elektronicznej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oraz minimalnych wymagań dla systemów teleinformatycznych”, zwanego dalej Rozporządzeniem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KRI.</w:t>
      </w: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ind w:hanging="361"/>
        <w:jc w:val="left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25"/>
        </w:rPr>
        <w:t xml:space="preserve"> </w:t>
      </w:r>
      <w:r w:rsidRPr="00EF060E">
        <w:rPr>
          <w:rFonts w:ascii="Times New Roman" w:hAnsi="Times New Roman" w:cs="Times New Roman"/>
        </w:rPr>
        <w:t>rekomenduje</w:t>
      </w:r>
      <w:r w:rsidRPr="00EF060E">
        <w:rPr>
          <w:rFonts w:ascii="Times New Roman" w:hAnsi="Times New Roman" w:cs="Times New Roman"/>
          <w:spacing w:val="71"/>
        </w:rPr>
        <w:t xml:space="preserve"> </w:t>
      </w:r>
      <w:r w:rsidRPr="00EF060E">
        <w:rPr>
          <w:rFonts w:ascii="Times New Roman" w:hAnsi="Times New Roman" w:cs="Times New Roman"/>
        </w:rPr>
        <w:t>wykorzystanie</w:t>
      </w:r>
      <w:r w:rsidRPr="00EF060E">
        <w:rPr>
          <w:rFonts w:ascii="Times New Roman" w:hAnsi="Times New Roman" w:cs="Times New Roman"/>
          <w:spacing w:val="72"/>
        </w:rPr>
        <w:t xml:space="preserve"> </w:t>
      </w:r>
      <w:r w:rsidRPr="00EF060E">
        <w:rPr>
          <w:rFonts w:ascii="Times New Roman" w:hAnsi="Times New Roman" w:cs="Times New Roman"/>
        </w:rPr>
        <w:t>formatów:</w:t>
      </w:r>
      <w:r w:rsidRPr="00EF060E">
        <w:rPr>
          <w:rFonts w:ascii="Times New Roman" w:hAnsi="Times New Roman" w:cs="Times New Roman"/>
          <w:spacing w:val="73"/>
        </w:rPr>
        <w:t xml:space="preserve"> </w:t>
      </w:r>
      <w:r w:rsidRPr="00EF060E">
        <w:rPr>
          <w:rFonts w:ascii="Times New Roman" w:hAnsi="Times New Roman" w:cs="Times New Roman"/>
        </w:rPr>
        <w:t>.pdf</w:t>
      </w:r>
      <w:r w:rsidRPr="00EF060E">
        <w:rPr>
          <w:rFonts w:ascii="Times New Roman" w:hAnsi="Times New Roman" w:cs="Times New Roman"/>
          <w:spacing w:val="71"/>
        </w:rPr>
        <w:t xml:space="preserve"> </w:t>
      </w:r>
      <w:r w:rsidRPr="00EF060E">
        <w:rPr>
          <w:rFonts w:ascii="Times New Roman" w:hAnsi="Times New Roman" w:cs="Times New Roman"/>
        </w:rPr>
        <w:t>.doc</w:t>
      </w:r>
      <w:r w:rsidRPr="00EF060E">
        <w:rPr>
          <w:rFonts w:ascii="Times New Roman" w:hAnsi="Times New Roman" w:cs="Times New Roman"/>
          <w:spacing w:val="70"/>
        </w:rPr>
        <w:t xml:space="preserve"> </w:t>
      </w:r>
      <w:r w:rsidRPr="00EF060E">
        <w:rPr>
          <w:rFonts w:ascii="Times New Roman" w:hAnsi="Times New Roman" w:cs="Times New Roman"/>
        </w:rPr>
        <w:t>.docx</w:t>
      </w:r>
      <w:r w:rsidRPr="00EF060E">
        <w:rPr>
          <w:rFonts w:ascii="Times New Roman" w:hAnsi="Times New Roman" w:cs="Times New Roman"/>
          <w:spacing w:val="70"/>
        </w:rPr>
        <w:t xml:space="preserve"> </w:t>
      </w:r>
      <w:r w:rsidRPr="00EF060E">
        <w:rPr>
          <w:rFonts w:ascii="Times New Roman" w:hAnsi="Times New Roman" w:cs="Times New Roman"/>
        </w:rPr>
        <w:t>.xls</w:t>
      </w:r>
      <w:r w:rsidRPr="00EF060E">
        <w:rPr>
          <w:rFonts w:ascii="Times New Roman" w:hAnsi="Times New Roman" w:cs="Times New Roman"/>
          <w:spacing w:val="71"/>
        </w:rPr>
        <w:t xml:space="preserve"> </w:t>
      </w:r>
      <w:r w:rsidRPr="00EF060E">
        <w:rPr>
          <w:rFonts w:ascii="Times New Roman" w:hAnsi="Times New Roman" w:cs="Times New Roman"/>
        </w:rPr>
        <w:t>.xlsx</w:t>
      </w:r>
      <w:r w:rsidRPr="00EF060E">
        <w:rPr>
          <w:rFonts w:ascii="Times New Roman" w:hAnsi="Times New Roman" w:cs="Times New Roman"/>
          <w:spacing w:val="76"/>
        </w:rPr>
        <w:t xml:space="preserve"> </w:t>
      </w:r>
      <w:r w:rsidRPr="00EF060E">
        <w:rPr>
          <w:rFonts w:ascii="Times New Roman" w:hAnsi="Times New Roman" w:cs="Times New Roman"/>
        </w:rPr>
        <w:t>.jpg</w:t>
      </w:r>
      <w:r w:rsidRPr="00EF060E">
        <w:rPr>
          <w:rFonts w:ascii="Times New Roman" w:hAnsi="Times New Roman" w:cs="Times New Roman"/>
          <w:spacing w:val="71"/>
        </w:rPr>
        <w:t xml:space="preserve"> </w:t>
      </w:r>
      <w:r w:rsidRPr="00EF060E">
        <w:rPr>
          <w:rFonts w:ascii="Times New Roman" w:hAnsi="Times New Roman" w:cs="Times New Roman"/>
        </w:rPr>
        <w:t>(.jpeg)</w:t>
      </w:r>
      <w:r w:rsidRPr="00EF060E">
        <w:rPr>
          <w:rFonts w:ascii="Times New Roman" w:hAnsi="Times New Roman" w:cs="Times New Roman"/>
          <w:spacing w:val="69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ze</w:t>
      </w:r>
    </w:p>
    <w:p w:rsidR="001112B8" w:rsidRPr="00EF060E" w:rsidRDefault="001112B8" w:rsidP="00AE1285">
      <w:pPr>
        <w:spacing w:before="1"/>
        <w:ind w:left="933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  <w:b/>
          <w:u w:val="single"/>
        </w:rPr>
        <w:t>szczególnym</w:t>
      </w:r>
      <w:r w:rsidRPr="00EF060E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wskazaniem</w:t>
      </w:r>
      <w:r w:rsidRPr="00EF060E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na</w:t>
      </w:r>
      <w:r w:rsidRPr="00EF060E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EF060E">
        <w:rPr>
          <w:rFonts w:ascii="Times New Roman" w:hAnsi="Times New Roman" w:cs="Times New Roman"/>
          <w:b/>
          <w:u w:val="single"/>
        </w:rPr>
        <w:t>.pdf</w:t>
      </w: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ind w:right="141"/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41"/>
        </w:rPr>
        <w:t xml:space="preserve"> </w:t>
      </w:r>
      <w:r w:rsidRPr="00EF060E">
        <w:rPr>
          <w:rFonts w:ascii="Times New Roman" w:hAnsi="Times New Roman" w:cs="Times New Roman"/>
        </w:rPr>
        <w:t>celu</w:t>
      </w:r>
      <w:r w:rsidRPr="00EF060E">
        <w:rPr>
          <w:rFonts w:ascii="Times New Roman" w:hAnsi="Times New Roman" w:cs="Times New Roman"/>
          <w:spacing w:val="40"/>
        </w:rPr>
        <w:t xml:space="preserve"> </w:t>
      </w:r>
      <w:r w:rsidRPr="00EF060E">
        <w:rPr>
          <w:rFonts w:ascii="Times New Roman" w:hAnsi="Times New Roman" w:cs="Times New Roman"/>
        </w:rPr>
        <w:t>ewentualnej</w:t>
      </w:r>
      <w:r w:rsidRPr="00EF060E">
        <w:rPr>
          <w:rFonts w:ascii="Times New Roman" w:hAnsi="Times New Roman" w:cs="Times New Roman"/>
          <w:spacing w:val="41"/>
        </w:rPr>
        <w:t xml:space="preserve"> </w:t>
      </w:r>
      <w:r w:rsidRPr="00EF060E">
        <w:rPr>
          <w:rFonts w:ascii="Times New Roman" w:hAnsi="Times New Roman" w:cs="Times New Roman"/>
        </w:rPr>
        <w:t>kompresji</w:t>
      </w:r>
      <w:r w:rsidRPr="00EF060E">
        <w:rPr>
          <w:rFonts w:ascii="Times New Roman" w:hAnsi="Times New Roman" w:cs="Times New Roman"/>
          <w:spacing w:val="41"/>
        </w:rPr>
        <w:t xml:space="preserve"> </w:t>
      </w:r>
      <w:r w:rsidRPr="00EF060E">
        <w:rPr>
          <w:rFonts w:ascii="Times New Roman" w:hAnsi="Times New Roman" w:cs="Times New Roman"/>
        </w:rPr>
        <w:t>danych</w:t>
      </w:r>
      <w:r w:rsidRPr="00EF060E">
        <w:rPr>
          <w:rFonts w:ascii="Times New Roman" w:hAnsi="Times New Roman" w:cs="Times New Roman"/>
          <w:spacing w:val="40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43"/>
        </w:rPr>
        <w:t xml:space="preserve"> </w:t>
      </w:r>
      <w:r w:rsidRPr="00EF060E">
        <w:rPr>
          <w:rFonts w:ascii="Times New Roman" w:hAnsi="Times New Roman" w:cs="Times New Roman"/>
        </w:rPr>
        <w:t>rekomenduje</w:t>
      </w:r>
      <w:r w:rsidRPr="00EF060E">
        <w:rPr>
          <w:rFonts w:ascii="Times New Roman" w:hAnsi="Times New Roman" w:cs="Times New Roman"/>
          <w:spacing w:val="40"/>
        </w:rPr>
        <w:t xml:space="preserve"> </w:t>
      </w:r>
      <w:r w:rsidRPr="00EF060E">
        <w:rPr>
          <w:rFonts w:ascii="Times New Roman" w:hAnsi="Times New Roman" w:cs="Times New Roman"/>
        </w:rPr>
        <w:t>wykorzystanie</w:t>
      </w:r>
      <w:r w:rsidRPr="00EF060E">
        <w:rPr>
          <w:rFonts w:ascii="Times New Roman" w:hAnsi="Times New Roman" w:cs="Times New Roman"/>
          <w:spacing w:val="41"/>
        </w:rPr>
        <w:t xml:space="preserve"> </w:t>
      </w:r>
      <w:r w:rsidRPr="00EF060E">
        <w:rPr>
          <w:rFonts w:ascii="Times New Roman" w:hAnsi="Times New Roman" w:cs="Times New Roman"/>
        </w:rPr>
        <w:t>jednego</w:t>
      </w:r>
      <w:r w:rsidRPr="00EF060E">
        <w:rPr>
          <w:rFonts w:ascii="Times New Roman" w:hAnsi="Times New Roman" w:cs="Times New Roman"/>
          <w:spacing w:val="42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rozszerzeń:</w:t>
      </w:r>
    </w:p>
    <w:p w:rsidR="001112B8" w:rsidRPr="00EF060E" w:rsidRDefault="001112B8" w:rsidP="00AE1285">
      <w:pPr>
        <w:pStyle w:val="ListParagraph"/>
        <w:numPr>
          <w:ilvl w:val="2"/>
          <w:numId w:val="3"/>
        </w:numPr>
        <w:tabs>
          <w:tab w:val="left" w:pos="1346"/>
        </w:tabs>
        <w:jc w:val="lef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.zip</w:t>
      </w:r>
    </w:p>
    <w:p w:rsidR="001112B8" w:rsidRPr="00EF060E" w:rsidRDefault="001112B8" w:rsidP="00AE1285">
      <w:pPr>
        <w:pStyle w:val="ListParagraph"/>
        <w:numPr>
          <w:ilvl w:val="2"/>
          <w:numId w:val="3"/>
        </w:numPr>
        <w:tabs>
          <w:tab w:val="left" w:pos="1346"/>
        </w:tabs>
        <w:spacing w:before="1"/>
        <w:jc w:val="left"/>
        <w:rPr>
          <w:rFonts w:ascii="Times New Roman" w:hAnsi="Times New Roman" w:cs="Times New Roman"/>
        </w:rPr>
      </w:pPr>
      <w:r w:rsidRPr="00EF060E">
        <w:t>.rar</w:t>
      </w:r>
    </w:p>
    <w:p w:rsidR="001112B8" w:rsidRPr="00EF060E" w:rsidRDefault="001112B8" w:rsidP="00AE1285">
      <w:pPr>
        <w:pStyle w:val="ListParagraph"/>
        <w:tabs>
          <w:tab w:val="left" w:pos="1346"/>
        </w:tabs>
        <w:spacing w:before="1"/>
        <w:ind w:left="0" w:firstLine="0"/>
        <w:jc w:val="left"/>
      </w:pP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spacing w:before="1"/>
        <w:ind w:right="139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 zwraca uwagę na ograniczenia wielkości plików podpisywanych profilem zaufanym,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 xml:space="preserve">który wynosi </w:t>
      </w:r>
      <w:r w:rsidRPr="00EF060E">
        <w:rPr>
          <w:rFonts w:ascii="Times New Roman" w:hAnsi="Times New Roman" w:cs="Times New Roman"/>
          <w:b/>
        </w:rPr>
        <w:t>maksymalnie 10MB</w:t>
      </w:r>
      <w:r w:rsidRPr="00EF060E">
        <w:rPr>
          <w:rFonts w:ascii="Times New Roman" w:hAnsi="Times New Roman" w:cs="Times New Roman"/>
        </w:rPr>
        <w:t>, oraz na ograniczenie wielkości plików podpisywanych w aplikacji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eDoApp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służącej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podpisu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osobistego,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który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wynosi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maksymalnie</w:t>
      </w:r>
      <w:r w:rsidRPr="00EF060E">
        <w:rPr>
          <w:rFonts w:ascii="Times New Roman" w:hAnsi="Times New Roman" w:cs="Times New Roman"/>
          <w:b/>
          <w:spacing w:val="-4"/>
        </w:rPr>
        <w:t xml:space="preserve"> </w:t>
      </w:r>
      <w:r w:rsidRPr="00EF060E">
        <w:rPr>
          <w:rFonts w:ascii="Times New Roman" w:hAnsi="Times New Roman" w:cs="Times New Roman"/>
          <w:b/>
        </w:rPr>
        <w:t>5MB</w:t>
      </w:r>
      <w:r w:rsidRPr="00EF060E">
        <w:rPr>
          <w:rFonts w:ascii="Times New Roman" w:hAnsi="Times New Roman" w:cs="Times New Roman"/>
        </w:rPr>
        <w:t>.</w:t>
      </w: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przypadku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stosowania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przez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wykonawcę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kwalifikowanego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podpisu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elektronicznego:</w:t>
      </w:r>
    </w:p>
    <w:p w:rsidR="001112B8" w:rsidRPr="00EF060E" w:rsidRDefault="001112B8" w:rsidP="00AE1285">
      <w:pPr>
        <w:pStyle w:val="ListParagraph"/>
        <w:numPr>
          <w:ilvl w:val="0"/>
          <w:numId w:val="2"/>
        </w:numPr>
        <w:tabs>
          <w:tab w:val="left" w:pos="1346"/>
        </w:tabs>
        <w:spacing w:before="3" w:line="237" w:lineRule="auto"/>
        <w:ind w:right="140"/>
        <w:rPr>
          <w:rFonts w:ascii="Times New Roman" w:hAnsi="Times New Roman" w:cs="Times New Roman"/>
          <w:b/>
        </w:rPr>
      </w:pPr>
      <w:r w:rsidRPr="00EF060E">
        <w:rPr>
          <w:rFonts w:ascii="Times New Roman" w:hAnsi="Times New Roman" w:cs="Times New Roman"/>
        </w:rPr>
        <w:t>Ze względu na niskie ryzyko naruszenia integralności pliku oraz łatwiejszą weryfikację podpisu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zaleca,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miarę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możliwości,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przekonwertowanie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plików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składających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się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na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ofertę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na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rozszerzenie</w:t>
      </w:r>
      <w:r w:rsidRPr="00EF060E">
        <w:rPr>
          <w:rFonts w:ascii="Times New Roman" w:hAnsi="Times New Roman" w:cs="Times New Roman"/>
          <w:b/>
          <w:spacing w:val="-5"/>
        </w:rPr>
        <w:t xml:space="preserve"> </w:t>
      </w:r>
      <w:r w:rsidRPr="00EF060E">
        <w:rPr>
          <w:rFonts w:ascii="Times New Roman" w:hAnsi="Times New Roman" w:cs="Times New Roman"/>
          <w:b/>
        </w:rPr>
        <w:t>.pdf</w:t>
      </w:r>
      <w:r w:rsidRPr="00EF060E">
        <w:rPr>
          <w:rFonts w:ascii="Times New Roman" w:hAnsi="Times New Roman" w:cs="Times New Roman"/>
          <w:b/>
          <w:spacing w:val="46"/>
        </w:rPr>
        <w:t xml:space="preserve"> </w:t>
      </w:r>
      <w:r w:rsidRPr="00EF060E">
        <w:rPr>
          <w:rFonts w:ascii="Times New Roman" w:hAnsi="Times New Roman" w:cs="Times New Roman"/>
          <w:b/>
        </w:rPr>
        <w:t>i</w:t>
      </w:r>
      <w:r w:rsidRPr="00EF060E">
        <w:rPr>
          <w:rFonts w:ascii="Times New Roman" w:hAnsi="Times New Roman" w:cs="Times New Roman"/>
          <w:b/>
          <w:spacing w:val="-1"/>
        </w:rPr>
        <w:t xml:space="preserve"> </w:t>
      </w:r>
      <w:r w:rsidRPr="00EF060E">
        <w:rPr>
          <w:rFonts w:ascii="Times New Roman" w:hAnsi="Times New Roman" w:cs="Times New Roman"/>
          <w:b/>
        </w:rPr>
        <w:t>opatrzenie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ich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podpisem</w:t>
      </w:r>
      <w:r w:rsidRPr="00EF060E">
        <w:rPr>
          <w:rFonts w:ascii="Times New Roman" w:hAnsi="Times New Roman" w:cs="Times New Roman"/>
          <w:b/>
          <w:spacing w:val="-2"/>
        </w:rPr>
        <w:t xml:space="preserve"> </w:t>
      </w:r>
      <w:r w:rsidRPr="00EF060E">
        <w:rPr>
          <w:rFonts w:ascii="Times New Roman" w:hAnsi="Times New Roman" w:cs="Times New Roman"/>
          <w:b/>
        </w:rPr>
        <w:t>kwalifikowanym</w:t>
      </w:r>
      <w:r w:rsidRPr="00EF060E">
        <w:rPr>
          <w:rFonts w:ascii="Times New Roman" w:hAnsi="Times New Roman" w:cs="Times New Roman"/>
          <w:b/>
          <w:spacing w:val="-3"/>
        </w:rPr>
        <w:t xml:space="preserve"> </w:t>
      </w:r>
      <w:r w:rsidRPr="00EF060E">
        <w:rPr>
          <w:rFonts w:ascii="Times New Roman" w:hAnsi="Times New Roman" w:cs="Times New Roman"/>
          <w:b/>
        </w:rPr>
        <w:t>w formacie</w:t>
      </w:r>
      <w:r w:rsidRPr="00EF060E">
        <w:rPr>
          <w:rFonts w:ascii="Times New Roman" w:hAnsi="Times New Roman" w:cs="Times New Roman"/>
          <w:b/>
          <w:spacing w:val="-4"/>
        </w:rPr>
        <w:t xml:space="preserve"> </w:t>
      </w:r>
      <w:r w:rsidRPr="00EF060E">
        <w:rPr>
          <w:rFonts w:ascii="Times New Roman" w:hAnsi="Times New Roman" w:cs="Times New Roman"/>
          <w:b/>
        </w:rPr>
        <w:t>PAdES.</w:t>
      </w:r>
    </w:p>
    <w:p w:rsidR="001112B8" w:rsidRPr="00EF060E" w:rsidRDefault="001112B8" w:rsidP="00AE1285">
      <w:pPr>
        <w:pStyle w:val="ListParagraph"/>
        <w:numPr>
          <w:ilvl w:val="0"/>
          <w:numId w:val="2"/>
        </w:numPr>
        <w:tabs>
          <w:tab w:val="left" w:pos="1346"/>
        </w:tabs>
        <w:spacing w:before="1" w:line="237" w:lineRule="auto"/>
        <w:ind w:right="143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 xml:space="preserve">Pliki w innych formatach niż PDF </w:t>
      </w:r>
      <w:r w:rsidRPr="00EF060E">
        <w:rPr>
          <w:rFonts w:ascii="Times New Roman" w:hAnsi="Times New Roman" w:cs="Times New Roman"/>
          <w:b/>
        </w:rPr>
        <w:t>zaleca się opatrzyć podpisem w formacie XAdES o typie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>zewnętrznym</w:t>
      </w:r>
      <w:r w:rsidRPr="00EF060E">
        <w:rPr>
          <w:rFonts w:ascii="Times New Roman" w:hAnsi="Times New Roman" w:cs="Times New Roman"/>
        </w:rPr>
        <w:t>. Wykonawca powinien pamiętać, aby plik z podpisem przekazywać łącznie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dokumentem podpisywanym.</w:t>
      </w:r>
    </w:p>
    <w:p w:rsidR="001112B8" w:rsidRPr="00EF060E" w:rsidRDefault="001112B8" w:rsidP="00AE1285">
      <w:pPr>
        <w:pStyle w:val="ListParagraph"/>
        <w:numPr>
          <w:ilvl w:val="0"/>
          <w:numId w:val="2"/>
        </w:numPr>
        <w:tabs>
          <w:tab w:val="left" w:pos="1346"/>
        </w:tabs>
        <w:spacing w:before="1" w:line="272" w:lineRule="exact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rekomenduje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wykorzystanie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podpisu z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kwalifikowanym znacznikiem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czasu.</w:t>
      </w: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 xml:space="preserve">Zamawiający zaleca aby </w:t>
      </w:r>
      <w:r w:rsidRPr="00EF060E">
        <w:rPr>
          <w:rFonts w:ascii="Times New Roman" w:hAnsi="Times New Roman" w:cs="Times New Roman"/>
          <w:b/>
        </w:rPr>
        <w:t>w przypadku podpisywania pliku przez kilka osób, stosować podpisy tego</w:t>
      </w:r>
      <w:r w:rsidRPr="00EF060E">
        <w:rPr>
          <w:rFonts w:ascii="Times New Roman" w:hAnsi="Times New Roman" w:cs="Times New Roman"/>
          <w:b/>
          <w:spacing w:val="1"/>
        </w:rPr>
        <w:t xml:space="preserve"> </w:t>
      </w:r>
      <w:r w:rsidRPr="00EF060E">
        <w:rPr>
          <w:rFonts w:ascii="Times New Roman" w:hAnsi="Times New Roman" w:cs="Times New Roman"/>
          <w:b/>
        </w:rPr>
        <w:t xml:space="preserve">samego rodzaju. </w:t>
      </w:r>
      <w:r w:rsidRPr="00EF060E">
        <w:rPr>
          <w:rFonts w:ascii="Times New Roman" w:hAnsi="Times New Roman" w:cs="Times New Roman"/>
        </w:rPr>
        <w:t>Podpisywanie różnymi rodzajami podpisów np. osobistym i kwalifikowanym może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doprowadzić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problemów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weryfikacji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plików.</w:t>
      </w: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ind w:right="14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Zamawiający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zaleca,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aby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odpowiednim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wyprzedzeniem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przetestował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możliwość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prawidłowego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wykorzystania wybranej</w:t>
      </w:r>
      <w:r w:rsidRPr="00EF060E">
        <w:rPr>
          <w:rFonts w:ascii="Times New Roman" w:hAnsi="Times New Roman" w:cs="Times New Roman"/>
          <w:spacing w:val="-5"/>
        </w:rPr>
        <w:t xml:space="preserve"> </w:t>
      </w:r>
      <w:r w:rsidRPr="00EF060E">
        <w:rPr>
          <w:rFonts w:ascii="Times New Roman" w:hAnsi="Times New Roman" w:cs="Times New Roman"/>
        </w:rPr>
        <w:t>metody podpisania plików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oferty.</w:t>
      </w: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ind w:hanging="361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Osobą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składającą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ofertę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powinna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być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osoba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kontaktowa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podawana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dokumentacji.</w:t>
      </w: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ind w:right="142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Ofertę należy przygotować z należytą starannością dla podmiotu ubiegającego się o udzielenie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zamówienia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publicznego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zachowaniem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odpowiedniego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odstępu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czasu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zakończenia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przyjmowania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ofert/wniosków.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Sugerujemy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złożenie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oferty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24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godziny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przed</w:t>
      </w:r>
      <w:r w:rsidRPr="00EF060E">
        <w:rPr>
          <w:rFonts w:ascii="Times New Roman" w:hAnsi="Times New Roman" w:cs="Times New Roman"/>
          <w:spacing w:val="49"/>
        </w:rPr>
        <w:t xml:space="preserve"> </w:t>
      </w:r>
      <w:r w:rsidRPr="00EF060E">
        <w:rPr>
          <w:rFonts w:ascii="Times New Roman" w:hAnsi="Times New Roman" w:cs="Times New Roman"/>
        </w:rPr>
        <w:t>terminem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składania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ofert/wniosków.</w:t>
      </w: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ind w:right="143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>Jeśli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Wykonawca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pakuje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dokumenty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np.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plik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rozszerzeniu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.zip,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zaleca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się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wcześniejsze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podpisanie</w:t>
      </w:r>
      <w:r w:rsidRPr="00EF060E">
        <w:rPr>
          <w:rFonts w:ascii="Times New Roman" w:hAnsi="Times New Roman" w:cs="Times New Roman"/>
          <w:spacing w:val="-1"/>
        </w:rPr>
        <w:t xml:space="preserve"> </w:t>
      </w:r>
      <w:r w:rsidRPr="00EF060E">
        <w:rPr>
          <w:rFonts w:ascii="Times New Roman" w:hAnsi="Times New Roman" w:cs="Times New Roman"/>
        </w:rPr>
        <w:t>każdego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ze</w:t>
      </w:r>
      <w:r w:rsidRPr="00EF060E">
        <w:rPr>
          <w:rFonts w:ascii="Times New Roman" w:hAnsi="Times New Roman" w:cs="Times New Roman"/>
          <w:spacing w:val="-2"/>
        </w:rPr>
        <w:t xml:space="preserve"> </w:t>
      </w:r>
      <w:r w:rsidRPr="00EF060E">
        <w:rPr>
          <w:rFonts w:ascii="Times New Roman" w:hAnsi="Times New Roman" w:cs="Times New Roman"/>
        </w:rPr>
        <w:t>skompresowanych plików.</w:t>
      </w:r>
    </w:p>
    <w:p w:rsidR="001112B8" w:rsidRPr="00EF060E" w:rsidRDefault="001112B8" w:rsidP="00AE1285">
      <w:pPr>
        <w:pStyle w:val="ListParagraph"/>
        <w:numPr>
          <w:ilvl w:val="1"/>
          <w:numId w:val="3"/>
        </w:numPr>
        <w:tabs>
          <w:tab w:val="left" w:pos="934"/>
        </w:tabs>
        <w:ind w:right="140"/>
        <w:rPr>
          <w:rFonts w:ascii="Times New Roman" w:hAnsi="Times New Roman" w:cs="Times New Roman"/>
        </w:rPr>
      </w:pPr>
      <w:r w:rsidRPr="00EF060E">
        <w:rPr>
          <w:rFonts w:ascii="Times New Roman" w:hAnsi="Times New Roman" w:cs="Times New Roman"/>
        </w:rPr>
        <w:t xml:space="preserve">Zamawiający zaleca aby </w:t>
      </w:r>
      <w:r w:rsidRPr="00EF060E">
        <w:rPr>
          <w:rFonts w:ascii="Times New Roman" w:hAnsi="Times New Roman" w:cs="Times New Roman"/>
          <w:b/>
          <w:u w:val="single"/>
        </w:rPr>
        <w:t>nie</w:t>
      </w:r>
      <w:r w:rsidRPr="00EF060E">
        <w:rPr>
          <w:rFonts w:ascii="Times New Roman" w:hAnsi="Times New Roman" w:cs="Times New Roman"/>
          <w:b/>
        </w:rPr>
        <w:t xml:space="preserve"> </w:t>
      </w:r>
      <w:r w:rsidRPr="00EF060E">
        <w:rPr>
          <w:rFonts w:ascii="Times New Roman" w:hAnsi="Times New Roman" w:cs="Times New Roman"/>
        </w:rPr>
        <w:t>wprowadzać jakichkolwiek zmian w plikach po podpisaniu ich podpisem</w:t>
      </w:r>
      <w:r w:rsidRPr="00EF060E">
        <w:rPr>
          <w:rFonts w:ascii="Times New Roman" w:hAnsi="Times New Roman" w:cs="Times New Roman"/>
          <w:spacing w:val="-47"/>
        </w:rPr>
        <w:t xml:space="preserve"> </w:t>
      </w:r>
      <w:r w:rsidRPr="00EF060E">
        <w:rPr>
          <w:rFonts w:ascii="Times New Roman" w:hAnsi="Times New Roman" w:cs="Times New Roman"/>
        </w:rPr>
        <w:t>kwalifikowanym. Może to skutkować naruszeniem integralności plików co równoważne będzie z</w:t>
      </w:r>
      <w:r w:rsidRPr="00EF060E">
        <w:rPr>
          <w:rFonts w:ascii="Times New Roman" w:hAnsi="Times New Roman" w:cs="Times New Roman"/>
          <w:spacing w:val="1"/>
        </w:rPr>
        <w:t xml:space="preserve"> </w:t>
      </w:r>
      <w:r w:rsidRPr="00EF060E">
        <w:rPr>
          <w:rFonts w:ascii="Times New Roman" w:hAnsi="Times New Roman" w:cs="Times New Roman"/>
        </w:rPr>
        <w:t>koniecznością</w:t>
      </w:r>
      <w:r w:rsidRPr="00EF060E">
        <w:rPr>
          <w:rFonts w:ascii="Times New Roman" w:hAnsi="Times New Roman" w:cs="Times New Roman"/>
          <w:spacing w:val="-4"/>
        </w:rPr>
        <w:t xml:space="preserve"> </w:t>
      </w:r>
      <w:r w:rsidRPr="00EF060E">
        <w:rPr>
          <w:rFonts w:ascii="Times New Roman" w:hAnsi="Times New Roman" w:cs="Times New Roman"/>
        </w:rPr>
        <w:t>odrzucenia</w:t>
      </w:r>
      <w:r w:rsidRPr="00EF060E">
        <w:rPr>
          <w:rFonts w:ascii="Times New Roman" w:hAnsi="Times New Roman" w:cs="Times New Roman"/>
          <w:spacing w:val="-3"/>
        </w:rPr>
        <w:t xml:space="preserve"> </w:t>
      </w:r>
      <w:r w:rsidRPr="00EF060E">
        <w:rPr>
          <w:rFonts w:ascii="Times New Roman" w:hAnsi="Times New Roman" w:cs="Times New Roman"/>
        </w:rPr>
        <w:t>oferty.</w:t>
      </w:r>
    </w:p>
    <w:p w:rsidR="001112B8" w:rsidRPr="00EF060E" w:rsidRDefault="001112B8">
      <w:pPr>
        <w:pStyle w:val="BodyText"/>
        <w:ind w:left="0"/>
        <w:rPr>
          <w:rFonts w:ascii="Times New Roman" w:hAnsi="Times New Roman" w:cs="Times New Roman"/>
        </w:rPr>
      </w:pPr>
    </w:p>
    <w:sectPr w:rsidR="001112B8" w:rsidRPr="00EF060E" w:rsidSect="00E37A54">
      <w:pgSz w:w="11900" w:h="16820"/>
      <w:pgMar w:top="1500" w:right="980" w:bottom="1134" w:left="920" w:header="74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B8" w:rsidRDefault="001112B8" w:rsidP="00B23635">
      <w:r>
        <w:separator/>
      </w:r>
    </w:p>
  </w:endnote>
  <w:endnote w:type="continuationSeparator" w:id="0">
    <w:p w:rsidR="001112B8" w:rsidRDefault="001112B8" w:rsidP="00B2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6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B8" w:rsidRDefault="001112B8" w:rsidP="00B23635">
      <w:r>
        <w:separator/>
      </w:r>
    </w:p>
  </w:footnote>
  <w:footnote w:type="continuationSeparator" w:id="0">
    <w:p w:rsidR="001112B8" w:rsidRDefault="001112B8" w:rsidP="00B23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B8" w:rsidRDefault="001112B8">
    <w:pPr>
      <w:pStyle w:val="BodyText"/>
      <w:spacing w:line="14" w:lineRule="auto"/>
      <w:ind w:left="0"/>
      <w:rPr>
        <w:sz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.65pt;margin-top:36.3pt;width:459.65pt;height:33pt;z-index:-251656192;mso-position-horizontal-relative:page;mso-position-vertical-relative:page" filled="f" stroked="f">
          <v:textbox inset="0,0,0,0">
            <w:txbxContent>
              <w:p w:rsidR="001112B8" w:rsidRPr="00B845C6" w:rsidRDefault="001112B8" w:rsidP="00B845C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Nr postępowania: 3411.18</w:t>
                </w:r>
                <w:r w:rsidRPr="00B845C6">
                  <w:rPr>
                    <w:rFonts w:ascii="Times New Roman" w:hAnsi="Times New Roman" w:cs="Times New Roman"/>
                  </w:rPr>
                  <w:t>.2021.PZD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61"/>
    <w:multiLevelType w:val="multilevel"/>
    <w:tmpl w:val="E960941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63"/>
    <w:multiLevelType w:val="multilevel"/>
    <w:tmpl w:val="46E2D86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65"/>
    <w:multiLevelType w:val="multilevel"/>
    <w:tmpl w:val="2004AF8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67"/>
    <w:multiLevelType w:val="multilevel"/>
    <w:tmpl w:val="4A6204C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1C51DAE"/>
    <w:multiLevelType w:val="hybridMultilevel"/>
    <w:tmpl w:val="36AA6460"/>
    <w:lvl w:ilvl="0" w:tplc="AD66A67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1DBC2A7E">
      <w:start w:val="1"/>
      <w:numFmt w:val="decimal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25E63C98">
      <w:start w:val="1"/>
      <w:numFmt w:val="lowerLetter"/>
      <w:lvlText w:val="%3)"/>
      <w:lvlJc w:val="left"/>
      <w:pPr>
        <w:ind w:left="13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2916AEC8"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ABFA411E">
      <w:numFmt w:val="bullet"/>
      <w:lvlText w:val="•"/>
      <w:lvlJc w:val="left"/>
      <w:pPr>
        <w:ind w:left="3504" w:hanging="360"/>
      </w:pPr>
      <w:rPr>
        <w:rFonts w:hint="default"/>
      </w:rPr>
    </w:lvl>
    <w:lvl w:ilvl="5" w:tplc="860606A4">
      <w:numFmt w:val="bullet"/>
      <w:lvlText w:val="•"/>
      <w:lvlJc w:val="left"/>
      <w:pPr>
        <w:ind w:left="4587" w:hanging="360"/>
      </w:pPr>
      <w:rPr>
        <w:rFonts w:hint="default"/>
      </w:rPr>
    </w:lvl>
    <w:lvl w:ilvl="6" w:tplc="1C4A9F4C"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B20279C2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9AD0A17E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6">
    <w:nsid w:val="0228703A"/>
    <w:multiLevelType w:val="hybridMultilevel"/>
    <w:tmpl w:val="9C480824"/>
    <w:lvl w:ilvl="0" w:tplc="96F4AD3A">
      <w:start w:val="1"/>
      <w:numFmt w:val="lowerLetter"/>
      <w:lvlText w:val="%1)"/>
      <w:lvlJc w:val="left"/>
      <w:pPr>
        <w:ind w:left="9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04C2ABA"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6786DCBE"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26828DCE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8214C92A"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CD525322"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AE66F71E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E11477E4">
      <w:numFmt w:val="bullet"/>
      <w:lvlText w:val="•"/>
      <w:lvlJc w:val="left"/>
      <w:pPr>
        <w:ind w:left="7275" w:hanging="360"/>
      </w:pPr>
      <w:rPr>
        <w:rFonts w:hint="default"/>
      </w:rPr>
    </w:lvl>
    <w:lvl w:ilvl="8" w:tplc="097ACFEA"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7">
    <w:nsid w:val="02E11203"/>
    <w:multiLevelType w:val="hybridMultilevel"/>
    <w:tmpl w:val="D11A52C8"/>
    <w:lvl w:ilvl="0" w:tplc="640ED91E">
      <w:start w:val="1"/>
      <w:numFmt w:val="upperRoman"/>
      <w:lvlText w:val="%1."/>
      <w:lvlJc w:val="left"/>
      <w:pPr>
        <w:ind w:left="93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4FC1EE4">
      <w:start w:val="1"/>
      <w:numFmt w:val="decimal"/>
      <w:lvlText w:val="%2)"/>
      <w:lvlJc w:val="left"/>
      <w:pPr>
        <w:ind w:left="120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2" w:tplc="EBA49038">
      <w:numFmt w:val="bullet"/>
      <w:lvlText w:val="•"/>
      <w:lvlJc w:val="left"/>
      <w:pPr>
        <w:ind w:left="1240" w:hanging="286"/>
      </w:pPr>
      <w:rPr>
        <w:rFonts w:hint="default"/>
      </w:rPr>
    </w:lvl>
    <w:lvl w:ilvl="3" w:tplc="4EF0D888">
      <w:numFmt w:val="bullet"/>
      <w:lvlText w:val="•"/>
      <w:lvlJc w:val="left"/>
      <w:pPr>
        <w:ind w:left="2334" w:hanging="286"/>
      </w:pPr>
      <w:rPr>
        <w:rFonts w:hint="default"/>
      </w:rPr>
    </w:lvl>
    <w:lvl w:ilvl="4" w:tplc="9342EF7A">
      <w:numFmt w:val="bullet"/>
      <w:lvlText w:val="•"/>
      <w:lvlJc w:val="left"/>
      <w:pPr>
        <w:ind w:left="3429" w:hanging="286"/>
      </w:pPr>
      <w:rPr>
        <w:rFonts w:hint="default"/>
      </w:rPr>
    </w:lvl>
    <w:lvl w:ilvl="5" w:tplc="AD10D5B0">
      <w:numFmt w:val="bullet"/>
      <w:lvlText w:val="•"/>
      <w:lvlJc w:val="left"/>
      <w:pPr>
        <w:ind w:left="4524" w:hanging="286"/>
      </w:pPr>
      <w:rPr>
        <w:rFonts w:hint="default"/>
      </w:rPr>
    </w:lvl>
    <w:lvl w:ilvl="6" w:tplc="3AFE8C8E">
      <w:numFmt w:val="bullet"/>
      <w:lvlText w:val="•"/>
      <w:lvlJc w:val="left"/>
      <w:pPr>
        <w:ind w:left="5619" w:hanging="286"/>
      </w:pPr>
      <w:rPr>
        <w:rFonts w:hint="default"/>
      </w:rPr>
    </w:lvl>
    <w:lvl w:ilvl="7" w:tplc="9B74441E">
      <w:numFmt w:val="bullet"/>
      <w:lvlText w:val="•"/>
      <w:lvlJc w:val="left"/>
      <w:pPr>
        <w:ind w:left="6714" w:hanging="286"/>
      </w:pPr>
      <w:rPr>
        <w:rFonts w:hint="default"/>
      </w:rPr>
    </w:lvl>
    <w:lvl w:ilvl="8" w:tplc="A03A7954">
      <w:numFmt w:val="bullet"/>
      <w:lvlText w:val="•"/>
      <w:lvlJc w:val="left"/>
      <w:pPr>
        <w:ind w:left="7809" w:hanging="286"/>
      </w:pPr>
      <w:rPr>
        <w:rFonts w:hint="default"/>
      </w:rPr>
    </w:lvl>
  </w:abstractNum>
  <w:abstractNum w:abstractNumId="8">
    <w:nsid w:val="11B62EEA"/>
    <w:multiLevelType w:val="hybridMultilevel"/>
    <w:tmpl w:val="1D1E501C"/>
    <w:lvl w:ilvl="0" w:tplc="C870F96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51A22A5E"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BDFACF56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D49872D4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87B831CE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0D86359E">
      <w:numFmt w:val="bullet"/>
      <w:lvlText w:val="•"/>
      <w:lvlJc w:val="left"/>
      <w:pPr>
        <w:ind w:left="5319" w:hanging="360"/>
      </w:pPr>
      <w:rPr>
        <w:rFonts w:hint="default"/>
      </w:rPr>
    </w:lvl>
    <w:lvl w:ilvl="6" w:tplc="4440B32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56AC3CE">
      <w:numFmt w:val="bullet"/>
      <w:lvlText w:val="•"/>
      <w:lvlJc w:val="left"/>
      <w:pPr>
        <w:ind w:left="7191" w:hanging="360"/>
      </w:pPr>
      <w:rPr>
        <w:rFonts w:hint="default"/>
      </w:rPr>
    </w:lvl>
    <w:lvl w:ilvl="8" w:tplc="550631D0"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9">
    <w:nsid w:val="14BF13B4"/>
    <w:multiLevelType w:val="hybridMultilevel"/>
    <w:tmpl w:val="4D10CF58"/>
    <w:lvl w:ilvl="0" w:tplc="FFBA1576">
      <w:start w:val="1"/>
      <w:numFmt w:val="decimal"/>
      <w:lvlText w:val="%1."/>
      <w:lvlJc w:val="left"/>
      <w:pPr>
        <w:ind w:left="496" w:hanging="36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D6E82D6C">
      <w:numFmt w:val="bullet"/>
      <w:lvlText w:val="•"/>
      <w:lvlJc w:val="left"/>
      <w:pPr>
        <w:ind w:left="1449" w:hanging="361"/>
      </w:pPr>
      <w:rPr>
        <w:rFonts w:hint="default"/>
      </w:rPr>
    </w:lvl>
    <w:lvl w:ilvl="2" w:tplc="F756698E">
      <w:numFmt w:val="bullet"/>
      <w:lvlText w:val="•"/>
      <w:lvlJc w:val="left"/>
      <w:pPr>
        <w:ind w:left="2399" w:hanging="361"/>
      </w:pPr>
      <w:rPr>
        <w:rFonts w:hint="default"/>
      </w:rPr>
    </w:lvl>
    <w:lvl w:ilvl="3" w:tplc="D41E3314">
      <w:numFmt w:val="bullet"/>
      <w:lvlText w:val="•"/>
      <w:lvlJc w:val="left"/>
      <w:pPr>
        <w:ind w:left="3349" w:hanging="361"/>
      </w:pPr>
      <w:rPr>
        <w:rFonts w:hint="default"/>
      </w:rPr>
    </w:lvl>
    <w:lvl w:ilvl="4" w:tplc="E248659A">
      <w:numFmt w:val="bullet"/>
      <w:lvlText w:val="•"/>
      <w:lvlJc w:val="left"/>
      <w:pPr>
        <w:ind w:left="4299" w:hanging="361"/>
      </w:pPr>
      <w:rPr>
        <w:rFonts w:hint="default"/>
      </w:rPr>
    </w:lvl>
    <w:lvl w:ilvl="5" w:tplc="1AB4DD16"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1AD02462">
      <w:numFmt w:val="bullet"/>
      <w:lvlText w:val="•"/>
      <w:lvlJc w:val="left"/>
      <w:pPr>
        <w:ind w:left="6199" w:hanging="361"/>
      </w:pPr>
      <w:rPr>
        <w:rFonts w:hint="default"/>
      </w:rPr>
    </w:lvl>
    <w:lvl w:ilvl="7" w:tplc="45BCA6B4">
      <w:numFmt w:val="bullet"/>
      <w:lvlText w:val="•"/>
      <w:lvlJc w:val="left"/>
      <w:pPr>
        <w:ind w:left="7149" w:hanging="361"/>
      </w:pPr>
      <w:rPr>
        <w:rFonts w:hint="default"/>
      </w:rPr>
    </w:lvl>
    <w:lvl w:ilvl="8" w:tplc="EC840714">
      <w:numFmt w:val="bullet"/>
      <w:lvlText w:val="•"/>
      <w:lvlJc w:val="left"/>
      <w:pPr>
        <w:ind w:left="8099" w:hanging="361"/>
      </w:pPr>
      <w:rPr>
        <w:rFonts w:hint="default"/>
      </w:rPr>
    </w:lvl>
  </w:abstractNum>
  <w:abstractNum w:abstractNumId="10">
    <w:nsid w:val="14EF43FA"/>
    <w:multiLevelType w:val="hybridMultilevel"/>
    <w:tmpl w:val="9F12F714"/>
    <w:lvl w:ilvl="0" w:tplc="86E20692">
      <w:start w:val="1"/>
      <w:numFmt w:val="decimal"/>
      <w:lvlText w:val="%1."/>
      <w:lvlJc w:val="left"/>
      <w:pPr>
        <w:ind w:left="666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FBE8A2A">
      <w:numFmt w:val="bullet"/>
      <w:lvlText w:val="•"/>
      <w:lvlJc w:val="left"/>
      <w:pPr>
        <w:ind w:left="1593" w:hanging="454"/>
      </w:pPr>
      <w:rPr>
        <w:rFonts w:hint="default"/>
      </w:rPr>
    </w:lvl>
    <w:lvl w:ilvl="2" w:tplc="046627FC">
      <w:numFmt w:val="bullet"/>
      <w:lvlText w:val="•"/>
      <w:lvlJc w:val="left"/>
      <w:pPr>
        <w:ind w:left="2527" w:hanging="454"/>
      </w:pPr>
      <w:rPr>
        <w:rFonts w:hint="default"/>
      </w:rPr>
    </w:lvl>
    <w:lvl w:ilvl="3" w:tplc="6E6A5D18">
      <w:numFmt w:val="bullet"/>
      <w:lvlText w:val="•"/>
      <w:lvlJc w:val="left"/>
      <w:pPr>
        <w:ind w:left="3461" w:hanging="454"/>
      </w:pPr>
      <w:rPr>
        <w:rFonts w:hint="default"/>
      </w:rPr>
    </w:lvl>
    <w:lvl w:ilvl="4" w:tplc="E1CCE328">
      <w:numFmt w:val="bullet"/>
      <w:lvlText w:val="•"/>
      <w:lvlJc w:val="left"/>
      <w:pPr>
        <w:ind w:left="4395" w:hanging="454"/>
      </w:pPr>
      <w:rPr>
        <w:rFonts w:hint="default"/>
      </w:rPr>
    </w:lvl>
    <w:lvl w:ilvl="5" w:tplc="35B4ACF4">
      <w:numFmt w:val="bullet"/>
      <w:lvlText w:val="•"/>
      <w:lvlJc w:val="left"/>
      <w:pPr>
        <w:ind w:left="5329" w:hanging="454"/>
      </w:pPr>
      <w:rPr>
        <w:rFonts w:hint="default"/>
      </w:rPr>
    </w:lvl>
    <w:lvl w:ilvl="6" w:tplc="A1B2AC68">
      <w:numFmt w:val="bullet"/>
      <w:lvlText w:val="•"/>
      <w:lvlJc w:val="left"/>
      <w:pPr>
        <w:ind w:left="6263" w:hanging="454"/>
      </w:pPr>
      <w:rPr>
        <w:rFonts w:hint="default"/>
      </w:rPr>
    </w:lvl>
    <w:lvl w:ilvl="7" w:tplc="82B26B74">
      <w:numFmt w:val="bullet"/>
      <w:lvlText w:val="•"/>
      <w:lvlJc w:val="left"/>
      <w:pPr>
        <w:ind w:left="7197" w:hanging="454"/>
      </w:pPr>
      <w:rPr>
        <w:rFonts w:hint="default"/>
      </w:rPr>
    </w:lvl>
    <w:lvl w:ilvl="8" w:tplc="BE321D5E">
      <w:numFmt w:val="bullet"/>
      <w:lvlText w:val="•"/>
      <w:lvlJc w:val="left"/>
      <w:pPr>
        <w:ind w:left="8131" w:hanging="454"/>
      </w:pPr>
      <w:rPr>
        <w:rFonts w:hint="default"/>
      </w:rPr>
    </w:lvl>
  </w:abstractNum>
  <w:abstractNum w:abstractNumId="11">
    <w:nsid w:val="1FC336C7"/>
    <w:multiLevelType w:val="hybridMultilevel"/>
    <w:tmpl w:val="F104BF34"/>
    <w:lvl w:ilvl="0" w:tplc="DFDC78A8">
      <w:start w:val="1"/>
      <w:numFmt w:val="decimal"/>
      <w:lvlText w:val="%1."/>
      <w:lvlJc w:val="left"/>
      <w:pPr>
        <w:ind w:left="640" w:hanging="455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CB007E46">
      <w:numFmt w:val="bullet"/>
      <w:lvlText w:val="•"/>
      <w:lvlJc w:val="left"/>
      <w:pPr>
        <w:ind w:left="1575" w:hanging="455"/>
      </w:pPr>
      <w:rPr>
        <w:rFonts w:hint="default"/>
      </w:rPr>
    </w:lvl>
    <w:lvl w:ilvl="2" w:tplc="CE565368">
      <w:numFmt w:val="bullet"/>
      <w:lvlText w:val="•"/>
      <w:lvlJc w:val="left"/>
      <w:pPr>
        <w:ind w:left="2511" w:hanging="455"/>
      </w:pPr>
      <w:rPr>
        <w:rFonts w:hint="default"/>
      </w:rPr>
    </w:lvl>
    <w:lvl w:ilvl="3" w:tplc="1414AE88">
      <w:numFmt w:val="bullet"/>
      <w:lvlText w:val="•"/>
      <w:lvlJc w:val="left"/>
      <w:pPr>
        <w:ind w:left="3447" w:hanging="455"/>
      </w:pPr>
      <w:rPr>
        <w:rFonts w:hint="default"/>
      </w:rPr>
    </w:lvl>
    <w:lvl w:ilvl="4" w:tplc="26B663C4">
      <w:numFmt w:val="bullet"/>
      <w:lvlText w:val="•"/>
      <w:lvlJc w:val="left"/>
      <w:pPr>
        <w:ind w:left="4383" w:hanging="455"/>
      </w:pPr>
      <w:rPr>
        <w:rFonts w:hint="default"/>
      </w:rPr>
    </w:lvl>
    <w:lvl w:ilvl="5" w:tplc="CF52FDBA">
      <w:numFmt w:val="bullet"/>
      <w:lvlText w:val="•"/>
      <w:lvlJc w:val="left"/>
      <w:pPr>
        <w:ind w:left="5319" w:hanging="455"/>
      </w:pPr>
      <w:rPr>
        <w:rFonts w:hint="default"/>
      </w:rPr>
    </w:lvl>
    <w:lvl w:ilvl="6" w:tplc="659690AA">
      <w:numFmt w:val="bullet"/>
      <w:lvlText w:val="•"/>
      <w:lvlJc w:val="left"/>
      <w:pPr>
        <w:ind w:left="6255" w:hanging="455"/>
      </w:pPr>
      <w:rPr>
        <w:rFonts w:hint="default"/>
      </w:rPr>
    </w:lvl>
    <w:lvl w:ilvl="7" w:tplc="3AC613EC">
      <w:numFmt w:val="bullet"/>
      <w:lvlText w:val="•"/>
      <w:lvlJc w:val="left"/>
      <w:pPr>
        <w:ind w:left="7191" w:hanging="455"/>
      </w:pPr>
      <w:rPr>
        <w:rFonts w:hint="default"/>
      </w:rPr>
    </w:lvl>
    <w:lvl w:ilvl="8" w:tplc="CA98C37C">
      <w:numFmt w:val="bullet"/>
      <w:lvlText w:val="•"/>
      <w:lvlJc w:val="left"/>
      <w:pPr>
        <w:ind w:left="8127" w:hanging="455"/>
      </w:pPr>
      <w:rPr>
        <w:rFonts w:hint="default"/>
      </w:rPr>
    </w:lvl>
  </w:abstractNum>
  <w:abstractNum w:abstractNumId="12">
    <w:nsid w:val="24465D1A"/>
    <w:multiLevelType w:val="hybridMultilevel"/>
    <w:tmpl w:val="7A2C530A"/>
    <w:lvl w:ilvl="0" w:tplc="EEE0CA06">
      <w:start w:val="1"/>
      <w:numFmt w:val="decimal"/>
      <w:lvlText w:val="%1."/>
      <w:lvlJc w:val="left"/>
      <w:pPr>
        <w:ind w:left="496" w:hanging="284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482E672">
      <w:start w:val="1"/>
      <w:numFmt w:val="decimal"/>
      <w:lvlText w:val="%2)"/>
      <w:lvlJc w:val="left"/>
      <w:pPr>
        <w:ind w:left="921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2" w:tplc="51189C2E"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3EEE9552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D1729D48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6BD8CA72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FFE0BC58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F1A0384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B512E3B8"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13">
    <w:nsid w:val="2B6F0B4A"/>
    <w:multiLevelType w:val="hybridMultilevel"/>
    <w:tmpl w:val="FFFFFFFF"/>
    <w:lvl w:ilvl="0" w:tplc="90A6B1B6">
      <w:start w:val="16"/>
      <w:numFmt w:val="decimal"/>
      <w:lvlText w:val="%1)"/>
      <w:lvlJc w:val="left"/>
      <w:pPr>
        <w:ind w:left="934" w:hanging="294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354C0F78">
      <w:numFmt w:val="bullet"/>
      <w:lvlText w:val="-"/>
      <w:lvlJc w:val="left"/>
      <w:pPr>
        <w:ind w:left="1000" w:hanging="111"/>
      </w:pPr>
      <w:rPr>
        <w:rFonts w:ascii="Arial" w:eastAsia="Times New Roman" w:hAnsi="Arial" w:hint="default"/>
        <w:b w:val="0"/>
        <w:i w:val="0"/>
        <w:color w:val="FF0000"/>
        <w:w w:val="99"/>
        <w:sz w:val="18"/>
      </w:rPr>
    </w:lvl>
    <w:lvl w:ilvl="2" w:tplc="CB923380">
      <w:numFmt w:val="bullet"/>
      <w:lvlText w:val="•"/>
      <w:lvlJc w:val="left"/>
      <w:pPr>
        <w:ind w:left="1999" w:hanging="111"/>
      </w:pPr>
      <w:rPr>
        <w:rFonts w:hint="default"/>
      </w:rPr>
    </w:lvl>
    <w:lvl w:ilvl="3" w:tplc="FBB4D024">
      <w:numFmt w:val="bullet"/>
      <w:lvlText w:val="•"/>
      <w:lvlJc w:val="left"/>
      <w:pPr>
        <w:ind w:left="2999" w:hanging="111"/>
      </w:pPr>
      <w:rPr>
        <w:rFonts w:hint="default"/>
      </w:rPr>
    </w:lvl>
    <w:lvl w:ilvl="4" w:tplc="B3B82554">
      <w:numFmt w:val="bullet"/>
      <w:lvlText w:val="•"/>
      <w:lvlJc w:val="left"/>
      <w:pPr>
        <w:ind w:left="3999" w:hanging="111"/>
      </w:pPr>
      <w:rPr>
        <w:rFonts w:hint="default"/>
      </w:rPr>
    </w:lvl>
    <w:lvl w:ilvl="5" w:tplc="882EB544">
      <w:numFmt w:val="bullet"/>
      <w:lvlText w:val="•"/>
      <w:lvlJc w:val="left"/>
      <w:pPr>
        <w:ind w:left="4999" w:hanging="111"/>
      </w:pPr>
      <w:rPr>
        <w:rFonts w:hint="default"/>
      </w:rPr>
    </w:lvl>
    <w:lvl w:ilvl="6" w:tplc="675EE3C2">
      <w:numFmt w:val="bullet"/>
      <w:lvlText w:val="•"/>
      <w:lvlJc w:val="left"/>
      <w:pPr>
        <w:ind w:left="5999" w:hanging="111"/>
      </w:pPr>
      <w:rPr>
        <w:rFonts w:hint="default"/>
      </w:rPr>
    </w:lvl>
    <w:lvl w:ilvl="7" w:tplc="05AC00A8">
      <w:numFmt w:val="bullet"/>
      <w:lvlText w:val="•"/>
      <w:lvlJc w:val="left"/>
      <w:pPr>
        <w:ind w:left="6999" w:hanging="111"/>
      </w:pPr>
      <w:rPr>
        <w:rFonts w:hint="default"/>
      </w:rPr>
    </w:lvl>
    <w:lvl w:ilvl="8" w:tplc="8FF4083C">
      <w:numFmt w:val="bullet"/>
      <w:lvlText w:val="•"/>
      <w:lvlJc w:val="left"/>
      <w:pPr>
        <w:ind w:left="7999" w:hanging="111"/>
      </w:pPr>
      <w:rPr>
        <w:rFonts w:hint="default"/>
      </w:rPr>
    </w:lvl>
  </w:abstractNum>
  <w:abstractNum w:abstractNumId="14">
    <w:nsid w:val="2BBF70CA"/>
    <w:multiLevelType w:val="hybridMultilevel"/>
    <w:tmpl w:val="FFFFFFFF"/>
    <w:lvl w:ilvl="0" w:tplc="97620956">
      <w:numFmt w:val="bullet"/>
      <w:lvlText w:val="-"/>
      <w:lvlJc w:val="left"/>
      <w:pPr>
        <w:ind w:left="921" w:hanging="113"/>
      </w:pPr>
      <w:rPr>
        <w:rFonts w:ascii="Arial" w:eastAsia="Times New Roman" w:hAnsi="Arial" w:hint="default"/>
        <w:b w:val="0"/>
        <w:i w:val="0"/>
        <w:color w:val="FF0000"/>
        <w:w w:val="99"/>
        <w:sz w:val="18"/>
      </w:rPr>
    </w:lvl>
    <w:lvl w:ilvl="1" w:tplc="71F2DAE4">
      <w:numFmt w:val="bullet"/>
      <w:lvlText w:val="•"/>
      <w:lvlJc w:val="left"/>
      <w:pPr>
        <w:ind w:left="1827" w:hanging="113"/>
      </w:pPr>
      <w:rPr>
        <w:rFonts w:hint="default"/>
      </w:rPr>
    </w:lvl>
    <w:lvl w:ilvl="2" w:tplc="F8DCA888">
      <w:numFmt w:val="bullet"/>
      <w:lvlText w:val="•"/>
      <w:lvlJc w:val="left"/>
      <w:pPr>
        <w:ind w:left="2735" w:hanging="113"/>
      </w:pPr>
      <w:rPr>
        <w:rFonts w:hint="default"/>
      </w:rPr>
    </w:lvl>
    <w:lvl w:ilvl="3" w:tplc="FC667A48">
      <w:numFmt w:val="bullet"/>
      <w:lvlText w:val="•"/>
      <w:lvlJc w:val="left"/>
      <w:pPr>
        <w:ind w:left="3643" w:hanging="113"/>
      </w:pPr>
      <w:rPr>
        <w:rFonts w:hint="default"/>
      </w:rPr>
    </w:lvl>
    <w:lvl w:ilvl="4" w:tplc="7AD014FE">
      <w:numFmt w:val="bullet"/>
      <w:lvlText w:val="•"/>
      <w:lvlJc w:val="left"/>
      <w:pPr>
        <w:ind w:left="4551" w:hanging="113"/>
      </w:pPr>
      <w:rPr>
        <w:rFonts w:hint="default"/>
      </w:rPr>
    </w:lvl>
    <w:lvl w:ilvl="5" w:tplc="C65675C2">
      <w:numFmt w:val="bullet"/>
      <w:lvlText w:val="•"/>
      <w:lvlJc w:val="left"/>
      <w:pPr>
        <w:ind w:left="5459" w:hanging="113"/>
      </w:pPr>
      <w:rPr>
        <w:rFonts w:hint="default"/>
      </w:rPr>
    </w:lvl>
    <w:lvl w:ilvl="6" w:tplc="0BEE2C8A">
      <w:numFmt w:val="bullet"/>
      <w:lvlText w:val="•"/>
      <w:lvlJc w:val="left"/>
      <w:pPr>
        <w:ind w:left="6367" w:hanging="113"/>
      </w:pPr>
      <w:rPr>
        <w:rFonts w:hint="default"/>
      </w:rPr>
    </w:lvl>
    <w:lvl w:ilvl="7" w:tplc="06D20D56">
      <w:numFmt w:val="bullet"/>
      <w:lvlText w:val="•"/>
      <w:lvlJc w:val="left"/>
      <w:pPr>
        <w:ind w:left="7275" w:hanging="113"/>
      </w:pPr>
      <w:rPr>
        <w:rFonts w:hint="default"/>
      </w:rPr>
    </w:lvl>
    <w:lvl w:ilvl="8" w:tplc="D7C896D6">
      <w:numFmt w:val="bullet"/>
      <w:lvlText w:val="•"/>
      <w:lvlJc w:val="left"/>
      <w:pPr>
        <w:ind w:left="8183" w:hanging="113"/>
      </w:pPr>
      <w:rPr>
        <w:rFonts w:hint="default"/>
      </w:rPr>
    </w:lvl>
  </w:abstractNum>
  <w:abstractNum w:abstractNumId="15">
    <w:nsid w:val="2BC13AD2"/>
    <w:multiLevelType w:val="hybridMultilevel"/>
    <w:tmpl w:val="475041F0"/>
    <w:lvl w:ilvl="0" w:tplc="DCF65C32">
      <w:start w:val="1"/>
      <w:numFmt w:val="upperRoman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5A88B0F8">
      <w:start w:val="1"/>
      <w:numFmt w:val="decimal"/>
      <w:lvlText w:val="%2."/>
      <w:lvlJc w:val="left"/>
      <w:pPr>
        <w:ind w:left="640" w:hanging="360"/>
      </w:pPr>
      <w:rPr>
        <w:rFonts w:ascii="Times New Roman" w:hAnsi="Times New Roman" w:cs="Times New Roman" w:hint="default"/>
        <w:b w:val="0"/>
        <w:w w:val="100"/>
      </w:rPr>
    </w:lvl>
    <w:lvl w:ilvl="2" w:tplc="06D8E840">
      <w:start w:val="1"/>
      <w:numFmt w:val="decimal"/>
      <w:lvlText w:val="%3)"/>
      <w:lvlJc w:val="left"/>
      <w:pPr>
        <w:ind w:left="1020" w:hanging="360"/>
      </w:pPr>
      <w:rPr>
        <w:rFonts w:cs="Times New Roman" w:hint="default"/>
        <w:b w:val="0"/>
        <w:w w:val="100"/>
      </w:rPr>
    </w:lvl>
    <w:lvl w:ilvl="3" w:tplc="A0DED534">
      <w:numFmt w:val="bullet"/>
      <w:lvlText w:val="-"/>
      <w:lvlJc w:val="left"/>
      <w:pPr>
        <w:ind w:left="856" w:hanging="360"/>
      </w:pPr>
      <w:rPr>
        <w:rFonts w:ascii="Arial" w:eastAsia="Times New Roman" w:hAnsi="Arial" w:hint="default"/>
        <w:b w:val="0"/>
        <w:i w:val="0"/>
        <w:color w:val="FF0000"/>
        <w:w w:val="99"/>
        <w:sz w:val="18"/>
      </w:rPr>
    </w:lvl>
    <w:lvl w:ilvl="4" w:tplc="E15417A4">
      <w:numFmt w:val="bullet"/>
      <w:lvlText w:val="•"/>
      <w:lvlJc w:val="left"/>
      <w:pPr>
        <w:ind w:left="920" w:hanging="360"/>
      </w:pPr>
      <w:rPr>
        <w:rFonts w:hint="default"/>
      </w:rPr>
    </w:lvl>
    <w:lvl w:ilvl="5" w:tplc="74DED3B6">
      <w:numFmt w:val="bullet"/>
      <w:lvlText w:val="•"/>
      <w:lvlJc w:val="left"/>
      <w:pPr>
        <w:ind w:left="940" w:hanging="360"/>
      </w:pPr>
      <w:rPr>
        <w:rFonts w:hint="default"/>
      </w:rPr>
    </w:lvl>
    <w:lvl w:ilvl="6" w:tplc="7430E34E">
      <w:numFmt w:val="bullet"/>
      <w:lvlText w:val="•"/>
      <w:lvlJc w:val="left"/>
      <w:pPr>
        <w:ind w:left="1000" w:hanging="360"/>
      </w:pPr>
      <w:rPr>
        <w:rFonts w:hint="default"/>
      </w:rPr>
    </w:lvl>
    <w:lvl w:ilvl="7" w:tplc="CA9AF4FA">
      <w:numFmt w:val="bullet"/>
      <w:lvlText w:val="•"/>
      <w:lvlJc w:val="left"/>
      <w:pPr>
        <w:ind w:left="1040" w:hanging="360"/>
      </w:pPr>
      <w:rPr>
        <w:rFonts w:hint="default"/>
      </w:rPr>
    </w:lvl>
    <w:lvl w:ilvl="8" w:tplc="BB8C8388">
      <w:numFmt w:val="bullet"/>
      <w:lvlText w:val="•"/>
      <w:lvlJc w:val="left"/>
      <w:pPr>
        <w:ind w:left="1060" w:hanging="360"/>
      </w:pPr>
      <w:rPr>
        <w:rFonts w:hint="default"/>
      </w:rPr>
    </w:lvl>
  </w:abstractNum>
  <w:abstractNum w:abstractNumId="16">
    <w:nsid w:val="2D1F45FF"/>
    <w:multiLevelType w:val="hybridMultilevel"/>
    <w:tmpl w:val="07EAFA9E"/>
    <w:lvl w:ilvl="0" w:tplc="41C2192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E60B8FE">
      <w:start w:val="1"/>
      <w:numFmt w:val="decimal"/>
      <w:lvlText w:val="%2)"/>
      <w:lvlJc w:val="left"/>
      <w:pPr>
        <w:ind w:left="933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96BEA4D6"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3C829B06"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A15830D2"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2FBE0E3C">
      <w:numFmt w:val="bullet"/>
      <w:lvlText w:val="•"/>
      <w:lvlJc w:val="left"/>
      <w:pPr>
        <w:ind w:left="4966" w:hanging="360"/>
      </w:pPr>
      <w:rPr>
        <w:rFonts w:hint="default"/>
      </w:rPr>
    </w:lvl>
    <w:lvl w:ilvl="6" w:tplc="6D943962"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B7EC49F8">
      <w:numFmt w:val="bullet"/>
      <w:lvlText w:val="•"/>
      <w:lvlJc w:val="left"/>
      <w:pPr>
        <w:ind w:left="6979" w:hanging="360"/>
      </w:pPr>
      <w:rPr>
        <w:rFonts w:hint="default"/>
      </w:rPr>
    </w:lvl>
    <w:lvl w:ilvl="8" w:tplc="102A8808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7">
    <w:nsid w:val="35B5181C"/>
    <w:multiLevelType w:val="hybridMultilevel"/>
    <w:tmpl w:val="B26C47C6"/>
    <w:lvl w:ilvl="0" w:tplc="F4FE394E">
      <w:start w:val="25"/>
      <w:numFmt w:val="upperRoman"/>
      <w:lvlText w:val="%1."/>
      <w:lvlJc w:val="left"/>
      <w:pPr>
        <w:ind w:left="695" w:hanging="4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1" w:tplc="7CBA8C9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39AE3F3E">
      <w:start w:val="1"/>
      <w:numFmt w:val="lowerLetter"/>
      <w:lvlText w:val="%3)"/>
      <w:lvlJc w:val="left"/>
      <w:pPr>
        <w:ind w:left="13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31841888"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8AD0B066">
      <w:numFmt w:val="bullet"/>
      <w:lvlText w:val="•"/>
      <w:lvlJc w:val="left"/>
      <w:pPr>
        <w:ind w:left="3504" w:hanging="360"/>
      </w:pPr>
      <w:rPr>
        <w:rFonts w:hint="default"/>
      </w:rPr>
    </w:lvl>
    <w:lvl w:ilvl="5" w:tplc="CB4A6B30">
      <w:numFmt w:val="bullet"/>
      <w:lvlText w:val="•"/>
      <w:lvlJc w:val="left"/>
      <w:pPr>
        <w:ind w:left="4587" w:hanging="360"/>
      </w:pPr>
      <w:rPr>
        <w:rFonts w:hint="default"/>
      </w:rPr>
    </w:lvl>
    <w:lvl w:ilvl="6" w:tplc="A15250A4"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162625CA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2D7672B4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18">
    <w:nsid w:val="384C6C82"/>
    <w:multiLevelType w:val="multilevel"/>
    <w:tmpl w:val="FFFFFFFF"/>
    <w:lvl w:ilvl="0">
      <w:start w:val="1"/>
      <w:numFmt w:val="decimal"/>
      <w:lvlText w:val="%1)"/>
      <w:lvlJc w:val="left"/>
      <w:pPr>
        <w:ind w:left="561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12" w:hanging="360"/>
      </w:pPr>
      <w:rPr>
        <w:rFonts w:hint="default"/>
      </w:rPr>
    </w:lvl>
    <w:lvl w:ilvl="2">
      <w:numFmt w:val="bullet"/>
      <w:lvlText w:val="•"/>
      <w:lvlJc w:val="left"/>
      <w:pPr>
        <w:ind w:left="1665" w:hanging="360"/>
      </w:pPr>
      <w:rPr>
        <w:rFonts w:hint="default"/>
      </w:rPr>
    </w:lvl>
    <w:lvl w:ilvl="3">
      <w:numFmt w:val="bullet"/>
      <w:lvlText w:val="•"/>
      <w:lvlJc w:val="left"/>
      <w:pPr>
        <w:ind w:left="2217" w:hanging="360"/>
      </w:pPr>
      <w:rPr>
        <w:rFonts w:hint="default"/>
      </w:rPr>
    </w:lvl>
    <w:lvl w:ilvl="4">
      <w:numFmt w:val="bullet"/>
      <w:lvlText w:val="•"/>
      <w:lvlJc w:val="left"/>
      <w:pPr>
        <w:ind w:left="2770" w:hanging="360"/>
      </w:pPr>
      <w:rPr>
        <w:rFonts w:hint="default"/>
      </w:rPr>
    </w:lvl>
    <w:lvl w:ilvl="5">
      <w:numFmt w:val="bullet"/>
      <w:lvlText w:val="•"/>
      <w:lvlJc w:val="left"/>
      <w:pPr>
        <w:ind w:left="3322" w:hanging="360"/>
      </w:pPr>
      <w:rPr>
        <w:rFonts w:hint="default"/>
      </w:rPr>
    </w:lvl>
    <w:lvl w:ilvl="6">
      <w:numFmt w:val="bullet"/>
      <w:lvlText w:val="•"/>
      <w:lvlJc w:val="left"/>
      <w:pPr>
        <w:ind w:left="3875" w:hanging="360"/>
      </w:pPr>
      <w:rPr>
        <w:rFonts w:hint="default"/>
      </w:rPr>
    </w:lvl>
    <w:lvl w:ilvl="7">
      <w:numFmt w:val="bullet"/>
      <w:lvlText w:val="•"/>
      <w:lvlJc w:val="left"/>
      <w:pPr>
        <w:ind w:left="4427" w:hanging="360"/>
      </w:pPr>
      <w:rPr>
        <w:rFonts w:hint="default"/>
      </w:rPr>
    </w:lvl>
    <w:lvl w:ilvl="8">
      <w:numFmt w:val="bullet"/>
      <w:lvlText w:val="•"/>
      <w:lvlJc w:val="left"/>
      <w:pPr>
        <w:ind w:left="4980" w:hanging="360"/>
      </w:pPr>
      <w:rPr>
        <w:rFonts w:hint="default"/>
      </w:rPr>
    </w:lvl>
  </w:abstractNum>
  <w:abstractNum w:abstractNumId="19">
    <w:nsid w:val="38637B55"/>
    <w:multiLevelType w:val="hybridMultilevel"/>
    <w:tmpl w:val="5EFECE60"/>
    <w:lvl w:ilvl="0" w:tplc="CACA5368">
      <w:start w:val="1"/>
      <w:numFmt w:val="decimal"/>
      <w:lvlText w:val="%1)"/>
      <w:lvlJc w:val="left"/>
      <w:pPr>
        <w:ind w:left="5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66C03F8C">
      <w:numFmt w:val="bullet"/>
      <w:lvlText w:val="•"/>
      <w:lvlJc w:val="left"/>
      <w:pPr>
        <w:ind w:left="1112" w:hanging="360"/>
      </w:pPr>
      <w:rPr>
        <w:rFonts w:hint="default"/>
      </w:rPr>
    </w:lvl>
    <w:lvl w:ilvl="2" w:tplc="42E6F784"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4BB03056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D4683E94">
      <w:numFmt w:val="bullet"/>
      <w:lvlText w:val="•"/>
      <w:lvlJc w:val="left"/>
      <w:pPr>
        <w:ind w:left="2770" w:hanging="360"/>
      </w:pPr>
      <w:rPr>
        <w:rFonts w:hint="default"/>
      </w:rPr>
    </w:lvl>
    <w:lvl w:ilvl="5" w:tplc="2DBCF1BE"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B2920818">
      <w:numFmt w:val="bullet"/>
      <w:lvlText w:val="•"/>
      <w:lvlJc w:val="left"/>
      <w:pPr>
        <w:ind w:left="3875" w:hanging="360"/>
      </w:pPr>
      <w:rPr>
        <w:rFonts w:hint="default"/>
      </w:rPr>
    </w:lvl>
    <w:lvl w:ilvl="7" w:tplc="F648B9FC">
      <w:numFmt w:val="bullet"/>
      <w:lvlText w:val="•"/>
      <w:lvlJc w:val="left"/>
      <w:pPr>
        <w:ind w:left="4427" w:hanging="360"/>
      </w:pPr>
      <w:rPr>
        <w:rFonts w:hint="default"/>
      </w:rPr>
    </w:lvl>
    <w:lvl w:ilvl="8" w:tplc="9B26AAD8">
      <w:numFmt w:val="bullet"/>
      <w:lvlText w:val="•"/>
      <w:lvlJc w:val="left"/>
      <w:pPr>
        <w:ind w:left="4980" w:hanging="360"/>
      </w:pPr>
      <w:rPr>
        <w:rFonts w:hint="default"/>
      </w:rPr>
    </w:lvl>
  </w:abstractNum>
  <w:abstractNum w:abstractNumId="20">
    <w:nsid w:val="3B8E67C8"/>
    <w:multiLevelType w:val="hybridMultilevel"/>
    <w:tmpl w:val="FFFFFFFF"/>
    <w:lvl w:ilvl="0" w:tplc="75387B5C">
      <w:start w:val="1"/>
      <w:numFmt w:val="lowerLetter"/>
      <w:lvlText w:val="%1)"/>
      <w:lvlJc w:val="left"/>
      <w:pPr>
        <w:ind w:left="1065" w:hanging="2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6C80EA0">
      <w:numFmt w:val="bullet"/>
      <w:lvlText w:val="•"/>
      <w:lvlJc w:val="left"/>
      <w:pPr>
        <w:ind w:left="1953" w:hanging="228"/>
      </w:pPr>
      <w:rPr>
        <w:rFonts w:hint="default"/>
      </w:rPr>
    </w:lvl>
    <w:lvl w:ilvl="2" w:tplc="5FFA94B2">
      <w:numFmt w:val="bullet"/>
      <w:lvlText w:val="•"/>
      <w:lvlJc w:val="left"/>
      <w:pPr>
        <w:ind w:left="2847" w:hanging="228"/>
      </w:pPr>
      <w:rPr>
        <w:rFonts w:hint="default"/>
      </w:rPr>
    </w:lvl>
    <w:lvl w:ilvl="3" w:tplc="172E7D22">
      <w:numFmt w:val="bullet"/>
      <w:lvlText w:val="•"/>
      <w:lvlJc w:val="left"/>
      <w:pPr>
        <w:ind w:left="3741" w:hanging="228"/>
      </w:pPr>
      <w:rPr>
        <w:rFonts w:hint="default"/>
      </w:rPr>
    </w:lvl>
    <w:lvl w:ilvl="4" w:tplc="F8C65AC0">
      <w:numFmt w:val="bullet"/>
      <w:lvlText w:val="•"/>
      <w:lvlJc w:val="left"/>
      <w:pPr>
        <w:ind w:left="4635" w:hanging="228"/>
      </w:pPr>
      <w:rPr>
        <w:rFonts w:hint="default"/>
      </w:rPr>
    </w:lvl>
    <w:lvl w:ilvl="5" w:tplc="F224EF0E">
      <w:numFmt w:val="bullet"/>
      <w:lvlText w:val="•"/>
      <w:lvlJc w:val="left"/>
      <w:pPr>
        <w:ind w:left="5529" w:hanging="228"/>
      </w:pPr>
      <w:rPr>
        <w:rFonts w:hint="default"/>
      </w:rPr>
    </w:lvl>
    <w:lvl w:ilvl="6" w:tplc="8660AA68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C4884966">
      <w:numFmt w:val="bullet"/>
      <w:lvlText w:val="•"/>
      <w:lvlJc w:val="left"/>
      <w:pPr>
        <w:ind w:left="7317" w:hanging="228"/>
      </w:pPr>
      <w:rPr>
        <w:rFonts w:hint="default"/>
      </w:rPr>
    </w:lvl>
    <w:lvl w:ilvl="8" w:tplc="5622CC22">
      <w:numFmt w:val="bullet"/>
      <w:lvlText w:val="•"/>
      <w:lvlJc w:val="left"/>
      <w:pPr>
        <w:ind w:left="8211" w:hanging="228"/>
      </w:pPr>
      <w:rPr>
        <w:rFonts w:hint="default"/>
      </w:rPr>
    </w:lvl>
  </w:abstractNum>
  <w:abstractNum w:abstractNumId="21">
    <w:nsid w:val="3FC94A06"/>
    <w:multiLevelType w:val="hybridMultilevel"/>
    <w:tmpl w:val="508A207C"/>
    <w:lvl w:ilvl="0" w:tplc="BC882FCE">
      <w:start w:val="1"/>
      <w:numFmt w:val="lowerLetter"/>
      <w:lvlText w:val="%1)"/>
      <w:lvlJc w:val="left"/>
      <w:pPr>
        <w:ind w:left="1346" w:hanging="4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-1"/>
        <w:w w:val="100"/>
        <w:sz w:val="22"/>
        <w:szCs w:val="22"/>
      </w:rPr>
    </w:lvl>
    <w:lvl w:ilvl="1" w:tplc="FC6E91BE">
      <w:numFmt w:val="bullet"/>
      <w:lvlText w:val="•"/>
      <w:lvlJc w:val="left"/>
      <w:pPr>
        <w:ind w:left="2205" w:hanging="420"/>
      </w:pPr>
      <w:rPr>
        <w:rFonts w:hint="default"/>
      </w:rPr>
    </w:lvl>
    <w:lvl w:ilvl="2" w:tplc="B5644764">
      <w:numFmt w:val="bullet"/>
      <w:lvlText w:val="•"/>
      <w:lvlJc w:val="left"/>
      <w:pPr>
        <w:ind w:left="3071" w:hanging="420"/>
      </w:pPr>
      <w:rPr>
        <w:rFonts w:hint="default"/>
      </w:rPr>
    </w:lvl>
    <w:lvl w:ilvl="3" w:tplc="4A448164">
      <w:numFmt w:val="bullet"/>
      <w:lvlText w:val="•"/>
      <w:lvlJc w:val="left"/>
      <w:pPr>
        <w:ind w:left="3937" w:hanging="420"/>
      </w:pPr>
      <w:rPr>
        <w:rFonts w:hint="default"/>
      </w:rPr>
    </w:lvl>
    <w:lvl w:ilvl="4" w:tplc="7CD2EBB6">
      <w:numFmt w:val="bullet"/>
      <w:lvlText w:val="•"/>
      <w:lvlJc w:val="left"/>
      <w:pPr>
        <w:ind w:left="4803" w:hanging="420"/>
      </w:pPr>
      <w:rPr>
        <w:rFonts w:hint="default"/>
      </w:rPr>
    </w:lvl>
    <w:lvl w:ilvl="5" w:tplc="30E67232">
      <w:numFmt w:val="bullet"/>
      <w:lvlText w:val="•"/>
      <w:lvlJc w:val="left"/>
      <w:pPr>
        <w:ind w:left="5669" w:hanging="420"/>
      </w:pPr>
      <w:rPr>
        <w:rFonts w:hint="default"/>
      </w:rPr>
    </w:lvl>
    <w:lvl w:ilvl="6" w:tplc="4260E3EC">
      <w:numFmt w:val="bullet"/>
      <w:lvlText w:val="•"/>
      <w:lvlJc w:val="left"/>
      <w:pPr>
        <w:ind w:left="6535" w:hanging="420"/>
      </w:pPr>
      <w:rPr>
        <w:rFonts w:hint="default"/>
      </w:rPr>
    </w:lvl>
    <w:lvl w:ilvl="7" w:tplc="607E29A0">
      <w:numFmt w:val="bullet"/>
      <w:lvlText w:val="•"/>
      <w:lvlJc w:val="left"/>
      <w:pPr>
        <w:ind w:left="7401" w:hanging="420"/>
      </w:pPr>
      <w:rPr>
        <w:rFonts w:hint="default"/>
      </w:rPr>
    </w:lvl>
    <w:lvl w:ilvl="8" w:tplc="2CC01A06">
      <w:numFmt w:val="bullet"/>
      <w:lvlText w:val="•"/>
      <w:lvlJc w:val="left"/>
      <w:pPr>
        <w:ind w:left="8267" w:hanging="420"/>
      </w:pPr>
      <w:rPr>
        <w:rFonts w:hint="default"/>
      </w:rPr>
    </w:lvl>
  </w:abstractNum>
  <w:abstractNum w:abstractNumId="22">
    <w:nsid w:val="4CB2188C"/>
    <w:multiLevelType w:val="multilevel"/>
    <w:tmpl w:val="FFFFFFFF"/>
    <w:lvl w:ilvl="0">
      <w:start w:val="1"/>
      <w:numFmt w:val="decimal"/>
      <w:lvlText w:val="%1)"/>
      <w:lvlJc w:val="left"/>
      <w:pPr>
        <w:ind w:left="561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12" w:hanging="360"/>
      </w:pPr>
      <w:rPr>
        <w:rFonts w:hint="default"/>
      </w:rPr>
    </w:lvl>
    <w:lvl w:ilvl="2">
      <w:numFmt w:val="bullet"/>
      <w:lvlText w:val="•"/>
      <w:lvlJc w:val="left"/>
      <w:pPr>
        <w:ind w:left="1665" w:hanging="360"/>
      </w:pPr>
      <w:rPr>
        <w:rFonts w:hint="default"/>
      </w:rPr>
    </w:lvl>
    <w:lvl w:ilvl="3">
      <w:numFmt w:val="bullet"/>
      <w:lvlText w:val="•"/>
      <w:lvlJc w:val="left"/>
      <w:pPr>
        <w:ind w:left="2217" w:hanging="360"/>
      </w:pPr>
      <w:rPr>
        <w:rFonts w:hint="default"/>
      </w:rPr>
    </w:lvl>
    <w:lvl w:ilvl="4">
      <w:numFmt w:val="bullet"/>
      <w:lvlText w:val="•"/>
      <w:lvlJc w:val="left"/>
      <w:pPr>
        <w:ind w:left="2770" w:hanging="360"/>
      </w:pPr>
      <w:rPr>
        <w:rFonts w:hint="default"/>
      </w:rPr>
    </w:lvl>
    <w:lvl w:ilvl="5">
      <w:numFmt w:val="bullet"/>
      <w:lvlText w:val="•"/>
      <w:lvlJc w:val="left"/>
      <w:pPr>
        <w:ind w:left="3322" w:hanging="360"/>
      </w:pPr>
      <w:rPr>
        <w:rFonts w:hint="default"/>
      </w:rPr>
    </w:lvl>
    <w:lvl w:ilvl="6">
      <w:numFmt w:val="bullet"/>
      <w:lvlText w:val="•"/>
      <w:lvlJc w:val="left"/>
      <w:pPr>
        <w:ind w:left="3875" w:hanging="360"/>
      </w:pPr>
      <w:rPr>
        <w:rFonts w:hint="default"/>
      </w:rPr>
    </w:lvl>
    <w:lvl w:ilvl="7">
      <w:numFmt w:val="bullet"/>
      <w:lvlText w:val="•"/>
      <w:lvlJc w:val="left"/>
      <w:pPr>
        <w:ind w:left="4427" w:hanging="360"/>
      </w:pPr>
      <w:rPr>
        <w:rFonts w:hint="default"/>
      </w:rPr>
    </w:lvl>
    <w:lvl w:ilvl="8">
      <w:numFmt w:val="bullet"/>
      <w:lvlText w:val="•"/>
      <w:lvlJc w:val="left"/>
      <w:pPr>
        <w:ind w:left="4980" w:hanging="360"/>
      </w:pPr>
      <w:rPr>
        <w:rFonts w:hint="default"/>
      </w:rPr>
    </w:lvl>
  </w:abstractNum>
  <w:abstractNum w:abstractNumId="23">
    <w:nsid w:val="4EAB465D"/>
    <w:multiLevelType w:val="hybridMultilevel"/>
    <w:tmpl w:val="97D689AA"/>
    <w:lvl w:ilvl="0" w:tplc="E1647D1E">
      <w:start w:val="1"/>
      <w:numFmt w:val="decimal"/>
      <w:lvlText w:val="%1."/>
      <w:lvlJc w:val="left"/>
      <w:pPr>
        <w:ind w:left="640" w:hanging="455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095A3DAE">
      <w:numFmt w:val="bullet"/>
      <w:lvlText w:val="•"/>
      <w:lvlJc w:val="left"/>
      <w:pPr>
        <w:ind w:left="1575" w:hanging="455"/>
      </w:pPr>
      <w:rPr>
        <w:rFonts w:hint="default"/>
      </w:rPr>
    </w:lvl>
    <w:lvl w:ilvl="2" w:tplc="C15EA71A">
      <w:numFmt w:val="bullet"/>
      <w:lvlText w:val="•"/>
      <w:lvlJc w:val="left"/>
      <w:pPr>
        <w:ind w:left="2511" w:hanging="455"/>
      </w:pPr>
      <w:rPr>
        <w:rFonts w:hint="default"/>
      </w:rPr>
    </w:lvl>
    <w:lvl w:ilvl="3" w:tplc="399A511C">
      <w:numFmt w:val="bullet"/>
      <w:lvlText w:val="•"/>
      <w:lvlJc w:val="left"/>
      <w:pPr>
        <w:ind w:left="3447" w:hanging="455"/>
      </w:pPr>
      <w:rPr>
        <w:rFonts w:hint="default"/>
      </w:rPr>
    </w:lvl>
    <w:lvl w:ilvl="4" w:tplc="F4A04B58">
      <w:numFmt w:val="bullet"/>
      <w:lvlText w:val="•"/>
      <w:lvlJc w:val="left"/>
      <w:pPr>
        <w:ind w:left="4383" w:hanging="455"/>
      </w:pPr>
      <w:rPr>
        <w:rFonts w:hint="default"/>
      </w:rPr>
    </w:lvl>
    <w:lvl w:ilvl="5" w:tplc="D616B3EC">
      <w:numFmt w:val="bullet"/>
      <w:lvlText w:val="•"/>
      <w:lvlJc w:val="left"/>
      <w:pPr>
        <w:ind w:left="5319" w:hanging="455"/>
      </w:pPr>
      <w:rPr>
        <w:rFonts w:hint="default"/>
      </w:rPr>
    </w:lvl>
    <w:lvl w:ilvl="6" w:tplc="DD021050">
      <w:numFmt w:val="bullet"/>
      <w:lvlText w:val="•"/>
      <w:lvlJc w:val="left"/>
      <w:pPr>
        <w:ind w:left="6255" w:hanging="455"/>
      </w:pPr>
      <w:rPr>
        <w:rFonts w:hint="default"/>
      </w:rPr>
    </w:lvl>
    <w:lvl w:ilvl="7" w:tplc="213A2FE8">
      <w:numFmt w:val="bullet"/>
      <w:lvlText w:val="•"/>
      <w:lvlJc w:val="left"/>
      <w:pPr>
        <w:ind w:left="7191" w:hanging="455"/>
      </w:pPr>
      <w:rPr>
        <w:rFonts w:hint="default"/>
      </w:rPr>
    </w:lvl>
    <w:lvl w:ilvl="8" w:tplc="22CC6BAA">
      <w:numFmt w:val="bullet"/>
      <w:lvlText w:val="•"/>
      <w:lvlJc w:val="left"/>
      <w:pPr>
        <w:ind w:left="8127" w:hanging="455"/>
      </w:pPr>
      <w:rPr>
        <w:rFonts w:hint="default"/>
      </w:rPr>
    </w:lvl>
  </w:abstractNum>
  <w:abstractNum w:abstractNumId="24">
    <w:nsid w:val="558934DF"/>
    <w:multiLevelType w:val="hybridMultilevel"/>
    <w:tmpl w:val="A57029C0"/>
    <w:lvl w:ilvl="0" w:tplc="26305D56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C527C1C">
      <w:numFmt w:val="bullet"/>
      <w:lvlText w:val="•"/>
      <w:lvlJc w:val="left"/>
      <w:pPr>
        <w:ind w:left="1449" w:hanging="284"/>
      </w:pPr>
      <w:rPr>
        <w:rFonts w:hint="default"/>
      </w:rPr>
    </w:lvl>
    <w:lvl w:ilvl="2" w:tplc="AAC86B9E">
      <w:numFmt w:val="bullet"/>
      <w:lvlText w:val="•"/>
      <w:lvlJc w:val="left"/>
      <w:pPr>
        <w:ind w:left="2399" w:hanging="284"/>
      </w:pPr>
      <w:rPr>
        <w:rFonts w:hint="default"/>
      </w:rPr>
    </w:lvl>
    <w:lvl w:ilvl="3" w:tplc="E560560C">
      <w:numFmt w:val="bullet"/>
      <w:lvlText w:val="•"/>
      <w:lvlJc w:val="left"/>
      <w:pPr>
        <w:ind w:left="3349" w:hanging="284"/>
      </w:pPr>
      <w:rPr>
        <w:rFonts w:hint="default"/>
      </w:rPr>
    </w:lvl>
    <w:lvl w:ilvl="4" w:tplc="9FE0CB6E"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B008B0F0">
      <w:numFmt w:val="bullet"/>
      <w:lvlText w:val="•"/>
      <w:lvlJc w:val="left"/>
      <w:pPr>
        <w:ind w:left="5249" w:hanging="284"/>
      </w:pPr>
      <w:rPr>
        <w:rFonts w:hint="default"/>
      </w:rPr>
    </w:lvl>
    <w:lvl w:ilvl="6" w:tplc="72A24622">
      <w:numFmt w:val="bullet"/>
      <w:lvlText w:val="•"/>
      <w:lvlJc w:val="left"/>
      <w:pPr>
        <w:ind w:left="6199" w:hanging="284"/>
      </w:pPr>
      <w:rPr>
        <w:rFonts w:hint="default"/>
      </w:rPr>
    </w:lvl>
    <w:lvl w:ilvl="7" w:tplc="DEE2268E">
      <w:numFmt w:val="bullet"/>
      <w:lvlText w:val="•"/>
      <w:lvlJc w:val="left"/>
      <w:pPr>
        <w:ind w:left="7149" w:hanging="284"/>
      </w:pPr>
      <w:rPr>
        <w:rFonts w:hint="default"/>
      </w:rPr>
    </w:lvl>
    <w:lvl w:ilvl="8" w:tplc="5C1CFDB0">
      <w:numFmt w:val="bullet"/>
      <w:lvlText w:val="•"/>
      <w:lvlJc w:val="left"/>
      <w:pPr>
        <w:ind w:left="8099" w:hanging="284"/>
      </w:pPr>
      <w:rPr>
        <w:rFonts w:hint="default"/>
      </w:rPr>
    </w:lvl>
  </w:abstractNum>
  <w:abstractNum w:abstractNumId="25">
    <w:nsid w:val="608D4D26"/>
    <w:multiLevelType w:val="hybridMultilevel"/>
    <w:tmpl w:val="4D2C2AA8"/>
    <w:lvl w:ilvl="0" w:tplc="7700C190">
      <w:start w:val="1"/>
      <w:numFmt w:val="decimal"/>
      <w:lvlText w:val="%1."/>
      <w:lvlJc w:val="left"/>
      <w:pPr>
        <w:ind w:left="676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1" w:tplc="EADC7B82">
      <w:start w:val="1"/>
      <w:numFmt w:val="decimal"/>
      <w:lvlText w:val="%2)"/>
      <w:lvlJc w:val="left"/>
      <w:pPr>
        <w:ind w:left="9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sz w:val="22"/>
        <w:szCs w:val="22"/>
      </w:rPr>
    </w:lvl>
    <w:lvl w:ilvl="2" w:tplc="CE6A4770">
      <w:numFmt w:val="bullet"/>
      <w:lvlText w:val="•"/>
      <w:lvlJc w:val="left"/>
      <w:pPr>
        <w:ind w:left="1928" w:hanging="281"/>
      </w:pPr>
      <w:rPr>
        <w:rFonts w:hint="default"/>
      </w:rPr>
    </w:lvl>
    <w:lvl w:ilvl="3" w:tplc="02EED4EA">
      <w:numFmt w:val="bullet"/>
      <w:lvlText w:val="•"/>
      <w:lvlJc w:val="left"/>
      <w:pPr>
        <w:ind w:left="2937" w:hanging="281"/>
      </w:pPr>
      <w:rPr>
        <w:rFonts w:hint="default"/>
      </w:rPr>
    </w:lvl>
    <w:lvl w:ilvl="4" w:tplc="977867AE">
      <w:numFmt w:val="bullet"/>
      <w:lvlText w:val="•"/>
      <w:lvlJc w:val="left"/>
      <w:pPr>
        <w:ind w:left="3946" w:hanging="281"/>
      </w:pPr>
      <w:rPr>
        <w:rFonts w:hint="default"/>
      </w:rPr>
    </w:lvl>
    <w:lvl w:ilvl="5" w:tplc="094A9C52">
      <w:numFmt w:val="bullet"/>
      <w:lvlText w:val="•"/>
      <w:lvlJc w:val="left"/>
      <w:pPr>
        <w:ind w:left="4955" w:hanging="281"/>
      </w:pPr>
      <w:rPr>
        <w:rFonts w:hint="default"/>
      </w:rPr>
    </w:lvl>
    <w:lvl w:ilvl="6" w:tplc="8A30DFD2"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0A42E9D4">
      <w:numFmt w:val="bullet"/>
      <w:lvlText w:val="•"/>
      <w:lvlJc w:val="left"/>
      <w:pPr>
        <w:ind w:left="6972" w:hanging="281"/>
      </w:pPr>
      <w:rPr>
        <w:rFonts w:hint="default"/>
      </w:rPr>
    </w:lvl>
    <w:lvl w:ilvl="8" w:tplc="0A8A9C80">
      <w:numFmt w:val="bullet"/>
      <w:lvlText w:val="•"/>
      <w:lvlJc w:val="left"/>
      <w:pPr>
        <w:ind w:left="7981" w:hanging="281"/>
      </w:pPr>
      <w:rPr>
        <w:rFonts w:hint="default"/>
      </w:rPr>
    </w:lvl>
  </w:abstractNum>
  <w:abstractNum w:abstractNumId="26">
    <w:nsid w:val="647A58DB"/>
    <w:multiLevelType w:val="hybridMultilevel"/>
    <w:tmpl w:val="6AE8D8FC"/>
    <w:lvl w:ilvl="0" w:tplc="D396E29C">
      <w:start w:val="1"/>
      <w:numFmt w:val="decimal"/>
      <w:lvlText w:val="%1"/>
      <w:lvlJc w:val="left"/>
      <w:pPr>
        <w:ind w:left="213" w:hanging="176"/>
      </w:pPr>
      <w:rPr>
        <w:rFonts w:cs="Times New Roman" w:hint="default"/>
        <w:w w:val="100"/>
        <w:sz w:val="16"/>
        <w:szCs w:val="16"/>
      </w:rPr>
    </w:lvl>
    <w:lvl w:ilvl="1" w:tplc="B0EA891C">
      <w:numFmt w:val="bullet"/>
      <w:lvlText w:val="•"/>
      <w:lvlJc w:val="left"/>
      <w:pPr>
        <w:ind w:left="1197" w:hanging="176"/>
      </w:pPr>
      <w:rPr>
        <w:rFonts w:hint="default"/>
      </w:rPr>
    </w:lvl>
    <w:lvl w:ilvl="2" w:tplc="7130A76A">
      <w:numFmt w:val="bullet"/>
      <w:lvlText w:val="•"/>
      <w:lvlJc w:val="left"/>
      <w:pPr>
        <w:ind w:left="2175" w:hanging="176"/>
      </w:pPr>
      <w:rPr>
        <w:rFonts w:hint="default"/>
      </w:rPr>
    </w:lvl>
    <w:lvl w:ilvl="3" w:tplc="1B26D0C2">
      <w:numFmt w:val="bullet"/>
      <w:lvlText w:val="•"/>
      <w:lvlJc w:val="left"/>
      <w:pPr>
        <w:ind w:left="3153" w:hanging="176"/>
      </w:pPr>
      <w:rPr>
        <w:rFonts w:hint="default"/>
      </w:rPr>
    </w:lvl>
    <w:lvl w:ilvl="4" w:tplc="5F1E5622">
      <w:numFmt w:val="bullet"/>
      <w:lvlText w:val="•"/>
      <w:lvlJc w:val="left"/>
      <w:pPr>
        <w:ind w:left="4131" w:hanging="176"/>
      </w:pPr>
      <w:rPr>
        <w:rFonts w:hint="default"/>
      </w:rPr>
    </w:lvl>
    <w:lvl w:ilvl="5" w:tplc="CB54D162">
      <w:numFmt w:val="bullet"/>
      <w:lvlText w:val="•"/>
      <w:lvlJc w:val="left"/>
      <w:pPr>
        <w:ind w:left="5109" w:hanging="176"/>
      </w:pPr>
      <w:rPr>
        <w:rFonts w:hint="default"/>
      </w:rPr>
    </w:lvl>
    <w:lvl w:ilvl="6" w:tplc="314CB140">
      <w:numFmt w:val="bullet"/>
      <w:lvlText w:val="•"/>
      <w:lvlJc w:val="left"/>
      <w:pPr>
        <w:ind w:left="6087" w:hanging="176"/>
      </w:pPr>
      <w:rPr>
        <w:rFonts w:hint="default"/>
      </w:rPr>
    </w:lvl>
    <w:lvl w:ilvl="7" w:tplc="80BE7904">
      <w:numFmt w:val="bullet"/>
      <w:lvlText w:val="•"/>
      <w:lvlJc w:val="left"/>
      <w:pPr>
        <w:ind w:left="7065" w:hanging="176"/>
      </w:pPr>
      <w:rPr>
        <w:rFonts w:hint="default"/>
      </w:rPr>
    </w:lvl>
    <w:lvl w:ilvl="8" w:tplc="EF3438DA">
      <w:numFmt w:val="bullet"/>
      <w:lvlText w:val="•"/>
      <w:lvlJc w:val="left"/>
      <w:pPr>
        <w:ind w:left="8043" w:hanging="176"/>
      </w:pPr>
      <w:rPr>
        <w:rFonts w:hint="default"/>
      </w:rPr>
    </w:lvl>
  </w:abstractNum>
  <w:abstractNum w:abstractNumId="27">
    <w:nsid w:val="6D6348DD"/>
    <w:multiLevelType w:val="hybridMultilevel"/>
    <w:tmpl w:val="FFFFFFFF"/>
    <w:lvl w:ilvl="0" w:tplc="3126E21A">
      <w:numFmt w:val="bullet"/>
      <w:lvlText w:val="-"/>
      <w:lvlJc w:val="left"/>
      <w:pPr>
        <w:ind w:left="1346" w:hanging="360"/>
      </w:pPr>
      <w:rPr>
        <w:rFonts w:ascii="Courier New" w:eastAsia="Times New Roman" w:hAnsi="Courier New" w:hint="default"/>
        <w:b w:val="0"/>
        <w:i w:val="0"/>
        <w:w w:val="100"/>
        <w:sz w:val="22"/>
      </w:rPr>
    </w:lvl>
    <w:lvl w:ilvl="1" w:tplc="BF5A4FB6">
      <w:numFmt w:val="bullet"/>
      <w:lvlText w:val="•"/>
      <w:lvlJc w:val="left"/>
      <w:pPr>
        <w:ind w:left="2205" w:hanging="360"/>
      </w:pPr>
      <w:rPr>
        <w:rFonts w:hint="default"/>
      </w:rPr>
    </w:lvl>
    <w:lvl w:ilvl="2" w:tplc="67221D50"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F8FEB0A2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CFBE5FA2"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65E2F1B4">
      <w:numFmt w:val="bullet"/>
      <w:lvlText w:val="•"/>
      <w:lvlJc w:val="left"/>
      <w:pPr>
        <w:ind w:left="5669" w:hanging="360"/>
      </w:pPr>
      <w:rPr>
        <w:rFonts w:hint="default"/>
      </w:rPr>
    </w:lvl>
    <w:lvl w:ilvl="6" w:tplc="0D1C5384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8020F00E"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F8465BFC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28">
    <w:nsid w:val="712023EB"/>
    <w:multiLevelType w:val="hybridMultilevel"/>
    <w:tmpl w:val="743A46FE"/>
    <w:lvl w:ilvl="0" w:tplc="2B1C362A">
      <w:start w:val="14"/>
      <w:numFmt w:val="upperRoman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1" w:tplc="8B92D79A">
      <w:start w:val="1"/>
      <w:numFmt w:val="decimal"/>
      <w:lvlText w:val="%2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</w:rPr>
    </w:lvl>
    <w:lvl w:ilvl="2" w:tplc="F9CCA528">
      <w:start w:val="1"/>
      <w:numFmt w:val="decimal"/>
      <w:lvlText w:val="%3)"/>
      <w:lvlJc w:val="left"/>
      <w:pPr>
        <w:ind w:left="108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 w:tplc="2A64BBDE">
      <w:numFmt w:val="bullet"/>
      <w:lvlText w:val="•"/>
      <w:lvlJc w:val="left"/>
      <w:pPr>
        <w:ind w:left="2194" w:hanging="425"/>
      </w:pPr>
      <w:rPr>
        <w:rFonts w:hint="default"/>
      </w:rPr>
    </w:lvl>
    <w:lvl w:ilvl="4" w:tplc="B5F63612">
      <w:numFmt w:val="bullet"/>
      <w:lvlText w:val="•"/>
      <w:lvlJc w:val="left"/>
      <w:pPr>
        <w:ind w:left="3309" w:hanging="425"/>
      </w:pPr>
      <w:rPr>
        <w:rFonts w:hint="default"/>
      </w:rPr>
    </w:lvl>
    <w:lvl w:ilvl="5" w:tplc="A02E787A">
      <w:numFmt w:val="bullet"/>
      <w:lvlText w:val="•"/>
      <w:lvlJc w:val="left"/>
      <w:pPr>
        <w:ind w:left="4424" w:hanging="425"/>
      </w:pPr>
      <w:rPr>
        <w:rFonts w:hint="default"/>
      </w:rPr>
    </w:lvl>
    <w:lvl w:ilvl="6" w:tplc="4BE4C696">
      <w:numFmt w:val="bullet"/>
      <w:lvlText w:val="•"/>
      <w:lvlJc w:val="left"/>
      <w:pPr>
        <w:ind w:left="5539" w:hanging="425"/>
      </w:pPr>
      <w:rPr>
        <w:rFonts w:hint="default"/>
      </w:rPr>
    </w:lvl>
    <w:lvl w:ilvl="7" w:tplc="141022B2">
      <w:numFmt w:val="bullet"/>
      <w:lvlText w:val="•"/>
      <w:lvlJc w:val="left"/>
      <w:pPr>
        <w:ind w:left="6654" w:hanging="425"/>
      </w:pPr>
      <w:rPr>
        <w:rFonts w:hint="default"/>
      </w:rPr>
    </w:lvl>
    <w:lvl w:ilvl="8" w:tplc="5364B340">
      <w:numFmt w:val="bullet"/>
      <w:lvlText w:val="•"/>
      <w:lvlJc w:val="left"/>
      <w:pPr>
        <w:ind w:left="7769" w:hanging="425"/>
      </w:pPr>
      <w:rPr>
        <w:rFonts w:hint="default"/>
      </w:rPr>
    </w:lvl>
  </w:abstractNum>
  <w:abstractNum w:abstractNumId="29">
    <w:nsid w:val="75E944A2"/>
    <w:multiLevelType w:val="hybridMultilevel"/>
    <w:tmpl w:val="FFFFFFFF"/>
    <w:lvl w:ilvl="0" w:tplc="87741028">
      <w:start w:val="1"/>
      <w:numFmt w:val="lowerLetter"/>
      <w:lvlText w:val="%1)"/>
      <w:lvlJc w:val="left"/>
      <w:pPr>
        <w:ind w:left="933" w:hanging="2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8B655A0">
      <w:numFmt w:val="bullet"/>
      <w:lvlText w:val="•"/>
      <w:lvlJc w:val="left"/>
      <w:pPr>
        <w:ind w:left="1845" w:hanging="228"/>
      </w:pPr>
      <w:rPr>
        <w:rFonts w:hint="default"/>
      </w:rPr>
    </w:lvl>
    <w:lvl w:ilvl="2" w:tplc="3BAED90E">
      <w:numFmt w:val="bullet"/>
      <w:lvlText w:val="•"/>
      <w:lvlJc w:val="left"/>
      <w:pPr>
        <w:ind w:left="2751" w:hanging="228"/>
      </w:pPr>
      <w:rPr>
        <w:rFonts w:hint="default"/>
      </w:rPr>
    </w:lvl>
    <w:lvl w:ilvl="3" w:tplc="7618F972">
      <w:numFmt w:val="bullet"/>
      <w:lvlText w:val="•"/>
      <w:lvlJc w:val="left"/>
      <w:pPr>
        <w:ind w:left="3657" w:hanging="228"/>
      </w:pPr>
      <w:rPr>
        <w:rFonts w:hint="default"/>
      </w:rPr>
    </w:lvl>
    <w:lvl w:ilvl="4" w:tplc="37C4D2E6">
      <w:numFmt w:val="bullet"/>
      <w:lvlText w:val="•"/>
      <w:lvlJc w:val="left"/>
      <w:pPr>
        <w:ind w:left="4563" w:hanging="228"/>
      </w:pPr>
      <w:rPr>
        <w:rFonts w:hint="default"/>
      </w:rPr>
    </w:lvl>
    <w:lvl w:ilvl="5" w:tplc="7610E42C">
      <w:numFmt w:val="bullet"/>
      <w:lvlText w:val="•"/>
      <w:lvlJc w:val="left"/>
      <w:pPr>
        <w:ind w:left="5469" w:hanging="228"/>
      </w:pPr>
      <w:rPr>
        <w:rFonts w:hint="default"/>
      </w:rPr>
    </w:lvl>
    <w:lvl w:ilvl="6" w:tplc="01768B3A">
      <w:numFmt w:val="bullet"/>
      <w:lvlText w:val="•"/>
      <w:lvlJc w:val="left"/>
      <w:pPr>
        <w:ind w:left="6375" w:hanging="228"/>
      </w:pPr>
      <w:rPr>
        <w:rFonts w:hint="default"/>
      </w:rPr>
    </w:lvl>
    <w:lvl w:ilvl="7" w:tplc="D0BAF6D0">
      <w:numFmt w:val="bullet"/>
      <w:lvlText w:val="•"/>
      <w:lvlJc w:val="left"/>
      <w:pPr>
        <w:ind w:left="7281" w:hanging="228"/>
      </w:pPr>
      <w:rPr>
        <w:rFonts w:hint="default"/>
      </w:rPr>
    </w:lvl>
    <w:lvl w:ilvl="8" w:tplc="149ABF1E">
      <w:numFmt w:val="bullet"/>
      <w:lvlText w:val="•"/>
      <w:lvlJc w:val="left"/>
      <w:pPr>
        <w:ind w:left="8187" w:hanging="228"/>
      </w:pPr>
      <w:rPr>
        <w:rFonts w:hint="default"/>
      </w:rPr>
    </w:lvl>
  </w:abstractNum>
  <w:abstractNum w:abstractNumId="30">
    <w:nsid w:val="7D9A410F"/>
    <w:multiLevelType w:val="hybridMultilevel"/>
    <w:tmpl w:val="B05C6FE6"/>
    <w:lvl w:ilvl="0" w:tplc="2FE6D37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388650A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B02ACE52">
      <w:numFmt w:val="bullet"/>
      <w:lvlText w:val="•"/>
      <w:lvlJc w:val="left"/>
      <w:pPr>
        <w:ind w:left="1839" w:hanging="360"/>
      </w:pPr>
      <w:rPr>
        <w:rFonts w:hint="default"/>
      </w:rPr>
    </w:lvl>
    <w:lvl w:ilvl="3" w:tplc="C0A40D7C">
      <w:numFmt w:val="bullet"/>
      <w:lvlText w:val="•"/>
      <w:lvlJc w:val="left"/>
      <w:pPr>
        <w:ind w:left="2859" w:hanging="360"/>
      </w:pPr>
      <w:rPr>
        <w:rFonts w:hint="default"/>
      </w:rPr>
    </w:lvl>
    <w:lvl w:ilvl="4" w:tplc="C90454CA"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524A5B1A"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77BAB44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EE41200"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EC88BEDA"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1">
    <w:nsid w:val="7E6259D9"/>
    <w:multiLevelType w:val="hybridMultilevel"/>
    <w:tmpl w:val="FFFFFFFF"/>
    <w:lvl w:ilvl="0" w:tplc="669ABFF6">
      <w:start w:val="1"/>
      <w:numFmt w:val="lowerLetter"/>
      <w:lvlText w:val="%1)"/>
      <w:lvlJc w:val="left"/>
      <w:pPr>
        <w:ind w:left="921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DBABAD2"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B80C21F4"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F66404AE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C6868336"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5706ECE6"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C91A6A2E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F0FA6062">
      <w:numFmt w:val="bullet"/>
      <w:lvlText w:val="•"/>
      <w:lvlJc w:val="left"/>
      <w:pPr>
        <w:ind w:left="7275" w:hanging="360"/>
      </w:pPr>
      <w:rPr>
        <w:rFonts w:hint="default"/>
      </w:rPr>
    </w:lvl>
    <w:lvl w:ilvl="8" w:tplc="F642E720">
      <w:numFmt w:val="bullet"/>
      <w:lvlText w:val="•"/>
      <w:lvlJc w:val="left"/>
      <w:pPr>
        <w:ind w:left="8183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28"/>
  </w:num>
  <w:num w:numId="5">
    <w:abstractNumId w:val="9"/>
  </w:num>
  <w:num w:numId="6">
    <w:abstractNumId w:val="6"/>
  </w:num>
  <w:num w:numId="7">
    <w:abstractNumId w:val="25"/>
  </w:num>
  <w:num w:numId="8">
    <w:abstractNumId w:val="12"/>
  </w:num>
  <w:num w:numId="9">
    <w:abstractNumId w:val="24"/>
  </w:num>
  <w:num w:numId="10">
    <w:abstractNumId w:val="31"/>
  </w:num>
  <w:num w:numId="11">
    <w:abstractNumId w:val="20"/>
  </w:num>
  <w:num w:numId="12">
    <w:abstractNumId w:val="29"/>
  </w:num>
  <w:num w:numId="13">
    <w:abstractNumId w:val="23"/>
  </w:num>
  <w:num w:numId="14">
    <w:abstractNumId w:val="26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6"/>
  </w:num>
  <w:num w:numId="22">
    <w:abstractNumId w:val="5"/>
  </w:num>
  <w:num w:numId="23">
    <w:abstractNumId w:val="30"/>
  </w:num>
  <w:num w:numId="24">
    <w:abstractNumId w:val="15"/>
  </w:num>
  <w:num w:numId="25">
    <w:abstractNumId w:val="19"/>
  </w:num>
  <w:num w:numId="26">
    <w:abstractNumId w:val="18"/>
  </w:num>
  <w:num w:numId="27">
    <w:abstractNumId w:val="2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35"/>
    <w:rsid w:val="0001686A"/>
    <w:rsid w:val="000242D0"/>
    <w:rsid w:val="00050E5D"/>
    <w:rsid w:val="0006380F"/>
    <w:rsid w:val="000875AC"/>
    <w:rsid w:val="000C35AD"/>
    <w:rsid w:val="001112B8"/>
    <w:rsid w:val="001A6321"/>
    <w:rsid w:val="00225620"/>
    <w:rsid w:val="00234174"/>
    <w:rsid w:val="00277151"/>
    <w:rsid w:val="0029685C"/>
    <w:rsid w:val="002D7077"/>
    <w:rsid w:val="003248DF"/>
    <w:rsid w:val="003931D6"/>
    <w:rsid w:val="00393812"/>
    <w:rsid w:val="00410094"/>
    <w:rsid w:val="004357FA"/>
    <w:rsid w:val="004750F6"/>
    <w:rsid w:val="004A2A2E"/>
    <w:rsid w:val="004F24F0"/>
    <w:rsid w:val="004F6276"/>
    <w:rsid w:val="00506477"/>
    <w:rsid w:val="00521E47"/>
    <w:rsid w:val="00526FE3"/>
    <w:rsid w:val="00561E2D"/>
    <w:rsid w:val="005C7D22"/>
    <w:rsid w:val="005D227E"/>
    <w:rsid w:val="00613E3A"/>
    <w:rsid w:val="00634E63"/>
    <w:rsid w:val="0067070B"/>
    <w:rsid w:val="006F39F4"/>
    <w:rsid w:val="00742E96"/>
    <w:rsid w:val="0076788B"/>
    <w:rsid w:val="00772499"/>
    <w:rsid w:val="00782A75"/>
    <w:rsid w:val="007A2A8E"/>
    <w:rsid w:val="007B2937"/>
    <w:rsid w:val="007C5F41"/>
    <w:rsid w:val="007D00D0"/>
    <w:rsid w:val="0080727C"/>
    <w:rsid w:val="00807B5A"/>
    <w:rsid w:val="00822C91"/>
    <w:rsid w:val="00823BDE"/>
    <w:rsid w:val="00847C42"/>
    <w:rsid w:val="00867C15"/>
    <w:rsid w:val="00872485"/>
    <w:rsid w:val="008B7D00"/>
    <w:rsid w:val="008D39C7"/>
    <w:rsid w:val="00916E80"/>
    <w:rsid w:val="00951CBF"/>
    <w:rsid w:val="0095446C"/>
    <w:rsid w:val="009566B9"/>
    <w:rsid w:val="0095772B"/>
    <w:rsid w:val="00982443"/>
    <w:rsid w:val="00984A96"/>
    <w:rsid w:val="0098737C"/>
    <w:rsid w:val="009953CD"/>
    <w:rsid w:val="009A27F7"/>
    <w:rsid w:val="009B5D4F"/>
    <w:rsid w:val="009D7E7B"/>
    <w:rsid w:val="00A15F49"/>
    <w:rsid w:val="00A31C51"/>
    <w:rsid w:val="00A46FFD"/>
    <w:rsid w:val="00A52BE5"/>
    <w:rsid w:val="00A671EB"/>
    <w:rsid w:val="00A81E8A"/>
    <w:rsid w:val="00AE1285"/>
    <w:rsid w:val="00AE2904"/>
    <w:rsid w:val="00AE3CB1"/>
    <w:rsid w:val="00AF3B4A"/>
    <w:rsid w:val="00B23635"/>
    <w:rsid w:val="00B845C6"/>
    <w:rsid w:val="00B860A0"/>
    <w:rsid w:val="00BD5494"/>
    <w:rsid w:val="00C13E33"/>
    <w:rsid w:val="00C3330E"/>
    <w:rsid w:val="00C35A84"/>
    <w:rsid w:val="00C9649C"/>
    <w:rsid w:val="00CE6074"/>
    <w:rsid w:val="00D22E92"/>
    <w:rsid w:val="00D239F7"/>
    <w:rsid w:val="00D40694"/>
    <w:rsid w:val="00D920A5"/>
    <w:rsid w:val="00D97503"/>
    <w:rsid w:val="00DA2546"/>
    <w:rsid w:val="00DC78CF"/>
    <w:rsid w:val="00E37A54"/>
    <w:rsid w:val="00E62AC7"/>
    <w:rsid w:val="00E65734"/>
    <w:rsid w:val="00E94F36"/>
    <w:rsid w:val="00EA6AB1"/>
    <w:rsid w:val="00EF060E"/>
    <w:rsid w:val="00F053EC"/>
    <w:rsid w:val="00F65C2B"/>
    <w:rsid w:val="00F77211"/>
    <w:rsid w:val="00F95A40"/>
    <w:rsid w:val="00FF2631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35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23635"/>
    <w:pPr>
      <w:ind w:left="496" w:hanging="28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B23635"/>
    <w:pPr>
      <w:ind w:left="921"/>
      <w:jc w:val="both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D707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0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20A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1C51"/>
    <w:rPr>
      <w:rFonts w:ascii="Calibri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B23635"/>
    <w:pPr>
      <w:ind w:left="6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0A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23635"/>
    <w:pPr>
      <w:ind w:left="640" w:hanging="360"/>
      <w:jc w:val="both"/>
    </w:pPr>
  </w:style>
  <w:style w:type="paragraph" w:customStyle="1" w:styleId="TableParagraph">
    <w:name w:val="Table Paragraph"/>
    <w:basedOn w:val="Normal"/>
    <w:uiPriority w:val="99"/>
    <w:rsid w:val="00B23635"/>
    <w:pPr>
      <w:spacing w:line="268" w:lineRule="exact"/>
      <w:ind w:left="108"/>
    </w:pPr>
  </w:style>
  <w:style w:type="paragraph" w:styleId="Header">
    <w:name w:val="header"/>
    <w:basedOn w:val="Normal"/>
    <w:link w:val="HeaderChar1"/>
    <w:uiPriority w:val="99"/>
    <w:rsid w:val="00B845C6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C51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845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51"/>
    <w:rPr>
      <w:rFonts w:cs="Calibri"/>
      <w:lang w:eastAsia="en-US"/>
    </w:rPr>
  </w:style>
  <w:style w:type="paragraph" w:customStyle="1" w:styleId="Bezodstpw">
    <w:name w:val="Bez odstępów"/>
    <w:uiPriority w:val="99"/>
    <w:rsid w:val="002D7077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1">
    <w:name w:val="Header Char1"/>
    <w:link w:val="Header"/>
    <w:uiPriority w:val="99"/>
    <w:locked/>
    <w:rsid w:val="002D7077"/>
    <w:rPr>
      <w:rFonts w:ascii="Calibri" w:hAnsi="Calibri"/>
      <w:sz w:val="22"/>
      <w:lang w:val="pl-PL" w:eastAsia="en-US"/>
    </w:rPr>
  </w:style>
  <w:style w:type="character" w:customStyle="1" w:styleId="fontstyle01">
    <w:name w:val="fontstyle01"/>
    <w:uiPriority w:val="99"/>
    <w:rsid w:val="002D7077"/>
    <w:rPr>
      <w:rFonts w:ascii="CIDFont+F6" w:hAnsi="CIDFont+F6"/>
      <w:color w:val="000000"/>
      <w:sz w:val="24"/>
    </w:rPr>
  </w:style>
  <w:style w:type="character" w:customStyle="1" w:styleId="fontstyle21">
    <w:name w:val="fontstyle21"/>
    <w:uiPriority w:val="99"/>
    <w:rsid w:val="002D7077"/>
    <w:rPr>
      <w:rFonts w:ascii="CIDFont+F10" w:hAnsi="CIDFont+F10"/>
      <w:color w:val="000000"/>
      <w:sz w:val="24"/>
    </w:rPr>
  </w:style>
  <w:style w:type="character" w:customStyle="1" w:styleId="Teksttreci2">
    <w:name w:val="Tekst treści (2)_"/>
    <w:basedOn w:val="DefaultParagraphFont"/>
    <w:link w:val="Teksttreci21"/>
    <w:uiPriority w:val="99"/>
    <w:locked/>
    <w:rsid w:val="002D7077"/>
    <w:rPr>
      <w:rFonts w:cs="Times New Roman"/>
      <w:sz w:val="17"/>
      <w:szCs w:val="17"/>
      <w:lang w:bidi="ar-SA"/>
    </w:rPr>
  </w:style>
  <w:style w:type="paragraph" w:customStyle="1" w:styleId="Teksttreci21">
    <w:name w:val="Tekst treści (2)1"/>
    <w:basedOn w:val="Normal"/>
    <w:link w:val="Teksttreci2"/>
    <w:uiPriority w:val="99"/>
    <w:rsid w:val="002D7077"/>
    <w:pPr>
      <w:shd w:val="clear" w:color="auto" w:fill="FFFFFF"/>
      <w:autoSpaceDE/>
      <w:autoSpaceDN/>
      <w:spacing w:before="300" w:after="480" w:line="221" w:lineRule="exact"/>
      <w:ind w:hanging="760"/>
      <w:jc w:val="both"/>
    </w:pPr>
    <w:rPr>
      <w:rFonts w:ascii="Times New Roman" w:hAnsi="Times New Roman" w:cs="Times New Roman"/>
      <w:noProof/>
      <w:sz w:val="17"/>
      <w:szCs w:val="17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357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5C2B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357FA"/>
    <w:rPr>
      <w:rFonts w:cs="Times New Roman"/>
      <w:vertAlign w:val="superscript"/>
    </w:rPr>
  </w:style>
  <w:style w:type="character" w:customStyle="1" w:styleId="ZnakZnak">
    <w:name w:val="Znak Znak"/>
    <w:uiPriority w:val="99"/>
    <w:rsid w:val="00F053EC"/>
    <w:rPr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nowosolski.pl" TargetMode="External"/><Relationship Id="rId13" Type="http://schemas.openxmlformats.org/officeDocument/2006/relationships/hyperlink" Target="https://platformazakupowa.pl/sp_nowasol" TargetMode="External"/><Relationship Id="rId18" Type="http://schemas.openxmlformats.org/officeDocument/2006/relationships/hyperlink" Target="mailto:sekretariat@powiat-nowosolski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hyperlink" Target="http://platformazakupowa.pl/" TargetMode="External"/><Relationship Id="rId7" Type="http://schemas.openxmlformats.org/officeDocument/2006/relationships/header" Target="header1.xml"/><Relationship Id="rId12" Type="http://schemas.openxmlformats.org/officeDocument/2006/relationships/hyperlink" Target="mailto:iod@powiat-nowososlski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www.gov.pl/web/mswia/oprogramowanie-do-pobrania" TargetMode="External"/><Relationship Id="rId38" Type="http://schemas.openxmlformats.org/officeDocument/2006/relationships/hyperlink" Target="https://platformazakupowa.pl/?sp_nowasol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41" Type="http://schemas.openxmlformats.org/officeDocument/2006/relationships/hyperlink" Target="https://platformazakupowa.pl/strona/45-instrukc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moj.gov.pl/nforms/signer/upload?xFormsAppName=SIGNER" TargetMode="External"/><Relationship Id="rId37" Type="http://schemas.openxmlformats.org/officeDocument/2006/relationships/hyperlink" Target="http://platformazakupowa.pl/" TargetMode="External"/><Relationship Id="rId40" Type="http://schemas.openxmlformats.org/officeDocument/2006/relationships/hyperlink" Target="http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p_nowaso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p_nowaso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www.nccert.pl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nowaso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24</Pages>
  <Words>10790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Starostwo</dc:creator>
  <cp:keywords/>
  <dc:description/>
  <cp:lastModifiedBy>M</cp:lastModifiedBy>
  <cp:revision>28</cp:revision>
  <cp:lastPrinted>2021-11-25T11:48:00Z</cp:lastPrinted>
  <dcterms:created xsi:type="dcterms:W3CDTF">2021-07-27T12:37:00Z</dcterms:created>
  <dcterms:modified xsi:type="dcterms:W3CDTF">2021-11-25T11:48:00Z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