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E5CA" w14:textId="77777777" w:rsidR="007D705A" w:rsidRPr="007D705A" w:rsidRDefault="007D705A" w:rsidP="007D705A">
      <w:pPr>
        <w:suppressAutoHyphens/>
        <w:spacing w:line="276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6C47459D" w14:textId="77777777" w:rsidR="007D705A" w:rsidRPr="007D705A" w:rsidRDefault="007D705A" w:rsidP="007D705A">
      <w:pPr>
        <w:suppressAutoHyphens/>
        <w:spacing w:line="276" w:lineRule="auto"/>
        <w:jc w:val="right"/>
        <w:textAlignment w:val="baseline"/>
        <w:rPr>
          <w:rFonts w:ascii="Times New Roman" w:hAnsi="Times New Roman"/>
          <w:bCs/>
          <w:iCs/>
          <w:color w:val="FFFFFF" w:themeColor="background1"/>
          <w:sz w:val="24"/>
          <w:szCs w:val="24"/>
        </w:rPr>
      </w:pPr>
      <w:r w:rsidRPr="007D705A">
        <w:rPr>
          <w:rFonts w:ascii="Times New Roman" w:hAnsi="Times New Roman"/>
          <w:bCs/>
          <w:iCs/>
          <w:sz w:val="24"/>
          <w:szCs w:val="24"/>
        </w:rPr>
        <w:t>Załącznik nr 1 do Zaproszenia do złożenia oferty</w:t>
      </w:r>
    </w:p>
    <w:p w14:paraId="05467733" w14:textId="77777777" w:rsidR="007D705A" w:rsidRPr="007D705A" w:rsidRDefault="007D705A" w:rsidP="007D705A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7D705A">
        <w:rPr>
          <w:rFonts w:ascii="Times New Roman" w:hAnsi="Times New Roman"/>
          <w:b/>
          <w:sz w:val="24"/>
          <w:szCs w:val="24"/>
        </w:rPr>
        <w:t>Wykonawca:</w:t>
      </w:r>
    </w:p>
    <w:p w14:paraId="7B578703" w14:textId="77777777" w:rsidR="007D705A" w:rsidRPr="007D705A" w:rsidRDefault="007D705A" w:rsidP="007D705A">
      <w:pPr>
        <w:spacing w:line="276" w:lineRule="auto"/>
        <w:ind w:right="5954"/>
        <w:rPr>
          <w:rFonts w:ascii="Times New Roman" w:hAnsi="Times New Roman"/>
          <w:sz w:val="24"/>
          <w:szCs w:val="24"/>
        </w:rPr>
      </w:pPr>
      <w:r w:rsidRPr="007D705A">
        <w:rPr>
          <w:rFonts w:ascii="Times New Roman" w:hAnsi="Times New Roman"/>
          <w:sz w:val="24"/>
          <w:szCs w:val="24"/>
        </w:rPr>
        <w:t>………………………………</w:t>
      </w:r>
    </w:p>
    <w:p w14:paraId="67E373BA" w14:textId="77777777" w:rsidR="007D705A" w:rsidRPr="007D705A" w:rsidRDefault="007D705A" w:rsidP="007D705A">
      <w:pPr>
        <w:spacing w:line="276" w:lineRule="auto"/>
        <w:ind w:right="5954"/>
        <w:rPr>
          <w:rFonts w:ascii="Times New Roman" w:hAnsi="Times New Roman"/>
          <w:sz w:val="24"/>
          <w:szCs w:val="24"/>
        </w:rPr>
      </w:pPr>
      <w:r w:rsidRPr="007D705A">
        <w:rPr>
          <w:rFonts w:ascii="Times New Roman" w:hAnsi="Times New Roman"/>
          <w:i/>
          <w:sz w:val="24"/>
          <w:szCs w:val="24"/>
        </w:rPr>
        <w:t xml:space="preserve">(pełna nazwa/firma, adres, </w:t>
      </w:r>
      <w:r w:rsidRPr="007D705A">
        <w:rPr>
          <w:rFonts w:ascii="Times New Roman" w:hAnsi="Times New Roman"/>
          <w:i/>
          <w:sz w:val="24"/>
          <w:szCs w:val="24"/>
        </w:rPr>
        <w:br/>
        <w:t>w zależności od podmiotu: NIP/PESEL, KRS/</w:t>
      </w:r>
      <w:proofErr w:type="spellStart"/>
      <w:r w:rsidRPr="007D705A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7D705A">
        <w:rPr>
          <w:rFonts w:ascii="Times New Roman" w:hAnsi="Times New Roman"/>
          <w:i/>
          <w:sz w:val="24"/>
          <w:szCs w:val="24"/>
        </w:rPr>
        <w:t>)</w:t>
      </w:r>
    </w:p>
    <w:p w14:paraId="1BDB874E" w14:textId="77777777" w:rsidR="007D705A" w:rsidRPr="007D705A" w:rsidRDefault="007D705A" w:rsidP="007D705A">
      <w:p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7D705A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4FE281EB" w14:textId="77777777" w:rsidR="007D705A" w:rsidRPr="007D705A" w:rsidRDefault="007D705A" w:rsidP="007D705A">
      <w:pPr>
        <w:spacing w:line="276" w:lineRule="auto"/>
        <w:ind w:right="5954"/>
        <w:rPr>
          <w:rFonts w:ascii="Times New Roman" w:hAnsi="Times New Roman"/>
          <w:sz w:val="24"/>
          <w:szCs w:val="24"/>
        </w:rPr>
      </w:pPr>
      <w:r w:rsidRPr="007D705A">
        <w:rPr>
          <w:rFonts w:ascii="Times New Roman" w:hAnsi="Times New Roman"/>
          <w:sz w:val="24"/>
          <w:szCs w:val="24"/>
        </w:rPr>
        <w:t>………………………………</w:t>
      </w:r>
    </w:p>
    <w:p w14:paraId="3F9EF242" w14:textId="77777777" w:rsidR="007D705A" w:rsidRPr="007D705A" w:rsidRDefault="007D705A" w:rsidP="007D705A">
      <w:pPr>
        <w:spacing w:line="276" w:lineRule="auto"/>
        <w:ind w:right="5953"/>
        <w:rPr>
          <w:rFonts w:ascii="Times New Roman" w:hAnsi="Times New Roman"/>
          <w:i/>
          <w:sz w:val="20"/>
          <w:szCs w:val="20"/>
        </w:rPr>
      </w:pPr>
      <w:r w:rsidRPr="007D705A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4FC0984E" w14:textId="77777777" w:rsidR="007D705A" w:rsidRPr="007D705A" w:rsidRDefault="007D705A" w:rsidP="007D705A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2A9FC95F" w14:textId="77777777" w:rsidR="007D705A" w:rsidRPr="007D705A" w:rsidRDefault="007D705A" w:rsidP="007D705A">
      <w:pPr>
        <w:keepNext/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7D70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FORMULARZ OFERTOWY</w:t>
      </w:r>
    </w:p>
    <w:p w14:paraId="4EFCFD9B" w14:textId="77777777" w:rsidR="007D705A" w:rsidRPr="007D705A" w:rsidRDefault="007D705A" w:rsidP="007D705A">
      <w:pPr>
        <w:suppressAutoHyphens/>
        <w:autoSpaceDN w:val="0"/>
        <w:spacing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7D705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Zamawiający:</w:t>
      </w:r>
    </w:p>
    <w:p w14:paraId="5A99F0B5" w14:textId="77777777" w:rsidR="007D705A" w:rsidRPr="007D705A" w:rsidRDefault="007D705A" w:rsidP="007D705A">
      <w:pPr>
        <w:suppressAutoHyphens/>
        <w:autoSpaceDN w:val="0"/>
        <w:spacing w:line="276" w:lineRule="auto"/>
        <w:ind w:left="4320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D705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         Narodowy Instytut Kultury </w:t>
      </w:r>
      <w:r w:rsidRPr="007D705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br/>
        <w:t>i Dziedzictwa Wsi</w:t>
      </w:r>
    </w:p>
    <w:p w14:paraId="5EB441F1" w14:textId="77777777" w:rsidR="007D705A" w:rsidRPr="007D705A" w:rsidRDefault="007D705A" w:rsidP="007D705A">
      <w:pPr>
        <w:suppressAutoHyphens/>
        <w:autoSpaceDN w:val="0"/>
        <w:spacing w:line="276" w:lineRule="auto"/>
        <w:ind w:left="4320" w:firstLine="720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D705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ul. Krakowskie Przedmieście 66</w:t>
      </w:r>
    </w:p>
    <w:p w14:paraId="4452B3DC" w14:textId="77777777" w:rsidR="007D705A" w:rsidRPr="007D705A" w:rsidRDefault="007D705A" w:rsidP="007D705A">
      <w:pPr>
        <w:suppressAutoHyphens/>
        <w:autoSpaceDN w:val="0"/>
        <w:spacing w:line="276" w:lineRule="auto"/>
        <w:ind w:left="4332" w:firstLine="708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7D705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00-322 Warszawa</w:t>
      </w:r>
    </w:p>
    <w:p w14:paraId="33CADBAF" w14:textId="77777777" w:rsidR="007D705A" w:rsidRPr="007D705A" w:rsidRDefault="007D705A" w:rsidP="007D705A">
      <w:pPr>
        <w:suppressAutoHyphens/>
        <w:autoSpaceDN w:val="0"/>
        <w:spacing w:line="276" w:lineRule="auto"/>
        <w:ind w:left="4332" w:firstLine="708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085A9D79" w14:textId="77777777" w:rsidR="007D705A" w:rsidRPr="007D705A" w:rsidRDefault="007D705A" w:rsidP="007D705A">
      <w:pPr>
        <w:spacing w:line="23" w:lineRule="atLeast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D705A">
        <w:rPr>
          <w:rFonts w:ascii="Times New Roman" w:hAnsi="Times New Roman"/>
          <w:sz w:val="24"/>
          <w:szCs w:val="24"/>
        </w:rPr>
        <w:t xml:space="preserve">Odpowiadając na Zaproszenie do złożenia oferty na </w:t>
      </w:r>
      <w:r w:rsidRPr="007D705A">
        <w:rPr>
          <w:rFonts w:ascii="Times New Roman" w:hAnsi="Times New Roman"/>
          <w:b/>
          <w:bCs/>
          <w:color w:val="000000" w:themeColor="text1"/>
          <w:sz w:val="24"/>
          <w:szCs w:val="24"/>
        </w:rPr>
        <w:t>zakup laptopów i akcesoriów na rzecz NIKiDW</w:t>
      </w:r>
      <w:r w:rsidRPr="007D7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705A">
        <w:rPr>
          <w:rFonts w:ascii="Times New Roman" w:hAnsi="Times New Roman"/>
          <w:b/>
          <w:bCs/>
          <w:color w:val="000000" w:themeColor="text1"/>
          <w:sz w:val="24"/>
          <w:szCs w:val="24"/>
        </w:rPr>
        <w:t>– NIKiDW……………….</w:t>
      </w:r>
    </w:p>
    <w:p w14:paraId="1757D6B8" w14:textId="77777777" w:rsidR="007D705A" w:rsidRPr="007D705A" w:rsidRDefault="007D705A" w:rsidP="007D705A">
      <w:pPr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FD50752" w14:textId="77777777" w:rsidR="007D705A" w:rsidRPr="007D705A" w:rsidRDefault="007D705A" w:rsidP="007D705A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7D705A">
        <w:rPr>
          <w:rFonts w:ascii="Times New Roman" w:hAnsi="Times New Roman"/>
          <w:b/>
          <w:sz w:val="24"/>
          <w:szCs w:val="24"/>
          <w:lang w:eastAsia="ar-SA"/>
        </w:rPr>
        <w:t>SKŁADAM OFERTĘ</w:t>
      </w:r>
      <w:r w:rsidRPr="007D705A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p w14:paraId="4A868A4A" w14:textId="77777777" w:rsidR="007D705A" w:rsidRPr="007D705A" w:rsidRDefault="007D705A" w:rsidP="007D705A">
      <w:pPr>
        <w:spacing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7D705A">
        <w:rPr>
          <w:rFonts w:ascii="Times New Roman" w:hAnsi="Times New Roman"/>
          <w:b/>
          <w:bCs/>
          <w:sz w:val="24"/>
          <w:szCs w:val="24"/>
          <w:lang w:eastAsia="ar-SA"/>
        </w:rPr>
        <w:t>- w części pierwszej (dostawa laptopów) na</w:t>
      </w:r>
      <w:r w:rsidRPr="007D705A">
        <w:rPr>
          <w:rFonts w:ascii="Times New Roman" w:hAnsi="Times New Roman"/>
          <w:sz w:val="24"/>
          <w:szCs w:val="24"/>
          <w:lang w:eastAsia="ar-SA"/>
        </w:rPr>
        <w:t xml:space="preserve"> łączną kwotę: …………… zł brutto (słownie: ……….…………………….…. zł), w tym podatek VAT ………………zł, kwota ……………………….………zł netto </w:t>
      </w:r>
    </w:p>
    <w:p w14:paraId="267406E3" w14:textId="77777777" w:rsidR="007D705A" w:rsidRPr="007D705A" w:rsidRDefault="007D705A" w:rsidP="007D705A">
      <w:pPr>
        <w:spacing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7D705A">
        <w:rPr>
          <w:rFonts w:ascii="Times New Roman" w:hAnsi="Times New Roman"/>
          <w:b/>
          <w:bCs/>
          <w:sz w:val="24"/>
          <w:szCs w:val="24"/>
          <w:lang w:eastAsia="ar-SA"/>
        </w:rPr>
        <w:t>- w części drugiej (dostawa laptopów, monitorów i akcesoriów) na</w:t>
      </w:r>
      <w:r w:rsidRPr="007D705A">
        <w:rPr>
          <w:rFonts w:ascii="Times New Roman" w:hAnsi="Times New Roman"/>
          <w:sz w:val="24"/>
          <w:szCs w:val="24"/>
          <w:lang w:eastAsia="ar-SA"/>
        </w:rPr>
        <w:t xml:space="preserve"> łączną kwotę: …………… zł brutto (słownie: ……….…………………….…. zł), w tym podatek VAT ………………zł, kwota ……………………….………zł netto. </w:t>
      </w:r>
    </w:p>
    <w:p w14:paraId="4C38E950" w14:textId="77777777" w:rsidR="007D705A" w:rsidRPr="007D705A" w:rsidRDefault="007D705A" w:rsidP="007D705A">
      <w:pPr>
        <w:spacing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E5B7A67" w14:textId="77777777" w:rsidR="007D705A" w:rsidRPr="007D705A" w:rsidRDefault="007D705A" w:rsidP="007D705A">
      <w:pPr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705A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AKCEPTUJĘ </w:t>
      </w:r>
      <w:r w:rsidRPr="007D705A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termin</w:t>
      </w:r>
      <w:r w:rsidRPr="007D70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D705A">
        <w:rPr>
          <w:rFonts w:ascii="Times New Roman" w:hAnsi="Times New Roman"/>
          <w:bCs/>
          <w:color w:val="000000" w:themeColor="text1"/>
          <w:sz w:val="24"/>
          <w:szCs w:val="24"/>
        </w:rPr>
        <w:t>realizacji zamówienia -</w:t>
      </w:r>
      <w:r w:rsidRPr="007D70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D705A">
        <w:rPr>
          <w:rFonts w:ascii="Times New Roman" w:hAnsi="Times New Roman"/>
          <w:sz w:val="24"/>
          <w:szCs w:val="24"/>
        </w:rPr>
        <w:t>2 tygodnie od daty zawarcia Umowy, lecz nie dłużej niż do 29 grudnia 2022 r..</w:t>
      </w:r>
    </w:p>
    <w:p w14:paraId="5673A12D" w14:textId="77777777" w:rsidR="007D705A" w:rsidRPr="007D705A" w:rsidRDefault="007D705A" w:rsidP="007D705A">
      <w:pPr>
        <w:numPr>
          <w:ilvl w:val="0"/>
          <w:numId w:val="8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D705A">
        <w:rPr>
          <w:rFonts w:ascii="Times New Roman" w:hAnsi="Times New Roman"/>
          <w:b/>
          <w:sz w:val="24"/>
          <w:szCs w:val="24"/>
          <w:lang w:eastAsia="ar-SA"/>
        </w:rPr>
        <w:t>OŚWIADCZAM</w:t>
      </w:r>
      <w:r w:rsidRPr="007D705A">
        <w:rPr>
          <w:rFonts w:ascii="Times New Roman" w:hAnsi="Times New Roman"/>
          <w:sz w:val="24"/>
          <w:szCs w:val="24"/>
          <w:lang w:eastAsia="ar-SA"/>
        </w:rPr>
        <w:t>, że zapoznałem/zapoznałam się z Zaproszeniem do złożenia oferty, Opisem Przedmiotu Zamówienia oraz projektem Umowy i uznaję się za związanego/związaną określonymi w nich postanowieniami i zasadami postępowania.</w:t>
      </w:r>
    </w:p>
    <w:p w14:paraId="2CFB1A6F" w14:textId="77777777" w:rsidR="007D705A" w:rsidRPr="007D705A" w:rsidRDefault="007D705A" w:rsidP="007D705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D705A">
        <w:rPr>
          <w:rFonts w:ascii="Times New Roman" w:hAnsi="Times New Roman"/>
          <w:b/>
          <w:sz w:val="24"/>
          <w:szCs w:val="24"/>
          <w:lang w:eastAsia="ar-SA"/>
        </w:rPr>
        <w:t xml:space="preserve">AKCEPTUJĘ </w:t>
      </w:r>
      <w:r w:rsidRPr="007D705A">
        <w:rPr>
          <w:rFonts w:ascii="Times New Roman" w:hAnsi="Times New Roman"/>
          <w:sz w:val="24"/>
          <w:szCs w:val="24"/>
          <w:lang w:eastAsia="ar-SA"/>
        </w:rPr>
        <w:t xml:space="preserve">warunki płatności, tj. 14 </w:t>
      </w:r>
      <w:r w:rsidRPr="007D705A">
        <w:rPr>
          <w:rFonts w:ascii="Times New Roman" w:hAnsi="Times New Roman"/>
          <w:sz w:val="24"/>
          <w:szCs w:val="24"/>
          <w:lang w:eastAsia="pl-PL"/>
        </w:rPr>
        <w:t xml:space="preserve">dni od daty otrzymania przez Zamawiającego prawidłowo wystawionej faktury, wraz </w:t>
      </w:r>
      <w:r w:rsidRPr="007D705A">
        <w:rPr>
          <w:rFonts w:ascii="Times New Roman" w:hAnsi="Times New Roman"/>
          <w:sz w:val="24"/>
          <w:szCs w:val="24"/>
        </w:rPr>
        <w:t>z protokołem odbioru.</w:t>
      </w:r>
    </w:p>
    <w:p w14:paraId="3831DB0F" w14:textId="77777777" w:rsidR="007D705A" w:rsidRPr="007D705A" w:rsidRDefault="007D705A" w:rsidP="007D705A">
      <w:pPr>
        <w:numPr>
          <w:ilvl w:val="0"/>
          <w:numId w:val="9"/>
        </w:numPr>
        <w:suppressAutoHyphens/>
        <w:spacing w:beforeLines="120" w:before="288" w:afterLines="120" w:after="288" w:line="276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7D705A">
        <w:rPr>
          <w:rFonts w:ascii="Times New Roman" w:hAnsi="Times New Roman"/>
          <w:b/>
          <w:sz w:val="24"/>
          <w:szCs w:val="24"/>
          <w:lang w:eastAsia="ar-SA"/>
        </w:rPr>
        <w:t>UWAŻAM SIĘ</w:t>
      </w:r>
      <w:r w:rsidRPr="007D705A">
        <w:rPr>
          <w:rFonts w:ascii="Times New Roman" w:hAnsi="Times New Roman"/>
          <w:sz w:val="24"/>
          <w:szCs w:val="24"/>
          <w:lang w:eastAsia="ar-SA"/>
        </w:rPr>
        <w:t xml:space="preserve"> za związanego/związaną niniejszą ofertą przez okres 30 dni od upływu terminu składania ofert. </w:t>
      </w:r>
    </w:p>
    <w:p w14:paraId="6BAD93E8" w14:textId="77777777" w:rsidR="007D705A" w:rsidRPr="007D705A" w:rsidRDefault="007D705A" w:rsidP="007D705A">
      <w:pPr>
        <w:numPr>
          <w:ilvl w:val="0"/>
          <w:numId w:val="9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D705A">
        <w:rPr>
          <w:rFonts w:ascii="Times New Roman" w:hAnsi="Times New Roman"/>
          <w:b/>
          <w:sz w:val="24"/>
          <w:szCs w:val="24"/>
          <w:lang w:eastAsia="ar-SA"/>
        </w:rPr>
        <w:t>OŚWIADCZAM</w:t>
      </w:r>
      <w:r w:rsidRPr="007D705A">
        <w:rPr>
          <w:rFonts w:ascii="Times New Roman" w:hAnsi="Times New Roman"/>
          <w:sz w:val="24"/>
          <w:szCs w:val="24"/>
          <w:lang w:eastAsia="ar-SA"/>
        </w:rPr>
        <w:t xml:space="preserve">, iż niniejsza oferta oraz wszelkie załączniki do niej są jawne i nie zawierają informacji stanowiących tajemnicę przedsiębiorstwa w rozumieniu przepisów </w:t>
      </w:r>
      <w:r w:rsidRPr="007D705A">
        <w:rPr>
          <w:rFonts w:ascii="Times New Roman" w:hAnsi="Times New Roman"/>
          <w:sz w:val="24"/>
          <w:szCs w:val="24"/>
          <w:lang w:eastAsia="ar-SA"/>
        </w:rPr>
        <w:br/>
        <w:t>o zwalczaniu nieuczciwej konkurencji.</w:t>
      </w:r>
    </w:p>
    <w:p w14:paraId="7D1013BA" w14:textId="77777777" w:rsidR="007D705A" w:rsidRPr="007D705A" w:rsidRDefault="007D705A" w:rsidP="007D705A">
      <w:pPr>
        <w:numPr>
          <w:ilvl w:val="0"/>
          <w:numId w:val="9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D705A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OŚWIADCZAM, </w:t>
      </w:r>
      <w:r w:rsidRPr="007D705A">
        <w:rPr>
          <w:rFonts w:ascii="Times New Roman" w:hAnsi="Times New Roman"/>
          <w:bCs/>
          <w:sz w:val="24"/>
          <w:szCs w:val="24"/>
          <w:lang w:eastAsia="ar-SA"/>
        </w:rPr>
        <w:t>że</w:t>
      </w:r>
      <w:r w:rsidRPr="007D705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7D705A">
        <w:rPr>
          <w:rFonts w:ascii="Times New Roman" w:hAnsi="Times New Roman" w:cs="Times New Roman"/>
          <w:sz w:val="24"/>
          <w:szCs w:val="24"/>
        </w:rPr>
        <w:t>na:</w:t>
      </w:r>
    </w:p>
    <w:p w14:paraId="6CD1CEDD" w14:textId="77777777" w:rsidR="007D705A" w:rsidRPr="007D705A" w:rsidRDefault="007D705A" w:rsidP="007D705A">
      <w:pPr>
        <w:suppressAutoHyphens/>
        <w:spacing w:beforeLines="120" w:before="288" w:afterLines="120" w:after="288"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D705A">
        <w:rPr>
          <w:rFonts w:ascii="Times New Roman" w:hAnsi="Times New Roman"/>
          <w:b/>
          <w:sz w:val="24"/>
          <w:szCs w:val="24"/>
          <w:lang w:eastAsia="ar-SA"/>
        </w:rPr>
        <w:t xml:space="preserve">- </w:t>
      </w:r>
      <w:r w:rsidRPr="007D705A">
        <w:rPr>
          <w:rFonts w:ascii="Times New Roman" w:hAnsi="Times New Roman" w:cs="Times New Roman"/>
          <w:sz w:val="24"/>
          <w:szCs w:val="24"/>
        </w:rPr>
        <w:t xml:space="preserve">dostarczone laptopy (w części pierwszej) </w:t>
      </w:r>
      <w:r w:rsidRPr="007D705A">
        <w:rPr>
          <w:rFonts w:ascii="Times New Roman" w:hAnsi="Times New Roman" w:cs="Times New Roman"/>
          <w:b/>
          <w:bCs/>
          <w:sz w:val="24"/>
          <w:szCs w:val="24"/>
        </w:rPr>
        <w:t>udzielam gwarancji na okres …….… miesięcy.</w:t>
      </w:r>
    </w:p>
    <w:p w14:paraId="47F9DDB6" w14:textId="77777777" w:rsidR="007D705A" w:rsidRPr="007D705A" w:rsidRDefault="007D705A" w:rsidP="007D705A">
      <w:pPr>
        <w:suppressAutoHyphens/>
        <w:spacing w:beforeLines="120" w:before="288" w:afterLines="120" w:after="288"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D705A">
        <w:rPr>
          <w:rFonts w:ascii="Times New Roman" w:hAnsi="Times New Roman"/>
          <w:b/>
          <w:sz w:val="24"/>
          <w:szCs w:val="24"/>
          <w:lang w:eastAsia="ar-SA"/>
        </w:rPr>
        <w:t xml:space="preserve">- </w:t>
      </w:r>
      <w:r w:rsidRPr="007D705A">
        <w:rPr>
          <w:rFonts w:ascii="Times New Roman" w:hAnsi="Times New Roman" w:cs="Times New Roman"/>
          <w:sz w:val="24"/>
          <w:szCs w:val="24"/>
        </w:rPr>
        <w:t xml:space="preserve">dostarczone laptopy i monitory (w części drugiej) </w:t>
      </w:r>
      <w:r w:rsidRPr="007D705A">
        <w:rPr>
          <w:rFonts w:ascii="Times New Roman" w:hAnsi="Times New Roman" w:cs="Times New Roman"/>
          <w:b/>
          <w:bCs/>
          <w:sz w:val="24"/>
          <w:szCs w:val="24"/>
        </w:rPr>
        <w:t>udzielam gwarancji na okres …….… miesięcy.</w:t>
      </w:r>
    </w:p>
    <w:p w14:paraId="57BB5879" w14:textId="77777777" w:rsidR="007D705A" w:rsidRPr="007D705A" w:rsidRDefault="007D705A" w:rsidP="007D705A">
      <w:pPr>
        <w:numPr>
          <w:ilvl w:val="0"/>
          <w:numId w:val="9"/>
        </w:numPr>
        <w:autoSpaceDE w:val="0"/>
        <w:autoSpaceDN w:val="0"/>
        <w:adjustRightInd w:val="0"/>
        <w:spacing w:after="61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705A">
        <w:rPr>
          <w:rFonts w:ascii="Times New Roman" w:hAnsi="Times New Roman"/>
          <w:b/>
          <w:sz w:val="24"/>
          <w:szCs w:val="24"/>
          <w:lang w:eastAsia="ar-SA"/>
        </w:rPr>
        <w:t xml:space="preserve">OŚWIADCZAM, </w:t>
      </w:r>
      <w:r w:rsidRPr="007D705A">
        <w:rPr>
          <w:rFonts w:ascii="Times New Roman" w:hAnsi="Times New Roman"/>
          <w:bCs/>
          <w:sz w:val="24"/>
          <w:szCs w:val="24"/>
          <w:lang w:eastAsia="ar-SA"/>
        </w:rPr>
        <w:t>że</w:t>
      </w:r>
      <w:r w:rsidRPr="007D705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7D705A">
        <w:rPr>
          <w:rFonts w:ascii="Times New Roman" w:hAnsi="Times New Roman"/>
          <w:color w:val="000000"/>
          <w:sz w:val="24"/>
          <w:szCs w:val="24"/>
        </w:rPr>
        <w:t xml:space="preserve">nie podlegam wykluczeniu z postępowania na podstawie: </w:t>
      </w:r>
    </w:p>
    <w:p w14:paraId="493DED21" w14:textId="77777777" w:rsidR="007D705A" w:rsidRPr="007D705A" w:rsidRDefault="007D705A" w:rsidP="007D705A">
      <w:pPr>
        <w:numPr>
          <w:ilvl w:val="0"/>
          <w:numId w:val="10"/>
        </w:numPr>
        <w:autoSpaceDE w:val="0"/>
        <w:autoSpaceDN w:val="0"/>
        <w:adjustRightInd w:val="0"/>
        <w:spacing w:after="61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705A">
        <w:rPr>
          <w:rFonts w:ascii="Times New Roman" w:hAnsi="Times New Roman"/>
          <w:color w:val="000000"/>
          <w:sz w:val="24"/>
          <w:szCs w:val="24"/>
        </w:rPr>
        <w:t xml:space="preserve">art. 7 ust. 1 pkt 1-3 </w:t>
      </w:r>
      <w:bookmarkStart w:id="0" w:name="_Hlk108699874"/>
      <w:r w:rsidRPr="007D705A">
        <w:rPr>
          <w:rFonts w:ascii="Times New Roman" w:hAnsi="Times New Roman"/>
          <w:color w:val="000000"/>
          <w:sz w:val="24"/>
          <w:szCs w:val="24"/>
        </w:rPr>
        <w:t xml:space="preserve">ustawy z dnia 13 kwietnia 2022 r. o szczególnych rozwiązaniach </w:t>
      </w:r>
      <w:r w:rsidRPr="007D705A">
        <w:rPr>
          <w:rFonts w:ascii="Times New Roman" w:hAnsi="Times New Roman"/>
          <w:color w:val="000000"/>
          <w:sz w:val="24"/>
          <w:szCs w:val="24"/>
        </w:rPr>
        <w:br/>
        <w:t xml:space="preserve">w zakresie przeciwdziałania wspieraniu agresji na Ukrainę oraz służących ochronie bezpieczeństwa narodowego (Dz. U. z 2022 r., poz. 835 z </w:t>
      </w:r>
      <w:proofErr w:type="spellStart"/>
      <w:r w:rsidRPr="007D705A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7D705A">
        <w:rPr>
          <w:rFonts w:ascii="Times New Roman" w:hAnsi="Times New Roman"/>
          <w:color w:val="000000"/>
          <w:sz w:val="24"/>
          <w:szCs w:val="24"/>
        </w:rPr>
        <w:t>. zm.)</w:t>
      </w:r>
      <w:bookmarkEnd w:id="0"/>
      <w:r w:rsidRPr="007D705A">
        <w:rPr>
          <w:rFonts w:ascii="Times New Roman" w:hAnsi="Times New Roman"/>
          <w:color w:val="000000"/>
          <w:sz w:val="24"/>
          <w:szCs w:val="24"/>
        </w:rPr>
        <w:t xml:space="preserve">, tj.: </w:t>
      </w:r>
    </w:p>
    <w:p w14:paraId="67BED64A" w14:textId="77777777" w:rsidR="007D705A" w:rsidRPr="007D705A" w:rsidRDefault="007D705A" w:rsidP="007D705A">
      <w:pPr>
        <w:numPr>
          <w:ilvl w:val="0"/>
          <w:numId w:val="11"/>
        </w:numPr>
        <w:autoSpaceDE w:val="0"/>
        <w:autoSpaceDN w:val="0"/>
        <w:adjustRightInd w:val="0"/>
        <w:spacing w:after="61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705A">
        <w:rPr>
          <w:rFonts w:ascii="Times New Roman" w:hAnsi="Times New Roman"/>
          <w:color w:val="000000"/>
          <w:sz w:val="24"/>
          <w:szCs w:val="24"/>
        </w:rPr>
        <w:t xml:space="preserve">wymienionych w wykazach określonych w rozporządzeniu 765/20061 </w:t>
      </w:r>
      <w:r w:rsidRPr="007D705A">
        <w:rPr>
          <w:rFonts w:ascii="Times New Roman" w:hAnsi="Times New Roman"/>
          <w:color w:val="000000"/>
          <w:sz w:val="24"/>
          <w:szCs w:val="24"/>
        </w:rPr>
        <w:br/>
        <w:t xml:space="preserve">i rozporządzeniu 269/20142 albo wpisanych na listę na podstawie decyzji w sprawie wpisu na listę rozstrzygającej o zastosowaniu środka, o którym mowa w art. 1 pkt 3 tej ustawy; </w:t>
      </w:r>
    </w:p>
    <w:p w14:paraId="1F2FC3C7" w14:textId="77777777" w:rsidR="007D705A" w:rsidRPr="007D705A" w:rsidRDefault="007D705A" w:rsidP="007D705A">
      <w:pPr>
        <w:numPr>
          <w:ilvl w:val="0"/>
          <w:numId w:val="11"/>
        </w:numPr>
        <w:autoSpaceDE w:val="0"/>
        <w:autoSpaceDN w:val="0"/>
        <w:adjustRightInd w:val="0"/>
        <w:spacing w:after="61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705A">
        <w:rPr>
          <w:rFonts w:ascii="Times New Roman" w:hAnsi="Times New Roman"/>
          <w:color w:val="000000"/>
          <w:sz w:val="24"/>
          <w:szCs w:val="24"/>
        </w:rPr>
        <w:t xml:space="preserve">których beneficjentem rzeczywistym w rozumieniu ustawy z dnia 1 marca 2018 r. </w:t>
      </w:r>
      <w:r w:rsidRPr="007D705A">
        <w:rPr>
          <w:rFonts w:ascii="Times New Roman" w:hAnsi="Times New Roman"/>
          <w:color w:val="000000"/>
          <w:sz w:val="24"/>
          <w:szCs w:val="24"/>
        </w:rPr>
        <w:br/>
        <w:t xml:space="preserve">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ustawy; </w:t>
      </w:r>
    </w:p>
    <w:p w14:paraId="06767C8B" w14:textId="77777777" w:rsidR="007D705A" w:rsidRPr="007D705A" w:rsidRDefault="007D705A" w:rsidP="007D705A">
      <w:pPr>
        <w:numPr>
          <w:ilvl w:val="0"/>
          <w:numId w:val="11"/>
        </w:numPr>
        <w:autoSpaceDE w:val="0"/>
        <w:autoSpaceDN w:val="0"/>
        <w:adjustRightInd w:val="0"/>
        <w:spacing w:after="61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705A">
        <w:rPr>
          <w:rFonts w:ascii="Times New Roman" w:hAnsi="Times New Roman"/>
          <w:color w:val="000000"/>
          <w:sz w:val="24"/>
          <w:szCs w:val="24"/>
        </w:rPr>
        <w:t xml:space="preserve">których jednostką dominującą w rozumieniu art. 3 ust. 1 pkt 37 ustawy z dnia </w:t>
      </w:r>
      <w:r w:rsidRPr="007D705A">
        <w:rPr>
          <w:rFonts w:ascii="Times New Roman" w:hAnsi="Times New Roman"/>
          <w:color w:val="000000"/>
          <w:sz w:val="24"/>
          <w:szCs w:val="24"/>
        </w:rPr>
        <w:br/>
        <w:t xml:space="preserve">29 września 1994 r. o rachunkowości (Dz.U. z 2021 r. poz. 217, 2105 i 2106) jest podmiot wymieniony w wykazach określonych w rozporządzeniu 765/2006 </w:t>
      </w:r>
      <w:r w:rsidRPr="007D705A">
        <w:rPr>
          <w:rFonts w:ascii="Times New Roman" w:hAnsi="Times New Roman"/>
          <w:color w:val="000000"/>
          <w:sz w:val="24"/>
          <w:szCs w:val="24"/>
        </w:rPr>
        <w:br/>
        <w:t xml:space="preserve">i rozporządzeniu 269/2014 albo wpisany na listę lub będący taką jednostką dominującą od dnia 24 lutego 2022 r., o ile został wpisany na listę na podstawie decyzji w sprawie wpisu na listę rozstrzygającej o zastosowaniu środka, o którym mowa w art. 1 pkt 3 tej ustawy. </w:t>
      </w:r>
      <w:r w:rsidRPr="007D705A">
        <w:rPr>
          <w:rFonts w:ascii="Times New Roman" w:hAnsi="Times New Roman"/>
          <w:color w:val="FFFFFF"/>
          <w:sz w:val="18"/>
          <w:szCs w:val="18"/>
        </w:rPr>
        <w:t>/</w:t>
      </w:r>
    </w:p>
    <w:p w14:paraId="0A948C68" w14:textId="77777777" w:rsidR="007D705A" w:rsidRPr="007D705A" w:rsidRDefault="007D705A" w:rsidP="007D705A">
      <w:pPr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05A">
        <w:rPr>
          <w:rFonts w:ascii="Times New Roman" w:hAnsi="Times New Roman" w:cs="Times New Roman"/>
          <w:sz w:val="24"/>
          <w:szCs w:val="24"/>
        </w:rPr>
        <w:t>art. 5k ust. 1 rozporządzenia (UE) nr 833/2014 z dnia 31 lipca 2014 r. dotyczącego środków ograniczających w związku z działaniami Rosji destabilizującymi sytuację na Ukrainie (Dz. Urz. UE nr L 229 z 31.7.2014, str. 1 z </w:t>
      </w:r>
      <w:proofErr w:type="spellStart"/>
      <w:r w:rsidRPr="007D705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D705A">
        <w:rPr>
          <w:rFonts w:ascii="Times New Roman" w:hAnsi="Times New Roman" w:cs="Times New Roman"/>
          <w:sz w:val="24"/>
          <w:szCs w:val="24"/>
        </w:rPr>
        <w:t>. zm.)*.</w:t>
      </w:r>
    </w:p>
    <w:p w14:paraId="7FDB3630" w14:textId="77777777" w:rsidR="007D705A" w:rsidRPr="007D705A" w:rsidRDefault="007D705A" w:rsidP="007D705A">
      <w:pPr>
        <w:pBdr>
          <w:top w:val="single" w:sz="4" w:space="1" w:color="auto"/>
        </w:pBdr>
        <w:autoSpaceDE w:val="0"/>
        <w:autoSpaceDN w:val="0"/>
        <w:adjustRightInd w:val="0"/>
        <w:ind w:left="363"/>
        <w:jc w:val="both"/>
        <w:rPr>
          <w:rFonts w:ascii="Times New Roman" w:hAnsi="Times New Roman"/>
          <w:color w:val="000000"/>
          <w:sz w:val="16"/>
          <w:szCs w:val="16"/>
        </w:rPr>
      </w:pPr>
      <w:r w:rsidRPr="007D705A">
        <w:rPr>
          <w:rFonts w:ascii="Times New Roman" w:hAnsi="Times New Roman"/>
          <w:color w:val="000000"/>
          <w:sz w:val="16"/>
          <w:szCs w:val="16"/>
        </w:rPr>
        <w:t xml:space="preserve">* Rozporządzenie Rady (WE) nr 765/2006 z dnia 18 maja 2006 r. dotyczące środków ograniczających w związku </w:t>
      </w:r>
      <w:r w:rsidRPr="007D705A">
        <w:rPr>
          <w:rFonts w:ascii="Times New Roman" w:hAnsi="Times New Roman"/>
          <w:color w:val="000000"/>
          <w:sz w:val="16"/>
          <w:szCs w:val="16"/>
        </w:rPr>
        <w:br/>
        <w:t xml:space="preserve">z sytuacją na Białorusi i udziałem Białorusi w agresji Rosji wobec Ukrainy. </w:t>
      </w:r>
    </w:p>
    <w:p w14:paraId="17BAC96C" w14:textId="77777777" w:rsidR="007D705A" w:rsidRPr="007D705A" w:rsidRDefault="007D705A" w:rsidP="007D705A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FFFFFF"/>
          <w:sz w:val="16"/>
          <w:szCs w:val="16"/>
        </w:rPr>
      </w:pPr>
      <w:r w:rsidRPr="007D705A">
        <w:rPr>
          <w:rFonts w:ascii="Times New Roman" w:hAnsi="Times New Roman"/>
          <w:color w:val="000000"/>
          <w:sz w:val="16"/>
          <w:szCs w:val="16"/>
        </w:rPr>
        <w:t xml:space="preserve">Rozporządzenie Rady (UE) nr 269/2014 z dnia 17 marca 2014 r. w sprawie środków ograniczających w odniesieniu do działań podważających integralność terytorialną, suwerenność i niezależność Ukrainy lub im zagrażających. </w:t>
      </w:r>
      <w:r w:rsidRPr="007D705A">
        <w:rPr>
          <w:rFonts w:ascii="Times New Roman" w:hAnsi="Times New Roman"/>
          <w:color w:val="FFFFFF"/>
          <w:sz w:val="16"/>
          <w:szCs w:val="16"/>
        </w:rPr>
        <w:t>4</w:t>
      </w:r>
    </w:p>
    <w:p w14:paraId="01796921" w14:textId="77777777" w:rsidR="007D705A" w:rsidRPr="007D705A" w:rsidRDefault="007D705A" w:rsidP="007D705A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2BBB4" w14:textId="77777777" w:rsidR="007D705A" w:rsidRPr="007D705A" w:rsidRDefault="007D705A" w:rsidP="007D705A">
      <w:pPr>
        <w:numPr>
          <w:ilvl w:val="0"/>
          <w:numId w:val="9"/>
        </w:numPr>
        <w:suppressAutoHyphens/>
        <w:spacing w:after="120" w:line="276" w:lineRule="auto"/>
        <w:ind w:hanging="35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7D705A">
        <w:rPr>
          <w:rFonts w:ascii="Times New Roman" w:hAnsi="Times New Roman"/>
          <w:b/>
          <w:sz w:val="24"/>
          <w:szCs w:val="24"/>
          <w:lang w:eastAsia="ar-SA"/>
        </w:rPr>
        <w:t xml:space="preserve">WSZELKĄ KORESPONDENCJĘ </w:t>
      </w:r>
      <w:r w:rsidRPr="007D705A">
        <w:rPr>
          <w:rFonts w:ascii="Times New Roman" w:hAnsi="Times New Roman"/>
          <w:bCs/>
          <w:sz w:val="24"/>
          <w:szCs w:val="24"/>
          <w:lang w:eastAsia="ar-SA"/>
        </w:rPr>
        <w:t xml:space="preserve">w sprawie niniejszego postępowania należy kierować do ………….. </w:t>
      </w:r>
      <w:r w:rsidRPr="007D705A">
        <w:rPr>
          <w:rFonts w:ascii="Times New Roman" w:hAnsi="Times New Roman"/>
          <w:sz w:val="24"/>
          <w:szCs w:val="24"/>
        </w:rPr>
        <w:t>e-mail:……………..</w:t>
      </w:r>
    </w:p>
    <w:p w14:paraId="2EA7C262" w14:textId="77777777" w:rsidR="007D705A" w:rsidRPr="007D705A" w:rsidRDefault="007D705A" w:rsidP="007D705A">
      <w:pPr>
        <w:suppressAutoHyphens/>
        <w:spacing w:after="120"/>
        <w:ind w:left="36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4D8EE58" w14:textId="77777777" w:rsidR="007D705A" w:rsidRPr="007D705A" w:rsidRDefault="007D705A" w:rsidP="007D705A">
      <w:pPr>
        <w:numPr>
          <w:ilvl w:val="0"/>
          <w:numId w:val="9"/>
        </w:numPr>
        <w:suppressAutoHyphens/>
        <w:autoSpaceDE w:val="0"/>
        <w:autoSpaceDN w:val="0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705A">
        <w:rPr>
          <w:rFonts w:ascii="Times New Roman" w:hAnsi="Times New Roman"/>
          <w:b/>
          <w:bCs/>
          <w:sz w:val="24"/>
          <w:szCs w:val="24"/>
        </w:rPr>
        <w:t>W PRZYPADKU</w:t>
      </w:r>
      <w:r w:rsidRPr="007D705A">
        <w:rPr>
          <w:rFonts w:ascii="Times New Roman" w:hAnsi="Times New Roman"/>
          <w:sz w:val="24"/>
          <w:szCs w:val="24"/>
        </w:rPr>
        <w:t xml:space="preserve"> wyboru mojej oferty osobą umocowaną do podpisania umowy jest  ………………………...………………………………………..……………………………</w:t>
      </w:r>
    </w:p>
    <w:p w14:paraId="413CAC21" w14:textId="77777777" w:rsidR="007D705A" w:rsidRPr="007D705A" w:rsidRDefault="007D705A" w:rsidP="007D705A">
      <w:pPr>
        <w:suppressAutoHyphens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14:paraId="4FA43D7D" w14:textId="77777777" w:rsidR="007D705A" w:rsidRPr="007D705A" w:rsidRDefault="007D705A" w:rsidP="007D705A">
      <w:pPr>
        <w:numPr>
          <w:ilvl w:val="0"/>
          <w:numId w:val="9"/>
        </w:numPr>
        <w:suppressAutoHyphens/>
        <w:autoSpaceDE w:val="0"/>
        <w:autoSpaceDN w:val="0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Hlk96954743"/>
      <w:r w:rsidRPr="007D705A">
        <w:rPr>
          <w:rFonts w:ascii="Times New Roman" w:hAnsi="Times New Roman"/>
          <w:b/>
          <w:bCs/>
          <w:sz w:val="24"/>
          <w:szCs w:val="24"/>
        </w:rPr>
        <w:lastRenderedPageBreak/>
        <w:t>W PRZYPADKU</w:t>
      </w:r>
      <w:r w:rsidRPr="007D705A">
        <w:rPr>
          <w:rFonts w:ascii="Times New Roman" w:hAnsi="Times New Roman"/>
          <w:sz w:val="24"/>
          <w:szCs w:val="24"/>
        </w:rPr>
        <w:t xml:space="preserve"> wyboru mojej oferty osobą odpowiedzialną za realizację przedmiotu zamówienia jest ………..…………………………….., tel.: …………………………….… </w:t>
      </w:r>
      <w:r w:rsidRPr="007D705A">
        <w:rPr>
          <w:rFonts w:ascii="Times New Roman" w:hAnsi="Times New Roman"/>
          <w:sz w:val="24"/>
          <w:szCs w:val="24"/>
        </w:rPr>
        <w:br/>
        <w:t>e-mail …………………………….</w:t>
      </w:r>
    </w:p>
    <w:p w14:paraId="6AD7B388" w14:textId="77777777" w:rsidR="007D705A" w:rsidRPr="007D705A" w:rsidRDefault="007D705A" w:rsidP="007D705A">
      <w:pPr>
        <w:jc w:val="both"/>
        <w:rPr>
          <w:rFonts w:ascii="Times New Roman" w:hAnsi="Times New Roman"/>
          <w:sz w:val="24"/>
          <w:szCs w:val="24"/>
        </w:rPr>
      </w:pPr>
    </w:p>
    <w:p w14:paraId="700F616A" w14:textId="77777777" w:rsidR="007D705A" w:rsidRPr="007D705A" w:rsidRDefault="007D705A" w:rsidP="007D705A">
      <w:pPr>
        <w:numPr>
          <w:ilvl w:val="0"/>
          <w:numId w:val="9"/>
        </w:numPr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D705A">
        <w:rPr>
          <w:rFonts w:ascii="Times New Roman" w:hAnsi="Times New Roman"/>
          <w:b/>
          <w:bCs/>
          <w:sz w:val="24"/>
          <w:szCs w:val="24"/>
        </w:rPr>
        <w:t xml:space="preserve">OSOBĄ </w:t>
      </w:r>
      <w:r w:rsidRPr="007D705A">
        <w:rPr>
          <w:rFonts w:ascii="Times New Roman" w:hAnsi="Times New Roman"/>
          <w:sz w:val="24"/>
          <w:szCs w:val="24"/>
        </w:rPr>
        <w:t xml:space="preserve">odpowiedzialną za realizację przedmiotu zamówienia ze strony Zamawiającego jest </w:t>
      </w:r>
      <w:r w:rsidRPr="007D705A">
        <w:rPr>
          <w:rFonts w:ascii="Times New Roman" w:hAnsi="Times New Roman"/>
          <w:color w:val="000000"/>
          <w:sz w:val="24"/>
          <w:szCs w:val="24"/>
          <w:lang w:eastAsia="pl-PL"/>
        </w:rPr>
        <w:t>Tomasz Rutkowski</w:t>
      </w:r>
      <w:r w:rsidRPr="007D705A">
        <w:rPr>
          <w:rFonts w:ascii="Times New Roman" w:hAnsi="Times New Roman"/>
          <w:sz w:val="24"/>
          <w:szCs w:val="24"/>
        </w:rPr>
        <w:t xml:space="preserve">, tel.: 511 056 966, </w:t>
      </w:r>
      <w:bookmarkStart w:id="2" w:name="_Hlk104796493"/>
      <w:r w:rsidRPr="007D705A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Pr="007D705A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eastAsia="pl-PL"/>
          </w:rPr>
          <w:t>tomasz.rutkowski</w:t>
        </w:r>
        <w:r w:rsidRPr="007D705A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@nikidw.edu.pl</w:t>
        </w:r>
      </w:hyperlink>
      <w:r w:rsidRPr="007D705A">
        <w:rPr>
          <w:rFonts w:ascii="Times New Roman" w:hAnsi="Times New Roman"/>
          <w:sz w:val="24"/>
          <w:szCs w:val="24"/>
        </w:rPr>
        <w:t xml:space="preserve">. </w:t>
      </w:r>
      <w:bookmarkEnd w:id="2"/>
    </w:p>
    <w:p w14:paraId="191906D6" w14:textId="77777777" w:rsidR="007D705A" w:rsidRPr="007D705A" w:rsidRDefault="007D705A" w:rsidP="007D705A">
      <w:pPr>
        <w:ind w:left="360"/>
        <w:contextualSpacing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702805CC" w14:textId="77777777" w:rsidR="007D705A" w:rsidRPr="007D705A" w:rsidRDefault="007D705A" w:rsidP="007D705A">
      <w:pPr>
        <w:ind w:left="360"/>
        <w:contextualSpacing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A735CF1" w14:textId="77777777" w:rsidR="007D705A" w:rsidRPr="007D705A" w:rsidRDefault="007D705A" w:rsidP="007D705A">
      <w:pPr>
        <w:ind w:left="360"/>
        <w:contextualSpacing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6C170E0" w14:textId="77777777" w:rsidR="007D705A" w:rsidRPr="007D705A" w:rsidRDefault="007D705A" w:rsidP="007D705A">
      <w:pPr>
        <w:ind w:left="360"/>
        <w:contextualSpacing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06142DBA" w14:textId="77777777" w:rsidR="007D705A" w:rsidRPr="007D705A" w:rsidRDefault="007D705A" w:rsidP="007D705A">
      <w:pPr>
        <w:ind w:left="360"/>
        <w:contextualSpacing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F2ADEB5" w14:textId="77777777" w:rsidR="007D705A" w:rsidRPr="007D705A" w:rsidRDefault="007D705A" w:rsidP="007D705A">
      <w:pPr>
        <w:ind w:left="360"/>
        <w:contextualSpacing/>
        <w:rPr>
          <w:rFonts w:ascii="Times New Roman" w:hAnsi="Times New Roman"/>
          <w:color w:val="000000"/>
          <w:sz w:val="24"/>
          <w:szCs w:val="24"/>
          <w:lang w:eastAsia="pl-PL"/>
        </w:rPr>
      </w:pPr>
    </w:p>
    <w:bookmarkEnd w:id="1"/>
    <w:p w14:paraId="3AAEB10D" w14:textId="77777777" w:rsidR="007D705A" w:rsidRPr="007D705A" w:rsidRDefault="007D705A" w:rsidP="007D705A">
      <w:pPr>
        <w:spacing w:line="276" w:lineRule="auto"/>
        <w:rPr>
          <w:rFonts w:ascii="Times New Roman" w:hAnsi="Times New Roman"/>
          <w:sz w:val="24"/>
          <w:szCs w:val="24"/>
        </w:rPr>
      </w:pPr>
      <w:r w:rsidRPr="007D705A">
        <w:rPr>
          <w:rFonts w:ascii="Times New Roman" w:hAnsi="Times New Roman"/>
          <w:sz w:val="24"/>
          <w:szCs w:val="24"/>
        </w:rPr>
        <w:t xml:space="preserve">…………….., dnia …………………..  r.            </w:t>
      </w:r>
      <w:r w:rsidRPr="007D705A">
        <w:rPr>
          <w:rFonts w:ascii="Times New Roman" w:hAnsi="Times New Roman"/>
          <w:i/>
          <w:sz w:val="24"/>
          <w:szCs w:val="24"/>
        </w:rPr>
        <w:t>…………………………………………………..</w:t>
      </w:r>
    </w:p>
    <w:p w14:paraId="5ACB1DC2" w14:textId="77777777" w:rsidR="007D705A" w:rsidRPr="007D705A" w:rsidRDefault="007D705A" w:rsidP="007D705A">
      <w:pPr>
        <w:spacing w:line="276" w:lineRule="auto"/>
        <w:ind w:left="4248" w:firstLine="708"/>
        <w:rPr>
          <w:rFonts w:ascii="Times New Roman" w:hAnsi="Times New Roman"/>
          <w:iCs/>
        </w:rPr>
      </w:pPr>
      <w:r w:rsidRPr="007D705A">
        <w:rPr>
          <w:rFonts w:ascii="Times New Roman" w:hAnsi="Times New Roman"/>
          <w:iCs/>
        </w:rPr>
        <w:t xml:space="preserve">          (podpis Wykonawcy)</w:t>
      </w:r>
      <w:bookmarkStart w:id="3" w:name="_Hlk93061611"/>
    </w:p>
    <w:p w14:paraId="3D4173BE" w14:textId="77777777" w:rsidR="007D705A" w:rsidRPr="007D705A" w:rsidRDefault="007D705A" w:rsidP="007D705A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FFFFFF"/>
          <w:sz w:val="18"/>
          <w:szCs w:val="18"/>
        </w:rPr>
      </w:pPr>
    </w:p>
    <w:p w14:paraId="130218D1" w14:textId="77777777" w:rsidR="007D705A" w:rsidRPr="007D705A" w:rsidRDefault="007D705A" w:rsidP="007D705A">
      <w:pPr>
        <w:suppressAutoHyphens/>
        <w:spacing w:line="276" w:lineRule="auto"/>
        <w:jc w:val="right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14:paraId="527EC6C4" w14:textId="77777777" w:rsidR="007D705A" w:rsidRPr="007D705A" w:rsidRDefault="007D705A" w:rsidP="007D705A">
      <w:pPr>
        <w:suppressAutoHyphens/>
        <w:spacing w:line="276" w:lineRule="auto"/>
        <w:jc w:val="right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14:paraId="649C39EC" w14:textId="77777777" w:rsidR="007D705A" w:rsidRPr="007D705A" w:rsidRDefault="007D705A" w:rsidP="007D705A">
      <w:pPr>
        <w:suppressAutoHyphens/>
        <w:spacing w:line="276" w:lineRule="auto"/>
        <w:jc w:val="right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14:paraId="58670214" w14:textId="77777777" w:rsidR="007D705A" w:rsidRPr="007D705A" w:rsidRDefault="007D705A" w:rsidP="007D705A">
      <w:pPr>
        <w:suppressAutoHyphens/>
        <w:spacing w:line="276" w:lineRule="auto"/>
        <w:jc w:val="right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14:paraId="02C78FF6" w14:textId="77777777" w:rsidR="007D705A" w:rsidRPr="007D705A" w:rsidRDefault="007D705A" w:rsidP="007D705A">
      <w:pPr>
        <w:suppressAutoHyphens/>
        <w:spacing w:line="276" w:lineRule="auto"/>
        <w:jc w:val="right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14:paraId="3CEA89EA" w14:textId="77777777" w:rsidR="007D705A" w:rsidRPr="007D705A" w:rsidRDefault="007D705A" w:rsidP="007D705A">
      <w:pPr>
        <w:suppressAutoHyphens/>
        <w:spacing w:line="276" w:lineRule="auto"/>
        <w:jc w:val="right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14:paraId="0CB99CAC" w14:textId="77777777" w:rsidR="007D705A" w:rsidRPr="007D705A" w:rsidRDefault="007D705A" w:rsidP="007D705A">
      <w:pPr>
        <w:suppressAutoHyphens/>
        <w:spacing w:line="276" w:lineRule="auto"/>
        <w:jc w:val="right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14:paraId="47BC219D" w14:textId="77777777" w:rsidR="007D705A" w:rsidRPr="007D705A" w:rsidRDefault="007D705A" w:rsidP="007D705A">
      <w:pPr>
        <w:suppressAutoHyphens/>
        <w:spacing w:line="276" w:lineRule="auto"/>
        <w:jc w:val="right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14:paraId="1762678B" w14:textId="77777777" w:rsidR="007D705A" w:rsidRPr="007D705A" w:rsidRDefault="007D705A" w:rsidP="007D705A">
      <w:pPr>
        <w:suppressAutoHyphens/>
        <w:spacing w:line="276" w:lineRule="auto"/>
        <w:jc w:val="right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14:paraId="352AFB5D" w14:textId="77777777" w:rsidR="007D705A" w:rsidRPr="007D705A" w:rsidRDefault="007D705A" w:rsidP="007D705A">
      <w:pPr>
        <w:suppressAutoHyphens/>
        <w:spacing w:line="276" w:lineRule="auto"/>
        <w:jc w:val="right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14:paraId="4CF9FDA5" w14:textId="77777777" w:rsidR="007D705A" w:rsidRPr="007D705A" w:rsidRDefault="007D705A" w:rsidP="007D705A">
      <w:pPr>
        <w:suppressAutoHyphens/>
        <w:spacing w:line="276" w:lineRule="auto"/>
        <w:jc w:val="right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14:paraId="2D847B22" w14:textId="77777777" w:rsidR="007D705A" w:rsidRPr="007D705A" w:rsidRDefault="007D705A" w:rsidP="007D705A">
      <w:pPr>
        <w:suppressAutoHyphens/>
        <w:spacing w:line="276" w:lineRule="auto"/>
        <w:jc w:val="right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14:paraId="4E74992C" w14:textId="77777777" w:rsidR="007D705A" w:rsidRPr="007D705A" w:rsidRDefault="007D705A" w:rsidP="007D705A">
      <w:pPr>
        <w:suppressAutoHyphens/>
        <w:spacing w:line="276" w:lineRule="auto"/>
        <w:jc w:val="right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14:paraId="6A25144F" w14:textId="77777777" w:rsidR="007D705A" w:rsidRPr="007D705A" w:rsidRDefault="007D705A" w:rsidP="007D705A">
      <w:pPr>
        <w:suppressAutoHyphens/>
        <w:spacing w:line="276" w:lineRule="auto"/>
        <w:jc w:val="right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14:paraId="2B89070C" w14:textId="77777777" w:rsidR="007D705A" w:rsidRPr="007D705A" w:rsidRDefault="007D705A" w:rsidP="007D705A">
      <w:pPr>
        <w:suppressAutoHyphens/>
        <w:spacing w:line="276" w:lineRule="auto"/>
        <w:jc w:val="right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14:paraId="42E023DC" w14:textId="77777777" w:rsidR="007D705A" w:rsidRPr="007D705A" w:rsidRDefault="007D705A" w:rsidP="007D705A">
      <w:pPr>
        <w:suppressAutoHyphens/>
        <w:spacing w:line="276" w:lineRule="auto"/>
        <w:jc w:val="right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14:paraId="2BCC9A39" w14:textId="77777777" w:rsidR="007D705A" w:rsidRPr="007D705A" w:rsidRDefault="007D705A" w:rsidP="007D705A">
      <w:pPr>
        <w:suppressAutoHyphens/>
        <w:spacing w:line="276" w:lineRule="auto"/>
        <w:jc w:val="right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14:paraId="63453460" w14:textId="77777777" w:rsidR="007D705A" w:rsidRPr="007D705A" w:rsidRDefault="007D705A" w:rsidP="007D705A">
      <w:pPr>
        <w:suppressAutoHyphens/>
        <w:spacing w:line="276" w:lineRule="auto"/>
        <w:jc w:val="right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14:paraId="70F74580" w14:textId="77777777" w:rsidR="007D705A" w:rsidRPr="007D705A" w:rsidRDefault="007D705A" w:rsidP="007D705A">
      <w:pPr>
        <w:suppressAutoHyphens/>
        <w:spacing w:line="276" w:lineRule="auto"/>
        <w:jc w:val="right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14:paraId="59323EA7" w14:textId="77777777" w:rsidR="007D705A" w:rsidRPr="007D705A" w:rsidRDefault="007D705A" w:rsidP="007D705A">
      <w:pPr>
        <w:suppressAutoHyphens/>
        <w:spacing w:line="276" w:lineRule="auto"/>
        <w:jc w:val="right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14:paraId="779A6FF2" w14:textId="77777777" w:rsidR="007D705A" w:rsidRPr="007D705A" w:rsidRDefault="007D705A" w:rsidP="007D705A">
      <w:pPr>
        <w:suppressAutoHyphens/>
        <w:spacing w:line="276" w:lineRule="auto"/>
        <w:jc w:val="right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bookmarkEnd w:id="3"/>
    <w:p w14:paraId="7AC58A9A" w14:textId="77777777" w:rsidR="007D705A" w:rsidRPr="007D705A" w:rsidRDefault="007D705A" w:rsidP="007D705A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  <w:sectPr w:rsidR="007D705A" w:rsidRPr="007D705A" w:rsidSect="00E309C0">
          <w:headerReference w:type="default" r:id="rId9"/>
          <w:footerReference w:type="default" r:id="rId10"/>
          <w:footerReference w:type="first" r:id="rId11"/>
          <w:pgSz w:w="11906" w:h="16838" w:code="9"/>
          <w:pgMar w:top="1417" w:right="1417" w:bottom="1417" w:left="1417" w:header="397" w:footer="397" w:gutter="0"/>
          <w:cols w:space="708"/>
          <w:titlePg/>
          <w:docGrid w:linePitch="360"/>
        </w:sectPr>
      </w:pPr>
    </w:p>
    <w:p w14:paraId="0763212C" w14:textId="77777777" w:rsidR="007D705A" w:rsidRPr="007D705A" w:rsidRDefault="007D705A" w:rsidP="007D70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FC45C4" w14:textId="77777777" w:rsidR="007D705A" w:rsidRPr="007D705A" w:rsidRDefault="007D705A" w:rsidP="007D705A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705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Załącznik nr 1A do </w:t>
      </w:r>
      <w:r w:rsidRPr="007D70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Formularza ofertowego</w:t>
      </w:r>
    </w:p>
    <w:p w14:paraId="690D2D31" w14:textId="77777777" w:rsidR="007D705A" w:rsidRPr="007D705A" w:rsidRDefault="007D705A" w:rsidP="007D705A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8BAB76" w14:textId="77777777" w:rsidR="007D705A" w:rsidRPr="007D705A" w:rsidRDefault="007D705A" w:rsidP="007D70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05A">
        <w:rPr>
          <w:rFonts w:ascii="Times New Roman" w:hAnsi="Times New Roman" w:cs="Times New Roman"/>
          <w:b/>
          <w:bCs/>
          <w:sz w:val="24"/>
          <w:szCs w:val="24"/>
        </w:rPr>
        <w:t xml:space="preserve"> DANE TECHNICZNE OFEROWANYCH URZĄDZEŃ</w:t>
      </w:r>
    </w:p>
    <w:p w14:paraId="3E3D9A12" w14:textId="77777777" w:rsidR="007D705A" w:rsidRPr="007D705A" w:rsidRDefault="007D705A" w:rsidP="007D70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4C73F6" w14:textId="77777777" w:rsidR="007D705A" w:rsidRPr="007D705A" w:rsidRDefault="007D705A" w:rsidP="007D705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7D70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ZAKUP LAPTOPÓW I AKCESORIÓW NA RZECZ </w:t>
      </w:r>
      <w:r w:rsidRPr="007D70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NIKiDW……………….</w:t>
      </w:r>
    </w:p>
    <w:p w14:paraId="7C0992E2" w14:textId="77777777" w:rsidR="007D705A" w:rsidRPr="007D705A" w:rsidRDefault="007D705A" w:rsidP="007D70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4E53C" w14:textId="77777777" w:rsidR="007D705A" w:rsidRPr="007D705A" w:rsidRDefault="007D705A" w:rsidP="007D70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EAEF76" w14:textId="77777777" w:rsidR="007D705A" w:rsidRPr="007D705A" w:rsidRDefault="007D705A" w:rsidP="007D70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15257" w14:textId="77777777" w:rsidR="007D705A" w:rsidRPr="007D705A" w:rsidRDefault="007D705A" w:rsidP="007D70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705A">
        <w:rPr>
          <w:rFonts w:ascii="Times New Roman" w:hAnsi="Times New Roman" w:cs="Times New Roman"/>
          <w:b/>
          <w:bCs/>
          <w:sz w:val="24"/>
          <w:szCs w:val="24"/>
        </w:rPr>
        <w:t>Część pierwsza – dostawa laptopów:</w:t>
      </w:r>
    </w:p>
    <w:p w14:paraId="10F0B098" w14:textId="77777777" w:rsidR="007D705A" w:rsidRPr="007D705A" w:rsidRDefault="007D705A" w:rsidP="007D70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37AA7" w14:textId="77777777" w:rsidR="007D705A" w:rsidRPr="007D705A" w:rsidRDefault="007D705A" w:rsidP="007D70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544CB" w14:textId="77777777" w:rsidR="007D705A" w:rsidRPr="007D705A" w:rsidRDefault="007D705A" w:rsidP="007D705A">
      <w:pPr>
        <w:tabs>
          <w:tab w:val="left" w:pos="1297"/>
        </w:tabs>
        <w:spacing w:before="57"/>
        <w:rPr>
          <w:rFonts w:ascii="Times New Roman" w:hAnsi="Times New Roman" w:cs="Times New Roman"/>
          <w:b/>
          <w:sz w:val="24"/>
          <w:szCs w:val="24"/>
        </w:rPr>
      </w:pPr>
      <w:r w:rsidRPr="007D705A">
        <w:rPr>
          <w:rFonts w:ascii="Times New Roman" w:hAnsi="Times New Roman" w:cs="Times New Roman"/>
          <w:b/>
          <w:sz w:val="24"/>
          <w:szCs w:val="24"/>
        </w:rPr>
        <w:t>Laptop –</w:t>
      </w:r>
      <w:r w:rsidRPr="007D705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D705A">
        <w:rPr>
          <w:rFonts w:ascii="Times New Roman" w:hAnsi="Times New Roman" w:cs="Times New Roman"/>
          <w:b/>
          <w:sz w:val="24"/>
          <w:szCs w:val="24"/>
        </w:rPr>
        <w:t>fabrycznie nowy (komputer przenośny)</w:t>
      </w:r>
      <w:r w:rsidRPr="007D705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D705A">
        <w:rPr>
          <w:rFonts w:ascii="Times New Roman" w:hAnsi="Times New Roman" w:cs="Times New Roman"/>
          <w:b/>
          <w:sz w:val="24"/>
          <w:szCs w:val="24"/>
        </w:rPr>
        <w:t>–</w:t>
      </w:r>
      <w:r w:rsidRPr="007D705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D705A">
        <w:rPr>
          <w:rFonts w:ascii="Times New Roman" w:hAnsi="Times New Roman" w:cs="Times New Roman"/>
          <w:b/>
          <w:sz w:val="24"/>
          <w:szCs w:val="24"/>
        </w:rPr>
        <w:t>4</w:t>
      </w:r>
      <w:r w:rsidRPr="007D705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D705A">
        <w:rPr>
          <w:rFonts w:ascii="Times New Roman" w:hAnsi="Times New Roman" w:cs="Times New Roman"/>
          <w:b/>
          <w:sz w:val="24"/>
          <w:szCs w:val="24"/>
        </w:rPr>
        <w:t>szt.</w:t>
      </w:r>
    </w:p>
    <w:p w14:paraId="09DCD76C" w14:textId="77777777" w:rsidR="007D705A" w:rsidRPr="007D705A" w:rsidRDefault="007D705A" w:rsidP="007D705A">
      <w:pPr>
        <w:spacing w:before="8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738"/>
        <w:gridCol w:w="5571"/>
        <w:gridCol w:w="5254"/>
      </w:tblGrid>
      <w:tr w:rsidR="007D705A" w:rsidRPr="007D705A" w14:paraId="52C3C566" w14:textId="77777777" w:rsidTr="0042038B">
        <w:trPr>
          <w:trHeight w:val="928"/>
        </w:trPr>
        <w:tc>
          <w:tcPr>
            <w:tcW w:w="658" w:type="dxa"/>
            <w:shd w:val="clear" w:color="auto" w:fill="E4E4E4"/>
          </w:tcPr>
          <w:p w14:paraId="7840FC22" w14:textId="77777777" w:rsidR="007D705A" w:rsidRPr="007D705A" w:rsidRDefault="007D705A" w:rsidP="007D705A">
            <w:pPr>
              <w:spacing w:before="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015A381" w14:textId="77777777" w:rsidR="007D705A" w:rsidRPr="007D705A" w:rsidRDefault="007D705A" w:rsidP="007D705A">
            <w:pPr>
              <w:ind w:right="194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38" w:type="dxa"/>
            <w:shd w:val="clear" w:color="auto" w:fill="E4E4E4"/>
          </w:tcPr>
          <w:p w14:paraId="092E6F26" w14:textId="77777777" w:rsidR="007D705A" w:rsidRPr="007D705A" w:rsidRDefault="007D705A" w:rsidP="007D705A">
            <w:pPr>
              <w:spacing w:before="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56AABD7" w14:textId="77777777" w:rsidR="007D705A" w:rsidRPr="007D705A" w:rsidRDefault="007D705A" w:rsidP="007D705A">
            <w:pPr>
              <w:ind w:left="53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komponentu</w:t>
            </w:r>
            <w:proofErr w:type="spellEnd"/>
          </w:p>
        </w:tc>
        <w:tc>
          <w:tcPr>
            <w:tcW w:w="5571" w:type="dxa"/>
            <w:shd w:val="clear" w:color="auto" w:fill="E4E4E4"/>
          </w:tcPr>
          <w:p w14:paraId="784F494B" w14:textId="77777777" w:rsidR="007D705A" w:rsidRPr="007D705A" w:rsidRDefault="007D705A" w:rsidP="007D705A">
            <w:pPr>
              <w:spacing w:before="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4BBBB8F" w14:textId="77777777" w:rsidR="007D705A" w:rsidRPr="007D705A" w:rsidRDefault="007D705A" w:rsidP="007D705A">
            <w:pPr>
              <w:ind w:left="36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Wymagane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minimalne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parametry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techniczne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komputerów</w:t>
            </w:r>
            <w:proofErr w:type="spellEnd"/>
          </w:p>
        </w:tc>
        <w:tc>
          <w:tcPr>
            <w:tcW w:w="5254" w:type="dxa"/>
            <w:shd w:val="clear" w:color="auto" w:fill="E4E4E4"/>
          </w:tcPr>
          <w:p w14:paraId="0117136D" w14:textId="77777777" w:rsidR="007D705A" w:rsidRPr="007D705A" w:rsidRDefault="007D705A" w:rsidP="007D705A">
            <w:pPr>
              <w:spacing w:line="243" w:lineRule="exact"/>
              <w:ind w:left="10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*Dane</w:t>
            </w:r>
            <w:r w:rsidRPr="007D705A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techniczne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oferowanego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urządzenia</w:t>
            </w:r>
            <w:proofErr w:type="spellEnd"/>
          </w:p>
          <w:p w14:paraId="6D50F218" w14:textId="77777777" w:rsidR="007D705A" w:rsidRPr="007D705A" w:rsidRDefault="007D705A" w:rsidP="007D705A">
            <w:pPr>
              <w:spacing w:before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5647715" w14:textId="77777777" w:rsidR="007D705A" w:rsidRPr="007D705A" w:rsidRDefault="007D705A" w:rsidP="007D705A">
            <w:pPr>
              <w:ind w:left="814" w:right="8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</w:t>
            </w:r>
          </w:p>
          <w:p w14:paraId="0A394975" w14:textId="77777777" w:rsidR="007D705A" w:rsidRPr="007D705A" w:rsidRDefault="007D705A" w:rsidP="007D705A">
            <w:pPr>
              <w:spacing w:line="178" w:lineRule="exact"/>
              <w:ind w:left="814" w:right="79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Producent/model</w:t>
            </w:r>
          </w:p>
        </w:tc>
      </w:tr>
      <w:tr w:rsidR="007D705A" w:rsidRPr="007D705A" w14:paraId="53795D01" w14:textId="77777777" w:rsidTr="0042038B">
        <w:trPr>
          <w:trHeight w:val="486"/>
        </w:trPr>
        <w:tc>
          <w:tcPr>
            <w:tcW w:w="658" w:type="dxa"/>
          </w:tcPr>
          <w:p w14:paraId="3B78C73A" w14:textId="77777777" w:rsidR="007D705A" w:rsidRPr="007D705A" w:rsidRDefault="007D705A" w:rsidP="007D705A">
            <w:pPr>
              <w:spacing w:before="121"/>
              <w:ind w:right="26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2738" w:type="dxa"/>
          </w:tcPr>
          <w:p w14:paraId="237FC880" w14:textId="77777777" w:rsidR="007D705A" w:rsidRPr="007D705A" w:rsidRDefault="007D705A" w:rsidP="007D705A">
            <w:pPr>
              <w:spacing w:before="121"/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Typ</w:t>
            </w:r>
            <w:proofErr w:type="spellEnd"/>
          </w:p>
        </w:tc>
        <w:tc>
          <w:tcPr>
            <w:tcW w:w="5571" w:type="dxa"/>
          </w:tcPr>
          <w:p w14:paraId="783B9476" w14:textId="77777777" w:rsidR="007D705A" w:rsidRPr="007D705A" w:rsidRDefault="007D705A" w:rsidP="007D705A">
            <w:pPr>
              <w:spacing w:line="242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Komputer</w:t>
            </w:r>
            <w:proofErr w:type="spellEnd"/>
            <w:r w:rsidRPr="007D705A">
              <w:rPr>
                <w:rFonts w:ascii="Times New Roman" w:eastAsia="Calibri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przenośny</w:t>
            </w:r>
            <w:proofErr w:type="spellEnd"/>
            <w:r w:rsidRPr="007D70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laptop</w:t>
            </w:r>
            <w:r w:rsidRPr="007D70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</w:t>
            </w:r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ofercie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jest</w:t>
            </w:r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podanie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modelu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symbolu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oraz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nazwy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producenta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4" w:type="dxa"/>
          </w:tcPr>
          <w:p w14:paraId="20BB7B64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05A" w:rsidRPr="007D705A" w14:paraId="2A7F8402" w14:textId="77777777" w:rsidTr="0042038B">
        <w:trPr>
          <w:trHeight w:val="787"/>
        </w:trPr>
        <w:tc>
          <w:tcPr>
            <w:tcW w:w="658" w:type="dxa"/>
          </w:tcPr>
          <w:p w14:paraId="71F1D99C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636253D" w14:textId="77777777" w:rsidR="007D705A" w:rsidRPr="007D705A" w:rsidRDefault="007D705A" w:rsidP="007D705A">
            <w:pPr>
              <w:spacing w:before="122"/>
              <w:ind w:right="26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2738" w:type="dxa"/>
          </w:tcPr>
          <w:p w14:paraId="463F80D5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D3E45E5" w14:textId="77777777" w:rsidR="007D705A" w:rsidRPr="007D705A" w:rsidRDefault="007D705A" w:rsidP="007D705A">
            <w:pPr>
              <w:spacing w:before="122"/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Procesor</w:t>
            </w:r>
            <w:proofErr w:type="spellEnd"/>
          </w:p>
        </w:tc>
        <w:tc>
          <w:tcPr>
            <w:tcW w:w="5571" w:type="dxa"/>
          </w:tcPr>
          <w:p w14:paraId="290C25DA" w14:textId="77777777" w:rsidR="007D705A" w:rsidRPr="007D705A" w:rsidRDefault="007D705A" w:rsidP="007D705A">
            <w:pPr>
              <w:spacing w:line="240" w:lineRule="atLeas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Intel I5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lub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podobny</w:t>
            </w:r>
            <w:proofErr w:type="spellEnd"/>
          </w:p>
          <w:p w14:paraId="5214F6DC" w14:textId="77777777" w:rsidR="007D705A" w:rsidRPr="007D705A" w:rsidRDefault="007D705A" w:rsidP="007D705A">
            <w:pPr>
              <w:spacing w:line="240" w:lineRule="atLeas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4F2786" w14:textId="77777777" w:rsidR="007D705A" w:rsidRPr="007D705A" w:rsidRDefault="007D705A" w:rsidP="007D705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Minimum 4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rdzenie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wątków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od 2.4 GHz do 2.7 GHz.</w:t>
            </w:r>
          </w:p>
        </w:tc>
        <w:tc>
          <w:tcPr>
            <w:tcW w:w="5254" w:type="dxa"/>
          </w:tcPr>
          <w:p w14:paraId="3CABEBBD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05A" w:rsidRPr="007D705A" w14:paraId="3E616A0E" w14:textId="77777777" w:rsidTr="0042038B">
        <w:trPr>
          <w:trHeight w:val="734"/>
        </w:trPr>
        <w:tc>
          <w:tcPr>
            <w:tcW w:w="658" w:type="dxa"/>
          </w:tcPr>
          <w:p w14:paraId="78F80C1A" w14:textId="77777777" w:rsidR="007D705A" w:rsidRPr="007D705A" w:rsidRDefault="007D705A" w:rsidP="007D705A">
            <w:pPr>
              <w:spacing w:before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EF5374E" w14:textId="77777777" w:rsidR="007D705A" w:rsidRPr="007D705A" w:rsidRDefault="007D705A" w:rsidP="007D705A">
            <w:pPr>
              <w:spacing w:before="1"/>
              <w:ind w:right="26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2738" w:type="dxa"/>
          </w:tcPr>
          <w:p w14:paraId="0057A0E7" w14:textId="77777777" w:rsidR="007D705A" w:rsidRPr="007D705A" w:rsidRDefault="007D705A" w:rsidP="007D705A">
            <w:pPr>
              <w:spacing w:before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CC4712B" w14:textId="77777777" w:rsidR="007D705A" w:rsidRPr="007D705A" w:rsidRDefault="007D705A" w:rsidP="007D705A">
            <w:pPr>
              <w:spacing w:before="1"/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Pamięć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operacyjna</w:t>
            </w:r>
            <w:proofErr w:type="spellEnd"/>
          </w:p>
        </w:tc>
        <w:tc>
          <w:tcPr>
            <w:tcW w:w="5571" w:type="dxa"/>
          </w:tcPr>
          <w:p w14:paraId="573661C0" w14:textId="77777777" w:rsidR="007D705A" w:rsidRPr="007D705A" w:rsidRDefault="007D705A" w:rsidP="007D705A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50F6E3" w14:textId="77777777" w:rsidR="007D705A" w:rsidRPr="007D705A" w:rsidRDefault="007D705A" w:rsidP="007D705A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Minimum 8GB</w:t>
            </w:r>
            <w:r w:rsidRPr="007D705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DDR4</w:t>
            </w:r>
          </w:p>
        </w:tc>
        <w:tc>
          <w:tcPr>
            <w:tcW w:w="5254" w:type="dxa"/>
          </w:tcPr>
          <w:p w14:paraId="291C5123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05A" w:rsidRPr="007D705A" w14:paraId="45A2F6CD" w14:textId="77777777" w:rsidTr="0042038B">
        <w:trPr>
          <w:trHeight w:val="523"/>
        </w:trPr>
        <w:tc>
          <w:tcPr>
            <w:tcW w:w="658" w:type="dxa"/>
          </w:tcPr>
          <w:p w14:paraId="3A2E79B9" w14:textId="77777777" w:rsidR="007D705A" w:rsidRPr="007D705A" w:rsidRDefault="007D705A" w:rsidP="007D705A">
            <w:pPr>
              <w:spacing w:line="224" w:lineRule="exact"/>
              <w:ind w:right="26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2738" w:type="dxa"/>
          </w:tcPr>
          <w:p w14:paraId="2400717F" w14:textId="77777777" w:rsidR="007D705A" w:rsidRPr="007D705A" w:rsidRDefault="007D705A" w:rsidP="007D705A">
            <w:pPr>
              <w:spacing w:line="224" w:lineRule="exact"/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Parametry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pamięci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masowej</w:t>
            </w:r>
            <w:proofErr w:type="spellEnd"/>
          </w:p>
        </w:tc>
        <w:tc>
          <w:tcPr>
            <w:tcW w:w="5571" w:type="dxa"/>
            <w:vAlign w:val="center"/>
          </w:tcPr>
          <w:p w14:paraId="400ECCF5" w14:textId="77777777" w:rsidR="007D705A" w:rsidRPr="007D705A" w:rsidRDefault="007D705A" w:rsidP="007D705A">
            <w:pPr>
              <w:spacing w:line="224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Minimum</w:t>
            </w:r>
            <w:r w:rsidRPr="007D705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256 GB</w:t>
            </w:r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SSD</w:t>
            </w:r>
          </w:p>
        </w:tc>
        <w:tc>
          <w:tcPr>
            <w:tcW w:w="5254" w:type="dxa"/>
          </w:tcPr>
          <w:p w14:paraId="12D9B936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05A" w:rsidRPr="007D705A" w14:paraId="773C776F" w14:textId="77777777" w:rsidTr="0042038B">
        <w:trPr>
          <w:trHeight w:val="486"/>
        </w:trPr>
        <w:tc>
          <w:tcPr>
            <w:tcW w:w="658" w:type="dxa"/>
          </w:tcPr>
          <w:p w14:paraId="17E2FA6E" w14:textId="77777777" w:rsidR="007D705A" w:rsidRPr="007D705A" w:rsidRDefault="007D705A" w:rsidP="007D705A">
            <w:pPr>
              <w:spacing w:before="121"/>
              <w:ind w:right="26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14:paraId="79AE0D46" w14:textId="77777777" w:rsidR="007D705A" w:rsidRPr="007D705A" w:rsidRDefault="007D705A" w:rsidP="007D705A">
            <w:pPr>
              <w:spacing w:before="121"/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Grafika</w:t>
            </w:r>
          </w:p>
        </w:tc>
        <w:tc>
          <w:tcPr>
            <w:tcW w:w="5571" w:type="dxa"/>
          </w:tcPr>
          <w:p w14:paraId="254022EE" w14:textId="77777777" w:rsidR="007D705A" w:rsidRPr="007D705A" w:rsidRDefault="007D705A" w:rsidP="007D705A">
            <w:pPr>
              <w:spacing w:line="242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Zintegrowana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płytą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główną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ze</w:t>
            </w:r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wsparciem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dla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DirectX</w:t>
            </w:r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10.1,</w:t>
            </w:r>
          </w:p>
          <w:p w14:paraId="2888B88A" w14:textId="77777777" w:rsidR="007D705A" w:rsidRPr="007D705A" w:rsidRDefault="007D705A" w:rsidP="007D705A">
            <w:pPr>
              <w:spacing w:line="225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OpenGL</w:t>
            </w:r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54" w:type="dxa"/>
          </w:tcPr>
          <w:p w14:paraId="201C42D4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05A" w:rsidRPr="007D705A" w14:paraId="01DB50C3" w14:textId="77777777" w:rsidTr="0042038B">
        <w:trPr>
          <w:trHeight w:val="244"/>
        </w:trPr>
        <w:tc>
          <w:tcPr>
            <w:tcW w:w="658" w:type="dxa"/>
          </w:tcPr>
          <w:p w14:paraId="65BED4E8" w14:textId="77777777" w:rsidR="007D705A" w:rsidRPr="007D705A" w:rsidRDefault="007D705A" w:rsidP="007D705A">
            <w:pPr>
              <w:spacing w:line="225" w:lineRule="exact"/>
              <w:ind w:right="26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lastRenderedPageBreak/>
              <w:t>6</w:t>
            </w:r>
          </w:p>
        </w:tc>
        <w:tc>
          <w:tcPr>
            <w:tcW w:w="2738" w:type="dxa"/>
          </w:tcPr>
          <w:p w14:paraId="64FAC496" w14:textId="77777777" w:rsidR="007D705A" w:rsidRPr="007D705A" w:rsidRDefault="007D705A" w:rsidP="007D705A">
            <w:pPr>
              <w:spacing w:line="225" w:lineRule="exact"/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3549573" w14:textId="77777777" w:rsidR="007D705A" w:rsidRPr="007D705A" w:rsidRDefault="007D705A" w:rsidP="007D705A">
            <w:pPr>
              <w:spacing w:line="225" w:lineRule="exact"/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Wyposażenie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multimedialne</w:t>
            </w:r>
            <w:proofErr w:type="spellEnd"/>
          </w:p>
        </w:tc>
        <w:tc>
          <w:tcPr>
            <w:tcW w:w="5571" w:type="dxa"/>
          </w:tcPr>
          <w:p w14:paraId="5EF5FFEB" w14:textId="77777777" w:rsidR="007D705A" w:rsidRPr="007D705A" w:rsidRDefault="007D705A" w:rsidP="007D705A">
            <w:pPr>
              <w:spacing w:line="225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Karta</w:t>
            </w:r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dźwiękowa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zintegrowana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płytą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główną</w:t>
            </w:r>
            <w:proofErr w:type="spellEnd"/>
          </w:p>
          <w:p w14:paraId="1E67BB7C" w14:textId="77777777" w:rsidR="007D705A" w:rsidRPr="007D705A" w:rsidRDefault="007D705A" w:rsidP="007D705A">
            <w:pPr>
              <w:spacing w:line="225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9037C0" w14:textId="77777777" w:rsidR="007D705A" w:rsidRPr="007D705A" w:rsidRDefault="007D705A" w:rsidP="007D705A">
            <w:pPr>
              <w:spacing w:line="225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Wbudowane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głośniki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stereo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oraz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mikrofon</w:t>
            </w:r>
            <w:proofErr w:type="spellEnd"/>
          </w:p>
        </w:tc>
        <w:tc>
          <w:tcPr>
            <w:tcW w:w="5254" w:type="dxa"/>
          </w:tcPr>
          <w:p w14:paraId="13B780F7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05A" w:rsidRPr="007D705A" w14:paraId="3B87189A" w14:textId="77777777" w:rsidTr="0042038B">
        <w:trPr>
          <w:trHeight w:val="442"/>
        </w:trPr>
        <w:tc>
          <w:tcPr>
            <w:tcW w:w="658" w:type="dxa"/>
          </w:tcPr>
          <w:p w14:paraId="55B5F1D3" w14:textId="77777777" w:rsidR="007D705A" w:rsidRPr="007D705A" w:rsidRDefault="007D705A" w:rsidP="007D705A">
            <w:pPr>
              <w:ind w:right="26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2738" w:type="dxa"/>
          </w:tcPr>
          <w:p w14:paraId="400B1335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Obudowa</w:t>
            </w:r>
            <w:proofErr w:type="spellEnd"/>
          </w:p>
        </w:tc>
        <w:tc>
          <w:tcPr>
            <w:tcW w:w="5571" w:type="dxa"/>
            <w:vAlign w:val="center"/>
          </w:tcPr>
          <w:p w14:paraId="03ECA3C9" w14:textId="77777777" w:rsidR="007D705A" w:rsidRPr="007D705A" w:rsidRDefault="007D705A" w:rsidP="007D705A">
            <w:pPr>
              <w:spacing w:line="223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Standardowa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wejście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zasilania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DC-in</w:t>
            </w:r>
          </w:p>
        </w:tc>
        <w:tc>
          <w:tcPr>
            <w:tcW w:w="5254" w:type="dxa"/>
          </w:tcPr>
          <w:p w14:paraId="28540D18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05A" w:rsidRPr="007D705A" w14:paraId="46BE2A94" w14:textId="77777777" w:rsidTr="0042038B">
        <w:trPr>
          <w:trHeight w:val="2267"/>
        </w:trPr>
        <w:tc>
          <w:tcPr>
            <w:tcW w:w="658" w:type="dxa"/>
          </w:tcPr>
          <w:p w14:paraId="48C79F57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D38ACD1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24A8A17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0A08F17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A9E2D37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13951E0" w14:textId="77777777" w:rsidR="007D705A" w:rsidRPr="007D705A" w:rsidRDefault="007D705A" w:rsidP="007D705A">
            <w:pPr>
              <w:spacing w:before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F06CF5F" w14:textId="77777777" w:rsidR="007D705A" w:rsidRPr="007D705A" w:rsidRDefault="007D705A" w:rsidP="007D705A">
            <w:pPr>
              <w:ind w:right="26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2738" w:type="dxa"/>
          </w:tcPr>
          <w:p w14:paraId="534E56E9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F691BF5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E6274BF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225AF36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ABF6CC8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CBCF70B" w14:textId="77777777" w:rsidR="007D705A" w:rsidRPr="007D705A" w:rsidRDefault="007D705A" w:rsidP="007D705A">
            <w:pPr>
              <w:spacing w:before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85E384A" w14:textId="77777777" w:rsidR="007D705A" w:rsidRPr="007D705A" w:rsidRDefault="007D705A" w:rsidP="007D705A">
            <w:pPr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Oprogramowanie</w:t>
            </w:r>
            <w:proofErr w:type="spellEnd"/>
          </w:p>
        </w:tc>
        <w:tc>
          <w:tcPr>
            <w:tcW w:w="5571" w:type="dxa"/>
          </w:tcPr>
          <w:p w14:paraId="11A239D0" w14:textId="77777777" w:rsidR="007D705A" w:rsidRPr="007D705A" w:rsidRDefault="007D705A" w:rsidP="007D705A">
            <w:pPr>
              <w:ind w:left="108" w:righ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Zainstalowany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aktywowany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pełni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legalny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mogący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pracować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</w:t>
            </w:r>
            <w:r w:rsidRPr="007D705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firmach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D705A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system</w:t>
            </w:r>
            <w:r w:rsidRPr="007D705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operacyjny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Windows 10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wersja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Professional PL 64 bit.</w:t>
            </w:r>
          </w:p>
          <w:p w14:paraId="1790AC9E" w14:textId="77777777" w:rsidR="007D705A" w:rsidRPr="007D705A" w:rsidRDefault="007D705A" w:rsidP="007D705A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3AEAE3" w14:textId="77777777" w:rsidR="007D705A" w:rsidRPr="007D705A" w:rsidRDefault="007D705A" w:rsidP="007D705A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SID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systemu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Windows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musi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być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unikalny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dla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każdego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</w:t>
            </w:r>
            <w:r w:rsidRPr="007D705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dostarczonych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komputerów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jego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aktualizacje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muszą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być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wykonane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zainstalowane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dniu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podpisania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umowy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</w:t>
            </w:r>
            <w:r w:rsidRPr="007D705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Zamawiającym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351D6DE" w14:textId="77777777" w:rsidR="007D705A" w:rsidRPr="007D705A" w:rsidRDefault="007D705A" w:rsidP="007D705A">
            <w:pPr>
              <w:spacing w:line="242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ACB24D" w14:textId="77777777" w:rsidR="007D705A" w:rsidRPr="007D705A" w:rsidRDefault="007D705A" w:rsidP="007D705A">
            <w:pPr>
              <w:spacing w:before="1" w:line="225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System</w:t>
            </w:r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ma</w:t>
            </w:r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umożliwiać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wykonanie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jego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obrazu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jego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własnym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narzędziem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systemowym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Konserwacja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Kopia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zapasowa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4" w:type="dxa"/>
          </w:tcPr>
          <w:p w14:paraId="7D4121E4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8744842" w14:textId="77777777" w:rsidR="007D705A" w:rsidRPr="007D705A" w:rsidRDefault="007D705A" w:rsidP="007D705A">
      <w:pPr>
        <w:rPr>
          <w:rFonts w:ascii="Times New Roman" w:hAnsi="Times New Roman" w:cs="Times New Roman"/>
          <w:sz w:val="24"/>
          <w:szCs w:val="24"/>
        </w:rPr>
        <w:sectPr w:rsidR="007D705A" w:rsidRPr="007D705A" w:rsidSect="00EE51E5">
          <w:pgSz w:w="16840" w:h="11910" w:orient="landscape"/>
          <w:pgMar w:top="960" w:right="1080" w:bottom="280" w:left="1200" w:header="708" w:footer="708" w:gutter="0"/>
          <w:cols w:space="708"/>
        </w:sectPr>
      </w:pPr>
    </w:p>
    <w:tbl>
      <w:tblPr>
        <w:tblStyle w:val="TableNormal"/>
        <w:tblW w:w="1422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738"/>
        <w:gridCol w:w="5571"/>
        <w:gridCol w:w="5254"/>
      </w:tblGrid>
      <w:tr w:rsidR="007D705A" w:rsidRPr="007D705A" w14:paraId="2DFC8CFA" w14:textId="77777777" w:rsidTr="0042038B">
        <w:trPr>
          <w:trHeight w:val="5617"/>
        </w:trPr>
        <w:tc>
          <w:tcPr>
            <w:tcW w:w="658" w:type="dxa"/>
          </w:tcPr>
          <w:p w14:paraId="7004D34E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42B548C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D57200E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757E78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081A313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859F5CF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E37BAE0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08F173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123ACF5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0AF0739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5B4F5D8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A4814AB" w14:textId="77777777" w:rsidR="007D705A" w:rsidRPr="007D705A" w:rsidRDefault="007D705A" w:rsidP="007D705A">
            <w:pPr>
              <w:ind w:left="27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2738" w:type="dxa"/>
          </w:tcPr>
          <w:p w14:paraId="1A4DBC9D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3499A5E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9B3DEFE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47E7DC1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3AB39E5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AD8C581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91DD25B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81BEDDD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280F40E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81F7C7A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AF7216D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5CA028D" w14:textId="77777777" w:rsidR="007D705A" w:rsidRPr="007D705A" w:rsidRDefault="007D705A" w:rsidP="007D705A">
            <w:pPr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BIOS</w:t>
            </w:r>
          </w:p>
        </w:tc>
        <w:tc>
          <w:tcPr>
            <w:tcW w:w="5571" w:type="dxa"/>
          </w:tcPr>
          <w:p w14:paraId="71D0BEA6" w14:textId="77777777" w:rsidR="007D705A" w:rsidRPr="007D705A" w:rsidRDefault="007D705A" w:rsidP="007D705A">
            <w:pPr>
              <w:spacing w:line="244" w:lineRule="exact"/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Możliwość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odczytania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BIOS:</w:t>
            </w:r>
          </w:p>
          <w:p w14:paraId="702EE7EE" w14:textId="77777777" w:rsidR="007D705A" w:rsidRPr="007D705A" w:rsidRDefault="007D705A" w:rsidP="007D705A">
            <w:pPr>
              <w:numPr>
                <w:ilvl w:val="0"/>
                <w:numId w:val="32"/>
              </w:numPr>
              <w:tabs>
                <w:tab w:val="left" w:pos="306"/>
              </w:tabs>
              <w:spacing w:line="243" w:lineRule="exact"/>
              <w:ind w:hanging="1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Wersji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BIOS</w:t>
            </w:r>
          </w:p>
          <w:p w14:paraId="52847897" w14:textId="77777777" w:rsidR="007D705A" w:rsidRPr="007D705A" w:rsidRDefault="007D705A" w:rsidP="007D705A">
            <w:pPr>
              <w:numPr>
                <w:ilvl w:val="0"/>
                <w:numId w:val="32"/>
              </w:numPr>
              <w:tabs>
                <w:tab w:val="left" w:pos="306"/>
              </w:tabs>
              <w:ind w:left="108" w:right="5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Modelu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procesora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prędkości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procesora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wielkości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pamięci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pacing w:val="-44"/>
                <w:sz w:val="24"/>
                <w:szCs w:val="24"/>
              </w:rPr>
              <w:t xml:space="preserve"> 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podręcznej</w:t>
            </w:r>
            <w:proofErr w:type="spellEnd"/>
          </w:p>
          <w:p w14:paraId="3F131EAF" w14:textId="77777777" w:rsidR="007D705A" w:rsidRPr="007D705A" w:rsidRDefault="007D705A" w:rsidP="007D705A">
            <w:pPr>
              <w:numPr>
                <w:ilvl w:val="0"/>
                <w:numId w:val="32"/>
              </w:numPr>
              <w:tabs>
                <w:tab w:val="left" w:pos="306"/>
              </w:tabs>
              <w:spacing w:before="1"/>
              <w:ind w:left="108" w:right="8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Informacji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ilości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pamięci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RAM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wraz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informacją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jej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prędkości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technologii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wykonania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także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pojemności</w:t>
            </w:r>
            <w:proofErr w:type="spellEnd"/>
          </w:p>
          <w:p w14:paraId="5B8CF3A4" w14:textId="77777777" w:rsidR="007D705A" w:rsidRPr="007D705A" w:rsidRDefault="007D705A" w:rsidP="007D705A">
            <w:pPr>
              <w:numPr>
                <w:ilvl w:val="0"/>
                <w:numId w:val="32"/>
              </w:numPr>
              <w:tabs>
                <w:tab w:val="left" w:pos="306"/>
              </w:tabs>
              <w:spacing w:line="244" w:lineRule="exact"/>
              <w:ind w:hanging="1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Informacji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dysku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twardym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7D705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model</w:t>
            </w:r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oraz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pojemność</w:t>
            </w:r>
            <w:proofErr w:type="spellEnd"/>
          </w:p>
          <w:p w14:paraId="496BD323" w14:textId="77777777" w:rsidR="007D705A" w:rsidRPr="007D705A" w:rsidRDefault="007D705A" w:rsidP="007D705A">
            <w:pPr>
              <w:ind w:left="108" w:right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8FC985" w14:textId="77777777" w:rsidR="007D705A" w:rsidRPr="007D705A" w:rsidRDefault="007D705A" w:rsidP="007D705A">
            <w:pPr>
              <w:ind w:left="108" w:right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Możliwość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wyłączenia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włączenia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7D705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zintegrowanej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karty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sieciowej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D705A">
              <w:rPr>
                <w:rFonts w:ascii="Times New Roman" w:eastAsia="Calibri" w:hAnsi="Times New Roman" w:cs="Times New Roman"/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kontrolera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audio,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portów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USB z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poziomu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BIOS bez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uruchamiania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systemu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operacyjnego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dysku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twardego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komputera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lub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innych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D705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podłączonych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niego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D705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urządzeń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zewnętrznych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F32CB0F" w14:textId="77777777" w:rsidR="007D705A" w:rsidRPr="007D705A" w:rsidRDefault="007D705A" w:rsidP="007D705A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A4CCD2" w14:textId="77777777" w:rsidR="007D705A" w:rsidRPr="007D705A" w:rsidRDefault="007D705A" w:rsidP="007D705A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Funkcja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blokowania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odblokowania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BOOT-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owania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stacji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roboczej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7D705A">
              <w:rPr>
                <w:rFonts w:ascii="Times New Roman" w:eastAsia="Calibri" w:hAnsi="Times New Roman" w:cs="Times New Roman"/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dysku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twardego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zewnętrznych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urządzeń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oraz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sieci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bez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potrzeby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uruchamiania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systemu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operacyjnego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7D705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dysku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twardego</w:t>
            </w:r>
            <w:proofErr w:type="spellEnd"/>
          </w:p>
          <w:p w14:paraId="4F529457" w14:textId="77777777" w:rsidR="007D705A" w:rsidRPr="007D705A" w:rsidRDefault="007D705A" w:rsidP="007D705A">
            <w:pPr>
              <w:spacing w:before="2"/>
              <w:ind w:left="108" w:right="8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komputera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lub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innych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podłączonych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niego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urządzeń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zewnętrznych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E11B7B5" w14:textId="77777777" w:rsidR="007D705A" w:rsidRPr="007D705A" w:rsidRDefault="007D705A" w:rsidP="007D705A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C15605" w14:textId="77777777" w:rsidR="007D705A" w:rsidRPr="007D705A" w:rsidRDefault="007D705A" w:rsidP="007D705A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Możliwość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bez</w:t>
            </w:r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potrzeby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uruchamiania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systemu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operacyjnego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7D705A">
              <w:rPr>
                <w:rFonts w:ascii="Times New Roman" w:eastAsia="Calibri" w:hAnsi="Times New Roman" w:cs="Times New Roman"/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dysku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twardego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komputera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lub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innych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podłączonych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niego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urządzeń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zewnętrznych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ustawienia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hasła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na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poziomie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administratora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4" w:type="dxa"/>
          </w:tcPr>
          <w:p w14:paraId="2C0DF1A8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05A" w:rsidRPr="007D705A" w14:paraId="201674D4" w14:textId="77777777" w:rsidTr="0042038B">
        <w:trPr>
          <w:trHeight w:val="1218"/>
        </w:trPr>
        <w:tc>
          <w:tcPr>
            <w:tcW w:w="658" w:type="dxa"/>
          </w:tcPr>
          <w:p w14:paraId="4CB92F95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7633C05" w14:textId="77777777" w:rsidR="007D705A" w:rsidRPr="007D705A" w:rsidRDefault="007D705A" w:rsidP="007D705A">
            <w:pPr>
              <w:spacing w:before="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502844D" w14:textId="77777777" w:rsidR="007D705A" w:rsidRPr="007D705A" w:rsidRDefault="007D705A" w:rsidP="007D705A">
            <w:pPr>
              <w:ind w:left="2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38" w:type="dxa"/>
          </w:tcPr>
          <w:p w14:paraId="3C9A5ACF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89A9311" w14:textId="77777777" w:rsidR="007D705A" w:rsidRPr="007D705A" w:rsidRDefault="007D705A" w:rsidP="007D705A">
            <w:pPr>
              <w:spacing w:before="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D089AD0" w14:textId="77777777" w:rsidR="007D705A" w:rsidRPr="007D705A" w:rsidRDefault="007D705A" w:rsidP="007D705A">
            <w:pPr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Bezpieczeństwo</w:t>
            </w:r>
            <w:proofErr w:type="spellEnd"/>
          </w:p>
        </w:tc>
        <w:tc>
          <w:tcPr>
            <w:tcW w:w="5571" w:type="dxa"/>
          </w:tcPr>
          <w:p w14:paraId="3E27FAC6" w14:textId="77777777" w:rsidR="007D705A" w:rsidRPr="007D705A" w:rsidRDefault="007D705A" w:rsidP="007D705A">
            <w:pPr>
              <w:spacing w:line="276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BIOS</w:t>
            </w:r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musi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posiadać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możliwość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skonfigurowania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hasła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„Power On”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oraz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ustawienia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hasła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dostępu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BIOSu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administratora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sposób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gwarantujący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utrzymanie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zapisanego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hasła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nawet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przypadku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odłączenia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wszystkich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źródeł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zasilania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podtrzymania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BIOS</w:t>
            </w:r>
          </w:p>
        </w:tc>
        <w:tc>
          <w:tcPr>
            <w:tcW w:w="5254" w:type="dxa"/>
          </w:tcPr>
          <w:p w14:paraId="1ECC5646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05A" w:rsidRPr="007D705A" w14:paraId="4C270627" w14:textId="77777777" w:rsidTr="0042038B">
        <w:trPr>
          <w:trHeight w:val="1953"/>
        </w:trPr>
        <w:tc>
          <w:tcPr>
            <w:tcW w:w="658" w:type="dxa"/>
          </w:tcPr>
          <w:p w14:paraId="188CA1BD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6259664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076626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5E6A840" w14:textId="77777777" w:rsidR="007D705A" w:rsidRPr="007D705A" w:rsidRDefault="007D705A" w:rsidP="007D705A">
            <w:pPr>
              <w:spacing w:before="124"/>
              <w:ind w:left="2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38" w:type="dxa"/>
          </w:tcPr>
          <w:p w14:paraId="2CD1A765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20FA92F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DDA1B3C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3539841" w14:textId="77777777" w:rsidR="007D705A" w:rsidRPr="007D705A" w:rsidRDefault="007D705A" w:rsidP="007D705A">
            <w:pPr>
              <w:spacing w:before="124"/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Zarządzanie</w:t>
            </w:r>
            <w:proofErr w:type="spellEnd"/>
          </w:p>
        </w:tc>
        <w:tc>
          <w:tcPr>
            <w:tcW w:w="5571" w:type="dxa"/>
          </w:tcPr>
          <w:p w14:paraId="5904BCB8" w14:textId="77777777" w:rsidR="007D705A" w:rsidRPr="007D705A" w:rsidRDefault="007D705A" w:rsidP="007D705A">
            <w:pPr>
              <w:numPr>
                <w:ilvl w:val="0"/>
                <w:numId w:val="31"/>
              </w:numPr>
              <w:tabs>
                <w:tab w:val="left" w:pos="262"/>
              </w:tabs>
              <w:spacing w:before="1"/>
              <w:ind w:right="1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Narzędzia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oprogramowanie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automatyzujące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rutynowe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zadania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administracyjne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5C8C725" w14:textId="77777777" w:rsidR="007D705A" w:rsidRPr="007D705A" w:rsidRDefault="007D705A" w:rsidP="007D705A">
            <w:pPr>
              <w:numPr>
                <w:ilvl w:val="0"/>
                <w:numId w:val="31"/>
              </w:numPr>
              <w:tabs>
                <w:tab w:val="left" w:pos="262"/>
              </w:tabs>
              <w:spacing w:before="1"/>
              <w:ind w:right="1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Automatyzacja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aktualizacji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monitorowania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zasobów</w:t>
            </w:r>
            <w:proofErr w:type="spellEnd"/>
          </w:p>
          <w:p w14:paraId="228CAA4A" w14:textId="77777777" w:rsidR="007D705A" w:rsidRPr="007D705A" w:rsidRDefault="007D705A" w:rsidP="007D705A">
            <w:pPr>
              <w:numPr>
                <w:ilvl w:val="0"/>
                <w:numId w:val="31"/>
              </w:numPr>
              <w:tabs>
                <w:tab w:val="left" w:pos="306"/>
              </w:tabs>
              <w:spacing w:line="240" w:lineRule="atLeast"/>
              <w:ind w:right="7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Dołączone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dedykowane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oprogramowanie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producenta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komputera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umożliwiające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realizację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w/w</w:t>
            </w:r>
            <w:r w:rsidRPr="007D705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funkcjonalności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4" w:type="dxa"/>
          </w:tcPr>
          <w:p w14:paraId="096D962E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05A" w:rsidRPr="007D705A" w14:paraId="4FD098CF" w14:textId="77777777" w:rsidTr="0042038B">
        <w:trPr>
          <w:trHeight w:val="489"/>
        </w:trPr>
        <w:tc>
          <w:tcPr>
            <w:tcW w:w="658" w:type="dxa"/>
          </w:tcPr>
          <w:p w14:paraId="1023DCCA" w14:textId="77777777" w:rsidR="007D705A" w:rsidRPr="007D705A" w:rsidRDefault="007D705A" w:rsidP="007D705A">
            <w:pPr>
              <w:spacing w:line="225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AD9E3F6" w14:textId="77777777" w:rsidR="007D705A" w:rsidRPr="007D705A" w:rsidRDefault="007D705A" w:rsidP="007D705A">
            <w:pPr>
              <w:spacing w:line="225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40B1F26" w14:textId="77777777" w:rsidR="007D705A" w:rsidRPr="007D705A" w:rsidRDefault="007D705A" w:rsidP="007D705A">
            <w:pPr>
              <w:spacing w:line="225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9B6B2EB" w14:textId="77777777" w:rsidR="007D705A" w:rsidRPr="007D705A" w:rsidRDefault="007D705A" w:rsidP="007D705A">
            <w:pPr>
              <w:spacing w:line="225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0FAD177" w14:textId="77777777" w:rsidR="007D705A" w:rsidRPr="007D705A" w:rsidRDefault="007D705A" w:rsidP="007D705A">
            <w:pPr>
              <w:spacing w:line="225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38" w:type="dxa"/>
          </w:tcPr>
          <w:p w14:paraId="414291E1" w14:textId="77777777" w:rsidR="007D705A" w:rsidRPr="007D705A" w:rsidRDefault="007D705A" w:rsidP="007D705A">
            <w:pPr>
              <w:spacing w:before="121"/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1E341CD" w14:textId="77777777" w:rsidR="007D705A" w:rsidRPr="007D705A" w:rsidRDefault="007D705A" w:rsidP="007D705A">
            <w:pPr>
              <w:spacing w:before="121"/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6601FE0" w14:textId="77777777" w:rsidR="007D705A" w:rsidRPr="007D705A" w:rsidRDefault="007D705A" w:rsidP="007D705A">
            <w:pPr>
              <w:spacing w:before="121"/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Warunki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gwarancji</w:t>
            </w:r>
            <w:proofErr w:type="spellEnd"/>
          </w:p>
        </w:tc>
        <w:tc>
          <w:tcPr>
            <w:tcW w:w="5571" w:type="dxa"/>
          </w:tcPr>
          <w:p w14:paraId="60B3BC60" w14:textId="77777777" w:rsidR="007D705A" w:rsidRPr="007D705A" w:rsidRDefault="007D705A" w:rsidP="007D705A">
            <w:pPr>
              <w:numPr>
                <w:ilvl w:val="0"/>
                <w:numId w:val="34"/>
              </w:numPr>
              <w:spacing w:befor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Minimum</w:t>
            </w:r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m-cy</w:t>
            </w:r>
            <w:r w:rsidRPr="007D705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gwarancji</w:t>
            </w:r>
            <w:proofErr w:type="spellEnd"/>
          </w:p>
          <w:p w14:paraId="6A4E8D35" w14:textId="77777777" w:rsidR="007D705A" w:rsidRPr="007D705A" w:rsidRDefault="007D705A" w:rsidP="007D705A">
            <w:pPr>
              <w:numPr>
                <w:ilvl w:val="0"/>
                <w:numId w:val="34"/>
              </w:numPr>
              <w:spacing w:befor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odbiór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przez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Wykonawcę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później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niż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72h po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zgłoszeniu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usterki</w:t>
            </w:r>
            <w:proofErr w:type="spellEnd"/>
          </w:p>
          <w:p w14:paraId="628C1E64" w14:textId="77777777" w:rsidR="007D705A" w:rsidRPr="007D705A" w:rsidRDefault="007D705A" w:rsidP="007D705A">
            <w:pPr>
              <w:numPr>
                <w:ilvl w:val="0"/>
                <w:numId w:val="34"/>
              </w:numPr>
              <w:spacing w:befor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momentu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przekazania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Wykonawca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ponosi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odpowiedzialność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sprzęt</w:t>
            </w:r>
            <w:proofErr w:type="spellEnd"/>
          </w:p>
          <w:p w14:paraId="3476D100" w14:textId="77777777" w:rsidR="007D705A" w:rsidRPr="007D705A" w:rsidRDefault="007D705A" w:rsidP="007D705A">
            <w:pPr>
              <w:numPr>
                <w:ilvl w:val="0"/>
                <w:numId w:val="34"/>
              </w:numPr>
              <w:spacing w:befor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naprawa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autoryzowanym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serwisie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ewentualnie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wymiana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na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sprzęt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wolny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od wad</w:t>
            </w:r>
          </w:p>
          <w:p w14:paraId="4D3CAB57" w14:textId="77777777" w:rsidR="007D705A" w:rsidRPr="007D705A" w:rsidRDefault="007D705A" w:rsidP="007D705A">
            <w:pPr>
              <w:numPr>
                <w:ilvl w:val="0"/>
                <w:numId w:val="34"/>
              </w:numPr>
              <w:spacing w:befor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czas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naprawy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dłuższy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niż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dni</w:t>
            </w:r>
            <w:proofErr w:type="spellEnd"/>
          </w:p>
        </w:tc>
        <w:tc>
          <w:tcPr>
            <w:tcW w:w="5254" w:type="dxa"/>
          </w:tcPr>
          <w:p w14:paraId="2B86073E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05A" w:rsidRPr="007D705A" w14:paraId="506B4185" w14:textId="77777777" w:rsidTr="0042038B">
        <w:trPr>
          <w:trHeight w:val="745"/>
        </w:trPr>
        <w:tc>
          <w:tcPr>
            <w:tcW w:w="658" w:type="dxa"/>
          </w:tcPr>
          <w:p w14:paraId="10831B63" w14:textId="77777777" w:rsidR="007D705A" w:rsidRPr="007D705A" w:rsidRDefault="007D705A" w:rsidP="007D705A">
            <w:pPr>
              <w:spacing w:before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0BE64CF" w14:textId="77777777" w:rsidR="007D705A" w:rsidRPr="007D705A" w:rsidRDefault="007D705A" w:rsidP="007D705A">
            <w:pPr>
              <w:spacing w:before="1"/>
              <w:ind w:left="2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32E0362" w14:textId="77777777" w:rsidR="007D705A" w:rsidRPr="007D705A" w:rsidRDefault="007D705A" w:rsidP="007D705A">
            <w:pPr>
              <w:spacing w:before="1"/>
              <w:ind w:left="2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744AA8E" w14:textId="77777777" w:rsidR="007D705A" w:rsidRPr="007D705A" w:rsidRDefault="007D705A" w:rsidP="007D705A">
            <w:pPr>
              <w:spacing w:before="1"/>
              <w:ind w:left="2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04FEF6A" w14:textId="77777777" w:rsidR="007D705A" w:rsidRPr="007D705A" w:rsidRDefault="007D705A" w:rsidP="007D705A">
            <w:pPr>
              <w:spacing w:before="1"/>
              <w:ind w:left="2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5A08995" w14:textId="77777777" w:rsidR="007D705A" w:rsidRPr="007D705A" w:rsidRDefault="007D705A" w:rsidP="007D705A">
            <w:pPr>
              <w:spacing w:before="1"/>
              <w:ind w:left="2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ACAC4F5" w14:textId="77777777" w:rsidR="007D705A" w:rsidRPr="007D705A" w:rsidRDefault="007D705A" w:rsidP="007D705A">
            <w:pPr>
              <w:spacing w:before="1"/>
              <w:ind w:left="2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38" w:type="dxa"/>
          </w:tcPr>
          <w:p w14:paraId="4FF2F52C" w14:textId="77777777" w:rsidR="007D705A" w:rsidRPr="007D705A" w:rsidRDefault="007D705A" w:rsidP="007D705A">
            <w:pPr>
              <w:spacing w:before="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6B470BA" w14:textId="77777777" w:rsidR="007D705A" w:rsidRPr="007D705A" w:rsidRDefault="007D705A" w:rsidP="007D705A">
            <w:pPr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3555DF2" w14:textId="77777777" w:rsidR="007D705A" w:rsidRPr="007D705A" w:rsidRDefault="007D705A" w:rsidP="007D705A">
            <w:pPr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D01E69B" w14:textId="77777777" w:rsidR="007D705A" w:rsidRPr="007D705A" w:rsidRDefault="007D705A" w:rsidP="007D705A">
            <w:pPr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F88C0C" w14:textId="77777777" w:rsidR="007D705A" w:rsidRPr="007D705A" w:rsidRDefault="007D705A" w:rsidP="007D705A">
            <w:pPr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62163A1" w14:textId="77777777" w:rsidR="007D705A" w:rsidRPr="007D705A" w:rsidRDefault="007D705A" w:rsidP="007D705A">
            <w:pPr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9F7E4F7" w14:textId="77777777" w:rsidR="007D705A" w:rsidRPr="007D705A" w:rsidRDefault="007D705A" w:rsidP="007D705A">
            <w:pPr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Wymagania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dodatkowe</w:t>
            </w:r>
            <w:proofErr w:type="spellEnd"/>
          </w:p>
        </w:tc>
        <w:tc>
          <w:tcPr>
            <w:tcW w:w="5571" w:type="dxa"/>
          </w:tcPr>
          <w:p w14:paraId="7617AA86" w14:textId="77777777" w:rsidR="007D705A" w:rsidRPr="007D705A" w:rsidRDefault="007D705A" w:rsidP="007D705A">
            <w:pPr>
              <w:spacing w:line="244" w:lineRule="exact"/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Wymagania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dotyczące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wbudowanych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portów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złącz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4F5CBDF" w14:textId="77777777" w:rsidR="007D705A" w:rsidRPr="007D705A" w:rsidRDefault="007D705A" w:rsidP="007D705A">
            <w:pPr>
              <w:numPr>
                <w:ilvl w:val="0"/>
                <w:numId w:val="33"/>
              </w:numPr>
              <w:tabs>
                <w:tab w:val="left" w:pos="215"/>
              </w:tabs>
              <w:spacing w:line="24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porty</w:t>
            </w:r>
            <w:r w:rsidRPr="007D705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wideo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min.</w:t>
            </w:r>
            <w:r w:rsidRPr="007D705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szt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. HDMI</w:t>
            </w:r>
          </w:p>
          <w:p w14:paraId="649AE0C8" w14:textId="77777777" w:rsidR="007D705A" w:rsidRPr="007D705A" w:rsidRDefault="007D705A" w:rsidP="007D705A">
            <w:pPr>
              <w:numPr>
                <w:ilvl w:val="0"/>
                <w:numId w:val="33"/>
              </w:numPr>
              <w:tabs>
                <w:tab w:val="left" w:pos="260"/>
              </w:tabs>
              <w:ind w:right="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minimum</w:t>
            </w:r>
            <w:r w:rsidRPr="007D705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D705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7D705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USB</w:t>
            </w:r>
            <w:r w:rsidRPr="007D705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3.0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wyprowadzonych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na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zewnątrz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obudowy</w:t>
            </w:r>
            <w:proofErr w:type="spellEnd"/>
          </w:p>
          <w:p w14:paraId="24AE5065" w14:textId="77777777" w:rsidR="007D705A" w:rsidRPr="007D705A" w:rsidRDefault="007D705A" w:rsidP="007D705A">
            <w:pPr>
              <w:numPr>
                <w:ilvl w:val="0"/>
                <w:numId w:val="33"/>
              </w:numPr>
              <w:tabs>
                <w:tab w:val="left" w:pos="215"/>
              </w:tabs>
              <w:spacing w:before="1" w:line="24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port</w:t>
            </w:r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sieciowy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RJ-45,</w:t>
            </w:r>
          </w:p>
          <w:p w14:paraId="4E4EF035" w14:textId="77777777" w:rsidR="007D705A" w:rsidRPr="007D705A" w:rsidRDefault="007D705A" w:rsidP="007D705A">
            <w:pPr>
              <w:numPr>
                <w:ilvl w:val="0"/>
                <w:numId w:val="33"/>
              </w:numPr>
              <w:tabs>
                <w:tab w:val="left" w:pos="304"/>
              </w:tabs>
              <w:ind w:right="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- porty</w:t>
            </w:r>
            <w:r w:rsidRPr="007D705A">
              <w:rPr>
                <w:rFonts w:ascii="Times New Roman" w:eastAsia="Calibri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audio:</w:t>
            </w:r>
            <w:r w:rsidRPr="007D705A">
              <w:rPr>
                <w:rFonts w:ascii="Times New Roman" w:eastAsia="Calibri" w:hAnsi="Times New Roman" w:cs="Times New Roman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wyjście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słuchawek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wejście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mikrofonowe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44"/>
                <w:sz w:val="24"/>
                <w:szCs w:val="24"/>
              </w:rPr>
              <w:t xml:space="preserve"> </w:t>
            </w:r>
          </w:p>
          <w:p w14:paraId="4561FFF7" w14:textId="77777777" w:rsidR="007D705A" w:rsidRPr="007D705A" w:rsidRDefault="007D705A" w:rsidP="007D705A">
            <w:pPr>
              <w:numPr>
                <w:ilvl w:val="0"/>
                <w:numId w:val="33"/>
              </w:numPr>
              <w:spacing w:befor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Karta</w:t>
            </w:r>
            <w:r w:rsidRPr="007D705A">
              <w:rPr>
                <w:rFonts w:ascii="Times New Roman" w:eastAsia="Calibri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sieciowa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10/100/1000</w:t>
            </w:r>
            <w:r w:rsidRPr="007D705A">
              <w:rPr>
                <w:rFonts w:ascii="Times New Roman" w:eastAsia="Calibri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Ethernet</w:t>
            </w:r>
            <w:r w:rsidRPr="007D705A">
              <w:rPr>
                <w:rFonts w:ascii="Times New Roman" w:eastAsia="Calibri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RJ</w:t>
            </w:r>
            <w:r w:rsidRPr="007D705A">
              <w:rPr>
                <w:rFonts w:ascii="Times New Roman" w:eastAsia="Calibri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Pr="007D705A">
              <w:rPr>
                <w:rFonts w:ascii="Times New Roman" w:eastAsia="Calibri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zintegrowana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7D705A">
              <w:rPr>
                <w:rFonts w:ascii="Times New Roman" w:eastAsia="Calibri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7D705A">
              <w:rPr>
                <w:rFonts w:ascii="Times New Roman" w:eastAsia="Calibri" w:hAnsi="Times New Roman" w:cs="Times New Roman"/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obsługą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PXE,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WoL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, ASF</w:t>
            </w:r>
            <w:r w:rsidRPr="007D705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2.0, ACPI,</w:t>
            </w:r>
          </w:p>
          <w:p w14:paraId="5BA570FC" w14:textId="77777777" w:rsidR="007D705A" w:rsidRPr="007D705A" w:rsidRDefault="007D705A" w:rsidP="007D705A">
            <w:pPr>
              <w:numPr>
                <w:ilvl w:val="0"/>
                <w:numId w:val="33"/>
              </w:numPr>
              <w:spacing w:befor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Łączność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Wi-Fi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oraz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Bluetooth </w:t>
            </w:r>
          </w:p>
          <w:p w14:paraId="74EC4D9C" w14:textId="77777777" w:rsidR="007D705A" w:rsidRPr="007D705A" w:rsidRDefault="007D705A" w:rsidP="007D705A">
            <w:pPr>
              <w:numPr>
                <w:ilvl w:val="0"/>
                <w:numId w:val="33"/>
              </w:numPr>
              <w:spacing w:befor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Wbudowana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kamera</w:t>
            </w:r>
            <w:proofErr w:type="spellEnd"/>
          </w:p>
          <w:p w14:paraId="286A4040" w14:textId="77777777" w:rsidR="007D705A" w:rsidRPr="007D705A" w:rsidRDefault="007D705A" w:rsidP="007D705A">
            <w:pPr>
              <w:numPr>
                <w:ilvl w:val="0"/>
                <w:numId w:val="33"/>
              </w:num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Ekran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typie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matowy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LED o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przekątnej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minimalnie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15,6’’</w:t>
            </w:r>
          </w:p>
          <w:p w14:paraId="0F2FA45B" w14:textId="77777777" w:rsidR="007D705A" w:rsidRPr="007D705A" w:rsidRDefault="007D705A" w:rsidP="007D705A">
            <w:pPr>
              <w:numPr>
                <w:ilvl w:val="0"/>
                <w:numId w:val="33"/>
              </w:num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Klawiatura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polskim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układem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znaków</w:t>
            </w:r>
            <w:proofErr w:type="spellEnd"/>
          </w:p>
        </w:tc>
        <w:tc>
          <w:tcPr>
            <w:tcW w:w="5254" w:type="dxa"/>
          </w:tcPr>
          <w:p w14:paraId="31C0E704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DBD6694" w14:textId="77777777" w:rsidR="007D705A" w:rsidRPr="007D705A" w:rsidRDefault="007D705A" w:rsidP="007D705A">
      <w:pPr>
        <w:spacing w:before="9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6151EBF" w14:textId="77777777" w:rsidR="007D705A" w:rsidRPr="007D705A" w:rsidRDefault="007D705A" w:rsidP="007D705A">
      <w:pPr>
        <w:spacing w:before="9"/>
        <w:rPr>
          <w:rFonts w:ascii="Times New Roman" w:hAnsi="Times New Roman" w:cs="Times New Roman"/>
          <w:b/>
          <w:sz w:val="24"/>
          <w:szCs w:val="24"/>
        </w:rPr>
      </w:pPr>
    </w:p>
    <w:p w14:paraId="13495D35" w14:textId="77777777" w:rsidR="007D705A" w:rsidRPr="007D705A" w:rsidRDefault="007D705A" w:rsidP="007D705A">
      <w:pPr>
        <w:spacing w:before="9"/>
        <w:rPr>
          <w:rFonts w:ascii="Times New Roman" w:hAnsi="Times New Roman" w:cs="Times New Roman"/>
          <w:b/>
          <w:sz w:val="24"/>
          <w:szCs w:val="24"/>
        </w:rPr>
      </w:pPr>
    </w:p>
    <w:p w14:paraId="0089693D" w14:textId="77777777" w:rsidR="007D705A" w:rsidRPr="007D705A" w:rsidRDefault="007D705A" w:rsidP="007D70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705A">
        <w:rPr>
          <w:rFonts w:ascii="Times New Roman" w:hAnsi="Times New Roman" w:cs="Times New Roman"/>
          <w:b/>
          <w:bCs/>
          <w:sz w:val="24"/>
          <w:szCs w:val="24"/>
        </w:rPr>
        <w:lastRenderedPageBreak/>
        <w:t>Część druga – dostawa laptopów, monitorów oraz akcesoriów:</w:t>
      </w:r>
    </w:p>
    <w:p w14:paraId="3296F85E" w14:textId="77777777" w:rsidR="007D705A" w:rsidRPr="007D705A" w:rsidRDefault="007D705A" w:rsidP="007D70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C2F242" w14:textId="77777777" w:rsidR="007D705A" w:rsidRPr="007D705A" w:rsidRDefault="007D705A" w:rsidP="007D705A">
      <w:pPr>
        <w:tabs>
          <w:tab w:val="left" w:pos="1297"/>
        </w:tabs>
        <w:spacing w:before="57"/>
        <w:rPr>
          <w:rFonts w:ascii="Times New Roman" w:hAnsi="Times New Roman" w:cs="Times New Roman"/>
          <w:b/>
          <w:sz w:val="24"/>
          <w:szCs w:val="24"/>
        </w:rPr>
      </w:pPr>
      <w:r w:rsidRPr="007D705A">
        <w:rPr>
          <w:rFonts w:ascii="Times New Roman" w:hAnsi="Times New Roman" w:cs="Times New Roman"/>
          <w:b/>
          <w:sz w:val="24"/>
          <w:szCs w:val="24"/>
        </w:rPr>
        <w:t>1 – Laptop/Notebook –</w:t>
      </w:r>
      <w:r w:rsidRPr="007D705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D705A">
        <w:rPr>
          <w:rFonts w:ascii="Times New Roman" w:hAnsi="Times New Roman" w:cs="Times New Roman"/>
          <w:b/>
          <w:sz w:val="24"/>
          <w:szCs w:val="24"/>
        </w:rPr>
        <w:t>fabrycznie nowy</w:t>
      </w:r>
      <w:r w:rsidRPr="007D705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(typ </w:t>
      </w:r>
      <w:proofErr w:type="spellStart"/>
      <w:r w:rsidRPr="007D705A">
        <w:rPr>
          <w:rFonts w:ascii="Times New Roman" w:hAnsi="Times New Roman" w:cs="Times New Roman"/>
          <w:b/>
          <w:spacing w:val="-1"/>
          <w:sz w:val="24"/>
          <w:szCs w:val="24"/>
        </w:rPr>
        <w:t>slim</w:t>
      </w:r>
      <w:proofErr w:type="spellEnd"/>
      <w:r w:rsidRPr="007D705A">
        <w:rPr>
          <w:rFonts w:ascii="Times New Roman" w:hAnsi="Times New Roman" w:cs="Times New Roman"/>
          <w:b/>
          <w:spacing w:val="-1"/>
          <w:sz w:val="24"/>
          <w:szCs w:val="24"/>
        </w:rPr>
        <w:t>/lekki)</w:t>
      </w:r>
      <w:r w:rsidRPr="007D705A">
        <w:rPr>
          <w:rFonts w:ascii="Times New Roman" w:hAnsi="Times New Roman" w:cs="Times New Roman"/>
          <w:b/>
          <w:sz w:val="24"/>
          <w:szCs w:val="24"/>
        </w:rPr>
        <w:t>–</w:t>
      </w:r>
      <w:r w:rsidRPr="007D705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D705A">
        <w:rPr>
          <w:rFonts w:ascii="Times New Roman" w:hAnsi="Times New Roman" w:cs="Times New Roman"/>
          <w:b/>
          <w:sz w:val="24"/>
          <w:szCs w:val="24"/>
        </w:rPr>
        <w:t>3</w:t>
      </w:r>
      <w:r w:rsidRPr="007D705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D705A">
        <w:rPr>
          <w:rFonts w:ascii="Times New Roman" w:hAnsi="Times New Roman" w:cs="Times New Roman"/>
          <w:b/>
          <w:sz w:val="24"/>
          <w:szCs w:val="24"/>
        </w:rPr>
        <w:t>szt.</w:t>
      </w:r>
    </w:p>
    <w:p w14:paraId="25D4B797" w14:textId="77777777" w:rsidR="007D705A" w:rsidRPr="007D705A" w:rsidRDefault="007D705A" w:rsidP="007D705A">
      <w:pPr>
        <w:tabs>
          <w:tab w:val="left" w:pos="1297"/>
        </w:tabs>
        <w:spacing w:before="57"/>
        <w:rPr>
          <w:rFonts w:ascii="Times New Roman" w:hAnsi="Times New Roman" w:cs="Times New Roman"/>
          <w:b/>
          <w:sz w:val="24"/>
          <w:szCs w:val="24"/>
        </w:rPr>
      </w:pPr>
      <w:r w:rsidRPr="007D705A">
        <w:rPr>
          <w:rFonts w:ascii="Times New Roman" w:hAnsi="Times New Roman" w:cs="Times New Roman"/>
          <w:b/>
          <w:sz w:val="24"/>
          <w:szCs w:val="24"/>
        </w:rPr>
        <w:t>Oferowane urządzenie (nazwa / typ/model): _________________________________</w:t>
      </w:r>
    </w:p>
    <w:p w14:paraId="6C93E356" w14:textId="77777777" w:rsidR="007D705A" w:rsidRPr="007D705A" w:rsidRDefault="007D705A" w:rsidP="007D705A">
      <w:pPr>
        <w:tabs>
          <w:tab w:val="left" w:pos="1297"/>
        </w:tabs>
        <w:spacing w:before="57"/>
        <w:rPr>
          <w:rFonts w:ascii="Times New Roman" w:hAnsi="Times New Roman" w:cs="Times New Roman"/>
          <w:b/>
          <w:sz w:val="24"/>
          <w:szCs w:val="24"/>
        </w:rPr>
      </w:pPr>
      <w:r w:rsidRPr="007D705A">
        <w:rPr>
          <w:rFonts w:ascii="Times New Roman" w:hAnsi="Times New Roman" w:cs="Times New Roman"/>
          <w:b/>
          <w:sz w:val="24"/>
          <w:szCs w:val="24"/>
        </w:rPr>
        <w:t>Cena jedn. netto: ________________</w:t>
      </w:r>
    </w:p>
    <w:p w14:paraId="00853F06" w14:textId="77777777" w:rsidR="007D705A" w:rsidRPr="007D705A" w:rsidRDefault="007D705A" w:rsidP="007D705A">
      <w:pPr>
        <w:spacing w:before="8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595"/>
        <w:gridCol w:w="4961"/>
        <w:gridCol w:w="4394"/>
      </w:tblGrid>
      <w:tr w:rsidR="007D705A" w:rsidRPr="007D705A" w14:paraId="5701ECC0" w14:textId="77777777" w:rsidTr="0042038B">
        <w:trPr>
          <w:trHeight w:val="1077"/>
        </w:trPr>
        <w:tc>
          <w:tcPr>
            <w:tcW w:w="965" w:type="dxa"/>
            <w:shd w:val="clear" w:color="auto" w:fill="E4E4E4"/>
          </w:tcPr>
          <w:p w14:paraId="12CF887F" w14:textId="77777777" w:rsidR="007D705A" w:rsidRPr="007D705A" w:rsidRDefault="007D705A" w:rsidP="007D705A">
            <w:pPr>
              <w:spacing w:before="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EB43645" w14:textId="77777777" w:rsidR="007D705A" w:rsidRPr="007D705A" w:rsidRDefault="007D705A" w:rsidP="007D705A">
            <w:pPr>
              <w:ind w:right="19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95" w:type="dxa"/>
            <w:shd w:val="clear" w:color="auto" w:fill="E4E4E4"/>
          </w:tcPr>
          <w:p w14:paraId="2292DB02" w14:textId="77777777" w:rsidR="007D705A" w:rsidRPr="007D705A" w:rsidRDefault="007D705A" w:rsidP="007D705A">
            <w:pPr>
              <w:spacing w:before="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6E8A71A" w14:textId="77777777" w:rsidR="007D705A" w:rsidRPr="007D705A" w:rsidRDefault="007D705A" w:rsidP="007D705A">
            <w:pPr>
              <w:ind w:left="53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komponentu</w:t>
            </w:r>
            <w:proofErr w:type="spellEnd"/>
          </w:p>
        </w:tc>
        <w:tc>
          <w:tcPr>
            <w:tcW w:w="4961" w:type="dxa"/>
            <w:shd w:val="clear" w:color="auto" w:fill="E4E4E4"/>
          </w:tcPr>
          <w:p w14:paraId="565F864E" w14:textId="77777777" w:rsidR="007D705A" w:rsidRPr="007D705A" w:rsidRDefault="007D705A" w:rsidP="007D705A">
            <w:pPr>
              <w:spacing w:before="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9B053E6" w14:textId="77777777" w:rsidR="007D705A" w:rsidRPr="007D705A" w:rsidRDefault="007D705A" w:rsidP="007D705A">
            <w:pPr>
              <w:ind w:left="36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Wymagane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minimalne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parametry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techniczne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komputerów</w:t>
            </w:r>
            <w:proofErr w:type="spellEnd"/>
          </w:p>
        </w:tc>
        <w:tc>
          <w:tcPr>
            <w:tcW w:w="4394" w:type="dxa"/>
            <w:shd w:val="clear" w:color="auto" w:fill="E4E4E4"/>
          </w:tcPr>
          <w:p w14:paraId="6C8F782B" w14:textId="77777777" w:rsidR="007D705A" w:rsidRPr="007D705A" w:rsidRDefault="007D705A" w:rsidP="007D705A">
            <w:pPr>
              <w:spacing w:before="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Parametry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techniczne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oferowanego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urządzenia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7D705A" w:rsidRPr="007D705A" w14:paraId="1A83C1A6" w14:textId="77777777" w:rsidTr="0042038B">
        <w:trPr>
          <w:trHeight w:val="564"/>
        </w:trPr>
        <w:tc>
          <w:tcPr>
            <w:tcW w:w="965" w:type="dxa"/>
          </w:tcPr>
          <w:p w14:paraId="7FE46793" w14:textId="77777777" w:rsidR="007D705A" w:rsidRPr="007D705A" w:rsidRDefault="007D705A" w:rsidP="007D705A">
            <w:pPr>
              <w:spacing w:before="121"/>
              <w:ind w:right="2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3595" w:type="dxa"/>
          </w:tcPr>
          <w:p w14:paraId="78666CD5" w14:textId="77777777" w:rsidR="007D705A" w:rsidRPr="007D705A" w:rsidRDefault="007D705A" w:rsidP="007D705A">
            <w:pPr>
              <w:spacing w:before="121"/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Typ</w:t>
            </w:r>
            <w:proofErr w:type="spellEnd"/>
          </w:p>
        </w:tc>
        <w:tc>
          <w:tcPr>
            <w:tcW w:w="4961" w:type="dxa"/>
          </w:tcPr>
          <w:p w14:paraId="0C6A2018" w14:textId="77777777" w:rsidR="007D705A" w:rsidRPr="007D705A" w:rsidRDefault="007D705A" w:rsidP="007D705A">
            <w:pPr>
              <w:spacing w:line="242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Komputer</w:t>
            </w:r>
            <w:proofErr w:type="spellEnd"/>
            <w:r w:rsidRPr="007D705A">
              <w:rPr>
                <w:rFonts w:ascii="Times New Roman" w:eastAsia="Calibri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przenośny</w:t>
            </w:r>
            <w:proofErr w:type="spellEnd"/>
            <w:r w:rsidRPr="007D70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notebook</w:t>
            </w:r>
            <w:r w:rsidRPr="007D70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14:paraId="5E5DDDCF" w14:textId="77777777" w:rsidR="007D705A" w:rsidRPr="007D705A" w:rsidRDefault="007D705A" w:rsidP="007D705A">
            <w:pPr>
              <w:spacing w:line="242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Typ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slim max. 14”</w:t>
            </w:r>
          </w:p>
          <w:p w14:paraId="521324AA" w14:textId="77777777" w:rsidR="007D705A" w:rsidRPr="007D705A" w:rsidRDefault="007D705A" w:rsidP="007D705A">
            <w:pPr>
              <w:spacing w:line="242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ofercie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jest</w:t>
            </w:r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podanie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modelu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symbolu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oraz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nazwy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producenta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43727F20" w14:textId="77777777" w:rsidR="007D705A" w:rsidRPr="007D705A" w:rsidRDefault="007D705A" w:rsidP="007D705A">
            <w:pPr>
              <w:spacing w:line="242" w:lineRule="exact"/>
              <w:ind w:left="10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D705A" w:rsidRPr="007D705A" w14:paraId="0F04FDD0" w14:textId="77777777" w:rsidTr="0042038B">
        <w:trPr>
          <w:trHeight w:val="630"/>
        </w:trPr>
        <w:tc>
          <w:tcPr>
            <w:tcW w:w="965" w:type="dxa"/>
          </w:tcPr>
          <w:p w14:paraId="4BA8BAAC" w14:textId="77777777" w:rsidR="007D705A" w:rsidRPr="007D705A" w:rsidRDefault="007D705A" w:rsidP="007D705A">
            <w:pPr>
              <w:spacing w:before="122"/>
              <w:ind w:right="26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7D705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3595" w:type="dxa"/>
          </w:tcPr>
          <w:p w14:paraId="230E2942" w14:textId="77777777" w:rsidR="007D705A" w:rsidRPr="007D705A" w:rsidRDefault="007D705A" w:rsidP="007D705A">
            <w:pPr>
              <w:spacing w:before="12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Procesor</w:t>
            </w:r>
            <w:proofErr w:type="spellEnd"/>
          </w:p>
        </w:tc>
        <w:tc>
          <w:tcPr>
            <w:tcW w:w="4961" w:type="dxa"/>
          </w:tcPr>
          <w:p w14:paraId="71519B78" w14:textId="77777777" w:rsidR="007D705A" w:rsidRPr="007D705A" w:rsidRDefault="007D705A" w:rsidP="007D705A">
            <w:pPr>
              <w:spacing w:line="240" w:lineRule="atLeas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AMD Ryzen 7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lub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podobny</w:t>
            </w:r>
            <w:proofErr w:type="spellEnd"/>
          </w:p>
          <w:p w14:paraId="62C64A45" w14:textId="77777777" w:rsidR="007D705A" w:rsidRPr="007D705A" w:rsidRDefault="007D705A" w:rsidP="007D705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Minimum 8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rdzenie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16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wątków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od 3.2 GHz do 4.4 GHz.</w:t>
            </w:r>
          </w:p>
        </w:tc>
        <w:tc>
          <w:tcPr>
            <w:tcW w:w="4394" w:type="dxa"/>
          </w:tcPr>
          <w:p w14:paraId="6C1C26AF" w14:textId="77777777" w:rsidR="007D705A" w:rsidRPr="007D705A" w:rsidRDefault="007D705A" w:rsidP="007D705A">
            <w:pPr>
              <w:spacing w:line="240" w:lineRule="atLeas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05A" w:rsidRPr="007D705A" w14:paraId="5D41FF9B" w14:textId="77777777" w:rsidTr="0042038B">
        <w:trPr>
          <w:trHeight w:val="852"/>
        </w:trPr>
        <w:tc>
          <w:tcPr>
            <w:tcW w:w="965" w:type="dxa"/>
          </w:tcPr>
          <w:p w14:paraId="4D89E051" w14:textId="77777777" w:rsidR="007D705A" w:rsidRPr="007D705A" w:rsidRDefault="007D705A" w:rsidP="007D705A">
            <w:pPr>
              <w:spacing w:before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D6F4F67" w14:textId="77777777" w:rsidR="007D705A" w:rsidRPr="007D705A" w:rsidRDefault="007D705A" w:rsidP="007D705A">
            <w:pPr>
              <w:spacing w:before="1"/>
              <w:ind w:right="2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3595" w:type="dxa"/>
          </w:tcPr>
          <w:p w14:paraId="7246034C" w14:textId="77777777" w:rsidR="007D705A" w:rsidRPr="007D705A" w:rsidRDefault="007D705A" w:rsidP="007D705A">
            <w:pPr>
              <w:spacing w:before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2F9757F" w14:textId="77777777" w:rsidR="007D705A" w:rsidRPr="007D705A" w:rsidRDefault="007D705A" w:rsidP="007D705A">
            <w:pPr>
              <w:spacing w:before="1"/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Pamięć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operacyjna</w:t>
            </w:r>
            <w:proofErr w:type="spellEnd"/>
          </w:p>
        </w:tc>
        <w:tc>
          <w:tcPr>
            <w:tcW w:w="4961" w:type="dxa"/>
          </w:tcPr>
          <w:p w14:paraId="371D386B" w14:textId="77777777" w:rsidR="007D705A" w:rsidRPr="007D705A" w:rsidRDefault="007D705A" w:rsidP="007D705A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0A2BF3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Minimum 16 GB</w:t>
            </w:r>
            <w:r w:rsidRPr="007D705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DDR4 (3200 MH)</w:t>
            </w:r>
          </w:p>
        </w:tc>
        <w:tc>
          <w:tcPr>
            <w:tcW w:w="4394" w:type="dxa"/>
          </w:tcPr>
          <w:p w14:paraId="5C44FA45" w14:textId="77777777" w:rsidR="007D705A" w:rsidRPr="007D705A" w:rsidRDefault="007D705A" w:rsidP="007D705A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05A" w:rsidRPr="007D705A" w14:paraId="249BA9FA" w14:textId="77777777" w:rsidTr="0042038B">
        <w:trPr>
          <w:trHeight w:val="607"/>
        </w:trPr>
        <w:tc>
          <w:tcPr>
            <w:tcW w:w="965" w:type="dxa"/>
          </w:tcPr>
          <w:p w14:paraId="47F7D5A5" w14:textId="77777777" w:rsidR="007D705A" w:rsidRPr="007D705A" w:rsidRDefault="007D705A" w:rsidP="007D705A">
            <w:pPr>
              <w:spacing w:line="224" w:lineRule="exact"/>
              <w:ind w:right="266"/>
              <w:jc w:val="center"/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</w:pPr>
          </w:p>
          <w:p w14:paraId="09CBE9D8" w14:textId="77777777" w:rsidR="007D705A" w:rsidRPr="007D705A" w:rsidRDefault="007D705A" w:rsidP="007D705A">
            <w:pPr>
              <w:spacing w:line="224" w:lineRule="exact"/>
              <w:ind w:right="2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3595" w:type="dxa"/>
          </w:tcPr>
          <w:p w14:paraId="6ED6C135" w14:textId="77777777" w:rsidR="007D705A" w:rsidRPr="007D705A" w:rsidRDefault="007D705A" w:rsidP="007D705A">
            <w:pPr>
              <w:spacing w:line="224" w:lineRule="exact"/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Parametry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pamięci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masowej</w:t>
            </w:r>
            <w:proofErr w:type="spellEnd"/>
          </w:p>
        </w:tc>
        <w:tc>
          <w:tcPr>
            <w:tcW w:w="4961" w:type="dxa"/>
            <w:vAlign w:val="center"/>
          </w:tcPr>
          <w:p w14:paraId="3FBF01DE" w14:textId="77777777" w:rsidR="007D705A" w:rsidRPr="007D705A" w:rsidRDefault="007D705A" w:rsidP="007D705A">
            <w:pPr>
              <w:spacing w:line="22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Minimum</w:t>
            </w:r>
            <w:r w:rsidRPr="007D705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1 TB</w:t>
            </w:r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SSD</w:t>
            </w:r>
          </w:p>
        </w:tc>
        <w:tc>
          <w:tcPr>
            <w:tcW w:w="4394" w:type="dxa"/>
          </w:tcPr>
          <w:p w14:paraId="1DB785FB" w14:textId="77777777" w:rsidR="007D705A" w:rsidRPr="007D705A" w:rsidRDefault="007D705A" w:rsidP="007D705A">
            <w:pPr>
              <w:spacing w:line="22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05A" w:rsidRPr="007D705A" w14:paraId="779C6F53" w14:textId="77777777" w:rsidTr="0042038B">
        <w:trPr>
          <w:trHeight w:val="564"/>
        </w:trPr>
        <w:tc>
          <w:tcPr>
            <w:tcW w:w="965" w:type="dxa"/>
          </w:tcPr>
          <w:p w14:paraId="02D4B3B7" w14:textId="77777777" w:rsidR="007D705A" w:rsidRPr="007D705A" w:rsidRDefault="007D705A" w:rsidP="007D705A">
            <w:pPr>
              <w:spacing w:before="121"/>
              <w:ind w:right="2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3595" w:type="dxa"/>
          </w:tcPr>
          <w:p w14:paraId="34FF296E" w14:textId="77777777" w:rsidR="007D705A" w:rsidRPr="007D705A" w:rsidRDefault="007D705A" w:rsidP="007D705A">
            <w:pPr>
              <w:spacing w:before="121"/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Grafika</w:t>
            </w:r>
          </w:p>
        </w:tc>
        <w:tc>
          <w:tcPr>
            <w:tcW w:w="4961" w:type="dxa"/>
          </w:tcPr>
          <w:p w14:paraId="3BE53269" w14:textId="77777777" w:rsidR="007D705A" w:rsidRPr="007D705A" w:rsidRDefault="007D705A" w:rsidP="007D705A">
            <w:pPr>
              <w:spacing w:line="242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Karta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graficzna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AMD Radeon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lub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podobna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2CBC1A1" w14:textId="77777777" w:rsidR="007D705A" w:rsidRPr="007D705A" w:rsidRDefault="007D705A" w:rsidP="007D705A">
            <w:pPr>
              <w:spacing w:line="242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Pamięć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współdzielona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pamięcią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RAM</w:t>
            </w:r>
          </w:p>
        </w:tc>
        <w:tc>
          <w:tcPr>
            <w:tcW w:w="4394" w:type="dxa"/>
          </w:tcPr>
          <w:p w14:paraId="3DD03560" w14:textId="77777777" w:rsidR="007D705A" w:rsidRPr="007D705A" w:rsidRDefault="007D705A" w:rsidP="007D705A">
            <w:pPr>
              <w:spacing w:line="242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05A" w:rsidRPr="007D705A" w14:paraId="4CE61261" w14:textId="77777777" w:rsidTr="0042038B">
        <w:trPr>
          <w:trHeight w:val="572"/>
        </w:trPr>
        <w:tc>
          <w:tcPr>
            <w:tcW w:w="965" w:type="dxa"/>
          </w:tcPr>
          <w:p w14:paraId="4767BFFC" w14:textId="77777777" w:rsidR="007D705A" w:rsidRPr="007D705A" w:rsidRDefault="007D705A" w:rsidP="007D705A">
            <w:pPr>
              <w:spacing w:line="225" w:lineRule="exact"/>
              <w:ind w:right="266"/>
              <w:jc w:val="center"/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</w:pPr>
          </w:p>
          <w:p w14:paraId="723CF1B2" w14:textId="77777777" w:rsidR="007D705A" w:rsidRPr="007D705A" w:rsidRDefault="007D705A" w:rsidP="007D705A">
            <w:pPr>
              <w:spacing w:line="225" w:lineRule="exact"/>
              <w:ind w:right="2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3595" w:type="dxa"/>
          </w:tcPr>
          <w:p w14:paraId="271140FD" w14:textId="77777777" w:rsidR="007D705A" w:rsidRPr="007D705A" w:rsidRDefault="007D705A" w:rsidP="007D705A">
            <w:pPr>
              <w:spacing w:line="225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Wyposażenie</w:t>
            </w:r>
            <w:proofErr w:type="spellEnd"/>
          </w:p>
          <w:p w14:paraId="5BF6DF2F" w14:textId="77777777" w:rsidR="007D705A" w:rsidRPr="007D705A" w:rsidRDefault="007D705A" w:rsidP="007D705A">
            <w:pPr>
              <w:spacing w:line="225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multimedialne</w:t>
            </w:r>
            <w:proofErr w:type="spellEnd"/>
          </w:p>
        </w:tc>
        <w:tc>
          <w:tcPr>
            <w:tcW w:w="4961" w:type="dxa"/>
          </w:tcPr>
          <w:p w14:paraId="28DCED89" w14:textId="77777777" w:rsidR="007D705A" w:rsidRPr="007D705A" w:rsidRDefault="007D705A" w:rsidP="007D705A">
            <w:pPr>
              <w:spacing w:line="225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Karta</w:t>
            </w:r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dźwiękowa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zintegrowana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płytą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główną</w:t>
            </w:r>
            <w:proofErr w:type="spellEnd"/>
          </w:p>
          <w:p w14:paraId="3E9163FB" w14:textId="77777777" w:rsidR="007D705A" w:rsidRPr="007D705A" w:rsidRDefault="007D705A" w:rsidP="007D705A">
            <w:pPr>
              <w:spacing w:line="225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Wbudowane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głośniki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stereo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oraz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mikrofon</w:t>
            </w:r>
            <w:proofErr w:type="spellEnd"/>
          </w:p>
        </w:tc>
        <w:tc>
          <w:tcPr>
            <w:tcW w:w="4394" w:type="dxa"/>
          </w:tcPr>
          <w:p w14:paraId="6AB56B66" w14:textId="77777777" w:rsidR="007D705A" w:rsidRPr="007D705A" w:rsidRDefault="007D705A" w:rsidP="007D705A">
            <w:pPr>
              <w:spacing w:line="225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05A" w:rsidRPr="007D705A" w14:paraId="1E37616E" w14:textId="77777777" w:rsidTr="0042038B">
        <w:trPr>
          <w:trHeight w:val="512"/>
        </w:trPr>
        <w:tc>
          <w:tcPr>
            <w:tcW w:w="965" w:type="dxa"/>
          </w:tcPr>
          <w:p w14:paraId="315BE36A" w14:textId="77777777" w:rsidR="007D705A" w:rsidRPr="007D705A" w:rsidRDefault="007D705A" w:rsidP="007D705A">
            <w:pPr>
              <w:ind w:right="2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3595" w:type="dxa"/>
          </w:tcPr>
          <w:p w14:paraId="2D301A9F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Obudowa</w:t>
            </w:r>
            <w:proofErr w:type="spellEnd"/>
          </w:p>
        </w:tc>
        <w:tc>
          <w:tcPr>
            <w:tcW w:w="4961" w:type="dxa"/>
            <w:vAlign w:val="center"/>
          </w:tcPr>
          <w:p w14:paraId="297A19AF" w14:textId="77777777" w:rsidR="007D705A" w:rsidRPr="007D705A" w:rsidRDefault="007D705A" w:rsidP="007D705A">
            <w:pPr>
              <w:spacing w:line="223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Standardowa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kolor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szary</w:t>
            </w:r>
            <w:proofErr w:type="spellEnd"/>
          </w:p>
        </w:tc>
        <w:tc>
          <w:tcPr>
            <w:tcW w:w="4394" w:type="dxa"/>
          </w:tcPr>
          <w:p w14:paraId="4C3812D5" w14:textId="77777777" w:rsidR="007D705A" w:rsidRPr="007D705A" w:rsidRDefault="007D705A" w:rsidP="007D705A">
            <w:pPr>
              <w:spacing w:line="223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05A" w:rsidRPr="007D705A" w14:paraId="42FAF5AB" w14:textId="77777777" w:rsidTr="0042038B">
        <w:trPr>
          <w:trHeight w:val="2633"/>
        </w:trPr>
        <w:tc>
          <w:tcPr>
            <w:tcW w:w="965" w:type="dxa"/>
          </w:tcPr>
          <w:p w14:paraId="4DA16997" w14:textId="77777777" w:rsidR="007D705A" w:rsidRPr="007D705A" w:rsidRDefault="007D705A" w:rsidP="007D70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5C9B46" w14:textId="77777777" w:rsidR="007D705A" w:rsidRPr="007D705A" w:rsidRDefault="007D705A" w:rsidP="007D70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FBDA8F8" w14:textId="77777777" w:rsidR="007D705A" w:rsidRPr="007D705A" w:rsidRDefault="007D705A" w:rsidP="007D70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A07F216" w14:textId="77777777" w:rsidR="007D705A" w:rsidRPr="007D705A" w:rsidRDefault="007D705A" w:rsidP="007D70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DDEEE1D" w14:textId="77777777" w:rsidR="007D705A" w:rsidRPr="007D705A" w:rsidRDefault="007D705A" w:rsidP="007D70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C61AA40" w14:textId="77777777" w:rsidR="007D705A" w:rsidRPr="007D705A" w:rsidRDefault="007D705A" w:rsidP="007D705A">
            <w:pPr>
              <w:spacing w:before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9CD1950" w14:textId="77777777" w:rsidR="007D705A" w:rsidRPr="007D705A" w:rsidRDefault="007D705A" w:rsidP="007D705A">
            <w:pPr>
              <w:ind w:right="2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3595" w:type="dxa"/>
          </w:tcPr>
          <w:p w14:paraId="0C50F785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9345A8C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8826D4D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EA7DE8B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9113D7B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570805D" w14:textId="77777777" w:rsidR="007D705A" w:rsidRPr="007D705A" w:rsidRDefault="007D705A" w:rsidP="007D705A">
            <w:pPr>
              <w:spacing w:before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7F919BF" w14:textId="77777777" w:rsidR="007D705A" w:rsidRPr="007D705A" w:rsidRDefault="007D705A" w:rsidP="007D705A">
            <w:pPr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Oprogramowanie</w:t>
            </w:r>
            <w:proofErr w:type="spellEnd"/>
          </w:p>
        </w:tc>
        <w:tc>
          <w:tcPr>
            <w:tcW w:w="4961" w:type="dxa"/>
          </w:tcPr>
          <w:p w14:paraId="3A5D8370" w14:textId="77777777" w:rsidR="007D705A" w:rsidRPr="007D705A" w:rsidRDefault="007D705A" w:rsidP="007D705A">
            <w:pPr>
              <w:ind w:left="108" w:righ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Zainstalowany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aktywowany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pełni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legalny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mogący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pracować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</w:t>
            </w:r>
            <w:r w:rsidRPr="007D705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firmach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D705A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system</w:t>
            </w:r>
            <w:r w:rsidRPr="007D705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operacyjny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Windows 11 PL 64 bit.</w:t>
            </w:r>
          </w:p>
          <w:p w14:paraId="30882B5E" w14:textId="77777777" w:rsidR="007D705A" w:rsidRPr="007D705A" w:rsidRDefault="007D705A" w:rsidP="007D705A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F47A28" w14:textId="77777777" w:rsidR="007D705A" w:rsidRPr="007D705A" w:rsidRDefault="007D705A" w:rsidP="007D705A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SID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systemu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Windows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musi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być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unikalny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dla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każdego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</w:t>
            </w:r>
            <w:r w:rsidRPr="007D705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dostarczonych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komputerów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jego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aktualizacje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muszą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być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wykonane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zainstalowane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dniu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podpisania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umowy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</w:t>
            </w:r>
            <w:r w:rsidRPr="007D705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Zamawiającym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7FF3589" w14:textId="77777777" w:rsidR="007D705A" w:rsidRPr="007D705A" w:rsidRDefault="007D705A" w:rsidP="007D705A">
            <w:pPr>
              <w:spacing w:line="242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B59CEB" w14:textId="77777777" w:rsidR="007D705A" w:rsidRPr="007D705A" w:rsidRDefault="007D705A" w:rsidP="007D705A">
            <w:pPr>
              <w:spacing w:before="1" w:line="225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System</w:t>
            </w:r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ma</w:t>
            </w:r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umożliwiać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wykonanie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obrazu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jego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własnym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narzędziem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systemowym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Konserwacja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oraz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Kopia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zapasowa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4651962C" w14:textId="77777777" w:rsidR="007D705A" w:rsidRPr="007D705A" w:rsidRDefault="007D705A" w:rsidP="007D705A">
            <w:pPr>
              <w:ind w:left="108" w:righ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0AF793D" w14:textId="77777777" w:rsidR="007D705A" w:rsidRPr="007D705A" w:rsidRDefault="007D705A" w:rsidP="007D705A">
      <w:pPr>
        <w:rPr>
          <w:rFonts w:ascii="Times New Roman" w:hAnsi="Times New Roman" w:cs="Times New Roman"/>
          <w:sz w:val="24"/>
          <w:szCs w:val="24"/>
        </w:rPr>
        <w:sectPr w:rsidR="007D705A" w:rsidRPr="007D705A" w:rsidSect="00EE51E5">
          <w:pgSz w:w="16840" w:h="11910" w:orient="landscape"/>
          <w:pgMar w:top="960" w:right="1080" w:bottom="280" w:left="1200" w:header="708" w:footer="708" w:gutter="0"/>
          <w:cols w:space="708"/>
        </w:sectPr>
      </w:pPr>
    </w:p>
    <w:tbl>
      <w:tblPr>
        <w:tblStyle w:val="TableNormal"/>
        <w:tblW w:w="1434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3590"/>
        <w:gridCol w:w="4961"/>
        <w:gridCol w:w="4820"/>
      </w:tblGrid>
      <w:tr w:rsidR="007D705A" w:rsidRPr="007D705A" w14:paraId="482198F7" w14:textId="77777777" w:rsidTr="0042038B">
        <w:trPr>
          <w:trHeight w:val="5996"/>
        </w:trPr>
        <w:tc>
          <w:tcPr>
            <w:tcW w:w="970" w:type="dxa"/>
          </w:tcPr>
          <w:p w14:paraId="56CAE403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09A328A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6919DBD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5D520C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6216FE6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BCEA6B7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1DEA45B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55403C8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3220FDC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CC73CAB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26F4C7B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2D5D4CA" w14:textId="77777777" w:rsidR="007D705A" w:rsidRPr="007D705A" w:rsidRDefault="007D705A" w:rsidP="007D705A">
            <w:pPr>
              <w:ind w:left="27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3590" w:type="dxa"/>
          </w:tcPr>
          <w:p w14:paraId="20511583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1B30B0B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CBB97A3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3B51E9C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6640AB5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6FB98E6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D256C8B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FC20B28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232BE57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FBD1461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3C3A1FC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32A04BB" w14:textId="77777777" w:rsidR="007D705A" w:rsidRPr="007D705A" w:rsidRDefault="007D705A" w:rsidP="007D705A">
            <w:pPr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BIOS</w:t>
            </w:r>
          </w:p>
        </w:tc>
        <w:tc>
          <w:tcPr>
            <w:tcW w:w="4961" w:type="dxa"/>
          </w:tcPr>
          <w:p w14:paraId="2E045F03" w14:textId="77777777" w:rsidR="007D705A" w:rsidRPr="007D705A" w:rsidRDefault="007D705A" w:rsidP="007D705A">
            <w:pPr>
              <w:spacing w:line="244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Możliwość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odczytania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BIOS:</w:t>
            </w:r>
          </w:p>
          <w:p w14:paraId="78BDD146" w14:textId="77777777" w:rsidR="007D705A" w:rsidRPr="007D705A" w:rsidRDefault="007D705A" w:rsidP="007D705A">
            <w:pPr>
              <w:tabs>
                <w:tab w:val="left" w:pos="306"/>
              </w:tabs>
              <w:spacing w:line="24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Wersji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BIOS</w:t>
            </w:r>
          </w:p>
          <w:p w14:paraId="25126CCF" w14:textId="77777777" w:rsidR="007D705A" w:rsidRPr="007D705A" w:rsidRDefault="007D705A" w:rsidP="007D705A">
            <w:pPr>
              <w:tabs>
                <w:tab w:val="left" w:pos="306"/>
              </w:tabs>
              <w:ind w:left="108" w:right="5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Modelu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procesora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prędkości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procesora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wielkości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pamięci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pacing w:val="-44"/>
                <w:sz w:val="24"/>
                <w:szCs w:val="24"/>
              </w:rPr>
              <w:t xml:space="preserve"> 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podręcznej</w:t>
            </w:r>
            <w:proofErr w:type="spellEnd"/>
          </w:p>
          <w:p w14:paraId="4EE4F6C6" w14:textId="77777777" w:rsidR="007D705A" w:rsidRPr="007D705A" w:rsidRDefault="007D705A" w:rsidP="007D705A">
            <w:pPr>
              <w:tabs>
                <w:tab w:val="left" w:pos="306"/>
              </w:tabs>
              <w:spacing w:before="1"/>
              <w:ind w:left="108" w:right="8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Informacji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ilości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pamięci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RAM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wraz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informacją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jej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prędkości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technologii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wykonania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także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pojemności</w:t>
            </w:r>
            <w:proofErr w:type="spellEnd"/>
          </w:p>
          <w:p w14:paraId="40DBDEE6" w14:textId="77777777" w:rsidR="007D705A" w:rsidRPr="007D705A" w:rsidRDefault="007D705A" w:rsidP="007D705A">
            <w:pPr>
              <w:tabs>
                <w:tab w:val="left" w:pos="306"/>
              </w:tabs>
              <w:spacing w:line="24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Informacji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dysku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twardym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7D705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model</w:t>
            </w:r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oraz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pojemność</w:t>
            </w:r>
            <w:proofErr w:type="spellEnd"/>
          </w:p>
          <w:p w14:paraId="4E02F6A5" w14:textId="77777777" w:rsidR="007D705A" w:rsidRPr="007D705A" w:rsidRDefault="007D705A" w:rsidP="007D705A">
            <w:pPr>
              <w:ind w:left="108" w:right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BCF0A8" w14:textId="77777777" w:rsidR="007D705A" w:rsidRPr="007D705A" w:rsidRDefault="007D705A" w:rsidP="007D705A">
            <w:pPr>
              <w:ind w:left="108" w:right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Możliwość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wyłączenia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włączenia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7D705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zintegrowanej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karty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sieciowej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D705A">
              <w:rPr>
                <w:rFonts w:ascii="Times New Roman" w:eastAsia="Calibri" w:hAnsi="Times New Roman" w:cs="Times New Roman"/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kontrolera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audio,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portów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USB z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poziomu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BIOS bez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uruchamiania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systemu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operacyjnego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dysku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twardego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komputera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lub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innych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D705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podłączonych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niego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D705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urządzeń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zewnętrznych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5693946" w14:textId="77777777" w:rsidR="007D705A" w:rsidRPr="007D705A" w:rsidRDefault="007D705A" w:rsidP="007D705A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C6D68C" w14:textId="77777777" w:rsidR="007D705A" w:rsidRPr="007D705A" w:rsidRDefault="007D705A" w:rsidP="007D705A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Funkcja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blokowania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odblokowania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BOOT-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owania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stacji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roboczej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7D705A">
              <w:rPr>
                <w:rFonts w:ascii="Times New Roman" w:eastAsia="Calibri" w:hAnsi="Times New Roman" w:cs="Times New Roman"/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dysku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twardego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zewnętrznych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urządzeń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oraz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sieci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bez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potrzeby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uruchamiania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systemu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operacyjnego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7D705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dysku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twardego</w:t>
            </w:r>
            <w:proofErr w:type="spellEnd"/>
          </w:p>
          <w:p w14:paraId="57218177" w14:textId="77777777" w:rsidR="007D705A" w:rsidRPr="007D705A" w:rsidRDefault="007D705A" w:rsidP="007D705A">
            <w:pPr>
              <w:spacing w:before="2"/>
              <w:ind w:left="108" w:right="8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komputera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lub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innych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podłączonych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niego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urządzeń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zewnętrznych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B708C72" w14:textId="77777777" w:rsidR="007D705A" w:rsidRPr="007D705A" w:rsidRDefault="007D705A" w:rsidP="007D705A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C8BF90" w14:textId="77777777" w:rsidR="007D705A" w:rsidRPr="007D705A" w:rsidRDefault="007D705A" w:rsidP="007D705A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Możliwość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bez</w:t>
            </w:r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potrzeby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uruchamiania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systemu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operacyjnego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7D705A">
              <w:rPr>
                <w:rFonts w:ascii="Times New Roman" w:eastAsia="Calibri" w:hAnsi="Times New Roman" w:cs="Times New Roman"/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dysku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twardego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komputera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lub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innych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podłączonych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niego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urządzeń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zewnętrznych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ustawienia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hasła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na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poziomie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administratora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1B69E276" w14:textId="77777777" w:rsidR="007D705A" w:rsidRPr="007D705A" w:rsidRDefault="007D705A" w:rsidP="007D705A">
            <w:pPr>
              <w:spacing w:line="244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05A" w:rsidRPr="007D705A" w14:paraId="02B040A0" w14:textId="77777777" w:rsidTr="0042038B">
        <w:trPr>
          <w:trHeight w:val="1300"/>
        </w:trPr>
        <w:tc>
          <w:tcPr>
            <w:tcW w:w="970" w:type="dxa"/>
          </w:tcPr>
          <w:p w14:paraId="4BF61C3D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BA62834" w14:textId="77777777" w:rsidR="007D705A" w:rsidRPr="007D705A" w:rsidRDefault="007D705A" w:rsidP="007D705A">
            <w:pPr>
              <w:spacing w:before="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06116C6" w14:textId="77777777" w:rsidR="007D705A" w:rsidRPr="007D705A" w:rsidRDefault="007D705A" w:rsidP="007D705A">
            <w:pPr>
              <w:ind w:left="2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90" w:type="dxa"/>
          </w:tcPr>
          <w:p w14:paraId="57B3997F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01488D0" w14:textId="77777777" w:rsidR="007D705A" w:rsidRPr="007D705A" w:rsidRDefault="007D705A" w:rsidP="007D705A">
            <w:pPr>
              <w:spacing w:before="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ED147B6" w14:textId="77777777" w:rsidR="007D705A" w:rsidRPr="007D705A" w:rsidRDefault="007D705A" w:rsidP="007D705A">
            <w:pPr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Bezpieczeństwo</w:t>
            </w:r>
            <w:proofErr w:type="spellEnd"/>
          </w:p>
        </w:tc>
        <w:tc>
          <w:tcPr>
            <w:tcW w:w="4961" w:type="dxa"/>
          </w:tcPr>
          <w:p w14:paraId="4DB8FB24" w14:textId="77777777" w:rsidR="007D705A" w:rsidRPr="007D705A" w:rsidRDefault="007D705A" w:rsidP="007D705A">
            <w:pPr>
              <w:spacing w:line="276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BIOS</w:t>
            </w:r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musi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posiadać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możliwość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skonfigurowania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hasła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„Power On”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oraz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ustawienia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hasła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dostępu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BIOSu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administratora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sposób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gwarantujący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utrzymanie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zapisanego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hasła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nawet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przypadku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odłączenia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wszystkich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źródeł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zasilania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podtrzymania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BIOS</w:t>
            </w:r>
          </w:p>
        </w:tc>
        <w:tc>
          <w:tcPr>
            <w:tcW w:w="4820" w:type="dxa"/>
          </w:tcPr>
          <w:p w14:paraId="4C876EBE" w14:textId="77777777" w:rsidR="007D705A" w:rsidRPr="007D705A" w:rsidRDefault="007D705A" w:rsidP="007D705A">
            <w:pPr>
              <w:spacing w:line="276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05A" w:rsidRPr="007D705A" w14:paraId="45312654" w14:textId="77777777" w:rsidTr="0042038B">
        <w:trPr>
          <w:trHeight w:val="1799"/>
        </w:trPr>
        <w:tc>
          <w:tcPr>
            <w:tcW w:w="970" w:type="dxa"/>
          </w:tcPr>
          <w:p w14:paraId="3EABE62F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3AA6B6C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BE7F09E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C06A3D5" w14:textId="77777777" w:rsidR="007D705A" w:rsidRPr="007D705A" w:rsidRDefault="007D705A" w:rsidP="007D705A">
            <w:pPr>
              <w:spacing w:before="12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11</w:t>
            </w:r>
          </w:p>
        </w:tc>
        <w:tc>
          <w:tcPr>
            <w:tcW w:w="3590" w:type="dxa"/>
          </w:tcPr>
          <w:p w14:paraId="15C7F255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2A85316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E885346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EEF8DEE" w14:textId="77777777" w:rsidR="007D705A" w:rsidRPr="007D705A" w:rsidRDefault="007D705A" w:rsidP="007D705A">
            <w:pPr>
              <w:spacing w:before="124"/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Zarządzanie</w:t>
            </w:r>
            <w:proofErr w:type="spellEnd"/>
          </w:p>
        </w:tc>
        <w:tc>
          <w:tcPr>
            <w:tcW w:w="4961" w:type="dxa"/>
          </w:tcPr>
          <w:p w14:paraId="5724B3B5" w14:textId="77777777" w:rsidR="007D705A" w:rsidRPr="007D705A" w:rsidRDefault="007D705A" w:rsidP="007D705A">
            <w:pPr>
              <w:tabs>
                <w:tab w:val="left" w:pos="262"/>
              </w:tabs>
              <w:spacing w:before="1"/>
              <w:ind w:left="108" w:right="1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Narzędzia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oprogramowanie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automatyzujące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rutynowe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zadania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administracyjne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60F1533" w14:textId="77777777" w:rsidR="007D705A" w:rsidRPr="007D705A" w:rsidRDefault="007D705A" w:rsidP="007D705A">
            <w:pPr>
              <w:tabs>
                <w:tab w:val="left" w:pos="262"/>
              </w:tabs>
              <w:spacing w:before="1"/>
              <w:ind w:left="108" w:right="1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Automatyzacja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aktualizacji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monitorowania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zasobów</w:t>
            </w:r>
            <w:proofErr w:type="spellEnd"/>
          </w:p>
          <w:p w14:paraId="7BAD1553" w14:textId="77777777" w:rsidR="007D705A" w:rsidRPr="007D705A" w:rsidRDefault="007D705A" w:rsidP="007D705A">
            <w:pPr>
              <w:tabs>
                <w:tab w:val="left" w:pos="306"/>
              </w:tabs>
              <w:spacing w:line="240" w:lineRule="atLeast"/>
              <w:ind w:left="108" w:right="7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Dołączone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dedykowane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oprogramowanie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producenta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komputera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umożliwiające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realizację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w/w</w:t>
            </w:r>
            <w:r w:rsidRPr="007D705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funkcjonalności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3A17FC27" w14:textId="77777777" w:rsidR="007D705A" w:rsidRPr="007D705A" w:rsidRDefault="007D705A" w:rsidP="007D705A">
            <w:pPr>
              <w:tabs>
                <w:tab w:val="left" w:pos="262"/>
              </w:tabs>
              <w:spacing w:before="1"/>
              <w:ind w:left="108" w:right="1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05A" w:rsidRPr="007D705A" w14:paraId="7A3F107D" w14:textId="77777777" w:rsidTr="0042038B">
        <w:trPr>
          <w:trHeight w:val="522"/>
        </w:trPr>
        <w:tc>
          <w:tcPr>
            <w:tcW w:w="970" w:type="dxa"/>
          </w:tcPr>
          <w:p w14:paraId="09984D45" w14:textId="77777777" w:rsidR="007D705A" w:rsidRPr="007D705A" w:rsidRDefault="007D705A" w:rsidP="007D705A">
            <w:pPr>
              <w:spacing w:line="225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2D900FF" w14:textId="77777777" w:rsidR="007D705A" w:rsidRPr="007D705A" w:rsidRDefault="007D705A" w:rsidP="007D705A">
            <w:pPr>
              <w:spacing w:line="225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A080191" w14:textId="77777777" w:rsidR="007D705A" w:rsidRPr="007D705A" w:rsidRDefault="007D705A" w:rsidP="007D705A">
            <w:pPr>
              <w:spacing w:line="225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030E3BB" w14:textId="77777777" w:rsidR="007D705A" w:rsidRPr="007D705A" w:rsidRDefault="007D705A" w:rsidP="007D705A">
            <w:pPr>
              <w:spacing w:line="225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E9D3E6B" w14:textId="77777777" w:rsidR="007D705A" w:rsidRPr="007D705A" w:rsidRDefault="007D705A" w:rsidP="007D705A">
            <w:pPr>
              <w:spacing w:line="225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12</w:t>
            </w:r>
          </w:p>
        </w:tc>
        <w:tc>
          <w:tcPr>
            <w:tcW w:w="3590" w:type="dxa"/>
          </w:tcPr>
          <w:p w14:paraId="517085A2" w14:textId="77777777" w:rsidR="007D705A" w:rsidRPr="007D705A" w:rsidRDefault="007D705A" w:rsidP="007D705A">
            <w:pPr>
              <w:spacing w:before="121"/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4C36DDE" w14:textId="77777777" w:rsidR="007D705A" w:rsidRPr="007D705A" w:rsidRDefault="007D705A" w:rsidP="007D705A">
            <w:pPr>
              <w:spacing w:before="121"/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85ACB92" w14:textId="77777777" w:rsidR="007D705A" w:rsidRPr="007D705A" w:rsidRDefault="007D705A" w:rsidP="007D705A">
            <w:pPr>
              <w:spacing w:before="121"/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Warunki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gwarancji</w:t>
            </w:r>
            <w:proofErr w:type="spellEnd"/>
          </w:p>
        </w:tc>
        <w:tc>
          <w:tcPr>
            <w:tcW w:w="4961" w:type="dxa"/>
          </w:tcPr>
          <w:p w14:paraId="0E40656D" w14:textId="77777777" w:rsidR="007D705A" w:rsidRPr="007D705A" w:rsidRDefault="007D705A" w:rsidP="007D705A">
            <w:pPr>
              <w:spacing w:befor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- Minimum</w:t>
            </w:r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m-cy</w:t>
            </w:r>
            <w:r w:rsidRPr="007D705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gwarancji</w:t>
            </w:r>
            <w:proofErr w:type="spellEnd"/>
          </w:p>
          <w:p w14:paraId="577FC1B7" w14:textId="77777777" w:rsidR="007D705A" w:rsidRPr="007D705A" w:rsidRDefault="007D705A" w:rsidP="007D705A">
            <w:pPr>
              <w:spacing w:befor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Odbiór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przez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Wykonawcę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później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niż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72h</w:t>
            </w:r>
          </w:p>
          <w:p w14:paraId="5B376F62" w14:textId="77777777" w:rsidR="007D705A" w:rsidRPr="007D705A" w:rsidRDefault="007D705A" w:rsidP="007D705A">
            <w:pPr>
              <w:spacing w:befor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zgłoszeniu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awarii</w:t>
            </w:r>
            <w:proofErr w:type="spellEnd"/>
          </w:p>
          <w:p w14:paraId="78B8DDA3" w14:textId="77777777" w:rsidR="007D705A" w:rsidRPr="007D705A" w:rsidRDefault="007D705A" w:rsidP="007D705A">
            <w:pPr>
              <w:spacing w:befor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Od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momentu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przekazania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Wykonawca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ponosi</w:t>
            </w:r>
            <w:proofErr w:type="spellEnd"/>
          </w:p>
          <w:p w14:paraId="671BAAA7" w14:textId="77777777" w:rsidR="007D705A" w:rsidRPr="007D705A" w:rsidRDefault="007D705A" w:rsidP="007D705A">
            <w:pPr>
              <w:spacing w:befor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odpowiedzialność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sprzęt</w:t>
            </w:r>
            <w:proofErr w:type="spellEnd"/>
          </w:p>
          <w:p w14:paraId="2B6EAD00" w14:textId="77777777" w:rsidR="007D705A" w:rsidRPr="007D705A" w:rsidRDefault="007D705A" w:rsidP="007D705A">
            <w:pPr>
              <w:spacing w:befor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Naprawa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autoryzowanym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serwisie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ewentualnie</w:t>
            </w:r>
            <w:proofErr w:type="spellEnd"/>
          </w:p>
          <w:p w14:paraId="4FEF94CB" w14:textId="77777777" w:rsidR="007D705A" w:rsidRPr="007D705A" w:rsidRDefault="007D705A" w:rsidP="007D705A">
            <w:pPr>
              <w:spacing w:befor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wymiana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na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sprzęt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wolny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od wad</w:t>
            </w:r>
          </w:p>
          <w:p w14:paraId="352C07A3" w14:textId="77777777" w:rsidR="007D705A" w:rsidRPr="007D705A" w:rsidRDefault="007D705A" w:rsidP="007D705A">
            <w:pPr>
              <w:spacing w:befor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Czas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naprawy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dłuższy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niż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dni</w:t>
            </w:r>
            <w:proofErr w:type="spellEnd"/>
          </w:p>
        </w:tc>
        <w:tc>
          <w:tcPr>
            <w:tcW w:w="4820" w:type="dxa"/>
          </w:tcPr>
          <w:p w14:paraId="752DD486" w14:textId="77777777" w:rsidR="007D705A" w:rsidRPr="007D705A" w:rsidRDefault="007D705A" w:rsidP="007D705A">
            <w:pPr>
              <w:spacing w:befor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05A" w:rsidRPr="007D705A" w14:paraId="2748601B" w14:textId="77777777" w:rsidTr="0042038B">
        <w:trPr>
          <w:trHeight w:val="795"/>
        </w:trPr>
        <w:tc>
          <w:tcPr>
            <w:tcW w:w="970" w:type="dxa"/>
          </w:tcPr>
          <w:p w14:paraId="60687655" w14:textId="77777777" w:rsidR="007D705A" w:rsidRPr="007D705A" w:rsidRDefault="007D705A" w:rsidP="007D705A">
            <w:pPr>
              <w:spacing w:before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2907C83" w14:textId="77777777" w:rsidR="007D705A" w:rsidRPr="007D705A" w:rsidRDefault="007D705A" w:rsidP="007D705A">
            <w:pPr>
              <w:spacing w:before="1"/>
              <w:ind w:left="2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C057B11" w14:textId="77777777" w:rsidR="007D705A" w:rsidRPr="007D705A" w:rsidRDefault="007D705A" w:rsidP="007D705A">
            <w:pPr>
              <w:spacing w:before="1"/>
              <w:ind w:left="2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94F0DF9" w14:textId="77777777" w:rsidR="007D705A" w:rsidRPr="007D705A" w:rsidRDefault="007D705A" w:rsidP="007D705A">
            <w:pPr>
              <w:spacing w:before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8D7D849" w14:textId="77777777" w:rsidR="007D705A" w:rsidRPr="007D705A" w:rsidRDefault="007D705A" w:rsidP="007D705A">
            <w:pPr>
              <w:spacing w:before="1"/>
              <w:ind w:left="2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90" w:type="dxa"/>
          </w:tcPr>
          <w:p w14:paraId="5B911F4A" w14:textId="77777777" w:rsidR="007D705A" w:rsidRPr="007D705A" w:rsidRDefault="007D705A" w:rsidP="007D705A">
            <w:pPr>
              <w:spacing w:before="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96A519E" w14:textId="77777777" w:rsidR="007D705A" w:rsidRPr="007D705A" w:rsidRDefault="007D705A" w:rsidP="007D705A">
            <w:pPr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EC9FE47" w14:textId="77777777" w:rsidR="007D705A" w:rsidRPr="007D705A" w:rsidRDefault="007D705A" w:rsidP="007D705A">
            <w:pPr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62CC881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F14C71E" w14:textId="77777777" w:rsidR="007D705A" w:rsidRPr="007D705A" w:rsidRDefault="007D705A" w:rsidP="007D705A">
            <w:pPr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Inne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wymagania</w:t>
            </w:r>
            <w:proofErr w:type="spellEnd"/>
          </w:p>
        </w:tc>
        <w:tc>
          <w:tcPr>
            <w:tcW w:w="4961" w:type="dxa"/>
          </w:tcPr>
          <w:p w14:paraId="6B27A3F6" w14:textId="77777777" w:rsidR="007D705A" w:rsidRPr="007D705A" w:rsidRDefault="007D705A" w:rsidP="007D705A">
            <w:pPr>
              <w:tabs>
                <w:tab w:val="left" w:pos="215"/>
              </w:tabs>
              <w:spacing w:line="24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- Porty:</w:t>
            </w:r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min.</w:t>
            </w:r>
            <w:r w:rsidRPr="007D705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szt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USB 3.2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typ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</w:t>
            </w:r>
          </w:p>
          <w:p w14:paraId="6AC9FAF1" w14:textId="77777777" w:rsidR="007D705A" w:rsidRPr="007D705A" w:rsidRDefault="007D705A" w:rsidP="007D705A">
            <w:pPr>
              <w:tabs>
                <w:tab w:val="left" w:pos="260"/>
              </w:tabs>
              <w:ind w:right="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- min.</w:t>
            </w:r>
            <w:r w:rsidRPr="007D705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szt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. USB 3.2 (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lub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wyżej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typ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</w:t>
            </w:r>
          </w:p>
          <w:p w14:paraId="61ACE303" w14:textId="77777777" w:rsidR="007D705A" w:rsidRPr="007D705A" w:rsidRDefault="007D705A" w:rsidP="007D705A">
            <w:pPr>
              <w:spacing w:befor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funkcje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port USB 3.2 Power Delivery/Display Port</w:t>
            </w:r>
          </w:p>
          <w:p w14:paraId="408DE6D9" w14:textId="77777777" w:rsidR="007D705A" w:rsidRPr="007D705A" w:rsidRDefault="007D705A" w:rsidP="007D705A">
            <w:pPr>
              <w:spacing w:befor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komunikacja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min. Wi-Fi 6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oraz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Bluetooth 5.1</w:t>
            </w:r>
          </w:p>
          <w:p w14:paraId="1EDDD6DF" w14:textId="77777777" w:rsidR="007D705A" w:rsidRPr="007D705A" w:rsidRDefault="007D705A" w:rsidP="007D705A">
            <w:pPr>
              <w:spacing w:befor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Wbudowana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kamera</w:t>
            </w:r>
            <w:proofErr w:type="spellEnd"/>
          </w:p>
          <w:p w14:paraId="3F88D9CA" w14:textId="77777777" w:rsidR="007D705A" w:rsidRPr="007D705A" w:rsidRDefault="007D705A" w:rsidP="007D705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Ekran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matowy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IPS o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przekątnej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większy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niż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14’’</w:t>
            </w:r>
          </w:p>
          <w:p w14:paraId="0017FDBE" w14:textId="77777777" w:rsidR="007D705A" w:rsidRPr="007D705A" w:rsidRDefault="007D705A" w:rsidP="007D705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Klawiatura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podświetlana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polskim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układem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znaków</w:t>
            </w:r>
            <w:proofErr w:type="spellEnd"/>
          </w:p>
          <w:p w14:paraId="336E0FF5" w14:textId="77777777" w:rsidR="007D705A" w:rsidRPr="007D705A" w:rsidRDefault="007D705A" w:rsidP="007D705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Waga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więcej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niż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1350 gram</w:t>
            </w:r>
          </w:p>
        </w:tc>
        <w:tc>
          <w:tcPr>
            <w:tcW w:w="4820" w:type="dxa"/>
          </w:tcPr>
          <w:p w14:paraId="2066EABF" w14:textId="77777777" w:rsidR="007D705A" w:rsidRPr="007D705A" w:rsidRDefault="007D705A" w:rsidP="007D705A">
            <w:pPr>
              <w:tabs>
                <w:tab w:val="left" w:pos="215"/>
              </w:tabs>
              <w:spacing w:line="24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E9BA08F" w14:textId="77777777" w:rsidR="007D705A" w:rsidRPr="007D705A" w:rsidRDefault="007D705A" w:rsidP="007D705A">
      <w:pPr>
        <w:spacing w:before="9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36B62FE" w14:textId="77777777" w:rsidR="007D705A" w:rsidRPr="007D705A" w:rsidRDefault="007D705A" w:rsidP="007D705A">
      <w:pPr>
        <w:spacing w:before="9"/>
        <w:rPr>
          <w:rFonts w:ascii="Times New Roman" w:hAnsi="Times New Roman" w:cs="Times New Roman"/>
          <w:b/>
          <w:sz w:val="24"/>
          <w:szCs w:val="24"/>
        </w:rPr>
      </w:pPr>
    </w:p>
    <w:p w14:paraId="59C18A55" w14:textId="77777777" w:rsidR="007D705A" w:rsidRPr="007D705A" w:rsidRDefault="007D705A" w:rsidP="007D705A">
      <w:pPr>
        <w:spacing w:before="9"/>
        <w:rPr>
          <w:rFonts w:ascii="Times New Roman" w:hAnsi="Times New Roman" w:cs="Times New Roman"/>
          <w:b/>
          <w:sz w:val="24"/>
          <w:szCs w:val="24"/>
        </w:rPr>
      </w:pPr>
      <w:r w:rsidRPr="007D705A">
        <w:rPr>
          <w:rFonts w:ascii="Times New Roman" w:hAnsi="Times New Roman" w:cs="Times New Roman"/>
          <w:b/>
          <w:sz w:val="24"/>
          <w:szCs w:val="24"/>
        </w:rPr>
        <w:t>2 – Zestaw bezprzewodowy – klawiatura i myszka – fabrycznie nowy – 7 szt. ( klawiatura szt. 4 + 3)</w:t>
      </w:r>
    </w:p>
    <w:p w14:paraId="70E4B378" w14:textId="77777777" w:rsidR="007D705A" w:rsidRPr="007D705A" w:rsidRDefault="007D705A" w:rsidP="007D705A">
      <w:pPr>
        <w:tabs>
          <w:tab w:val="left" w:pos="1297"/>
        </w:tabs>
        <w:spacing w:before="57"/>
        <w:rPr>
          <w:rFonts w:ascii="Times New Roman" w:hAnsi="Times New Roman" w:cs="Times New Roman"/>
          <w:b/>
          <w:sz w:val="24"/>
          <w:szCs w:val="24"/>
        </w:rPr>
      </w:pPr>
      <w:r w:rsidRPr="007D705A">
        <w:rPr>
          <w:rFonts w:ascii="Times New Roman" w:hAnsi="Times New Roman" w:cs="Times New Roman"/>
          <w:b/>
          <w:sz w:val="24"/>
          <w:szCs w:val="24"/>
        </w:rPr>
        <w:lastRenderedPageBreak/>
        <w:t>Oferowane urządzenie – klawiatura membranowa (nazwa / typ/model): _________________________________</w:t>
      </w:r>
    </w:p>
    <w:p w14:paraId="10C60592" w14:textId="77777777" w:rsidR="007D705A" w:rsidRPr="007D705A" w:rsidRDefault="007D705A" w:rsidP="007D705A">
      <w:pPr>
        <w:tabs>
          <w:tab w:val="left" w:pos="1297"/>
        </w:tabs>
        <w:spacing w:before="57"/>
        <w:rPr>
          <w:rFonts w:ascii="Times New Roman" w:hAnsi="Times New Roman" w:cs="Times New Roman"/>
          <w:b/>
          <w:sz w:val="24"/>
          <w:szCs w:val="24"/>
        </w:rPr>
      </w:pPr>
      <w:r w:rsidRPr="007D705A">
        <w:rPr>
          <w:rFonts w:ascii="Times New Roman" w:hAnsi="Times New Roman" w:cs="Times New Roman"/>
          <w:b/>
          <w:sz w:val="24"/>
          <w:szCs w:val="24"/>
        </w:rPr>
        <w:t>Cena jedn. netto: ________________</w:t>
      </w:r>
    </w:p>
    <w:p w14:paraId="17D07900" w14:textId="77777777" w:rsidR="007D705A" w:rsidRPr="007D705A" w:rsidRDefault="007D705A" w:rsidP="007D705A">
      <w:pPr>
        <w:tabs>
          <w:tab w:val="left" w:pos="1297"/>
        </w:tabs>
        <w:spacing w:before="57"/>
        <w:rPr>
          <w:rFonts w:ascii="Times New Roman" w:hAnsi="Times New Roman" w:cs="Times New Roman"/>
          <w:b/>
          <w:sz w:val="24"/>
          <w:szCs w:val="24"/>
        </w:rPr>
      </w:pPr>
      <w:r w:rsidRPr="007D705A">
        <w:rPr>
          <w:rFonts w:ascii="Times New Roman" w:hAnsi="Times New Roman" w:cs="Times New Roman"/>
          <w:b/>
          <w:sz w:val="24"/>
          <w:szCs w:val="24"/>
        </w:rPr>
        <w:t>Oferowane urządzenie – klawiatura multimedialna (nazwa / typ/model): _________________________________</w:t>
      </w:r>
    </w:p>
    <w:p w14:paraId="33BEA900" w14:textId="77777777" w:rsidR="007D705A" w:rsidRPr="007D705A" w:rsidRDefault="007D705A" w:rsidP="007D705A">
      <w:pPr>
        <w:tabs>
          <w:tab w:val="left" w:pos="1297"/>
        </w:tabs>
        <w:spacing w:before="57"/>
        <w:rPr>
          <w:rFonts w:ascii="Times New Roman" w:hAnsi="Times New Roman" w:cs="Times New Roman"/>
          <w:b/>
          <w:sz w:val="24"/>
          <w:szCs w:val="24"/>
        </w:rPr>
      </w:pPr>
      <w:r w:rsidRPr="007D705A">
        <w:rPr>
          <w:rFonts w:ascii="Times New Roman" w:hAnsi="Times New Roman" w:cs="Times New Roman"/>
          <w:b/>
          <w:sz w:val="24"/>
          <w:szCs w:val="24"/>
        </w:rPr>
        <w:t>Cena jedn. netto: ________________</w:t>
      </w:r>
    </w:p>
    <w:p w14:paraId="34664117" w14:textId="77777777" w:rsidR="007D705A" w:rsidRPr="007D705A" w:rsidRDefault="007D705A" w:rsidP="007D705A">
      <w:pPr>
        <w:tabs>
          <w:tab w:val="left" w:pos="1297"/>
        </w:tabs>
        <w:spacing w:before="57"/>
        <w:rPr>
          <w:rFonts w:ascii="Times New Roman" w:hAnsi="Times New Roman" w:cs="Times New Roman"/>
          <w:b/>
          <w:sz w:val="24"/>
          <w:szCs w:val="24"/>
        </w:rPr>
      </w:pPr>
      <w:r w:rsidRPr="007D705A">
        <w:rPr>
          <w:rFonts w:ascii="Times New Roman" w:hAnsi="Times New Roman" w:cs="Times New Roman"/>
          <w:b/>
          <w:sz w:val="24"/>
          <w:szCs w:val="24"/>
        </w:rPr>
        <w:t>Oferowane urządzenie – mysz optyczna (nazwa / typ/model): _________________________________</w:t>
      </w:r>
    </w:p>
    <w:p w14:paraId="51DBCBE6" w14:textId="77777777" w:rsidR="007D705A" w:rsidRPr="007D705A" w:rsidRDefault="007D705A" w:rsidP="007D705A">
      <w:pPr>
        <w:tabs>
          <w:tab w:val="left" w:pos="1297"/>
        </w:tabs>
        <w:spacing w:before="57"/>
        <w:rPr>
          <w:rFonts w:ascii="Times New Roman" w:hAnsi="Times New Roman" w:cs="Times New Roman"/>
          <w:b/>
          <w:sz w:val="24"/>
          <w:szCs w:val="24"/>
        </w:rPr>
      </w:pPr>
      <w:r w:rsidRPr="007D705A">
        <w:rPr>
          <w:rFonts w:ascii="Times New Roman" w:hAnsi="Times New Roman" w:cs="Times New Roman"/>
          <w:b/>
          <w:sz w:val="24"/>
          <w:szCs w:val="24"/>
        </w:rPr>
        <w:t>Cena jedn. netto: ________________</w:t>
      </w:r>
    </w:p>
    <w:p w14:paraId="782A0766" w14:textId="77777777" w:rsidR="007D705A" w:rsidRPr="007D705A" w:rsidRDefault="007D705A" w:rsidP="007D705A">
      <w:pPr>
        <w:spacing w:before="9"/>
        <w:rPr>
          <w:rFonts w:ascii="Times New Roman" w:hAnsi="Times New Roman" w:cs="Times New Roman"/>
          <w:b/>
          <w:sz w:val="24"/>
          <w:szCs w:val="24"/>
        </w:rPr>
      </w:pPr>
    </w:p>
    <w:p w14:paraId="7F6AD3E1" w14:textId="77777777" w:rsidR="007D705A" w:rsidRPr="007D705A" w:rsidRDefault="007D705A" w:rsidP="007D705A">
      <w:pPr>
        <w:spacing w:before="9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405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000"/>
        <w:gridCol w:w="5670"/>
        <w:gridCol w:w="4394"/>
      </w:tblGrid>
      <w:tr w:rsidR="007D705A" w:rsidRPr="007D705A" w14:paraId="13AA6EE4" w14:textId="77777777" w:rsidTr="0042038B">
        <w:trPr>
          <w:trHeight w:val="1419"/>
        </w:trPr>
        <w:tc>
          <w:tcPr>
            <w:tcW w:w="993" w:type="dxa"/>
            <w:shd w:val="clear" w:color="auto" w:fill="E4E4E4"/>
          </w:tcPr>
          <w:p w14:paraId="404F5A72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F4D9D0F" w14:textId="77777777" w:rsidR="007D705A" w:rsidRPr="007D705A" w:rsidRDefault="007D705A" w:rsidP="007D705A">
            <w:pPr>
              <w:ind w:right="194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00" w:type="dxa"/>
            <w:shd w:val="clear" w:color="auto" w:fill="E4E4E4"/>
          </w:tcPr>
          <w:p w14:paraId="1F8F1388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EECFC08" w14:textId="77777777" w:rsidR="007D705A" w:rsidRPr="007D705A" w:rsidRDefault="007D705A" w:rsidP="007D705A">
            <w:pPr>
              <w:ind w:left="53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komponentu</w:t>
            </w:r>
            <w:proofErr w:type="spellEnd"/>
          </w:p>
        </w:tc>
        <w:tc>
          <w:tcPr>
            <w:tcW w:w="5670" w:type="dxa"/>
            <w:shd w:val="clear" w:color="auto" w:fill="E4E4E4"/>
          </w:tcPr>
          <w:p w14:paraId="748D9E83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806FF19" w14:textId="77777777" w:rsidR="007D705A" w:rsidRPr="007D705A" w:rsidRDefault="007D705A" w:rsidP="007D705A">
            <w:pPr>
              <w:ind w:left="92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Wymagane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minimalne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parametry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techniczne</w:t>
            </w:r>
            <w:proofErr w:type="spellEnd"/>
          </w:p>
        </w:tc>
        <w:tc>
          <w:tcPr>
            <w:tcW w:w="4394" w:type="dxa"/>
            <w:shd w:val="clear" w:color="auto" w:fill="E4E4E4"/>
          </w:tcPr>
          <w:p w14:paraId="3F75577F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Parametry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techniczne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oferowanego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urządzenia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7D705A" w:rsidRPr="007D705A" w14:paraId="77FE41D9" w14:textId="77777777" w:rsidTr="0042038B">
        <w:trPr>
          <w:trHeight w:val="371"/>
        </w:trPr>
        <w:tc>
          <w:tcPr>
            <w:tcW w:w="993" w:type="dxa"/>
          </w:tcPr>
          <w:p w14:paraId="0C6CECCF" w14:textId="77777777" w:rsidR="007D705A" w:rsidRPr="007D705A" w:rsidRDefault="007D705A" w:rsidP="007D705A">
            <w:pPr>
              <w:spacing w:line="224" w:lineRule="exact"/>
              <w:ind w:right="26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14:paraId="49C57BB8" w14:textId="77777777" w:rsidR="007D705A" w:rsidRPr="007D705A" w:rsidRDefault="007D705A" w:rsidP="007D705A">
            <w:pPr>
              <w:spacing w:line="224" w:lineRule="exact"/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Typ</w:t>
            </w:r>
            <w:proofErr w:type="spellEnd"/>
          </w:p>
        </w:tc>
        <w:tc>
          <w:tcPr>
            <w:tcW w:w="5670" w:type="dxa"/>
            <w:vAlign w:val="center"/>
          </w:tcPr>
          <w:p w14:paraId="3828165D" w14:textId="77777777" w:rsidR="007D705A" w:rsidRPr="007D705A" w:rsidRDefault="007D705A" w:rsidP="007D705A">
            <w:pPr>
              <w:spacing w:line="22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Mysz</w:t>
            </w:r>
            <w:proofErr w:type="spellEnd"/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optyczna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7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szt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4EEC36D" w14:textId="77777777" w:rsidR="007D705A" w:rsidRPr="007D705A" w:rsidRDefault="007D705A" w:rsidP="007D705A">
            <w:pPr>
              <w:spacing w:line="22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Klawiatura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membranowa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lub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podobna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4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szt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6CC1E0B" w14:textId="77777777" w:rsidR="007D705A" w:rsidRPr="007D705A" w:rsidRDefault="007D705A" w:rsidP="007D705A">
            <w:pPr>
              <w:spacing w:line="22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Klawiatura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multimedialna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bluetooth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radiowa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5FA93FC5" w14:textId="77777777" w:rsidR="007D705A" w:rsidRPr="007D705A" w:rsidRDefault="007D705A" w:rsidP="007D705A">
            <w:pPr>
              <w:spacing w:line="22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podświetlane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klawisze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wbudowany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akumulator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układ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B00561C" w14:textId="77777777" w:rsidR="007D705A" w:rsidRPr="007D705A" w:rsidRDefault="007D705A" w:rsidP="007D705A">
            <w:pPr>
              <w:spacing w:line="22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klawiszy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US,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kolor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grafitowy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3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szt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56F45F70" w14:textId="77777777" w:rsidR="007D705A" w:rsidRPr="007D705A" w:rsidRDefault="007D705A" w:rsidP="007D705A">
            <w:pPr>
              <w:spacing w:line="22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05A" w:rsidRPr="007D705A" w14:paraId="353B0B83" w14:textId="77777777" w:rsidTr="0042038B">
        <w:trPr>
          <w:trHeight w:val="371"/>
        </w:trPr>
        <w:tc>
          <w:tcPr>
            <w:tcW w:w="993" w:type="dxa"/>
          </w:tcPr>
          <w:p w14:paraId="70310CD4" w14:textId="77777777" w:rsidR="007D705A" w:rsidRPr="007D705A" w:rsidRDefault="007D705A" w:rsidP="007D705A">
            <w:pPr>
              <w:spacing w:line="224" w:lineRule="exact"/>
              <w:ind w:right="26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14:paraId="24C6098B" w14:textId="77777777" w:rsidR="007D705A" w:rsidRPr="007D705A" w:rsidRDefault="007D705A" w:rsidP="007D705A">
            <w:pPr>
              <w:spacing w:line="224" w:lineRule="exact"/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Połączenie</w:t>
            </w:r>
            <w:proofErr w:type="spellEnd"/>
          </w:p>
        </w:tc>
        <w:tc>
          <w:tcPr>
            <w:tcW w:w="5670" w:type="dxa"/>
            <w:vAlign w:val="center"/>
          </w:tcPr>
          <w:p w14:paraId="5C68DBF5" w14:textId="77777777" w:rsidR="007D705A" w:rsidRPr="007D705A" w:rsidRDefault="007D705A" w:rsidP="007D705A">
            <w:pPr>
              <w:spacing w:line="224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Bezprzewodowe</w:t>
            </w:r>
            <w:proofErr w:type="spellEnd"/>
          </w:p>
        </w:tc>
        <w:tc>
          <w:tcPr>
            <w:tcW w:w="4394" w:type="dxa"/>
          </w:tcPr>
          <w:p w14:paraId="3DCB2444" w14:textId="77777777" w:rsidR="007D705A" w:rsidRPr="007D705A" w:rsidRDefault="007D705A" w:rsidP="007D705A">
            <w:pPr>
              <w:spacing w:line="224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05A" w:rsidRPr="007D705A" w14:paraId="4788ED87" w14:textId="77777777" w:rsidTr="0042038B">
        <w:trPr>
          <w:trHeight w:val="371"/>
        </w:trPr>
        <w:tc>
          <w:tcPr>
            <w:tcW w:w="993" w:type="dxa"/>
          </w:tcPr>
          <w:p w14:paraId="35356D05" w14:textId="77777777" w:rsidR="007D705A" w:rsidRPr="007D705A" w:rsidRDefault="007D705A" w:rsidP="007D705A">
            <w:pPr>
              <w:spacing w:line="224" w:lineRule="exact"/>
              <w:ind w:right="26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14:paraId="5DA416C8" w14:textId="77777777" w:rsidR="007D705A" w:rsidRPr="007D705A" w:rsidRDefault="007D705A" w:rsidP="007D705A">
            <w:pPr>
              <w:spacing w:line="224" w:lineRule="exact"/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Ilość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klawiszy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myszy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0" w:type="dxa"/>
            <w:vAlign w:val="center"/>
          </w:tcPr>
          <w:p w14:paraId="7B0AD8CF" w14:textId="77777777" w:rsidR="007D705A" w:rsidRPr="007D705A" w:rsidRDefault="007D705A" w:rsidP="007D705A">
            <w:pPr>
              <w:spacing w:line="22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 xml:space="preserve"> 2</w:t>
            </w:r>
          </w:p>
        </w:tc>
        <w:tc>
          <w:tcPr>
            <w:tcW w:w="4394" w:type="dxa"/>
          </w:tcPr>
          <w:p w14:paraId="6A2C7B73" w14:textId="77777777" w:rsidR="007D705A" w:rsidRPr="007D705A" w:rsidRDefault="007D705A" w:rsidP="007D705A">
            <w:pPr>
              <w:spacing w:line="224" w:lineRule="exact"/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</w:pPr>
          </w:p>
        </w:tc>
      </w:tr>
      <w:tr w:rsidR="007D705A" w:rsidRPr="007D705A" w14:paraId="2B3107F4" w14:textId="77777777" w:rsidTr="0042038B">
        <w:trPr>
          <w:trHeight w:val="371"/>
        </w:trPr>
        <w:tc>
          <w:tcPr>
            <w:tcW w:w="993" w:type="dxa"/>
          </w:tcPr>
          <w:p w14:paraId="6B0D2C75" w14:textId="77777777" w:rsidR="007D705A" w:rsidRPr="007D705A" w:rsidRDefault="007D705A" w:rsidP="007D705A">
            <w:pPr>
              <w:spacing w:line="224" w:lineRule="exact"/>
              <w:ind w:right="266"/>
              <w:jc w:val="right"/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14:paraId="736F6B3A" w14:textId="77777777" w:rsidR="007D705A" w:rsidRPr="007D705A" w:rsidRDefault="007D705A" w:rsidP="007D705A">
            <w:pPr>
              <w:spacing w:line="224" w:lineRule="exact"/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Ilość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klawiszy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klawiatury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0" w:type="dxa"/>
            <w:vAlign w:val="center"/>
          </w:tcPr>
          <w:p w14:paraId="14719179" w14:textId="77777777" w:rsidR="007D705A" w:rsidRPr="007D705A" w:rsidRDefault="007D705A" w:rsidP="007D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hAnsi="Times New Roman" w:cs="Times New Roman"/>
                <w:sz w:val="24"/>
                <w:szCs w:val="24"/>
              </w:rPr>
              <w:t>Pełny</w:t>
            </w:r>
            <w:proofErr w:type="spellEnd"/>
            <w:r w:rsidRPr="007D7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hAnsi="Times New Roman" w:cs="Times New Roman"/>
                <w:sz w:val="24"/>
                <w:szCs w:val="24"/>
              </w:rPr>
              <w:t>zakres</w:t>
            </w:r>
            <w:proofErr w:type="spellEnd"/>
            <w:r w:rsidRPr="007D7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7D705A">
              <w:rPr>
                <w:rFonts w:ascii="Times New Roman" w:hAnsi="Times New Roman" w:cs="Times New Roman"/>
                <w:sz w:val="24"/>
                <w:szCs w:val="24"/>
              </w:rPr>
              <w:t xml:space="preserve"> TKL</w:t>
            </w:r>
          </w:p>
          <w:p w14:paraId="63E69D1B" w14:textId="77777777" w:rsidR="007D705A" w:rsidRPr="007D705A" w:rsidRDefault="007D705A" w:rsidP="007D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  <w:r w:rsidRPr="007D7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hAnsi="Times New Roman" w:cs="Times New Roman"/>
                <w:sz w:val="24"/>
                <w:szCs w:val="24"/>
              </w:rPr>
              <w:t>układ</w:t>
            </w:r>
            <w:proofErr w:type="spellEnd"/>
            <w:r w:rsidRPr="007D7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hAnsi="Times New Roman" w:cs="Times New Roman"/>
                <w:sz w:val="24"/>
                <w:szCs w:val="24"/>
              </w:rPr>
              <w:t>klawiszy</w:t>
            </w:r>
            <w:proofErr w:type="spellEnd"/>
            <w:r w:rsidRPr="007D705A">
              <w:rPr>
                <w:rFonts w:ascii="Times New Roman" w:hAnsi="Times New Roman" w:cs="Times New Roman"/>
                <w:sz w:val="24"/>
                <w:szCs w:val="24"/>
              </w:rPr>
              <w:t xml:space="preserve"> – 4szt.</w:t>
            </w:r>
          </w:p>
          <w:p w14:paraId="2125FFF5" w14:textId="77777777" w:rsidR="007D705A" w:rsidRPr="007D705A" w:rsidRDefault="007D705A" w:rsidP="007D705A">
            <w:r w:rsidRPr="007D705A">
              <w:rPr>
                <w:rFonts w:ascii="Times New Roman" w:hAnsi="Times New Roman" w:cs="Times New Roman"/>
                <w:sz w:val="24"/>
                <w:szCs w:val="24"/>
              </w:rPr>
              <w:t xml:space="preserve"> US </w:t>
            </w:r>
            <w:proofErr w:type="spellStart"/>
            <w:r w:rsidRPr="007D705A">
              <w:rPr>
                <w:rFonts w:ascii="Times New Roman" w:hAnsi="Times New Roman" w:cs="Times New Roman"/>
                <w:sz w:val="24"/>
                <w:szCs w:val="24"/>
              </w:rPr>
              <w:t>układ</w:t>
            </w:r>
            <w:proofErr w:type="spellEnd"/>
            <w:r w:rsidRPr="007D7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hAnsi="Times New Roman" w:cs="Times New Roman"/>
                <w:sz w:val="24"/>
                <w:szCs w:val="24"/>
              </w:rPr>
              <w:t>klawiszy</w:t>
            </w:r>
            <w:proofErr w:type="spellEnd"/>
            <w:r w:rsidRPr="007D705A">
              <w:rPr>
                <w:rFonts w:ascii="Times New Roman" w:hAnsi="Times New Roman" w:cs="Times New Roman"/>
                <w:sz w:val="24"/>
                <w:szCs w:val="24"/>
              </w:rPr>
              <w:t xml:space="preserve"> – 3 </w:t>
            </w:r>
            <w:proofErr w:type="spellStart"/>
            <w:r w:rsidRPr="007D705A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7D7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49D92A1A" w14:textId="77777777" w:rsidR="007D705A" w:rsidRPr="007D705A" w:rsidRDefault="007D705A" w:rsidP="007D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05A" w:rsidRPr="007D705A" w14:paraId="6AD70442" w14:textId="77777777" w:rsidTr="0042038B">
        <w:trPr>
          <w:trHeight w:val="371"/>
        </w:trPr>
        <w:tc>
          <w:tcPr>
            <w:tcW w:w="993" w:type="dxa"/>
          </w:tcPr>
          <w:p w14:paraId="130AF3AF" w14:textId="77777777" w:rsidR="007D705A" w:rsidRPr="007D705A" w:rsidRDefault="007D705A" w:rsidP="007D705A">
            <w:pPr>
              <w:spacing w:line="224" w:lineRule="exact"/>
              <w:ind w:right="26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3000" w:type="dxa"/>
          </w:tcPr>
          <w:p w14:paraId="26334476" w14:textId="77777777" w:rsidR="007D705A" w:rsidRPr="007D705A" w:rsidRDefault="007D705A" w:rsidP="007D705A">
            <w:pPr>
              <w:spacing w:line="224" w:lineRule="exact"/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Ilość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pokręteł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myszy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0" w:type="dxa"/>
            <w:vAlign w:val="center"/>
          </w:tcPr>
          <w:p w14:paraId="17D62C13" w14:textId="77777777" w:rsidR="007D705A" w:rsidRPr="007D705A" w:rsidRDefault="007D705A" w:rsidP="007D705A">
            <w:pPr>
              <w:spacing w:line="224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0E659A24" w14:textId="77777777" w:rsidR="007D705A" w:rsidRPr="007D705A" w:rsidRDefault="007D705A" w:rsidP="007D705A">
            <w:pPr>
              <w:spacing w:line="224" w:lineRule="exact"/>
              <w:ind w:left="108"/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</w:pPr>
          </w:p>
        </w:tc>
      </w:tr>
      <w:tr w:rsidR="007D705A" w:rsidRPr="007D705A" w14:paraId="31C56E79" w14:textId="77777777" w:rsidTr="0042038B">
        <w:trPr>
          <w:trHeight w:val="371"/>
        </w:trPr>
        <w:tc>
          <w:tcPr>
            <w:tcW w:w="993" w:type="dxa"/>
          </w:tcPr>
          <w:p w14:paraId="55CB461F" w14:textId="77777777" w:rsidR="007D705A" w:rsidRPr="007D705A" w:rsidRDefault="007D705A" w:rsidP="007D705A">
            <w:pPr>
              <w:spacing w:line="224" w:lineRule="exact"/>
              <w:ind w:right="26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3000" w:type="dxa"/>
          </w:tcPr>
          <w:p w14:paraId="724DEDB3" w14:textId="77777777" w:rsidR="007D705A" w:rsidRPr="007D705A" w:rsidRDefault="007D705A" w:rsidP="007D705A">
            <w:pPr>
              <w:spacing w:line="224" w:lineRule="exact"/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Funkcja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myszy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0" w:type="dxa"/>
            <w:vAlign w:val="center"/>
          </w:tcPr>
          <w:p w14:paraId="32A4CF15" w14:textId="77777777" w:rsidR="007D705A" w:rsidRPr="007D705A" w:rsidRDefault="007D705A" w:rsidP="007D705A">
            <w:pPr>
              <w:spacing w:line="224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2 x click</w:t>
            </w:r>
          </w:p>
        </w:tc>
        <w:tc>
          <w:tcPr>
            <w:tcW w:w="4394" w:type="dxa"/>
          </w:tcPr>
          <w:p w14:paraId="77A9378F" w14:textId="77777777" w:rsidR="007D705A" w:rsidRPr="007D705A" w:rsidRDefault="007D705A" w:rsidP="007D705A">
            <w:pPr>
              <w:spacing w:line="224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05A" w:rsidRPr="007D705A" w14:paraId="4806E2DB" w14:textId="77777777" w:rsidTr="0042038B">
        <w:trPr>
          <w:trHeight w:val="368"/>
        </w:trPr>
        <w:tc>
          <w:tcPr>
            <w:tcW w:w="993" w:type="dxa"/>
          </w:tcPr>
          <w:p w14:paraId="7E2BE5CE" w14:textId="77777777" w:rsidR="007D705A" w:rsidRPr="007D705A" w:rsidRDefault="007D705A" w:rsidP="007D705A">
            <w:pPr>
              <w:spacing w:line="222" w:lineRule="exact"/>
              <w:ind w:right="2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7</w:t>
            </w:r>
          </w:p>
        </w:tc>
        <w:tc>
          <w:tcPr>
            <w:tcW w:w="3000" w:type="dxa"/>
          </w:tcPr>
          <w:p w14:paraId="751C0578" w14:textId="77777777" w:rsidR="007D705A" w:rsidRPr="007D705A" w:rsidRDefault="007D705A" w:rsidP="007D705A">
            <w:pPr>
              <w:spacing w:line="222" w:lineRule="exact"/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Rozdzielczość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myszy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0" w:type="dxa"/>
            <w:vAlign w:val="center"/>
          </w:tcPr>
          <w:p w14:paraId="4F0AD3B0" w14:textId="77777777" w:rsidR="007D705A" w:rsidRPr="007D705A" w:rsidRDefault="007D705A" w:rsidP="007D705A">
            <w:pPr>
              <w:spacing w:line="222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min.</w:t>
            </w:r>
            <w:r w:rsidRPr="007D70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800dpi</w:t>
            </w:r>
          </w:p>
        </w:tc>
        <w:tc>
          <w:tcPr>
            <w:tcW w:w="4394" w:type="dxa"/>
          </w:tcPr>
          <w:p w14:paraId="6D67F3F5" w14:textId="77777777" w:rsidR="007D705A" w:rsidRPr="007D705A" w:rsidRDefault="007D705A" w:rsidP="007D705A">
            <w:pPr>
              <w:spacing w:line="222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05A" w:rsidRPr="007D705A" w14:paraId="3EFE81F5" w14:textId="77777777" w:rsidTr="0042038B">
        <w:trPr>
          <w:trHeight w:val="371"/>
        </w:trPr>
        <w:tc>
          <w:tcPr>
            <w:tcW w:w="993" w:type="dxa"/>
          </w:tcPr>
          <w:p w14:paraId="4B39D847" w14:textId="77777777" w:rsidR="007D705A" w:rsidRPr="007D705A" w:rsidRDefault="007D705A" w:rsidP="007D705A">
            <w:pPr>
              <w:spacing w:before="2" w:line="223" w:lineRule="exact"/>
              <w:ind w:right="26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3000" w:type="dxa"/>
          </w:tcPr>
          <w:p w14:paraId="052B0B24" w14:textId="77777777" w:rsidR="007D705A" w:rsidRPr="007D705A" w:rsidRDefault="007D705A" w:rsidP="007D705A">
            <w:pPr>
              <w:spacing w:before="2" w:line="223" w:lineRule="exact"/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Typ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złącza</w:t>
            </w:r>
            <w:proofErr w:type="spellEnd"/>
          </w:p>
        </w:tc>
        <w:tc>
          <w:tcPr>
            <w:tcW w:w="5670" w:type="dxa"/>
            <w:vAlign w:val="center"/>
          </w:tcPr>
          <w:p w14:paraId="5F571468" w14:textId="77777777" w:rsidR="007D705A" w:rsidRPr="007D705A" w:rsidRDefault="007D705A" w:rsidP="007D705A">
            <w:pPr>
              <w:spacing w:before="2" w:line="223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USB</w:t>
            </w:r>
          </w:p>
        </w:tc>
        <w:tc>
          <w:tcPr>
            <w:tcW w:w="4394" w:type="dxa"/>
          </w:tcPr>
          <w:p w14:paraId="2AB6B9B1" w14:textId="77777777" w:rsidR="007D705A" w:rsidRPr="007D705A" w:rsidRDefault="007D705A" w:rsidP="007D705A">
            <w:pPr>
              <w:spacing w:before="2" w:line="223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05A" w:rsidRPr="007D705A" w14:paraId="40C78F49" w14:textId="77777777" w:rsidTr="0042038B">
        <w:trPr>
          <w:trHeight w:val="371"/>
        </w:trPr>
        <w:tc>
          <w:tcPr>
            <w:tcW w:w="993" w:type="dxa"/>
          </w:tcPr>
          <w:p w14:paraId="44CC78DB" w14:textId="77777777" w:rsidR="007D705A" w:rsidRPr="007D705A" w:rsidRDefault="007D705A" w:rsidP="007D705A">
            <w:pPr>
              <w:spacing w:before="1" w:line="223" w:lineRule="exact"/>
              <w:ind w:right="26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3000" w:type="dxa"/>
          </w:tcPr>
          <w:p w14:paraId="73455620" w14:textId="77777777" w:rsidR="007D705A" w:rsidRPr="007D705A" w:rsidRDefault="007D705A" w:rsidP="007D705A">
            <w:pPr>
              <w:spacing w:before="1" w:line="223" w:lineRule="exact"/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Gwarancja</w:t>
            </w:r>
            <w:proofErr w:type="spellEnd"/>
          </w:p>
        </w:tc>
        <w:tc>
          <w:tcPr>
            <w:tcW w:w="5670" w:type="dxa"/>
            <w:vAlign w:val="center"/>
          </w:tcPr>
          <w:p w14:paraId="46061165" w14:textId="77777777" w:rsidR="007D705A" w:rsidRPr="007D705A" w:rsidRDefault="007D705A" w:rsidP="007D705A">
            <w:pPr>
              <w:spacing w:before="1" w:line="223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najmniej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  <w:r w:rsidRPr="007D705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miesięcy</w:t>
            </w:r>
            <w:proofErr w:type="spellEnd"/>
          </w:p>
        </w:tc>
        <w:tc>
          <w:tcPr>
            <w:tcW w:w="4394" w:type="dxa"/>
          </w:tcPr>
          <w:p w14:paraId="71D62E9F" w14:textId="77777777" w:rsidR="007D705A" w:rsidRPr="007D705A" w:rsidRDefault="007D705A" w:rsidP="007D705A">
            <w:pPr>
              <w:spacing w:before="1" w:line="223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2D0B15F" w14:textId="77777777" w:rsidR="007D705A" w:rsidRPr="007D705A" w:rsidRDefault="007D705A" w:rsidP="007D70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3158C9" w14:textId="77777777" w:rsidR="007D705A" w:rsidRPr="007D705A" w:rsidRDefault="007D705A" w:rsidP="007D70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27F79B" w14:textId="77777777" w:rsidR="007D705A" w:rsidRPr="007D705A" w:rsidRDefault="007D705A" w:rsidP="007D70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705A">
        <w:rPr>
          <w:rFonts w:ascii="Times New Roman" w:hAnsi="Times New Roman" w:cs="Times New Roman"/>
          <w:b/>
          <w:bCs/>
          <w:sz w:val="24"/>
          <w:szCs w:val="24"/>
        </w:rPr>
        <w:t>3 - Monitor – Fabrycznie nowy – 9 szt. (monitory uniwersalne 6 szt. + monitory do wideokonferencji 3 szt.)</w:t>
      </w:r>
    </w:p>
    <w:p w14:paraId="0B52ADF5" w14:textId="77777777" w:rsidR="007D705A" w:rsidRPr="007D705A" w:rsidRDefault="007D705A" w:rsidP="007D705A">
      <w:pPr>
        <w:tabs>
          <w:tab w:val="left" w:pos="1297"/>
        </w:tabs>
        <w:spacing w:before="57"/>
        <w:rPr>
          <w:rFonts w:ascii="Times New Roman" w:hAnsi="Times New Roman" w:cs="Times New Roman"/>
          <w:b/>
          <w:sz w:val="24"/>
          <w:szCs w:val="24"/>
        </w:rPr>
      </w:pPr>
      <w:r w:rsidRPr="007D705A">
        <w:rPr>
          <w:rFonts w:ascii="Times New Roman" w:hAnsi="Times New Roman" w:cs="Times New Roman"/>
          <w:b/>
          <w:sz w:val="24"/>
          <w:szCs w:val="24"/>
        </w:rPr>
        <w:lastRenderedPageBreak/>
        <w:t>Oferowane urządzenie – monitor uniwersalny (nazwa / typ/model): _________________________________</w:t>
      </w:r>
    </w:p>
    <w:p w14:paraId="7DE84FC4" w14:textId="77777777" w:rsidR="007D705A" w:rsidRPr="007D705A" w:rsidRDefault="007D705A" w:rsidP="007D705A">
      <w:pPr>
        <w:tabs>
          <w:tab w:val="left" w:pos="1297"/>
        </w:tabs>
        <w:spacing w:before="57"/>
        <w:rPr>
          <w:rFonts w:ascii="Times New Roman" w:hAnsi="Times New Roman" w:cs="Times New Roman"/>
          <w:b/>
          <w:sz w:val="24"/>
          <w:szCs w:val="24"/>
        </w:rPr>
      </w:pPr>
      <w:r w:rsidRPr="007D705A">
        <w:rPr>
          <w:rFonts w:ascii="Times New Roman" w:hAnsi="Times New Roman" w:cs="Times New Roman"/>
          <w:b/>
          <w:sz w:val="24"/>
          <w:szCs w:val="24"/>
        </w:rPr>
        <w:t>Cena jedn. netto: ________________</w:t>
      </w:r>
    </w:p>
    <w:p w14:paraId="54490225" w14:textId="77777777" w:rsidR="007D705A" w:rsidRPr="007D705A" w:rsidRDefault="007D705A" w:rsidP="007D705A">
      <w:pPr>
        <w:tabs>
          <w:tab w:val="left" w:pos="1297"/>
        </w:tabs>
        <w:spacing w:before="57"/>
        <w:rPr>
          <w:rFonts w:ascii="Times New Roman" w:hAnsi="Times New Roman" w:cs="Times New Roman"/>
          <w:b/>
          <w:sz w:val="24"/>
          <w:szCs w:val="24"/>
        </w:rPr>
      </w:pPr>
      <w:r w:rsidRPr="007D705A">
        <w:rPr>
          <w:rFonts w:ascii="Times New Roman" w:hAnsi="Times New Roman" w:cs="Times New Roman"/>
          <w:b/>
          <w:sz w:val="24"/>
          <w:szCs w:val="24"/>
        </w:rPr>
        <w:t>Oferowane urządzenie – monitor do wideokonferencji  (nazwa / typ/model): _________________________________</w:t>
      </w:r>
    </w:p>
    <w:p w14:paraId="0FE42DAB" w14:textId="77777777" w:rsidR="007D705A" w:rsidRPr="007D705A" w:rsidRDefault="007D705A" w:rsidP="007D705A">
      <w:pPr>
        <w:tabs>
          <w:tab w:val="left" w:pos="1297"/>
        </w:tabs>
        <w:spacing w:before="57"/>
        <w:rPr>
          <w:rFonts w:ascii="Times New Roman" w:hAnsi="Times New Roman" w:cs="Times New Roman"/>
          <w:b/>
          <w:sz w:val="24"/>
          <w:szCs w:val="24"/>
        </w:rPr>
      </w:pPr>
      <w:r w:rsidRPr="007D705A">
        <w:rPr>
          <w:rFonts w:ascii="Times New Roman" w:hAnsi="Times New Roman" w:cs="Times New Roman"/>
          <w:b/>
          <w:sz w:val="24"/>
          <w:szCs w:val="24"/>
        </w:rPr>
        <w:t>Cena jedn. netto: ________________</w:t>
      </w:r>
    </w:p>
    <w:p w14:paraId="3FB8C5FF" w14:textId="77777777" w:rsidR="007D705A" w:rsidRPr="007D705A" w:rsidRDefault="007D705A" w:rsidP="007D705A">
      <w:pPr>
        <w:tabs>
          <w:tab w:val="left" w:pos="1297"/>
        </w:tabs>
        <w:spacing w:before="57"/>
        <w:rPr>
          <w:rFonts w:ascii="Times New Roman" w:hAnsi="Times New Roman" w:cs="Times New Roman"/>
          <w:b/>
          <w:sz w:val="24"/>
          <w:szCs w:val="24"/>
        </w:rPr>
      </w:pPr>
    </w:p>
    <w:p w14:paraId="2E90AF6A" w14:textId="77777777" w:rsidR="007D705A" w:rsidRPr="007D705A" w:rsidRDefault="007D705A" w:rsidP="007D70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A63EEF" w14:textId="77777777" w:rsidR="007D705A" w:rsidRPr="007D705A" w:rsidRDefault="007D705A" w:rsidP="007D705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419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2997"/>
        <w:gridCol w:w="5103"/>
        <w:gridCol w:w="5103"/>
      </w:tblGrid>
      <w:tr w:rsidR="007D705A" w:rsidRPr="007D705A" w14:paraId="431C02E4" w14:textId="77777777" w:rsidTr="0042038B">
        <w:trPr>
          <w:trHeight w:val="1821"/>
        </w:trPr>
        <w:tc>
          <w:tcPr>
            <w:tcW w:w="996" w:type="dxa"/>
            <w:shd w:val="clear" w:color="auto" w:fill="E4E4E4"/>
          </w:tcPr>
          <w:p w14:paraId="27C95754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227F8C5" w14:textId="77777777" w:rsidR="007D705A" w:rsidRPr="007D705A" w:rsidRDefault="007D705A" w:rsidP="007D705A">
            <w:pPr>
              <w:ind w:right="194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97" w:type="dxa"/>
            <w:shd w:val="clear" w:color="auto" w:fill="E4E4E4"/>
          </w:tcPr>
          <w:p w14:paraId="027F93CF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3561196" w14:textId="77777777" w:rsidR="007D705A" w:rsidRPr="007D705A" w:rsidRDefault="007D705A" w:rsidP="007D705A">
            <w:pPr>
              <w:ind w:left="53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komponentu</w:t>
            </w:r>
            <w:proofErr w:type="spellEnd"/>
          </w:p>
        </w:tc>
        <w:tc>
          <w:tcPr>
            <w:tcW w:w="5103" w:type="dxa"/>
            <w:shd w:val="clear" w:color="auto" w:fill="E4E4E4"/>
          </w:tcPr>
          <w:p w14:paraId="47ED99D6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1337858" w14:textId="77777777" w:rsidR="007D705A" w:rsidRPr="007D705A" w:rsidRDefault="007D705A" w:rsidP="007D705A">
            <w:pPr>
              <w:ind w:left="92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Wymagane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minimalne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parametry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techniczne</w:t>
            </w:r>
            <w:proofErr w:type="spellEnd"/>
          </w:p>
        </w:tc>
        <w:tc>
          <w:tcPr>
            <w:tcW w:w="5103" w:type="dxa"/>
            <w:shd w:val="clear" w:color="auto" w:fill="E4E4E4"/>
          </w:tcPr>
          <w:p w14:paraId="2E9C7407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Parametry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techniczne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oferowanego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urządzenia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7D705A" w:rsidRPr="007D705A" w14:paraId="50CF4ED3" w14:textId="77777777" w:rsidTr="0042038B">
        <w:trPr>
          <w:trHeight w:val="478"/>
        </w:trPr>
        <w:tc>
          <w:tcPr>
            <w:tcW w:w="996" w:type="dxa"/>
          </w:tcPr>
          <w:p w14:paraId="24A7BBB6" w14:textId="77777777" w:rsidR="007D705A" w:rsidRPr="007D705A" w:rsidRDefault="007D705A" w:rsidP="007D705A">
            <w:pPr>
              <w:spacing w:line="224" w:lineRule="exact"/>
              <w:ind w:right="26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14:paraId="51D8ECDD" w14:textId="77777777" w:rsidR="007D705A" w:rsidRPr="007D705A" w:rsidRDefault="007D705A" w:rsidP="007D705A">
            <w:pPr>
              <w:spacing w:line="224" w:lineRule="exact"/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Typ</w:t>
            </w:r>
            <w:proofErr w:type="spellEnd"/>
          </w:p>
        </w:tc>
        <w:tc>
          <w:tcPr>
            <w:tcW w:w="5103" w:type="dxa"/>
          </w:tcPr>
          <w:p w14:paraId="0A03B986" w14:textId="77777777" w:rsidR="007D705A" w:rsidRPr="007D705A" w:rsidRDefault="007D705A" w:rsidP="007D705A">
            <w:pPr>
              <w:numPr>
                <w:ilvl w:val="0"/>
                <w:numId w:val="36"/>
              </w:numPr>
              <w:spacing w:line="22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Monitor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uniwersalny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6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szt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BF0F7FC" w14:textId="77777777" w:rsidR="007D705A" w:rsidRPr="007D705A" w:rsidRDefault="007D705A" w:rsidP="007D705A">
            <w:pPr>
              <w:numPr>
                <w:ilvl w:val="0"/>
                <w:numId w:val="36"/>
              </w:numPr>
              <w:spacing w:line="22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Monitor do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wideokonferencji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7D705A">
              <w:rPr>
                <w:rFonts w:ascii="Calibri" w:eastAsia="Calibri" w:hAnsi="Calibri" w:cs="Calibri"/>
                <w:color w:val="242424"/>
                <w:shd w:val="clear" w:color="auto" w:fill="FFFFFF"/>
              </w:rPr>
              <w:t xml:space="preserve">z </w:t>
            </w:r>
            <w:proofErr w:type="spellStart"/>
            <w:r w:rsidRPr="007D705A">
              <w:rPr>
                <w:rFonts w:ascii="Calibri" w:eastAsia="Calibri" w:hAnsi="Calibri" w:cs="Calibri"/>
                <w:color w:val="242424"/>
                <w:shd w:val="clear" w:color="auto" w:fill="FFFFFF"/>
              </w:rPr>
              <w:t>wbudowana</w:t>
            </w:r>
            <w:proofErr w:type="spellEnd"/>
            <w:r w:rsidRPr="007D705A">
              <w:rPr>
                <w:rFonts w:ascii="Calibri" w:eastAsia="Calibri" w:hAnsi="Calibri" w:cs="Calibri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7D705A">
              <w:rPr>
                <w:rFonts w:ascii="Calibri" w:eastAsia="Calibri" w:hAnsi="Calibri" w:cs="Calibri"/>
                <w:color w:val="242424"/>
                <w:shd w:val="clear" w:color="auto" w:fill="FFFFFF"/>
              </w:rPr>
              <w:t>kamerą</w:t>
            </w:r>
            <w:proofErr w:type="spellEnd"/>
            <w:r w:rsidRPr="007D705A">
              <w:rPr>
                <w:rFonts w:ascii="Calibri" w:eastAsia="Calibri" w:hAnsi="Calibri" w:cs="Calibri"/>
                <w:color w:val="242424"/>
                <w:shd w:val="clear" w:color="auto" w:fill="FFFFFF"/>
              </w:rPr>
              <w:t xml:space="preserve"> IR </w:t>
            </w:r>
            <w:proofErr w:type="spellStart"/>
            <w:r w:rsidRPr="007D705A">
              <w:rPr>
                <w:rFonts w:ascii="Calibri" w:eastAsia="Calibri" w:hAnsi="Calibri" w:cs="Calibri"/>
                <w:color w:val="242424"/>
                <w:shd w:val="clear" w:color="auto" w:fill="FFFFFF"/>
              </w:rPr>
              <w:t>oraz</w:t>
            </w:r>
            <w:proofErr w:type="spellEnd"/>
            <w:r w:rsidRPr="007D705A">
              <w:rPr>
                <w:rFonts w:ascii="Calibri" w:eastAsia="Calibri" w:hAnsi="Calibri" w:cs="Calibri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7D705A">
              <w:rPr>
                <w:rFonts w:ascii="Calibri" w:eastAsia="Calibri" w:hAnsi="Calibri" w:cs="Calibri"/>
                <w:color w:val="242424"/>
                <w:shd w:val="clear" w:color="auto" w:fill="FFFFFF"/>
              </w:rPr>
              <w:t>koncentratorem</w:t>
            </w:r>
            <w:proofErr w:type="spellEnd"/>
            <w:r w:rsidRPr="007D705A">
              <w:rPr>
                <w:rFonts w:ascii="Calibri" w:eastAsia="Calibri" w:hAnsi="Calibri" w:cs="Calibri"/>
                <w:color w:val="242424"/>
                <w:shd w:val="clear" w:color="auto" w:fill="FFFFFF"/>
              </w:rPr>
              <w:t xml:space="preserve"> USB</w:t>
            </w: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)– 3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szt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76666220" w14:textId="77777777" w:rsidR="007D705A" w:rsidRPr="007D705A" w:rsidRDefault="007D705A" w:rsidP="007D705A">
            <w:pPr>
              <w:numPr>
                <w:ilvl w:val="0"/>
                <w:numId w:val="36"/>
              </w:numPr>
              <w:spacing w:line="22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05A" w:rsidRPr="007D705A" w14:paraId="5011CA88" w14:textId="77777777" w:rsidTr="0042038B">
        <w:trPr>
          <w:trHeight w:val="478"/>
        </w:trPr>
        <w:tc>
          <w:tcPr>
            <w:tcW w:w="996" w:type="dxa"/>
          </w:tcPr>
          <w:p w14:paraId="3C0FCF64" w14:textId="77777777" w:rsidR="007D705A" w:rsidRPr="007D705A" w:rsidRDefault="007D705A" w:rsidP="007D705A">
            <w:pPr>
              <w:spacing w:line="224" w:lineRule="exact"/>
              <w:ind w:right="26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2997" w:type="dxa"/>
          </w:tcPr>
          <w:p w14:paraId="459407E5" w14:textId="77777777" w:rsidR="007D705A" w:rsidRPr="007D705A" w:rsidRDefault="007D705A" w:rsidP="007D705A">
            <w:pPr>
              <w:spacing w:line="224" w:lineRule="exact"/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Typ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matrycy</w:t>
            </w:r>
            <w:proofErr w:type="spellEnd"/>
          </w:p>
        </w:tc>
        <w:tc>
          <w:tcPr>
            <w:tcW w:w="5103" w:type="dxa"/>
          </w:tcPr>
          <w:p w14:paraId="5AFFAA7D" w14:textId="77777777" w:rsidR="007D705A" w:rsidRPr="007D705A" w:rsidRDefault="007D705A" w:rsidP="007D705A">
            <w:pPr>
              <w:numPr>
                <w:ilvl w:val="0"/>
                <w:numId w:val="37"/>
              </w:numPr>
              <w:spacing w:line="22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Matowy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LED IPS</w:t>
            </w:r>
          </w:p>
          <w:p w14:paraId="1D3C767F" w14:textId="77777777" w:rsidR="007D705A" w:rsidRPr="007D705A" w:rsidRDefault="007D705A" w:rsidP="007D705A">
            <w:pPr>
              <w:numPr>
                <w:ilvl w:val="0"/>
                <w:numId w:val="37"/>
              </w:numPr>
              <w:spacing w:line="22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Matowy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LED IPS 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aktywna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TFT (do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wideokonferencji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14:paraId="339AADFE" w14:textId="77777777" w:rsidR="007D705A" w:rsidRPr="007D705A" w:rsidRDefault="007D705A" w:rsidP="007D705A">
            <w:pPr>
              <w:numPr>
                <w:ilvl w:val="0"/>
                <w:numId w:val="37"/>
              </w:numPr>
              <w:spacing w:line="22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05A" w:rsidRPr="007D705A" w14:paraId="7F2DF55E" w14:textId="77777777" w:rsidTr="0042038B">
        <w:trPr>
          <w:trHeight w:val="478"/>
        </w:trPr>
        <w:tc>
          <w:tcPr>
            <w:tcW w:w="996" w:type="dxa"/>
          </w:tcPr>
          <w:p w14:paraId="55939467" w14:textId="77777777" w:rsidR="007D705A" w:rsidRPr="007D705A" w:rsidRDefault="007D705A" w:rsidP="007D705A">
            <w:pPr>
              <w:spacing w:line="224" w:lineRule="exact"/>
              <w:ind w:right="26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2997" w:type="dxa"/>
          </w:tcPr>
          <w:p w14:paraId="19B11AD2" w14:textId="77777777" w:rsidR="007D705A" w:rsidRPr="007D705A" w:rsidRDefault="007D705A" w:rsidP="007D705A">
            <w:pPr>
              <w:spacing w:line="224" w:lineRule="exact"/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Przekątna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ekranu</w:t>
            </w:r>
            <w:proofErr w:type="spellEnd"/>
          </w:p>
        </w:tc>
        <w:tc>
          <w:tcPr>
            <w:tcW w:w="5103" w:type="dxa"/>
          </w:tcPr>
          <w:p w14:paraId="3A5EB73E" w14:textId="77777777" w:rsidR="007D705A" w:rsidRPr="007D705A" w:rsidRDefault="007D705A" w:rsidP="007D705A">
            <w:pPr>
              <w:numPr>
                <w:ilvl w:val="0"/>
                <w:numId w:val="38"/>
              </w:numPr>
              <w:spacing w:line="22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Min. 24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cale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uniwersalne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EA88DE7" w14:textId="77777777" w:rsidR="007D705A" w:rsidRPr="007D705A" w:rsidRDefault="007D705A" w:rsidP="007D705A">
            <w:pPr>
              <w:numPr>
                <w:ilvl w:val="0"/>
                <w:numId w:val="38"/>
              </w:numPr>
              <w:spacing w:line="22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Min. 27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cale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(do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wideokonferencji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14:paraId="0358C298" w14:textId="77777777" w:rsidR="007D705A" w:rsidRPr="007D705A" w:rsidRDefault="007D705A" w:rsidP="007D705A">
            <w:pPr>
              <w:numPr>
                <w:ilvl w:val="0"/>
                <w:numId w:val="38"/>
              </w:numPr>
              <w:spacing w:line="22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05A" w:rsidRPr="007D705A" w14:paraId="40F62663" w14:textId="77777777" w:rsidTr="0042038B">
        <w:trPr>
          <w:trHeight w:val="478"/>
        </w:trPr>
        <w:tc>
          <w:tcPr>
            <w:tcW w:w="996" w:type="dxa"/>
          </w:tcPr>
          <w:p w14:paraId="212B012D" w14:textId="77777777" w:rsidR="007D705A" w:rsidRPr="007D705A" w:rsidRDefault="007D705A" w:rsidP="007D705A">
            <w:pPr>
              <w:spacing w:line="224" w:lineRule="exact"/>
              <w:ind w:right="266"/>
              <w:jc w:val="right"/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2997" w:type="dxa"/>
          </w:tcPr>
          <w:p w14:paraId="09D8CFBA" w14:textId="77777777" w:rsidR="007D705A" w:rsidRPr="007D705A" w:rsidRDefault="007D705A" w:rsidP="007D705A">
            <w:pPr>
              <w:spacing w:line="224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Rozdzielczość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ekranu</w:t>
            </w:r>
            <w:proofErr w:type="spellEnd"/>
          </w:p>
        </w:tc>
        <w:tc>
          <w:tcPr>
            <w:tcW w:w="5103" w:type="dxa"/>
          </w:tcPr>
          <w:p w14:paraId="5DA5C4C5" w14:textId="77777777" w:rsidR="007D705A" w:rsidRPr="007D705A" w:rsidRDefault="007D705A" w:rsidP="007D705A">
            <w:pPr>
              <w:numPr>
                <w:ilvl w:val="0"/>
                <w:numId w:val="39"/>
              </w:numPr>
              <w:spacing w:line="224" w:lineRule="exact"/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- Minimum 1920x1080 FULL HD IPS (</w:t>
            </w:r>
            <w:proofErr w:type="spellStart"/>
            <w:r w:rsidRPr="007D705A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uniwersalne</w:t>
            </w:r>
            <w:proofErr w:type="spellEnd"/>
            <w:r w:rsidRPr="007D705A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)</w:t>
            </w:r>
          </w:p>
          <w:p w14:paraId="3B7AAE3B" w14:textId="77777777" w:rsidR="007D705A" w:rsidRPr="007D705A" w:rsidRDefault="007D705A" w:rsidP="007D705A">
            <w:pPr>
              <w:numPr>
                <w:ilvl w:val="0"/>
                <w:numId w:val="39"/>
              </w:numPr>
              <w:spacing w:line="224" w:lineRule="exact"/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 xml:space="preserve">- Minimum 2560 x 1440 QHD (do </w:t>
            </w:r>
            <w:proofErr w:type="spellStart"/>
            <w:r w:rsidRPr="007D705A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wideokonferencji</w:t>
            </w:r>
            <w:proofErr w:type="spellEnd"/>
            <w:r w:rsidRPr="007D705A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14:paraId="6C7AE027" w14:textId="77777777" w:rsidR="007D705A" w:rsidRPr="007D705A" w:rsidDel="00475535" w:rsidRDefault="007D705A" w:rsidP="007D705A">
            <w:pPr>
              <w:numPr>
                <w:ilvl w:val="0"/>
                <w:numId w:val="39"/>
              </w:numPr>
              <w:spacing w:line="224" w:lineRule="exact"/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</w:pPr>
          </w:p>
        </w:tc>
      </w:tr>
      <w:tr w:rsidR="007D705A" w:rsidRPr="007D705A" w14:paraId="73F8D75B" w14:textId="77777777" w:rsidTr="0042038B">
        <w:trPr>
          <w:trHeight w:val="478"/>
        </w:trPr>
        <w:tc>
          <w:tcPr>
            <w:tcW w:w="996" w:type="dxa"/>
          </w:tcPr>
          <w:p w14:paraId="3E2B854C" w14:textId="77777777" w:rsidR="007D705A" w:rsidRPr="007D705A" w:rsidRDefault="007D705A" w:rsidP="007D705A">
            <w:pPr>
              <w:spacing w:line="224" w:lineRule="exact"/>
              <w:ind w:right="26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2997" w:type="dxa"/>
          </w:tcPr>
          <w:p w14:paraId="26A58C94" w14:textId="77777777" w:rsidR="007D705A" w:rsidRPr="007D705A" w:rsidRDefault="007D705A" w:rsidP="007D705A">
            <w:pPr>
              <w:spacing w:line="224" w:lineRule="exact"/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Rodzaje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portów</w:t>
            </w:r>
            <w:proofErr w:type="spellEnd"/>
          </w:p>
        </w:tc>
        <w:tc>
          <w:tcPr>
            <w:tcW w:w="5103" w:type="dxa"/>
            <w:vAlign w:val="center"/>
          </w:tcPr>
          <w:p w14:paraId="380EC6AF" w14:textId="77777777" w:rsidR="007D705A" w:rsidRPr="007D705A" w:rsidRDefault="007D705A" w:rsidP="007D705A">
            <w:pPr>
              <w:numPr>
                <w:ilvl w:val="0"/>
                <w:numId w:val="40"/>
              </w:numPr>
              <w:spacing w:line="22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- Min. 1x DisplayPort, 1x HDMI, 1x USB 2.0 (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uniwersalne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9E8F4E7" w14:textId="77777777" w:rsidR="007D705A" w:rsidRPr="007D705A" w:rsidRDefault="007D705A" w:rsidP="007D705A">
            <w:pPr>
              <w:numPr>
                <w:ilvl w:val="0"/>
                <w:numId w:val="40"/>
              </w:numPr>
              <w:spacing w:line="22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Min. 1 x </w:t>
            </w:r>
            <w:r w:rsidRPr="007D705A">
              <w:rPr>
                <w:rFonts w:ascii="Calibri" w:eastAsia="Calibri" w:hAnsi="Calibri" w:cs="Calibri"/>
              </w:rPr>
              <w:t xml:space="preserve">DisplayPort, 1 x HDMI, 1 x USB-C 3.2 </w:t>
            </w:r>
            <w:proofErr w:type="spellStart"/>
            <w:r w:rsidRPr="007D705A">
              <w:rPr>
                <w:rFonts w:ascii="Calibri" w:eastAsia="Calibri" w:hAnsi="Calibri" w:cs="Calibri"/>
              </w:rPr>
              <w:t>generacji</w:t>
            </w:r>
            <w:proofErr w:type="spellEnd"/>
            <w:r w:rsidRPr="007D705A">
              <w:rPr>
                <w:rFonts w:ascii="Calibri" w:eastAsia="Calibri" w:hAnsi="Calibri" w:cs="Calibri"/>
              </w:rPr>
              <w:t xml:space="preserve"> 1, 1 x USB 3.2 </w:t>
            </w:r>
            <w:proofErr w:type="spellStart"/>
            <w:r w:rsidRPr="007D705A">
              <w:rPr>
                <w:rFonts w:ascii="Calibri" w:eastAsia="Calibri" w:hAnsi="Calibri" w:cs="Calibri"/>
              </w:rPr>
              <w:t>generacji</w:t>
            </w:r>
            <w:proofErr w:type="spellEnd"/>
            <w:r w:rsidRPr="007D705A">
              <w:rPr>
                <w:rFonts w:ascii="Calibri" w:eastAsia="Calibri" w:hAnsi="Calibri" w:cs="Calibri"/>
              </w:rPr>
              <w:t xml:space="preserve"> 1, </w:t>
            </w:r>
            <w:proofErr w:type="spellStart"/>
            <w:r w:rsidRPr="007D705A">
              <w:rPr>
                <w:rFonts w:ascii="Calibri" w:eastAsia="Calibri" w:hAnsi="Calibri" w:cs="Calibri"/>
              </w:rPr>
              <w:t>wyjście</w:t>
            </w:r>
            <w:proofErr w:type="spellEnd"/>
            <w:r w:rsidRPr="007D705A">
              <w:rPr>
                <w:rFonts w:ascii="Calibri" w:eastAsia="Calibri" w:hAnsi="Calibri" w:cs="Calibri"/>
              </w:rPr>
              <w:t xml:space="preserve"> audio (do </w:t>
            </w:r>
            <w:proofErr w:type="spellStart"/>
            <w:r w:rsidRPr="007D705A">
              <w:rPr>
                <w:rFonts w:ascii="Calibri" w:eastAsia="Calibri" w:hAnsi="Calibri" w:cs="Calibri"/>
              </w:rPr>
              <w:t>wideokonferencji</w:t>
            </w:r>
            <w:proofErr w:type="spellEnd"/>
            <w:r w:rsidRPr="007D705A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103" w:type="dxa"/>
          </w:tcPr>
          <w:p w14:paraId="690806C6" w14:textId="77777777" w:rsidR="007D705A" w:rsidRPr="007D705A" w:rsidRDefault="007D705A" w:rsidP="007D705A">
            <w:pPr>
              <w:numPr>
                <w:ilvl w:val="0"/>
                <w:numId w:val="40"/>
              </w:numPr>
              <w:spacing w:line="22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05A" w:rsidRPr="007D705A" w14:paraId="6C8F8338" w14:textId="77777777" w:rsidTr="0042038B">
        <w:trPr>
          <w:trHeight w:val="478"/>
        </w:trPr>
        <w:tc>
          <w:tcPr>
            <w:tcW w:w="996" w:type="dxa"/>
          </w:tcPr>
          <w:p w14:paraId="2C6AC0CF" w14:textId="77777777" w:rsidR="007D705A" w:rsidRPr="007D705A" w:rsidRDefault="007D705A" w:rsidP="007D705A">
            <w:pPr>
              <w:spacing w:line="224" w:lineRule="exact"/>
              <w:ind w:right="26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2997" w:type="dxa"/>
          </w:tcPr>
          <w:p w14:paraId="16739DB1" w14:textId="77777777" w:rsidR="007D705A" w:rsidRPr="007D705A" w:rsidRDefault="007D705A" w:rsidP="007D705A">
            <w:pPr>
              <w:spacing w:line="224" w:lineRule="exact"/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Gwarancja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6C7556A1" w14:textId="77777777" w:rsidR="007D705A" w:rsidRPr="007D705A" w:rsidRDefault="007D705A" w:rsidP="007D705A">
            <w:pPr>
              <w:spacing w:line="224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miesiące</w:t>
            </w:r>
            <w:proofErr w:type="spellEnd"/>
          </w:p>
        </w:tc>
        <w:tc>
          <w:tcPr>
            <w:tcW w:w="5103" w:type="dxa"/>
          </w:tcPr>
          <w:p w14:paraId="6C895BB1" w14:textId="77777777" w:rsidR="007D705A" w:rsidRPr="007D705A" w:rsidRDefault="007D705A" w:rsidP="007D705A">
            <w:pPr>
              <w:spacing w:line="224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05A" w:rsidRPr="007D705A" w14:paraId="6696666E" w14:textId="77777777" w:rsidTr="0042038B">
        <w:trPr>
          <w:trHeight w:val="478"/>
        </w:trPr>
        <w:tc>
          <w:tcPr>
            <w:tcW w:w="996" w:type="dxa"/>
          </w:tcPr>
          <w:p w14:paraId="58A9E72A" w14:textId="77777777" w:rsidR="007D705A" w:rsidRPr="007D705A" w:rsidRDefault="007D705A" w:rsidP="007D705A">
            <w:pPr>
              <w:spacing w:line="224" w:lineRule="exact"/>
              <w:ind w:right="266"/>
              <w:jc w:val="right"/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2997" w:type="dxa"/>
          </w:tcPr>
          <w:p w14:paraId="09161EC9" w14:textId="77777777" w:rsidR="007D705A" w:rsidRPr="007D705A" w:rsidRDefault="007D705A" w:rsidP="007D705A">
            <w:pPr>
              <w:spacing w:line="224" w:lineRule="exact"/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Zawartość</w:t>
            </w:r>
            <w:proofErr w:type="spellEnd"/>
          </w:p>
        </w:tc>
        <w:tc>
          <w:tcPr>
            <w:tcW w:w="5103" w:type="dxa"/>
          </w:tcPr>
          <w:p w14:paraId="30A7C768" w14:textId="77777777" w:rsidR="007D705A" w:rsidRPr="007D705A" w:rsidRDefault="007D705A" w:rsidP="007D705A">
            <w:pPr>
              <w:numPr>
                <w:ilvl w:val="0"/>
                <w:numId w:val="41"/>
              </w:numPr>
              <w:spacing w:line="22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x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kabel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HDMI min 1.5 m. (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uniwersalne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F99B813" w14:textId="77777777" w:rsidR="007D705A" w:rsidRPr="007D705A" w:rsidRDefault="007D705A" w:rsidP="007D705A">
            <w:pPr>
              <w:numPr>
                <w:ilvl w:val="0"/>
                <w:numId w:val="41"/>
              </w:numPr>
              <w:spacing w:line="22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x </w:t>
            </w:r>
            <w:proofErr w:type="spellStart"/>
            <w:r w:rsidRPr="007D705A">
              <w:rPr>
                <w:rFonts w:ascii="Calibri" w:eastAsia="Calibri" w:hAnsi="Calibri" w:cs="Calibri"/>
              </w:rPr>
              <w:t>kabel</w:t>
            </w:r>
            <w:proofErr w:type="spellEnd"/>
            <w:r w:rsidRPr="007D705A">
              <w:rPr>
                <w:rFonts w:ascii="Calibri" w:eastAsia="Calibri" w:hAnsi="Calibri" w:cs="Calibri"/>
              </w:rPr>
              <w:t xml:space="preserve"> USB-C 3.2 </w:t>
            </w:r>
            <w:proofErr w:type="spellStart"/>
            <w:r w:rsidRPr="007D705A">
              <w:rPr>
                <w:rFonts w:ascii="Calibri" w:eastAsia="Calibri" w:hAnsi="Calibri" w:cs="Calibri"/>
              </w:rPr>
              <w:t>generacji</w:t>
            </w:r>
            <w:proofErr w:type="spellEnd"/>
            <w:r w:rsidRPr="007D705A">
              <w:rPr>
                <w:rFonts w:ascii="Calibri" w:eastAsia="Calibri" w:hAnsi="Calibri" w:cs="Calibri"/>
              </w:rPr>
              <w:t xml:space="preserve"> 1 min. 1.8 m (do </w:t>
            </w:r>
            <w:proofErr w:type="spellStart"/>
            <w:r w:rsidRPr="007D705A">
              <w:rPr>
                <w:rFonts w:ascii="Calibri" w:eastAsia="Calibri" w:hAnsi="Calibri" w:cs="Calibri"/>
              </w:rPr>
              <w:t>wideokonferencji</w:t>
            </w:r>
            <w:proofErr w:type="spellEnd"/>
            <w:r w:rsidRPr="007D705A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103" w:type="dxa"/>
          </w:tcPr>
          <w:p w14:paraId="37377BD5" w14:textId="77777777" w:rsidR="007D705A" w:rsidRPr="007D705A" w:rsidRDefault="007D705A" w:rsidP="007D705A">
            <w:pPr>
              <w:numPr>
                <w:ilvl w:val="0"/>
                <w:numId w:val="41"/>
              </w:numPr>
              <w:spacing w:line="22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2E471D0" w14:textId="77777777" w:rsidR="007D705A" w:rsidRPr="007D705A" w:rsidRDefault="007D705A" w:rsidP="007D705A">
      <w:pPr>
        <w:rPr>
          <w:rFonts w:ascii="Times New Roman" w:hAnsi="Times New Roman" w:cs="Times New Roman"/>
          <w:sz w:val="24"/>
          <w:szCs w:val="24"/>
        </w:rPr>
      </w:pPr>
    </w:p>
    <w:p w14:paraId="00EF08F7" w14:textId="77777777" w:rsidR="007D705A" w:rsidRPr="007D705A" w:rsidRDefault="007D705A" w:rsidP="007D705A">
      <w:pPr>
        <w:rPr>
          <w:rFonts w:ascii="Times New Roman" w:hAnsi="Times New Roman" w:cs="Times New Roman"/>
          <w:sz w:val="24"/>
          <w:szCs w:val="24"/>
        </w:rPr>
      </w:pPr>
    </w:p>
    <w:p w14:paraId="6D379B62" w14:textId="77777777" w:rsidR="007D705A" w:rsidRPr="007D705A" w:rsidRDefault="007D705A" w:rsidP="007D705A">
      <w:pPr>
        <w:rPr>
          <w:rFonts w:ascii="Times New Roman" w:hAnsi="Times New Roman" w:cs="Times New Roman"/>
          <w:sz w:val="24"/>
          <w:szCs w:val="24"/>
        </w:rPr>
      </w:pPr>
    </w:p>
    <w:p w14:paraId="0950EC87" w14:textId="77777777" w:rsidR="007D705A" w:rsidRPr="007D705A" w:rsidRDefault="007D705A" w:rsidP="007D70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705A">
        <w:rPr>
          <w:rFonts w:ascii="Times New Roman" w:hAnsi="Times New Roman" w:cs="Times New Roman"/>
          <w:b/>
          <w:bCs/>
          <w:sz w:val="24"/>
          <w:szCs w:val="24"/>
        </w:rPr>
        <w:t>4 – Stacja dokująca do notebooka – Fabrycznie nowy – 3 szt.</w:t>
      </w:r>
    </w:p>
    <w:p w14:paraId="008EA1AE" w14:textId="77777777" w:rsidR="007D705A" w:rsidRPr="007D705A" w:rsidRDefault="007D705A" w:rsidP="007D705A">
      <w:pPr>
        <w:tabs>
          <w:tab w:val="left" w:pos="1297"/>
        </w:tabs>
        <w:spacing w:before="57"/>
        <w:rPr>
          <w:rFonts w:ascii="Times New Roman" w:hAnsi="Times New Roman" w:cs="Times New Roman"/>
          <w:b/>
          <w:sz w:val="24"/>
          <w:szCs w:val="24"/>
        </w:rPr>
      </w:pPr>
      <w:r w:rsidRPr="007D705A">
        <w:rPr>
          <w:rFonts w:ascii="Times New Roman" w:hAnsi="Times New Roman" w:cs="Times New Roman"/>
          <w:b/>
          <w:sz w:val="24"/>
          <w:szCs w:val="24"/>
        </w:rPr>
        <w:t>Oferowane urządzenie (nazwa / typ/model): _________________________________</w:t>
      </w:r>
    </w:p>
    <w:p w14:paraId="7ADD513F" w14:textId="77777777" w:rsidR="007D705A" w:rsidRPr="007D705A" w:rsidRDefault="007D705A" w:rsidP="007D705A">
      <w:pPr>
        <w:tabs>
          <w:tab w:val="left" w:pos="1297"/>
        </w:tabs>
        <w:spacing w:before="57"/>
        <w:rPr>
          <w:rFonts w:ascii="Times New Roman" w:hAnsi="Times New Roman" w:cs="Times New Roman"/>
          <w:b/>
          <w:sz w:val="24"/>
          <w:szCs w:val="24"/>
        </w:rPr>
      </w:pPr>
      <w:r w:rsidRPr="007D705A">
        <w:rPr>
          <w:rFonts w:ascii="Times New Roman" w:hAnsi="Times New Roman" w:cs="Times New Roman"/>
          <w:b/>
          <w:sz w:val="24"/>
          <w:szCs w:val="24"/>
        </w:rPr>
        <w:t>Cena jedn. netto: ________________</w:t>
      </w:r>
    </w:p>
    <w:p w14:paraId="1782D135" w14:textId="77777777" w:rsidR="007D705A" w:rsidRPr="007D705A" w:rsidRDefault="007D705A" w:rsidP="007D70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A08BE3" w14:textId="77777777" w:rsidR="007D705A" w:rsidRPr="007D705A" w:rsidRDefault="007D705A" w:rsidP="007D705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408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3420"/>
        <w:gridCol w:w="5103"/>
        <w:gridCol w:w="4564"/>
      </w:tblGrid>
      <w:tr w:rsidR="007D705A" w:rsidRPr="007D705A" w14:paraId="0FB01230" w14:textId="77777777" w:rsidTr="0042038B">
        <w:trPr>
          <w:trHeight w:val="1611"/>
        </w:trPr>
        <w:tc>
          <w:tcPr>
            <w:tcW w:w="998" w:type="dxa"/>
            <w:shd w:val="clear" w:color="auto" w:fill="E4E4E4"/>
          </w:tcPr>
          <w:p w14:paraId="7A234EB1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78EC43A" w14:textId="77777777" w:rsidR="007D705A" w:rsidRPr="007D705A" w:rsidRDefault="007D705A" w:rsidP="007D705A">
            <w:pPr>
              <w:ind w:right="194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  <w:shd w:val="clear" w:color="auto" w:fill="E4E4E4"/>
          </w:tcPr>
          <w:p w14:paraId="7B0ABC82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5EEC674" w14:textId="77777777" w:rsidR="007D705A" w:rsidRPr="007D705A" w:rsidRDefault="007D705A" w:rsidP="007D705A">
            <w:pPr>
              <w:ind w:left="53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komponentu</w:t>
            </w:r>
            <w:proofErr w:type="spellEnd"/>
          </w:p>
        </w:tc>
        <w:tc>
          <w:tcPr>
            <w:tcW w:w="5103" w:type="dxa"/>
            <w:shd w:val="clear" w:color="auto" w:fill="E4E4E4"/>
          </w:tcPr>
          <w:p w14:paraId="14403A78" w14:textId="77777777" w:rsidR="007D705A" w:rsidRPr="007D705A" w:rsidRDefault="007D705A" w:rsidP="007D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F0FB766" w14:textId="77777777" w:rsidR="007D705A" w:rsidRPr="007D705A" w:rsidRDefault="007D705A" w:rsidP="007D705A">
            <w:pPr>
              <w:ind w:left="92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Wymagane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minimalne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parametry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techniczne</w:t>
            </w:r>
            <w:proofErr w:type="spellEnd"/>
          </w:p>
        </w:tc>
        <w:tc>
          <w:tcPr>
            <w:tcW w:w="4564" w:type="dxa"/>
            <w:shd w:val="clear" w:color="auto" w:fill="E4E4E4"/>
          </w:tcPr>
          <w:p w14:paraId="18FBD1E6" w14:textId="77777777" w:rsidR="007D705A" w:rsidRPr="007D705A" w:rsidRDefault="007D705A" w:rsidP="007D705A">
            <w:pPr>
              <w:ind w:left="595" w:hanging="59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Parametry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techniczne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oferowanego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urządzenia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7D705A" w:rsidRPr="007D705A" w14:paraId="71961B99" w14:textId="77777777" w:rsidTr="0042038B">
        <w:trPr>
          <w:trHeight w:val="422"/>
        </w:trPr>
        <w:tc>
          <w:tcPr>
            <w:tcW w:w="998" w:type="dxa"/>
          </w:tcPr>
          <w:p w14:paraId="70B686AA" w14:textId="77777777" w:rsidR="007D705A" w:rsidRPr="007D705A" w:rsidRDefault="007D705A" w:rsidP="007D705A">
            <w:pPr>
              <w:spacing w:line="224" w:lineRule="exact"/>
              <w:ind w:right="26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25590FAF" w14:textId="77777777" w:rsidR="007D705A" w:rsidRPr="007D705A" w:rsidRDefault="007D705A" w:rsidP="007D705A">
            <w:pPr>
              <w:spacing w:line="224" w:lineRule="exact"/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Typ</w:t>
            </w:r>
            <w:proofErr w:type="spellEnd"/>
          </w:p>
        </w:tc>
        <w:tc>
          <w:tcPr>
            <w:tcW w:w="5103" w:type="dxa"/>
          </w:tcPr>
          <w:p w14:paraId="64BB8403" w14:textId="77777777" w:rsidR="007D705A" w:rsidRPr="007D705A" w:rsidRDefault="007D705A" w:rsidP="007D705A">
            <w:pPr>
              <w:spacing w:line="224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Stacja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dokująca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replikator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portów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notebooka</w:t>
            </w:r>
            <w:proofErr w:type="spellEnd"/>
          </w:p>
        </w:tc>
        <w:tc>
          <w:tcPr>
            <w:tcW w:w="4564" w:type="dxa"/>
          </w:tcPr>
          <w:p w14:paraId="08C46652" w14:textId="77777777" w:rsidR="007D705A" w:rsidRPr="007D705A" w:rsidRDefault="007D705A" w:rsidP="007D705A">
            <w:pPr>
              <w:spacing w:line="224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05A" w:rsidRPr="007D705A" w14:paraId="48DD0C4E" w14:textId="77777777" w:rsidTr="0042038B">
        <w:trPr>
          <w:trHeight w:val="422"/>
        </w:trPr>
        <w:tc>
          <w:tcPr>
            <w:tcW w:w="998" w:type="dxa"/>
          </w:tcPr>
          <w:p w14:paraId="26ADA52F" w14:textId="77777777" w:rsidR="007D705A" w:rsidRPr="007D705A" w:rsidRDefault="007D705A" w:rsidP="007D705A">
            <w:pPr>
              <w:spacing w:line="224" w:lineRule="exact"/>
              <w:ind w:right="26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14:paraId="6EA6C56D" w14:textId="77777777" w:rsidR="007D705A" w:rsidRPr="007D705A" w:rsidRDefault="007D705A" w:rsidP="007D705A">
            <w:pPr>
              <w:spacing w:line="224" w:lineRule="exact"/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Połączenie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0EF0E022" w14:textId="77777777" w:rsidR="007D705A" w:rsidRPr="007D705A" w:rsidRDefault="007D705A" w:rsidP="007D705A">
            <w:pPr>
              <w:spacing w:line="224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USB-C</w:t>
            </w:r>
          </w:p>
        </w:tc>
        <w:tc>
          <w:tcPr>
            <w:tcW w:w="4564" w:type="dxa"/>
          </w:tcPr>
          <w:p w14:paraId="49D343CE" w14:textId="77777777" w:rsidR="007D705A" w:rsidRPr="007D705A" w:rsidRDefault="007D705A" w:rsidP="007D705A">
            <w:pPr>
              <w:spacing w:line="224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05A" w:rsidRPr="007D705A" w14:paraId="0425A140" w14:textId="77777777" w:rsidTr="0042038B">
        <w:trPr>
          <w:trHeight w:val="422"/>
        </w:trPr>
        <w:tc>
          <w:tcPr>
            <w:tcW w:w="998" w:type="dxa"/>
          </w:tcPr>
          <w:p w14:paraId="632DD756" w14:textId="77777777" w:rsidR="007D705A" w:rsidRPr="007D705A" w:rsidRDefault="007D705A" w:rsidP="007D705A">
            <w:pPr>
              <w:spacing w:line="224" w:lineRule="exact"/>
              <w:ind w:right="26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14:paraId="70AAF7A0" w14:textId="77777777" w:rsidR="007D705A" w:rsidRPr="007D705A" w:rsidRDefault="007D705A" w:rsidP="007D705A">
            <w:pPr>
              <w:spacing w:line="224" w:lineRule="exact"/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obsługiwanych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monitorów</w:t>
            </w:r>
            <w:proofErr w:type="spellEnd"/>
          </w:p>
        </w:tc>
        <w:tc>
          <w:tcPr>
            <w:tcW w:w="5103" w:type="dxa"/>
          </w:tcPr>
          <w:p w14:paraId="69EA98DA" w14:textId="77777777" w:rsidR="007D705A" w:rsidRPr="007D705A" w:rsidRDefault="007D705A" w:rsidP="007D705A">
            <w:pPr>
              <w:spacing w:line="224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lub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więcej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4" w:type="dxa"/>
          </w:tcPr>
          <w:p w14:paraId="67F6DA67" w14:textId="77777777" w:rsidR="007D705A" w:rsidRPr="007D705A" w:rsidRDefault="007D705A" w:rsidP="007D705A">
            <w:pPr>
              <w:spacing w:line="224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05A" w:rsidRPr="007D705A" w14:paraId="25F60AAC" w14:textId="77777777" w:rsidTr="0042038B">
        <w:trPr>
          <w:trHeight w:val="422"/>
        </w:trPr>
        <w:tc>
          <w:tcPr>
            <w:tcW w:w="998" w:type="dxa"/>
          </w:tcPr>
          <w:p w14:paraId="32A7C315" w14:textId="77777777" w:rsidR="007D705A" w:rsidRPr="007D705A" w:rsidRDefault="007D705A" w:rsidP="007D705A">
            <w:pPr>
              <w:spacing w:line="224" w:lineRule="exact"/>
              <w:ind w:right="266"/>
              <w:jc w:val="right"/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14:paraId="68F3C442" w14:textId="77777777" w:rsidR="007D705A" w:rsidRPr="007D705A" w:rsidRDefault="007D705A" w:rsidP="007D705A">
            <w:pPr>
              <w:spacing w:line="224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Złącza</w:t>
            </w:r>
            <w:proofErr w:type="spellEnd"/>
          </w:p>
        </w:tc>
        <w:tc>
          <w:tcPr>
            <w:tcW w:w="5103" w:type="dxa"/>
          </w:tcPr>
          <w:p w14:paraId="6ABD0AB1" w14:textId="77777777" w:rsidR="007D705A" w:rsidRPr="007D705A" w:rsidRDefault="007D705A" w:rsidP="007D705A">
            <w:pPr>
              <w:spacing w:line="224" w:lineRule="exact"/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 xml:space="preserve">  HDMI, DisplayPort, USB 3, USB 2, RJ-45, audio</w:t>
            </w:r>
          </w:p>
        </w:tc>
        <w:tc>
          <w:tcPr>
            <w:tcW w:w="4564" w:type="dxa"/>
          </w:tcPr>
          <w:p w14:paraId="715005A9" w14:textId="77777777" w:rsidR="007D705A" w:rsidRPr="007D705A" w:rsidRDefault="007D705A" w:rsidP="007D705A">
            <w:pPr>
              <w:spacing w:line="224" w:lineRule="exact"/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</w:pPr>
          </w:p>
        </w:tc>
      </w:tr>
      <w:tr w:rsidR="007D705A" w:rsidRPr="007D705A" w14:paraId="2A849C64" w14:textId="77777777" w:rsidTr="0042038B">
        <w:trPr>
          <w:trHeight w:val="422"/>
        </w:trPr>
        <w:tc>
          <w:tcPr>
            <w:tcW w:w="998" w:type="dxa"/>
          </w:tcPr>
          <w:p w14:paraId="6B044013" w14:textId="77777777" w:rsidR="007D705A" w:rsidRPr="007D705A" w:rsidRDefault="007D705A" w:rsidP="007D705A">
            <w:pPr>
              <w:spacing w:line="224" w:lineRule="exact"/>
              <w:ind w:right="26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14:paraId="1D1AFFB5" w14:textId="77777777" w:rsidR="007D705A" w:rsidRPr="007D705A" w:rsidRDefault="007D705A" w:rsidP="007D705A">
            <w:pPr>
              <w:spacing w:line="224" w:lineRule="exact"/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Gwarancja</w:t>
            </w:r>
            <w:proofErr w:type="spellEnd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2FD07E53" w14:textId="77777777" w:rsidR="007D705A" w:rsidRPr="007D705A" w:rsidRDefault="007D705A" w:rsidP="007D705A">
            <w:pPr>
              <w:spacing w:line="224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Min. 24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miesięcy</w:t>
            </w:r>
            <w:proofErr w:type="spellEnd"/>
          </w:p>
        </w:tc>
        <w:tc>
          <w:tcPr>
            <w:tcW w:w="4564" w:type="dxa"/>
          </w:tcPr>
          <w:p w14:paraId="6C8AF923" w14:textId="77777777" w:rsidR="007D705A" w:rsidRPr="007D705A" w:rsidRDefault="007D705A" w:rsidP="007D705A">
            <w:pPr>
              <w:spacing w:line="224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05A" w:rsidRPr="007D705A" w14:paraId="33011C9A" w14:textId="77777777" w:rsidTr="0042038B">
        <w:trPr>
          <w:trHeight w:val="422"/>
        </w:trPr>
        <w:tc>
          <w:tcPr>
            <w:tcW w:w="998" w:type="dxa"/>
          </w:tcPr>
          <w:p w14:paraId="3C7078BA" w14:textId="77777777" w:rsidR="007D705A" w:rsidRPr="007D705A" w:rsidRDefault="007D705A" w:rsidP="007D705A">
            <w:pPr>
              <w:spacing w:line="224" w:lineRule="exact"/>
              <w:ind w:right="26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14:paraId="41D44D97" w14:textId="77777777" w:rsidR="007D705A" w:rsidRPr="007D705A" w:rsidRDefault="007D705A" w:rsidP="007D705A">
            <w:pPr>
              <w:spacing w:line="224" w:lineRule="exact"/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Zawartość</w:t>
            </w:r>
            <w:proofErr w:type="spellEnd"/>
          </w:p>
        </w:tc>
        <w:tc>
          <w:tcPr>
            <w:tcW w:w="5103" w:type="dxa"/>
          </w:tcPr>
          <w:p w14:paraId="08B1616A" w14:textId="77777777" w:rsidR="007D705A" w:rsidRPr="007D705A" w:rsidRDefault="007D705A" w:rsidP="007D705A">
            <w:pPr>
              <w:spacing w:line="224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x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zasilacz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sieciowy</w:t>
            </w:r>
            <w:proofErr w:type="spellEnd"/>
          </w:p>
          <w:p w14:paraId="17F2E4E5" w14:textId="77777777" w:rsidR="007D705A" w:rsidRPr="007D705A" w:rsidRDefault="007D705A" w:rsidP="007D705A">
            <w:pPr>
              <w:spacing w:line="224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x </w:t>
            </w:r>
            <w:proofErr w:type="spellStart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>kabel</w:t>
            </w:r>
            <w:proofErr w:type="spellEnd"/>
            <w:r w:rsidRPr="007D7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USB-C</w:t>
            </w:r>
          </w:p>
        </w:tc>
        <w:tc>
          <w:tcPr>
            <w:tcW w:w="4564" w:type="dxa"/>
          </w:tcPr>
          <w:p w14:paraId="5C43E04F" w14:textId="77777777" w:rsidR="007D705A" w:rsidRPr="007D705A" w:rsidRDefault="007D705A" w:rsidP="007D705A">
            <w:pPr>
              <w:spacing w:line="224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CB31AFC" w14:textId="77777777" w:rsidR="007D705A" w:rsidRPr="007D705A" w:rsidRDefault="007D705A" w:rsidP="007D705A">
      <w:pPr>
        <w:rPr>
          <w:rFonts w:ascii="Times New Roman" w:hAnsi="Times New Roman" w:cs="Times New Roman"/>
          <w:sz w:val="24"/>
          <w:szCs w:val="24"/>
        </w:rPr>
      </w:pPr>
    </w:p>
    <w:p w14:paraId="0E1F03A0" w14:textId="77777777" w:rsidR="007D705A" w:rsidRPr="007D705A" w:rsidRDefault="007D705A" w:rsidP="007D705A">
      <w:pPr>
        <w:rPr>
          <w:rFonts w:ascii="Times New Roman" w:hAnsi="Times New Roman" w:cs="Times New Roman"/>
          <w:sz w:val="24"/>
          <w:szCs w:val="24"/>
        </w:rPr>
      </w:pPr>
    </w:p>
    <w:p w14:paraId="56DACEF1" w14:textId="77777777" w:rsidR="007D705A" w:rsidRPr="007D705A" w:rsidRDefault="007D705A" w:rsidP="007D705A">
      <w:pPr>
        <w:rPr>
          <w:rFonts w:ascii="Times New Roman" w:hAnsi="Times New Roman" w:cs="Times New Roman"/>
          <w:sz w:val="24"/>
          <w:szCs w:val="24"/>
        </w:rPr>
      </w:pPr>
    </w:p>
    <w:p w14:paraId="2341C7C6" w14:textId="77777777" w:rsidR="007D705A" w:rsidRPr="007D705A" w:rsidRDefault="007D705A" w:rsidP="007D705A">
      <w:pPr>
        <w:rPr>
          <w:rFonts w:ascii="Times New Roman" w:hAnsi="Times New Roman" w:cs="Times New Roman"/>
          <w:sz w:val="24"/>
          <w:szCs w:val="24"/>
        </w:rPr>
      </w:pPr>
    </w:p>
    <w:p w14:paraId="2D99B0B3" w14:textId="77777777" w:rsidR="007D705A" w:rsidRPr="007D705A" w:rsidRDefault="007D705A" w:rsidP="007D70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UWAGA: </w:t>
      </w:r>
    </w:p>
    <w:p w14:paraId="7C1C9E96" w14:textId="77777777" w:rsidR="007D705A" w:rsidRPr="007D705A" w:rsidRDefault="007D705A" w:rsidP="007D70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* kolumna do uzupełnienia przez Wykonawcę. Wykonawca musi podać typ/model oraz producenta oferowanego urządzenia bądź zamontowanych w oferowanym zestawie komputerowym podzespołów. W przypadku wyznaczenia/podania przez Zamawiającego wymagań minimalnych Wykonawca musi podać właściwe parametry oferowanego urządzenia, gdyż informacje „zgodny” lub „tak” mogą być uznane za niewystarczające do celów oceny. </w:t>
      </w:r>
    </w:p>
    <w:p w14:paraId="70FCDF58" w14:textId="77777777" w:rsidR="007D705A" w:rsidRPr="007D705A" w:rsidRDefault="007D705A" w:rsidP="007D705A">
      <w:pPr>
        <w:rPr>
          <w:rFonts w:ascii="Times New Roman" w:hAnsi="Times New Roman" w:cs="Times New Roman"/>
          <w:sz w:val="24"/>
          <w:szCs w:val="24"/>
        </w:rPr>
      </w:pPr>
    </w:p>
    <w:p w14:paraId="301120BD" w14:textId="77777777" w:rsidR="007D705A" w:rsidRPr="007D705A" w:rsidRDefault="007D705A" w:rsidP="007D705A">
      <w:pPr>
        <w:rPr>
          <w:rFonts w:ascii="Times New Roman" w:hAnsi="Times New Roman" w:cs="Times New Roman"/>
          <w:sz w:val="24"/>
          <w:szCs w:val="24"/>
        </w:rPr>
      </w:pPr>
    </w:p>
    <w:p w14:paraId="1C21D08C" w14:textId="77777777" w:rsidR="007D705A" w:rsidRPr="007D705A" w:rsidRDefault="007D705A" w:rsidP="007D705A">
      <w:pPr>
        <w:rPr>
          <w:rFonts w:ascii="Times New Roman" w:hAnsi="Times New Roman" w:cs="Times New Roman"/>
          <w:sz w:val="24"/>
          <w:szCs w:val="24"/>
        </w:rPr>
      </w:pPr>
    </w:p>
    <w:p w14:paraId="2C1FEDD4" w14:textId="5F07E5F1" w:rsidR="007D705A" w:rsidRPr="00EA2983" w:rsidRDefault="007D705A" w:rsidP="00EA2983">
      <w:pPr>
        <w:rPr>
          <w:rFonts w:ascii="Times New Roman" w:hAnsi="Times New Roman" w:cs="Times New Roman"/>
          <w:sz w:val="24"/>
          <w:szCs w:val="24"/>
        </w:rPr>
      </w:pPr>
      <w:r w:rsidRPr="007D705A">
        <w:rPr>
          <w:rFonts w:ascii="Times New Roman" w:hAnsi="Times New Roman" w:cs="Times New Roman"/>
          <w:sz w:val="24"/>
          <w:szCs w:val="24"/>
        </w:rPr>
        <w:t>Data …………………..                                                                                                               Podpis Wykonawcy ………………………….</w:t>
      </w:r>
    </w:p>
    <w:sectPr w:rsidR="007D705A" w:rsidRPr="00EA2983" w:rsidSect="00EA2983">
      <w:headerReference w:type="default" r:id="rId12"/>
      <w:footerReference w:type="default" r:id="rId13"/>
      <w:headerReference w:type="first" r:id="rId14"/>
      <w:footerReference w:type="first" r:id="rId15"/>
      <w:pgSz w:w="16840" w:h="11910" w:orient="landscape"/>
      <w:pgMar w:top="960" w:right="10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1C4E" w14:textId="77777777" w:rsidR="00D30435" w:rsidRDefault="00D30435" w:rsidP="00856915">
      <w:r>
        <w:separator/>
      </w:r>
    </w:p>
  </w:endnote>
  <w:endnote w:type="continuationSeparator" w:id="0">
    <w:p w14:paraId="0FBFA296" w14:textId="77777777" w:rsidR="00D30435" w:rsidRDefault="00D30435" w:rsidP="0085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Gabriola"/>
    <w:charset w:val="00"/>
    <w:family w:val="decorative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6288"/>
      <w:docPartObj>
        <w:docPartGallery w:val="Page Numbers (Bottom of Page)"/>
        <w:docPartUnique/>
      </w:docPartObj>
    </w:sdtPr>
    <w:sdtEndPr/>
    <w:sdtContent>
      <w:p w14:paraId="68A1CA42" w14:textId="77777777" w:rsidR="007D705A" w:rsidRDefault="007D70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D93EC3" w14:textId="77777777" w:rsidR="007D705A" w:rsidRDefault="007D705A">
    <w:pPr>
      <w:pStyle w:val="Stopka"/>
    </w:pPr>
  </w:p>
  <w:p w14:paraId="26499130" w14:textId="77777777" w:rsidR="007D705A" w:rsidRDefault="007D70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6A4D" w14:textId="3CC740E0" w:rsidR="007D705A" w:rsidRDefault="007D705A">
    <w:pPr>
      <w:pStyle w:val="Stopka"/>
    </w:pPr>
  </w:p>
  <w:p w14:paraId="76393D34" w14:textId="77777777" w:rsidR="007D705A" w:rsidRDefault="007D70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3B57" w14:textId="13C61A49" w:rsidR="00066FE4" w:rsidRDefault="00066FE4">
    <w:pPr>
      <w:pStyle w:val="Stopka"/>
    </w:pPr>
  </w:p>
  <w:p w14:paraId="35DE5AEA" w14:textId="4989D535" w:rsidR="00856915" w:rsidRDefault="0085691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1808" w14:textId="69AC3EB2" w:rsidR="007B3EAC" w:rsidRDefault="007B3E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390CB" w14:textId="77777777" w:rsidR="00D30435" w:rsidRDefault="00D30435" w:rsidP="00856915">
      <w:r>
        <w:separator/>
      </w:r>
    </w:p>
  </w:footnote>
  <w:footnote w:type="continuationSeparator" w:id="0">
    <w:p w14:paraId="652AFD24" w14:textId="77777777" w:rsidR="00D30435" w:rsidRDefault="00D30435" w:rsidP="0085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8295" w14:textId="77777777" w:rsidR="007D705A" w:rsidRDefault="007D705A" w:rsidP="001A2FFC">
    <w:pPr>
      <w:pStyle w:val="Nagwek"/>
      <w:ind w:left="-284"/>
    </w:pPr>
  </w:p>
  <w:p w14:paraId="7B4448B8" w14:textId="77777777" w:rsidR="007D705A" w:rsidRDefault="007D70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4206" w14:textId="2BFF6E4E" w:rsidR="00856915" w:rsidRDefault="00856915" w:rsidP="001A2FFC">
    <w:pPr>
      <w:pStyle w:val="Nagwek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3A89" w14:textId="19D70A20" w:rsidR="00DB183A" w:rsidRDefault="00DB18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1B5"/>
    <w:multiLevelType w:val="multilevel"/>
    <w:tmpl w:val="84CE6C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 w:hint="default"/>
      </w:rPr>
    </w:lvl>
  </w:abstractNum>
  <w:abstractNum w:abstractNumId="1" w15:restartNumberingAfterBreak="0">
    <w:nsid w:val="04166A3E"/>
    <w:multiLevelType w:val="hybridMultilevel"/>
    <w:tmpl w:val="1A245562"/>
    <w:lvl w:ilvl="0" w:tplc="8C840E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4679"/>
    <w:multiLevelType w:val="hybridMultilevel"/>
    <w:tmpl w:val="B9884662"/>
    <w:lvl w:ilvl="0" w:tplc="D2ACD16A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  <w:bCs w:val="0"/>
      </w:rPr>
    </w:lvl>
    <w:lvl w:ilvl="1" w:tplc="7B785242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111D32F9"/>
    <w:multiLevelType w:val="hybridMultilevel"/>
    <w:tmpl w:val="8ABCF39A"/>
    <w:lvl w:ilvl="0" w:tplc="AB82108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11A23"/>
    <w:multiLevelType w:val="hybridMultilevel"/>
    <w:tmpl w:val="9E7A4A78"/>
    <w:lvl w:ilvl="0" w:tplc="4EFC9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B785242">
      <w:start w:val="1"/>
      <w:numFmt w:val="decimal"/>
      <w:lvlText w:val="%2)"/>
      <w:lvlJc w:val="left"/>
      <w:pPr>
        <w:ind w:left="36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533B8"/>
    <w:multiLevelType w:val="multilevel"/>
    <w:tmpl w:val="40205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>
      <w:start w:val="1"/>
      <w:numFmt w:val="decimal"/>
      <w:lvlText w:val="%2)"/>
      <w:lvlJc w:val="left"/>
      <w:pPr>
        <w:ind w:left="943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A36763"/>
    <w:multiLevelType w:val="hybridMultilevel"/>
    <w:tmpl w:val="465A74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AF26A8"/>
    <w:multiLevelType w:val="hybridMultilevel"/>
    <w:tmpl w:val="D2409E70"/>
    <w:lvl w:ilvl="0" w:tplc="7B7852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D1B7E"/>
    <w:multiLevelType w:val="hybridMultilevel"/>
    <w:tmpl w:val="DE027852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1C2E4A69"/>
    <w:multiLevelType w:val="hybridMultilevel"/>
    <w:tmpl w:val="FB06B046"/>
    <w:lvl w:ilvl="0" w:tplc="D15A0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B785242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50019">
      <w:start w:val="1"/>
      <w:numFmt w:val="lowerLetter"/>
      <w:lvlText w:val="%3."/>
      <w:lvlJc w:val="left"/>
      <w:pPr>
        <w:ind w:left="10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551203"/>
    <w:multiLevelType w:val="hybridMultilevel"/>
    <w:tmpl w:val="7E80787A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1C924706"/>
    <w:multiLevelType w:val="hybridMultilevel"/>
    <w:tmpl w:val="709EF672"/>
    <w:lvl w:ilvl="0" w:tplc="191C869E">
      <w:start w:val="2"/>
      <w:numFmt w:val="decimal"/>
      <w:lvlText w:val="%1)"/>
      <w:lvlJc w:val="left"/>
      <w:pPr>
        <w:ind w:left="671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420" w:hanging="360"/>
      </w:pPr>
    </w:lvl>
    <w:lvl w:ilvl="2" w:tplc="0415001B" w:tentative="1">
      <w:start w:val="1"/>
      <w:numFmt w:val="lowerRoman"/>
      <w:lvlText w:val="%3."/>
      <w:lvlJc w:val="right"/>
      <w:pPr>
        <w:ind w:left="1140" w:hanging="180"/>
      </w:pPr>
    </w:lvl>
    <w:lvl w:ilvl="3" w:tplc="0415000F" w:tentative="1">
      <w:start w:val="1"/>
      <w:numFmt w:val="decimal"/>
      <w:lvlText w:val="%4."/>
      <w:lvlJc w:val="left"/>
      <w:pPr>
        <w:ind w:left="1860" w:hanging="360"/>
      </w:pPr>
    </w:lvl>
    <w:lvl w:ilvl="4" w:tplc="04150019" w:tentative="1">
      <w:start w:val="1"/>
      <w:numFmt w:val="lowerLetter"/>
      <w:lvlText w:val="%5."/>
      <w:lvlJc w:val="left"/>
      <w:pPr>
        <w:ind w:left="2580" w:hanging="360"/>
      </w:pPr>
    </w:lvl>
    <w:lvl w:ilvl="5" w:tplc="0415001B" w:tentative="1">
      <w:start w:val="1"/>
      <w:numFmt w:val="lowerRoman"/>
      <w:lvlText w:val="%6."/>
      <w:lvlJc w:val="right"/>
      <w:pPr>
        <w:ind w:left="3300" w:hanging="180"/>
      </w:pPr>
    </w:lvl>
    <w:lvl w:ilvl="6" w:tplc="0415000F" w:tentative="1">
      <w:start w:val="1"/>
      <w:numFmt w:val="decimal"/>
      <w:lvlText w:val="%7."/>
      <w:lvlJc w:val="left"/>
      <w:pPr>
        <w:ind w:left="4020" w:hanging="360"/>
      </w:pPr>
    </w:lvl>
    <w:lvl w:ilvl="7" w:tplc="04150019" w:tentative="1">
      <w:start w:val="1"/>
      <w:numFmt w:val="lowerLetter"/>
      <w:lvlText w:val="%8."/>
      <w:lvlJc w:val="left"/>
      <w:pPr>
        <w:ind w:left="4740" w:hanging="360"/>
      </w:pPr>
    </w:lvl>
    <w:lvl w:ilvl="8" w:tplc="0415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12" w15:restartNumberingAfterBreak="0">
    <w:nsid w:val="1D101B5A"/>
    <w:multiLevelType w:val="hybridMultilevel"/>
    <w:tmpl w:val="3D90114E"/>
    <w:lvl w:ilvl="0" w:tplc="8C508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B785242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D53CCF"/>
    <w:multiLevelType w:val="hybridMultilevel"/>
    <w:tmpl w:val="2CC4AA96"/>
    <w:lvl w:ilvl="0" w:tplc="04150011">
      <w:start w:val="1"/>
      <w:numFmt w:val="decimal"/>
      <w:lvlText w:val="%1)"/>
      <w:lvlJc w:val="left"/>
      <w:pPr>
        <w:ind w:left="494" w:hanging="360"/>
      </w:p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4" w15:restartNumberingAfterBreak="0">
    <w:nsid w:val="245745B0"/>
    <w:multiLevelType w:val="hybridMultilevel"/>
    <w:tmpl w:val="B62ADEFA"/>
    <w:lvl w:ilvl="0" w:tplc="6C2AE6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7B785242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5" w15:restartNumberingAfterBreak="0">
    <w:nsid w:val="2563782D"/>
    <w:multiLevelType w:val="hybridMultilevel"/>
    <w:tmpl w:val="7346D400"/>
    <w:lvl w:ilvl="0" w:tplc="B776A0FA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6" w15:restartNumberingAfterBreak="0">
    <w:nsid w:val="28736C7F"/>
    <w:multiLevelType w:val="hybridMultilevel"/>
    <w:tmpl w:val="5978C178"/>
    <w:lvl w:ilvl="0" w:tplc="04150019">
      <w:start w:val="1"/>
      <w:numFmt w:val="lowerLetter"/>
      <w:lvlText w:val="%1."/>
      <w:lvlJc w:val="left"/>
      <w:pPr>
        <w:ind w:left="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7" w15:restartNumberingAfterBreak="0">
    <w:nsid w:val="2CF037B5"/>
    <w:multiLevelType w:val="hybridMultilevel"/>
    <w:tmpl w:val="EDCE786C"/>
    <w:lvl w:ilvl="0" w:tplc="F84414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B1C0416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F7F62A66">
      <w:start w:val="4"/>
      <w:numFmt w:val="decimal"/>
      <w:lvlText w:val="%3"/>
      <w:lvlJc w:val="left"/>
      <w:pPr>
        <w:ind w:left="2340" w:hanging="360"/>
      </w:pPr>
      <w:rPr>
        <w:rFonts w:eastAsia="Arial" w:cs="Arial"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2779C"/>
    <w:multiLevelType w:val="multilevel"/>
    <w:tmpl w:val="AD7010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 w:hint="default"/>
      </w:rPr>
    </w:lvl>
  </w:abstractNum>
  <w:abstractNum w:abstractNumId="19" w15:restartNumberingAfterBreak="0">
    <w:nsid w:val="345138F3"/>
    <w:multiLevelType w:val="multilevel"/>
    <w:tmpl w:val="C5F6124C"/>
    <w:lvl w:ilvl="0">
      <w:start w:val="4"/>
      <w:numFmt w:val="decimal"/>
      <w:lvlText w:val="%1."/>
      <w:lvlJc w:val="left"/>
      <w:pPr>
        <w:ind w:left="-338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29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" w:hanging="1800"/>
      </w:pPr>
      <w:rPr>
        <w:rFonts w:hint="default"/>
      </w:rPr>
    </w:lvl>
  </w:abstractNum>
  <w:abstractNum w:abstractNumId="20" w15:restartNumberingAfterBreak="0">
    <w:nsid w:val="40CA59E5"/>
    <w:multiLevelType w:val="hybridMultilevel"/>
    <w:tmpl w:val="A9964CEC"/>
    <w:lvl w:ilvl="0" w:tplc="FFFFFFFF">
      <w:start w:val="1"/>
      <w:numFmt w:val="decimal"/>
      <w:lvlText w:val="%1)"/>
      <w:lvlJc w:val="left"/>
      <w:pPr>
        <w:ind w:left="2173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844" w:hanging="360"/>
      </w:pPr>
    </w:lvl>
    <w:lvl w:ilvl="2" w:tplc="FFFFFFFF" w:tentative="1">
      <w:start w:val="1"/>
      <w:numFmt w:val="lowerRoman"/>
      <w:lvlText w:val="%3."/>
      <w:lvlJc w:val="right"/>
      <w:pPr>
        <w:ind w:left="1564" w:hanging="180"/>
      </w:pPr>
    </w:lvl>
    <w:lvl w:ilvl="3" w:tplc="FFFFFFFF" w:tentative="1">
      <w:start w:val="1"/>
      <w:numFmt w:val="decimal"/>
      <w:lvlText w:val="%4."/>
      <w:lvlJc w:val="left"/>
      <w:pPr>
        <w:ind w:left="2284" w:hanging="360"/>
      </w:pPr>
    </w:lvl>
    <w:lvl w:ilvl="4" w:tplc="FFFFFFFF" w:tentative="1">
      <w:start w:val="1"/>
      <w:numFmt w:val="lowerLetter"/>
      <w:lvlText w:val="%5."/>
      <w:lvlJc w:val="left"/>
      <w:pPr>
        <w:ind w:left="3004" w:hanging="360"/>
      </w:pPr>
    </w:lvl>
    <w:lvl w:ilvl="5" w:tplc="FFFFFFFF" w:tentative="1">
      <w:start w:val="1"/>
      <w:numFmt w:val="lowerRoman"/>
      <w:lvlText w:val="%6."/>
      <w:lvlJc w:val="right"/>
      <w:pPr>
        <w:ind w:left="3724" w:hanging="180"/>
      </w:pPr>
    </w:lvl>
    <w:lvl w:ilvl="6" w:tplc="FFFFFFFF" w:tentative="1">
      <w:start w:val="1"/>
      <w:numFmt w:val="decimal"/>
      <w:lvlText w:val="%7."/>
      <w:lvlJc w:val="left"/>
      <w:pPr>
        <w:ind w:left="4444" w:hanging="360"/>
      </w:pPr>
    </w:lvl>
    <w:lvl w:ilvl="7" w:tplc="FFFFFFFF" w:tentative="1">
      <w:start w:val="1"/>
      <w:numFmt w:val="lowerLetter"/>
      <w:lvlText w:val="%8."/>
      <w:lvlJc w:val="left"/>
      <w:pPr>
        <w:ind w:left="5164" w:hanging="360"/>
      </w:pPr>
    </w:lvl>
    <w:lvl w:ilvl="8" w:tplc="FFFFFFFF" w:tentative="1">
      <w:start w:val="1"/>
      <w:numFmt w:val="lowerRoman"/>
      <w:lvlText w:val="%9."/>
      <w:lvlJc w:val="right"/>
      <w:pPr>
        <w:ind w:left="5884" w:hanging="180"/>
      </w:pPr>
    </w:lvl>
  </w:abstractNum>
  <w:abstractNum w:abstractNumId="21" w15:restartNumberingAfterBreak="0">
    <w:nsid w:val="410B0E2C"/>
    <w:multiLevelType w:val="multilevel"/>
    <w:tmpl w:val="2C507C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6A32990"/>
    <w:multiLevelType w:val="hybridMultilevel"/>
    <w:tmpl w:val="DE3EB03E"/>
    <w:lvl w:ilvl="0" w:tplc="1742B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785242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D38C0"/>
    <w:multiLevelType w:val="hybridMultilevel"/>
    <w:tmpl w:val="C46A92FC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4E514C91"/>
    <w:multiLevelType w:val="hybridMultilevel"/>
    <w:tmpl w:val="B5AE82E6"/>
    <w:lvl w:ilvl="0" w:tplc="7B785242">
      <w:start w:val="1"/>
      <w:numFmt w:val="decimal"/>
      <w:lvlText w:val="%1)"/>
      <w:lvlJc w:val="left"/>
      <w:pPr>
        <w:ind w:left="360" w:hanging="360"/>
      </w:pPr>
      <w:rPr>
        <w:rFonts w:hint="default"/>
        <w:color w:val="333333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2E570E"/>
    <w:multiLevelType w:val="hybridMultilevel"/>
    <w:tmpl w:val="2940C9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1F57BF"/>
    <w:multiLevelType w:val="hybridMultilevel"/>
    <w:tmpl w:val="3A24C288"/>
    <w:lvl w:ilvl="0" w:tplc="B776A0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80D53"/>
    <w:multiLevelType w:val="hybridMultilevel"/>
    <w:tmpl w:val="FC6E988E"/>
    <w:lvl w:ilvl="0" w:tplc="163407A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9279B3"/>
    <w:multiLevelType w:val="hybridMultilevel"/>
    <w:tmpl w:val="209A1B08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570355E6"/>
    <w:multiLevelType w:val="hybridMultilevel"/>
    <w:tmpl w:val="8AD0E3D0"/>
    <w:lvl w:ilvl="0" w:tplc="B6848316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0" w15:restartNumberingAfterBreak="0">
    <w:nsid w:val="5B231EB6"/>
    <w:multiLevelType w:val="multilevel"/>
    <w:tmpl w:val="21BEF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>
      <w:start w:val="1"/>
      <w:numFmt w:val="decimal"/>
      <w:lvlText w:val="%2)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68E14F1"/>
    <w:multiLevelType w:val="hybridMultilevel"/>
    <w:tmpl w:val="D25238A4"/>
    <w:lvl w:ilvl="0" w:tplc="7A626A2A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691A643D"/>
    <w:multiLevelType w:val="hybridMultilevel"/>
    <w:tmpl w:val="79620504"/>
    <w:lvl w:ilvl="0" w:tplc="FB8CF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9162A"/>
    <w:multiLevelType w:val="hybridMultilevel"/>
    <w:tmpl w:val="978658F6"/>
    <w:lvl w:ilvl="0" w:tplc="3940A5D6">
      <w:start w:val="1"/>
      <w:numFmt w:val="decimal"/>
      <w:lvlText w:val="%1."/>
      <w:lvlJc w:val="left"/>
      <w:pPr>
        <w:ind w:left="108" w:hanging="153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5F00168C">
      <w:numFmt w:val="bullet"/>
      <w:lvlText w:val="•"/>
      <w:lvlJc w:val="left"/>
      <w:pPr>
        <w:ind w:left="646" w:hanging="153"/>
      </w:pPr>
      <w:rPr>
        <w:rFonts w:hint="default"/>
        <w:lang w:val="pl-PL" w:eastAsia="en-US" w:bidi="ar-SA"/>
      </w:rPr>
    </w:lvl>
    <w:lvl w:ilvl="2" w:tplc="54F8444E">
      <w:numFmt w:val="bullet"/>
      <w:lvlText w:val="•"/>
      <w:lvlJc w:val="left"/>
      <w:pPr>
        <w:ind w:left="1192" w:hanging="153"/>
      </w:pPr>
      <w:rPr>
        <w:rFonts w:hint="default"/>
        <w:lang w:val="pl-PL" w:eastAsia="en-US" w:bidi="ar-SA"/>
      </w:rPr>
    </w:lvl>
    <w:lvl w:ilvl="3" w:tplc="D2B6150C">
      <w:numFmt w:val="bullet"/>
      <w:lvlText w:val="•"/>
      <w:lvlJc w:val="left"/>
      <w:pPr>
        <w:ind w:left="1738" w:hanging="153"/>
      </w:pPr>
      <w:rPr>
        <w:rFonts w:hint="default"/>
        <w:lang w:val="pl-PL" w:eastAsia="en-US" w:bidi="ar-SA"/>
      </w:rPr>
    </w:lvl>
    <w:lvl w:ilvl="4" w:tplc="C974F0E4">
      <w:numFmt w:val="bullet"/>
      <w:lvlText w:val="•"/>
      <w:lvlJc w:val="left"/>
      <w:pPr>
        <w:ind w:left="2284" w:hanging="153"/>
      </w:pPr>
      <w:rPr>
        <w:rFonts w:hint="default"/>
        <w:lang w:val="pl-PL" w:eastAsia="en-US" w:bidi="ar-SA"/>
      </w:rPr>
    </w:lvl>
    <w:lvl w:ilvl="5" w:tplc="DB06FED4">
      <w:numFmt w:val="bullet"/>
      <w:lvlText w:val="•"/>
      <w:lvlJc w:val="left"/>
      <w:pPr>
        <w:ind w:left="2830" w:hanging="153"/>
      </w:pPr>
      <w:rPr>
        <w:rFonts w:hint="default"/>
        <w:lang w:val="pl-PL" w:eastAsia="en-US" w:bidi="ar-SA"/>
      </w:rPr>
    </w:lvl>
    <w:lvl w:ilvl="6" w:tplc="D26AD990">
      <w:numFmt w:val="bullet"/>
      <w:lvlText w:val="•"/>
      <w:lvlJc w:val="left"/>
      <w:pPr>
        <w:ind w:left="3376" w:hanging="153"/>
      </w:pPr>
      <w:rPr>
        <w:rFonts w:hint="default"/>
        <w:lang w:val="pl-PL" w:eastAsia="en-US" w:bidi="ar-SA"/>
      </w:rPr>
    </w:lvl>
    <w:lvl w:ilvl="7" w:tplc="09008CF8">
      <w:numFmt w:val="bullet"/>
      <w:lvlText w:val="•"/>
      <w:lvlJc w:val="left"/>
      <w:pPr>
        <w:ind w:left="3922" w:hanging="153"/>
      </w:pPr>
      <w:rPr>
        <w:rFonts w:hint="default"/>
        <w:lang w:val="pl-PL" w:eastAsia="en-US" w:bidi="ar-SA"/>
      </w:rPr>
    </w:lvl>
    <w:lvl w:ilvl="8" w:tplc="89A8764E">
      <w:numFmt w:val="bullet"/>
      <w:lvlText w:val="•"/>
      <w:lvlJc w:val="left"/>
      <w:pPr>
        <w:ind w:left="4468" w:hanging="153"/>
      </w:pPr>
      <w:rPr>
        <w:rFonts w:hint="default"/>
        <w:lang w:val="pl-PL" w:eastAsia="en-US" w:bidi="ar-SA"/>
      </w:rPr>
    </w:lvl>
  </w:abstractNum>
  <w:abstractNum w:abstractNumId="34" w15:restartNumberingAfterBreak="0">
    <w:nsid w:val="6F2F301E"/>
    <w:multiLevelType w:val="hybridMultilevel"/>
    <w:tmpl w:val="647E9150"/>
    <w:lvl w:ilvl="0" w:tplc="8E8C38D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860F1"/>
    <w:multiLevelType w:val="hybridMultilevel"/>
    <w:tmpl w:val="A9964CEC"/>
    <w:lvl w:ilvl="0" w:tplc="7B785242">
      <w:start w:val="1"/>
      <w:numFmt w:val="decimal"/>
      <w:lvlText w:val="%1)"/>
      <w:lvlJc w:val="left"/>
      <w:pPr>
        <w:ind w:left="217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844" w:hanging="360"/>
      </w:pPr>
    </w:lvl>
    <w:lvl w:ilvl="2" w:tplc="0415001B" w:tentative="1">
      <w:start w:val="1"/>
      <w:numFmt w:val="lowerRoman"/>
      <w:lvlText w:val="%3."/>
      <w:lvlJc w:val="right"/>
      <w:pPr>
        <w:ind w:left="1564" w:hanging="180"/>
      </w:pPr>
    </w:lvl>
    <w:lvl w:ilvl="3" w:tplc="0415000F" w:tentative="1">
      <w:start w:val="1"/>
      <w:numFmt w:val="decimal"/>
      <w:lvlText w:val="%4."/>
      <w:lvlJc w:val="left"/>
      <w:pPr>
        <w:ind w:left="2284" w:hanging="360"/>
      </w:pPr>
    </w:lvl>
    <w:lvl w:ilvl="4" w:tplc="04150019" w:tentative="1">
      <w:start w:val="1"/>
      <w:numFmt w:val="lowerLetter"/>
      <w:lvlText w:val="%5."/>
      <w:lvlJc w:val="left"/>
      <w:pPr>
        <w:ind w:left="3004" w:hanging="360"/>
      </w:pPr>
    </w:lvl>
    <w:lvl w:ilvl="5" w:tplc="0415001B" w:tentative="1">
      <w:start w:val="1"/>
      <w:numFmt w:val="lowerRoman"/>
      <w:lvlText w:val="%6."/>
      <w:lvlJc w:val="right"/>
      <w:pPr>
        <w:ind w:left="3724" w:hanging="180"/>
      </w:pPr>
    </w:lvl>
    <w:lvl w:ilvl="6" w:tplc="0415000F" w:tentative="1">
      <w:start w:val="1"/>
      <w:numFmt w:val="decimal"/>
      <w:lvlText w:val="%7."/>
      <w:lvlJc w:val="left"/>
      <w:pPr>
        <w:ind w:left="4444" w:hanging="360"/>
      </w:pPr>
    </w:lvl>
    <w:lvl w:ilvl="7" w:tplc="04150019" w:tentative="1">
      <w:start w:val="1"/>
      <w:numFmt w:val="lowerLetter"/>
      <w:lvlText w:val="%8."/>
      <w:lvlJc w:val="left"/>
      <w:pPr>
        <w:ind w:left="5164" w:hanging="360"/>
      </w:pPr>
    </w:lvl>
    <w:lvl w:ilvl="8" w:tplc="0415001B" w:tentative="1">
      <w:start w:val="1"/>
      <w:numFmt w:val="lowerRoman"/>
      <w:lvlText w:val="%9."/>
      <w:lvlJc w:val="right"/>
      <w:pPr>
        <w:ind w:left="5884" w:hanging="180"/>
      </w:pPr>
    </w:lvl>
  </w:abstractNum>
  <w:abstractNum w:abstractNumId="36" w15:restartNumberingAfterBreak="0">
    <w:nsid w:val="726321E9"/>
    <w:multiLevelType w:val="hybridMultilevel"/>
    <w:tmpl w:val="B6EAA002"/>
    <w:lvl w:ilvl="0" w:tplc="0415000F">
      <w:start w:val="1"/>
      <w:numFmt w:val="decimal"/>
      <w:lvlText w:val="%1."/>
      <w:lvlJc w:val="left"/>
      <w:pPr>
        <w:ind w:left="365" w:hanging="360"/>
      </w:pPr>
    </w:lvl>
    <w:lvl w:ilvl="1" w:tplc="FFFFFFFF" w:tentative="1">
      <w:start w:val="1"/>
      <w:numFmt w:val="lowerLetter"/>
      <w:lvlText w:val="%2."/>
      <w:lvlJc w:val="left"/>
      <w:pPr>
        <w:ind w:left="1085" w:hanging="360"/>
      </w:pPr>
    </w:lvl>
    <w:lvl w:ilvl="2" w:tplc="FFFFFFFF" w:tentative="1">
      <w:start w:val="1"/>
      <w:numFmt w:val="lowerRoman"/>
      <w:lvlText w:val="%3."/>
      <w:lvlJc w:val="right"/>
      <w:pPr>
        <w:ind w:left="1805" w:hanging="180"/>
      </w:pPr>
    </w:lvl>
    <w:lvl w:ilvl="3" w:tplc="FFFFFFFF" w:tentative="1">
      <w:start w:val="1"/>
      <w:numFmt w:val="decimal"/>
      <w:lvlText w:val="%4."/>
      <w:lvlJc w:val="left"/>
      <w:pPr>
        <w:ind w:left="2525" w:hanging="360"/>
      </w:pPr>
    </w:lvl>
    <w:lvl w:ilvl="4" w:tplc="FFFFFFFF" w:tentative="1">
      <w:start w:val="1"/>
      <w:numFmt w:val="lowerLetter"/>
      <w:lvlText w:val="%5."/>
      <w:lvlJc w:val="left"/>
      <w:pPr>
        <w:ind w:left="3245" w:hanging="360"/>
      </w:pPr>
    </w:lvl>
    <w:lvl w:ilvl="5" w:tplc="FFFFFFFF" w:tentative="1">
      <w:start w:val="1"/>
      <w:numFmt w:val="lowerRoman"/>
      <w:lvlText w:val="%6."/>
      <w:lvlJc w:val="right"/>
      <w:pPr>
        <w:ind w:left="3965" w:hanging="180"/>
      </w:pPr>
    </w:lvl>
    <w:lvl w:ilvl="6" w:tplc="FFFFFFFF" w:tentative="1">
      <w:start w:val="1"/>
      <w:numFmt w:val="decimal"/>
      <w:lvlText w:val="%7."/>
      <w:lvlJc w:val="left"/>
      <w:pPr>
        <w:ind w:left="4685" w:hanging="360"/>
      </w:pPr>
    </w:lvl>
    <w:lvl w:ilvl="7" w:tplc="FFFFFFFF" w:tentative="1">
      <w:start w:val="1"/>
      <w:numFmt w:val="lowerLetter"/>
      <w:lvlText w:val="%8."/>
      <w:lvlJc w:val="left"/>
      <w:pPr>
        <w:ind w:left="5405" w:hanging="360"/>
      </w:pPr>
    </w:lvl>
    <w:lvl w:ilvl="8" w:tplc="FFFFFFFF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7" w15:restartNumberingAfterBreak="0">
    <w:nsid w:val="74A93C43"/>
    <w:multiLevelType w:val="hybridMultilevel"/>
    <w:tmpl w:val="B754940A"/>
    <w:lvl w:ilvl="0" w:tplc="FDFEB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805E2"/>
    <w:multiLevelType w:val="hybridMultilevel"/>
    <w:tmpl w:val="C8281CD0"/>
    <w:lvl w:ilvl="0" w:tplc="C64A80FC">
      <w:start w:val="1"/>
      <w:numFmt w:val="decimal"/>
      <w:lvlText w:val="%1."/>
      <w:lvlJc w:val="left"/>
      <w:pPr>
        <w:ind w:left="305" w:hanging="197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B5086250">
      <w:numFmt w:val="bullet"/>
      <w:lvlText w:val="•"/>
      <w:lvlJc w:val="left"/>
      <w:pPr>
        <w:ind w:left="826" w:hanging="197"/>
      </w:pPr>
      <w:rPr>
        <w:rFonts w:hint="default"/>
        <w:lang w:val="pl-PL" w:eastAsia="en-US" w:bidi="ar-SA"/>
      </w:rPr>
    </w:lvl>
    <w:lvl w:ilvl="2" w:tplc="F7CCF89E">
      <w:numFmt w:val="bullet"/>
      <w:lvlText w:val="•"/>
      <w:lvlJc w:val="left"/>
      <w:pPr>
        <w:ind w:left="1352" w:hanging="197"/>
      </w:pPr>
      <w:rPr>
        <w:rFonts w:hint="default"/>
        <w:lang w:val="pl-PL" w:eastAsia="en-US" w:bidi="ar-SA"/>
      </w:rPr>
    </w:lvl>
    <w:lvl w:ilvl="3" w:tplc="6BE80F34">
      <w:numFmt w:val="bullet"/>
      <w:lvlText w:val="•"/>
      <w:lvlJc w:val="left"/>
      <w:pPr>
        <w:ind w:left="1878" w:hanging="197"/>
      </w:pPr>
      <w:rPr>
        <w:rFonts w:hint="default"/>
        <w:lang w:val="pl-PL" w:eastAsia="en-US" w:bidi="ar-SA"/>
      </w:rPr>
    </w:lvl>
    <w:lvl w:ilvl="4" w:tplc="AFF6107E">
      <w:numFmt w:val="bullet"/>
      <w:lvlText w:val="•"/>
      <w:lvlJc w:val="left"/>
      <w:pPr>
        <w:ind w:left="2404" w:hanging="197"/>
      </w:pPr>
      <w:rPr>
        <w:rFonts w:hint="default"/>
        <w:lang w:val="pl-PL" w:eastAsia="en-US" w:bidi="ar-SA"/>
      </w:rPr>
    </w:lvl>
    <w:lvl w:ilvl="5" w:tplc="16E22AFA">
      <w:numFmt w:val="bullet"/>
      <w:lvlText w:val="•"/>
      <w:lvlJc w:val="left"/>
      <w:pPr>
        <w:ind w:left="2930" w:hanging="197"/>
      </w:pPr>
      <w:rPr>
        <w:rFonts w:hint="default"/>
        <w:lang w:val="pl-PL" w:eastAsia="en-US" w:bidi="ar-SA"/>
      </w:rPr>
    </w:lvl>
    <w:lvl w:ilvl="6" w:tplc="1E3C39EA">
      <w:numFmt w:val="bullet"/>
      <w:lvlText w:val="•"/>
      <w:lvlJc w:val="left"/>
      <w:pPr>
        <w:ind w:left="3456" w:hanging="197"/>
      </w:pPr>
      <w:rPr>
        <w:rFonts w:hint="default"/>
        <w:lang w:val="pl-PL" w:eastAsia="en-US" w:bidi="ar-SA"/>
      </w:rPr>
    </w:lvl>
    <w:lvl w:ilvl="7" w:tplc="40625B42">
      <w:numFmt w:val="bullet"/>
      <w:lvlText w:val="•"/>
      <w:lvlJc w:val="left"/>
      <w:pPr>
        <w:ind w:left="3982" w:hanging="197"/>
      </w:pPr>
      <w:rPr>
        <w:rFonts w:hint="default"/>
        <w:lang w:val="pl-PL" w:eastAsia="en-US" w:bidi="ar-SA"/>
      </w:rPr>
    </w:lvl>
    <w:lvl w:ilvl="8" w:tplc="8D92A8B0">
      <w:numFmt w:val="bullet"/>
      <w:lvlText w:val="•"/>
      <w:lvlJc w:val="left"/>
      <w:pPr>
        <w:ind w:left="4508" w:hanging="197"/>
      </w:pPr>
      <w:rPr>
        <w:rFonts w:hint="default"/>
        <w:lang w:val="pl-PL" w:eastAsia="en-US" w:bidi="ar-SA"/>
      </w:rPr>
    </w:lvl>
  </w:abstractNum>
  <w:abstractNum w:abstractNumId="39" w15:restartNumberingAfterBreak="0">
    <w:nsid w:val="794402B3"/>
    <w:multiLevelType w:val="multilevel"/>
    <w:tmpl w:val="FD900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/>
      </w:rPr>
    </w:lvl>
  </w:abstractNum>
  <w:abstractNum w:abstractNumId="40" w15:restartNumberingAfterBreak="0">
    <w:nsid w:val="7AFA0DFC"/>
    <w:multiLevelType w:val="hybridMultilevel"/>
    <w:tmpl w:val="06727ED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B972A61"/>
    <w:multiLevelType w:val="hybridMultilevel"/>
    <w:tmpl w:val="F2265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396631">
    <w:abstractNumId w:val="36"/>
  </w:num>
  <w:num w:numId="2" w16cid:durableId="11541578">
    <w:abstractNumId w:val="24"/>
  </w:num>
  <w:num w:numId="3" w16cid:durableId="1955818547">
    <w:abstractNumId w:val="35"/>
  </w:num>
  <w:num w:numId="4" w16cid:durableId="708144235">
    <w:abstractNumId w:val="13"/>
  </w:num>
  <w:num w:numId="5" w16cid:durableId="299844373">
    <w:abstractNumId w:val="6"/>
  </w:num>
  <w:num w:numId="6" w16cid:durableId="1018239260">
    <w:abstractNumId w:val="16"/>
  </w:num>
  <w:num w:numId="7" w16cid:durableId="1760641733">
    <w:abstractNumId w:val="3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0639858">
    <w:abstractNumId w:val="18"/>
  </w:num>
  <w:num w:numId="9" w16cid:durableId="344282227">
    <w:abstractNumId w:val="0"/>
  </w:num>
  <w:num w:numId="10" w16cid:durableId="45497177">
    <w:abstractNumId w:val="1"/>
  </w:num>
  <w:num w:numId="11" w16cid:durableId="2021008946">
    <w:abstractNumId w:val="3"/>
  </w:num>
  <w:num w:numId="12" w16cid:durableId="369762483">
    <w:abstractNumId w:val="27"/>
  </w:num>
  <w:num w:numId="13" w16cid:durableId="1038238349">
    <w:abstractNumId w:val="21"/>
  </w:num>
  <w:num w:numId="14" w16cid:durableId="1344625083">
    <w:abstractNumId w:val="30"/>
  </w:num>
  <w:num w:numId="15" w16cid:durableId="321353191">
    <w:abstractNumId w:val="31"/>
  </w:num>
  <w:num w:numId="16" w16cid:durableId="1687050958">
    <w:abstractNumId w:val="2"/>
  </w:num>
  <w:num w:numId="17" w16cid:durableId="1820539496">
    <w:abstractNumId w:val="14"/>
  </w:num>
  <w:num w:numId="18" w16cid:durableId="837037613">
    <w:abstractNumId w:val="5"/>
  </w:num>
  <w:num w:numId="19" w16cid:durableId="1261989836">
    <w:abstractNumId w:val="12"/>
  </w:num>
  <w:num w:numId="20" w16cid:durableId="874467764">
    <w:abstractNumId w:val="37"/>
  </w:num>
  <w:num w:numId="21" w16cid:durableId="785347392">
    <w:abstractNumId w:val="4"/>
  </w:num>
  <w:num w:numId="22" w16cid:durableId="835808027">
    <w:abstractNumId w:val="19"/>
  </w:num>
  <w:num w:numId="23" w16cid:durableId="952786421">
    <w:abstractNumId w:val="22"/>
  </w:num>
  <w:num w:numId="24" w16cid:durableId="1434129382">
    <w:abstractNumId w:val="32"/>
  </w:num>
  <w:num w:numId="25" w16cid:durableId="326401421">
    <w:abstractNumId w:val="9"/>
  </w:num>
  <w:num w:numId="26" w16cid:durableId="1871069314">
    <w:abstractNumId w:val="40"/>
  </w:num>
  <w:num w:numId="27" w16cid:durableId="97993994">
    <w:abstractNumId w:val="7"/>
  </w:num>
  <w:num w:numId="28" w16cid:durableId="1321344915">
    <w:abstractNumId w:val="25"/>
  </w:num>
  <w:num w:numId="29" w16cid:durableId="1849716505">
    <w:abstractNumId w:val="17"/>
  </w:num>
  <w:num w:numId="30" w16cid:durableId="1412891894">
    <w:abstractNumId w:val="11"/>
  </w:num>
  <w:num w:numId="31" w16cid:durableId="1493762919">
    <w:abstractNumId w:val="33"/>
  </w:num>
  <w:num w:numId="32" w16cid:durableId="924655875">
    <w:abstractNumId w:val="38"/>
  </w:num>
  <w:num w:numId="33" w16cid:durableId="656109030">
    <w:abstractNumId w:val="26"/>
  </w:num>
  <w:num w:numId="34" w16cid:durableId="1906525667">
    <w:abstractNumId w:val="15"/>
  </w:num>
  <w:num w:numId="35" w16cid:durableId="1719279675">
    <w:abstractNumId w:val="20"/>
  </w:num>
  <w:num w:numId="36" w16cid:durableId="699629394">
    <w:abstractNumId w:val="29"/>
  </w:num>
  <w:num w:numId="37" w16cid:durableId="1278371500">
    <w:abstractNumId w:val="8"/>
  </w:num>
  <w:num w:numId="38" w16cid:durableId="815146626">
    <w:abstractNumId w:val="23"/>
  </w:num>
  <w:num w:numId="39" w16cid:durableId="419717660">
    <w:abstractNumId w:val="41"/>
  </w:num>
  <w:num w:numId="40" w16cid:durableId="365716759">
    <w:abstractNumId w:val="10"/>
  </w:num>
  <w:num w:numId="41" w16cid:durableId="50814357">
    <w:abstractNumId w:val="28"/>
  </w:num>
  <w:num w:numId="42" w16cid:durableId="2010055600">
    <w:abstractNumId w:val="3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6F4"/>
    <w:rsid w:val="0002288A"/>
    <w:rsid w:val="0002607E"/>
    <w:rsid w:val="0004139A"/>
    <w:rsid w:val="00043129"/>
    <w:rsid w:val="00061C2F"/>
    <w:rsid w:val="00066FE4"/>
    <w:rsid w:val="000728F2"/>
    <w:rsid w:val="00082072"/>
    <w:rsid w:val="000A407D"/>
    <w:rsid w:val="000B5AB1"/>
    <w:rsid w:val="000B6E6F"/>
    <w:rsid w:val="000C63CB"/>
    <w:rsid w:val="000F4E04"/>
    <w:rsid w:val="001018AF"/>
    <w:rsid w:val="001335F7"/>
    <w:rsid w:val="0013454B"/>
    <w:rsid w:val="00135741"/>
    <w:rsid w:val="0016208E"/>
    <w:rsid w:val="00165467"/>
    <w:rsid w:val="00176D72"/>
    <w:rsid w:val="00193248"/>
    <w:rsid w:val="001963D4"/>
    <w:rsid w:val="001A2FFC"/>
    <w:rsid w:val="001B600F"/>
    <w:rsid w:val="001C0463"/>
    <w:rsid w:val="001D324E"/>
    <w:rsid w:val="001D6039"/>
    <w:rsid w:val="001E3D17"/>
    <w:rsid w:val="001F780F"/>
    <w:rsid w:val="00214E95"/>
    <w:rsid w:val="00230F43"/>
    <w:rsid w:val="00233830"/>
    <w:rsid w:val="002451E2"/>
    <w:rsid w:val="002516DF"/>
    <w:rsid w:val="0028189D"/>
    <w:rsid w:val="0028212B"/>
    <w:rsid w:val="002A2681"/>
    <w:rsid w:val="002A5379"/>
    <w:rsid w:val="002A6603"/>
    <w:rsid w:val="002B477E"/>
    <w:rsid w:val="002E7B00"/>
    <w:rsid w:val="002F0088"/>
    <w:rsid w:val="002F62E9"/>
    <w:rsid w:val="00305581"/>
    <w:rsid w:val="00317D8A"/>
    <w:rsid w:val="003509F1"/>
    <w:rsid w:val="003511BA"/>
    <w:rsid w:val="00355B85"/>
    <w:rsid w:val="00374693"/>
    <w:rsid w:val="00391915"/>
    <w:rsid w:val="003A418C"/>
    <w:rsid w:val="003B1E3A"/>
    <w:rsid w:val="003B22C4"/>
    <w:rsid w:val="003D77E8"/>
    <w:rsid w:val="003E19DC"/>
    <w:rsid w:val="003E504D"/>
    <w:rsid w:val="003F3D28"/>
    <w:rsid w:val="00406D8D"/>
    <w:rsid w:val="004127D2"/>
    <w:rsid w:val="00416DDC"/>
    <w:rsid w:val="0042246D"/>
    <w:rsid w:val="00452E59"/>
    <w:rsid w:val="004813C2"/>
    <w:rsid w:val="0049011A"/>
    <w:rsid w:val="00492A86"/>
    <w:rsid w:val="004950C6"/>
    <w:rsid w:val="004A7C2E"/>
    <w:rsid w:val="004B052B"/>
    <w:rsid w:val="004D511D"/>
    <w:rsid w:val="004F6877"/>
    <w:rsid w:val="005145E2"/>
    <w:rsid w:val="00534778"/>
    <w:rsid w:val="005427EA"/>
    <w:rsid w:val="0055191E"/>
    <w:rsid w:val="0057101E"/>
    <w:rsid w:val="00584D33"/>
    <w:rsid w:val="00596A2F"/>
    <w:rsid w:val="005B69ED"/>
    <w:rsid w:val="005E335F"/>
    <w:rsid w:val="005E574B"/>
    <w:rsid w:val="005F73FF"/>
    <w:rsid w:val="00605134"/>
    <w:rsid w:val="00607D0B"/>
    <w:rsid w:val="00626379"/>
    <w:rsid w:val="00630CD9"/>
    <w:rsid w:val="006339A1"/>
    <w:rsid w:val="006560A7"/>
    <w:rsid w:val="006653A3"/>
    <w:rsid w:val="00671FAE"/>
    <w:rsid w:val="006720F5"/>
    <w:rsid w:val="00672A6C"/>
    <w:rsid w:val="00675618"/>
    <w:rsid w:val="00676DEB"/>
    <w:rsid w:val="00692B9F"/>
    <w:rsid w:val="006A5CA7"/>
    <w:rsid w:val="006B18C3"/>
    <w:rsid w:val="006B2086"/>
    <w:rsid w:val="006C41EF"/>
    <w:rsid w:val="006D0D44"/>
    <w:rsid w:val="006D60D3"/>
    <w:rsid w:val="006D6534"/>
    <w:rsid w:val="006D6A1B"/>
    <w:rsid w:val="006F43FE"/>
    <w:rsid w:val="007121F3"/>
    <w:rsid w:val="00712BD4"/>
    <w:rsid w:val="00743978"/>
    <w:rsid w:val="00767184"/>
    <w:rsid w:val="007759A8"/>
    <w:rsid w:val="007859ED"/>
    <w:rsid w:val="007B3EAC"/>
    <w:rsid w:val="007C19FC"/>
    <w:rsid w:val="007D705A"/>
    <w:rsid w:val="007E513A"/>
    <w:rsid w:val="007F7DC5"/>
    <w:rsid w:val="00813256"/>
    <w:rsid w:val="008146AA"/>
    <w:rsid w:val="00825EE5"/>
    <w:rsid w:val="00856915"/>
    <w:rsid w:val="008B5AAF"/>
    <w:rsid w:val="008C3801"/>
    <w:rsid w:val="008C3F25"/>
    <w:rsid w:val="008D14DC"/>
    <w:rsid w:val="008D52E9"/>
    <w:rsid w:val="008E47D9"/>
    <w:rsid w:val="008E5958"/>
    <w:rsid w:val="008E79E8"/>
    <w:rsid w:val="00904C0E"/>
    <w:rsid w:val="0092509F"/>
    <w:rsid w:val="009252FC"/>
    <w:rsid w:val="00932436"/>
    <w:rsid w:val="009563C0"/>
    <w:rsid w:val="00957AB3"/>
    <w:rsid w:val="00972D35"/>
    <w:rsid w:val="00996F1F"/>
    <w:rsid w:val="009C064D"/>
    <w:rsid w:val="009C08F9"/>
    <w:rsid w:val="009D5BC0"/>
    <w:rsid w:val="009D77B7"/>
    <w:rsid w:val="009E16F4"/>
    <w:rsid w:val="009E32B7"/>
    <w:rsid w:val="009E51B3"/>
    <w:rsid w:val="009F2317"/>
    <w:rsid w:val="009F4136"/>
    <w:rsid w:val="00A00A7A"/>
    <w:rsid w:val="00A02B53"/>
    <w:rsid w:val="00A03481"/>
    <w:rsid w:val="00A20C6B"/>
    <w:rsid w:val="00A26D58"/>
    <w:rsid w:val="00A42D34"/>
    <w:rsid w:val="00A47C1C"/>
    <w:rsid w:val="00A60BC9"/>
    <w:rsid w:val="00A83C06"/>
    <w:rsid w:val="00A84D4C"/>
    <w:rsid w:val="00AC20D3"/>
    <w:rsid w:val="00AD468F"/>
    <w:rsid w:val="00AE1B65"/>
    <w:rsid w:val="00AF0278"/>
    <w:rsid w:val="00AF4168"/>
    <w:rsid w:val="00B00319"/>
    <w:rsid w:val="00B01A67"/>
    <w:rsid w:val="00B024B2"/>
    <w:rsid w:val="00B20089"/>
    <w:rsid w:val="00B21DF7"/>
    <w:rsid w:val="00B428C6"/>
    <w:rsid w:val="00B42ECC"/>
    <w:rsid w:val="00B73789"/>
    <w:rsid w:val="00B9443A"/>
    <w:rsid w:val="00BA19ED"/>
    <w:rsid w:val="00BC62D3"/>
    <w:rsid w:val="00BD3AD4"/>
    <w:rsid w:val="00BD594C"/>
    <w:rsid w:val="00BE564C"/>
    <w:rsid w:val="00BF119E"/>
    <w:rsid w:val="00C01EBB"/>
    <w:rsid w:val="00C078FE"/>
    <w:rsid w:val="00C13AD4"/>
    <w:rsid w:val="00C42004"/>
    <w:rsid w:val="00C4224A"/>
    <w:rsid w:val="00C45402"/>
    <w:rsid w:val="00C851EB"/>
    <w:rsid w:val="00C8701A"/>
    <w:rsid w:val="00CD193E"/>
    <w:rsid w:val="00D01B01"/>
    <w:rsid w:val="00D15648"/>
    <w:rsid w:val="00D17E83"/>
    <w:rsid w:val="00D27AF5"/>
    <w:rsid w:val="00D30435"/>
    <w:rsid w:val="00D428EF"/>
    <w:rsid w:val="00D559DB"/>
    <w:rsid w:val="00D642A9"/>
    <w:rsid w:val="00D67547"/>
    <w:rsid w:val="00D75612"/>
    <w:rsid w:val="00D86E9C"/>
    <w:rsid w:val="00DB17AF"/>
    <w:rsid w:val="00DB183A"/>
    <w:rsid w:val="00DB5F6D"/>
    <w:rsid w:val="00DB7C8A"/>
    <w:rsid w:val="00DC5212"/>
    <w:rsid w:val="00DD287C"/>
    <w:rsid w:val="00DE0079"/>
    <w:rsid w:val="00DE5774"/>
    <w:rsid w:val="00DF03EF"/>
    <w:rsid w:val="00E26951"/>
    <w:rsid w:val="00E309C0"/>
    <w:rsid w:val="00E761B8"/>
    <w:rsid w:val="00E76963"/>
    <w:rsid w:val="00E80BB0"/>
    <w:rsid w:val="00EA2983"/>
    <w:rsid w:val="00ED503C"/>
    <w:rsid w:val="00EF1EBC"/>
    <w:rsid w:val="00F03D8D"/>
    <w:rsid w:val="00F15E00"/>
    <w:rsid w:val="00F25B21"/>
    <w:rsid w:val="00F3625B"/>
    <w:rsid w:val="00F36D29"/>
    <w:rsid w:val="00F67856"/>
    <w:rsid w:val="00F71991"/>
    <w:rsid w:val="00F7560A"/>
    <w:rsid w:val="00F9445A"/>
    <w:rsid w:val="00FB71B8"/>
    <w:rsid w:val="00FB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DFB6F"/>
  <w15:chartTrackingRefBased/>
  <w15:docId w15:val="{2D7BCF13-7D85-4B21-A885-6DC5E4A0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AD4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D705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705A"/>
    <w:pPr>
      <w:keepNext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7D70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70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705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705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915"/>
  </w:style>
  <w:style w:type="paragraph" w:styleId="Stopka">
    <w:name w:val="footer"/>
    <w:basedOn w:val="Normalny"/>
    <w:link w:val="StopkaZnak"/>
    <w:uiPriority w:val="99"/>
    <w:unhideWhenUsed/>
    <w:rsid w:val="00856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915"/>
  </w:style>
  <w:style w:type="paragraph" w:styleId="NormalnyWeb">
    <w:name w:val="Normal (Web)"/>
    <w:basedOn w:val="Normalny"/>
    <w:uiPriority w:val="99"/>
    <w:unhideWhenUsed/>
    <w:rsid w:val="004950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5F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D8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,CW_Lista"/>
    <w:basedOn w:val="Normalny"/>
    <w:link w:val="AkapitzlistZnak"/>
    <w:uiPriority w:val="1"/>
    <w:qFormat/>
    <w:rsid w:val="001018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69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69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69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9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95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67547"/>
    <w:pPr>
      <w:spacing w:after="0" w:line="240" w:lineRule="auto"/>
    </w:pPr>
  </w:style>
  <w:style w:type="paragraph" w:customStyle="1" w:styleId="Default">
    <w:name w:val="Default"/>
    <w:rsid w:val="00C42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51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191E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F25B21"/>
    <w:rPr>
      <w:rFonts w:ascii="Calibri" w:hAnsi="Calibri" w:cs="Calibri"/>
      <w:lang w:eastAsia="pl-PL"/>
    </w:rPr>
  </w:style>
  <w:style w:type="character" w:customStyle="1" w:styleId="contentpasted0">
    <w:name w:val="contentpasted0"/>
    <w:basedOn w:val="Domylnaczcionkaakapitu"/>
    <w:rsid w:val="00F25B21"/>
  </w:style>
  <w:style w:type="character" w:customStyle="1" w:styleId="xcontentpasted0">
    <w:name w:val="x_contentpasted0"/>
    <w:basedOn w:val="Domylnaczcionkaakapitu"/>
    <w:rsid w:val="006C41EF"/>
  </w:style>
  <w:style w:type="character" w:customStyle="1" w:styleId="contentpasted01">
    <w:name w:val="contentpasted01"/>
    <w:basedOn w:val="Domylnaczcionkaakapitu"/>
    <w:rsid w:val="005427EA"/>
  </w:style>
  <w:style w:type="character" w:customStyle="1" w:styleId="Nagwek1Znak">
    <w:name w:val="Nagłówek 1 Znak"/>
    <w:basedOn w:val="Domylnaczcionkaakapitu"/>
    <w:link w:val="Nagwek1"/>
    <w:uiPriority w:val="9"/>
    <w:rsid w:val="007D70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D705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705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705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70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70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-Siatka1">
    <w:name w:val="Tabela - Siatka1"/>
    <w:basedOn w:val="Standardowy"/>
    <w:next w:val="Tabela-Siatka"/>
    <w:uiPriority w:val="39"/>
    <w:rsid w:val="007D7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D7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7D705A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D705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7D70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D705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qFormat/>
    <w:rsid w:val="007D70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7D705A"/>
    <w:pPr>
      <w:spacing w:after="12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705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link w:val="Akapitzlist"/>
    <w:uiPriority w:val="1"/>
    <w:qFormat/>
    <w:rsid w:val="007D705A"/>
  </w:style>
  <w:style w:type="paragraph" w:customStyle="1" w:styleId="text-left">
    <w:name w:val="text-left"/>
    <w:basedOn w:val="Normalny"/>
    <w:rsid w:val="007D70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3">
    <w:name w:val="FR3"/>
    <w:rsid w:val="007D705A"/>
    <w:pPr>
      <w:widowControl w:val="0"/>
      <w:suppressAutoHyphens/>
      <w:spacing w:after="0" w:line="240" w:lineRule="auto"/>
      <w:ind w:left="320" w:hanging="260"/>
    </w:pPr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Teksttreci">
    <w:name w:val="Tekst treści_"/>
    <w:basedOn w:val="Domylnaczcionkaakapitu"/>
    <w:link w:val="Teksttreci1"/>
    <w:locked/>
    <w:rsid w:val="007D705A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D705A"/>
    <w:pPr>
      <w:widowControl w:val="0"/>
      <w:shd w:val="clear" w:color="auto" w:fill="FFFFFF"/>
      <w:spacing w:before="540" w:after="180" w:line="240" w:lineRule="atLeast"/>
      <w:ind w:hanging="460"/>
      <w:jc w:val="both"/>
    </w:pPr>
    <w:rPr>
      <w:rFonts w:ascii="Arial" w:hAnsi="Arial" w:cs="Arial"/>
      <w:sz w:val="19"/>
      <w:szCs w:val="19"/>
    </w:rPr>
  </w:style>
  <w:style w:type="character" w:customStyle="1" w:styleId="d2edcug0">
    <w:name w:val="d2edcug0"/>
    <w:basedOn w:val="Domylnaczcionkaakapitu"/>
    <w:rsid w:val="007D705A"/>
  </w:style>
  <w:style w:type="paragraph" w:customStyle="1" w:styleId="Textbody">
    <w:name w:val="Text body"/>
    <w:basedOn w:val="Standard"/>
    <w:qFormat/>
    <w:rsid w:val="007D705A"/>
    <w:pPr>
      <w:widowControl w:val="0"/>
      <w:jc w:val="both"/>
    </w:pPr>
    <w:rPr>
      <w:rFonts w:ascii="Arial" w:hAnsi="Arial" w:cs="Arial"/>
    </w:rPr>
  </w:style>
  <w:style w:type="character" w:customStyle="1" w:styleId="normaltextrun">
    <w:name w:val="normaltextrun"/>
    <w:rsid w:val="007D705A"/>
  </w:style>
  <w:style w:type="character" w:customStyle="1" w:styleId="spellingerror">
    <w:name w:val="spellingerror"/>
    <w:rsid w:val="007D705A"/>
  </w:style>
  <w:style w:type="character" w:customStyle="1" w:styleId="contextualspellingandgrammarerror">
    <w:name w:val="contextualspellingandgrammarerror"/>
    <w:rsid w:val="007D705A"/>
  </w:style>
  <w:style w:type="paragraph" w:customStyle="1" w:styleId="pkt">
    <w:name w:val="pkt"/>
    <w:basedOn w:val="Normalny"/>
    <w:link w:val="pktZnak"/>
    <w:qFormat/>
    <w:rsid w:val="007D705A"/>
    <w:pPr>
      <w:autoSpaceDE w:val="0"/>
      <w:autoSpaceDN w:val="0"/>
      <w:spacing w:before="60" w:after="60"/>
      <w:ind w:left="851" w:hanging="295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character" w:customStyle="1" w:styleId="pktZnak">
    <w:name w:val="pkt Znak"/>
    <w:link w:val="pkt"/>
    <w:locked/>
    <w:rsid w:val="007D705A"/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70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D70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D705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D705A"/>
    <w:rPr>
      <w:rFonts w:ascii="Calibri" w:eastAsia="Calibri" w:hAnsi="Calibri" w:cs="Times New Roman"/>
    </w:rPr>
  </w:style>
  <w:style w:type="character" w:customStyle="1" w:styleId="symbol">
    <w:name w:val="symbol"/>
    <w:basedOn w:val="Domylnaczcionkaakapitu"/>
    <w:rsid w:val="007D705A"/>
  </w:style>
  <w:style w:type="character" w:customStyle="1" w:styleId="h1">
    <w:name w:val="h1"/>
    <w:basedOn w:val="Domylnaczcionkaakapitu"/>
    <w:rsid w:val="007D705A"/>
  </w:style>
  <w:style w:type="paragraph" w:styleId="Podtytu">
    <w:name w:val="Subtitle"/>
    <w:basedOn w:val="Normalny"/>
    <w:next w:val="Normalny"/>
    <w:link w:val="PodtytuZnak"/>
    <w:uiPriority w:val="11"/>
    <w:qFormat/>
    <w:rsid w:val="007D705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D705A"/>
    <w:rPr>
      <w:rFonts w:eastAsiaTheme="minorEastAsia"/>
      <w:color w:val="5A5A5A" w:themeColor="text1" w:themeTint="A5"/>
      <w:spacing w:val="15"/>
    </w:rPr>
  </w:style>
  <w:style w:type="character" w:customStyle="1" w:styleId="Bodytext3">
    <w:name w:val="Body text (3)_"/>
    <w:basedOn w:val="Domylnaczcionkaakapitu"/>
    <w:link w:val="Bodytext30"/>
    <w:rsid w:val="007D705A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7D705A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3NotBold">
    <w:name w:val="Body text (3) + Not Bold"/>
    <w:basedOn w:val="Bodytext3"/>
    <w:rsid w:val="007D705A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Bold">
    <w:name w:val="Body text (2) + Bold"/>
    <w:basedOn w:val="Bodytext2"/>
    <w:rsid w:val="007D705A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7D705A"/>
    <w:pPr>
      <w:widowControl w:val="0"/>
      <w:shd w:val="clear" w:color="auto" w:fill="FFFFFF"/>
      <w:spacing w:after="60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Bodytext20">
    <w:name w:val="Body text (2)"/>
    <w:basedOn w:val="Normalny"/>
    <w:link w:val="Bodytext2"/>
    <w:rsid w:val="007D705A"/>
    <w:pPr>
      <w:widowControl w:val="0"/>
      <w:shd w:val="clear" w:color="auto" w:fill="FFFFFF"/>
      <w:spacing w:before="600" w:line="288" w:lineRule="exact"/>
      <w:ind w:hanging="400"/>
    </w:pPr>
    <w:rPr>
      <w:rFonts w:ascii="Calibri" w:eastAsia="Calibri" w:hAnsi="Calibri" w:cs="Calibri"/>
      <w:sz w:val="20"/>
      <w:szCs w:val="20"/>
    </w:rPr>
  </w:style>
  <w:style w:type="paragraph" w:styleId="Bezodstpw">
    <w:name w:val="No Spacing"/>
    <w:uiPriority w:val="1"/>
    <w:qFormat/>
    <w:rsid w:val="007D705A"/>
    <w:pPr>
      <w:spacing w:after="0" w:line="240" w:lineRule="auto"/>
    </w:pPr>
  </w:style>
  <w:style w:type="table" w:customStyle="1" w:styleId="TableNormal">
    <w:name w:val="Table Normal"/>
    <w:uiPriority w:val="2"/>
    <w:semiHidden/>
    <w:qFormat/>
    <w:rsid w:val="007D705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unhideWhenUsed/>
    <w:rsid w:val="007D70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7D70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ootnotemark5,FR4,Footnotemark6,Footnotemark7,Footnotemark8,FR5"/>
    <w:basedOn w:val="Domylnaczcionkaakapitu"/>
    <w:uiPriority w:val="99"/>
    <w:unhideWhenUsed/>
    <w:rsid w:val="007D705A"/>
    <w:rPr>
      <w:vertAlign w:val="superscript"/>
    </w:rPr>
  </w:style>
  <w:style w:type="paragraph" w:customStyle="1" w:styleId="paragraph">
    <w:name w:val="paragraph"/>
    <w:basedOn w:val="Normalny"/>
    <w:rsid w:val="007D70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D705A"/>
    <w:pPr>
      <w:widowControl w:val="0"/>
      <w:autoSpaceDE w:val="0"/>
      <w:autoSpaceDN w:val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rutkowski@nikidw.edu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NIKiDW_papier_fo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89227-DF9A-4FE1-B169-51CAFF60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NIKiDW_papier_formowy.dotx</Template>
  <TotalTime>7</TotalTime>
  <Pages>14</Pages>
  <Words>2212</Words>
  <Characters>13273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Horoś</dc:creator>
  <cp:keywords/>
  <dc:description/>
  <cp:lastModifiedBy>Eliza Gajowczyk</cp:lastModifiedBy>
  <cp:revision>4</cp:revision>
  <cp:lastPrinted>2022-03-09T13:48:00Z</cp:lastPrinted>
  <dcterms:created xsi:type="dcterms:W3CDTF">2022-12-08T12:45:00Z</dcterms:created>
  <dcterms:modified xsi:type="dcterms:W3CDTF">2022-12-08T14:16:00Z</dcterms:modified>
</cp:coreProperties>
</file>