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610ED6F2" w:rsidR="00403863" w:rsidRDefault="00381064" w:rsidP="00F60381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639A179D" wp14:editId="290FDFF1">
          <wp:extent cx="5761355" cy="597535"/>
          <wp:effectExtent l="0" t="0" r="0" b="0"/>
          <wp:docPr id="1110637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1064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2023-08-02T11:52:00Z</dcterms:created>
  <dcterms:modified xsi:type="dcterms:W3CDTF">2023-08-02T11:52:00Z</dcterms:modified>
</cp:coreProperties>
</file>