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6CB6" w14:textId="60A9C917" w:rsidR="00B06372" w:rsidRPr="00916318" w:rsidRDefault="003C6A37" w:rsidP="00866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FA6B3CD" wp14:editId="082EBE26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275E2" w14:textId="7DA8A83E" w:rsidR="00866424" w:rsidRPr="00916318" w:rsidRDefault="00CC7340" w:rsidP="00CC73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SWZ</w:t>
      </w:r>
    </w:p>
    <w:p w14:paraId="47C46BD9" w14:textId="77777777" w:rsidR="00CC7340" w:rsidRDefault="00CC7340" w:rsidP="00D03A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12B02" w14:textId="348AB166" w:rsidR="00D03A68" w:rsidRPr="00916318" w:rsidRDefault="00D03A68" w:rsidP="00D03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b/>
          <w:sz w:val="24"/>
          <w:szCs w:val="24"/>
        </w:rPr>
        <w:t>UMOWA NA ŚWIADCZENIE USŁUG</w:t>
      </w:r>
    </w:p>
    <w:p w14:paraId="71EB9F46" w14:textId="24C7AC71" w:rsidR="00D03A68" w:rsidRPr="00916318" w:rsidRDefault="00D03A68" w:rsidP="00916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b/>
          <w:sz w:val="24"/>
          <w:szCs w:val="24"/>
        </w:rPr>
        <w:t xml:space="preserve">dotyczących </w:t>
      </w:r>
      <w:r w:rsidR="001A479D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AC012B">
        <w:rPr>
          <w:rFonts w:ascii="Times New Roman" w:hAnsi="Times New Roman" w:cs="Times New Roman"/>
          <w:b/>
          <w:sz w:val="24"/>
          <w:szCs w:val="24"/>
        </w:rPr>
        <w:t xml:space="preserve">szkoleń </w:t>
      </w:r>
      <w:r w:rsidR="009A4BED">
        <w:rPr>
          <w:rFonts w:ascii="Times New Roman" w:hAnsi="Times New Roman" w:cs="Times New Roman"/>
          <w:b/>
          <w:sz w:val="24"/>
          <w:szCs w:val="24"/>
        </w:rPr>
        <w:t xml:space="preserve">dla kierunku </w:t>
      </w:r>
      <w:r w:rsidR="007D4BB3" w:rsidRPr="00205FCE">
        <w:rPr>
          <w:rFonts w:ascii="Times New Roman" w:hAnsi="Times New Roman" w:cs="Times New Roman"/>
          <w:b/>
          <w:sz w:val="24"/>
          <w:szCs w:val="24"/>
        </w:rPr>
        <w:t>fizjoterapia</w:t>
      </w:r>
      <w:r w:rsidR="009A4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ED">
        <w:rPr>
          <w:rFonts w:ascii="Times New Roman" w:hAnsi="Times New Roman" w:cs="Times New Roman"/>
          <w:b/>
          <w:sz w:val="24"/>
          <w:szCs w:val="24"/>
        </w:rPr>
        <w:br/>
      </w:r>
      <w:r w:rsidR="001A479D" w:rsidRPr="009A4BED">
        <w:rPr>
          <w:rFonts w:ascii="Times New Roman" w:hAnsi="Times New Roman" w:cs="Times New Roman"/>
          <w:bCs/>
          <w:sz w:val="24"/>
          <w:szCs w:val="24"/>
        </w:rPr>
        <w:t xml:space="preserve">w projekcie </w:t>
      </w:r>
      <w:r w:rsidR="00916318" w:rsidRPr="009A4BED">
        <w:rPr>
          <w:rFonts w:ascii="Times New Roman" w:hAnsi="Times New Roman" w:cs="Times New Roman"/>
          <w:bCs/>
          <w:sz w:val="24"/>
          <w:szCs w:val="24"/>
        </w:rPr>
        <w:t>„Inkubator kompetencji - Zintegrowany Program Rozwoju Państwowej Wyższej Szkoły Zawodowej im. Stanisława Staszica w Pile”</w:t>
      </w:r>
    </w:p>
    <w:p w14:paraId="774A3F6E" w14:textId="77777777" w:rsidR="00D03A68" w:rsidRPr="00916318" w:rsidRDefault="00D03A68" w:rsidP="00D03A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05AAA" w14:textId="2E5D4CF9" w:rsidR="00D03A68" w:rsidRPr="001C22BC" w:rsidRDefault="00D03A68" w:rsidP="00D03A68">
      <w:pPr>
        <w:jc w:val="both"/>
        <w:rPr>
          <w:rFonts w:ascii="Times New Roman" w:hAnsi="Times New Roman" w:cs="Times New Roman"/>
          <w:sz w:val="24"/>
          <w:szCs w:val="24"/>
        </w:rPr>
      </w:pPr>
      <w:r w:rsidRPr="001C22B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15FA3">
        <w:rPr>
          <w:rFonts w:ascii="Times New Roman" w:hAnsi="Times New Roman" w:cs="Times New Roman"/>
          <w:sz w:val="24"/>
          <w:szCs w:val="24"/>
        </w:rPr>
        <w:t>……..</w:t>
      </w:r>
      <w:r w:rsidR="00D841A4">
        <w:rPr>
          <w:rFonts w:ascii="Times New Roman" w:hAnsi="Times New Roman" w:cs="Times New Roman"/>
          <w:sz w:val="24"/>
          <w:szCs w:val="24"/>
        </w:rPr>
        <w:t>.</w:t>
      </w:r>
      <w:r w:rsidR="00DC2DF0" w:rsidRPr="001C22BC">
        <w:rPr>
          <w:rFonts w:ascii="Times New Roman" w:hAnsi="Times New Roman" w:cs="Times New Roman"/>
          <w:sz w:val="24"/>
          <w:szCs w:val="24"/>
        </w:rPr>
        <w:t>20</w:t>
      </w:r>
      <w:r w:rsidR="00F1691A" w:rsidRPr="001C22BC">
        <w:rPr>
          <w:rFonts w:ascii="Times New Roman" w:hAnsi="Times New Roman" w:cs="Times New Roman"/>
          <w:sz w:val="24"/>
          <w:szCs w:val="24"/>
        </w:rPr>
        <w:t>2</w:t>
      </w:r>
      <w:r w:rsidR="00115FA3">
        <w:rPr>
          <w:rFonts w:ascii="Times New Roman" w:hAnsi="Times New Roman" w:cs="Times New Roman"/>
          <w:sz w:val="24"/>
          <w:szCs w:val="24"/>
        </w:rPr>
        <w:t>3</w:t>
      </w:r>
      <w:r w:rsidRPr="001C22BC">
        <w:rPr>
          <w:rFonts w:ascii="Times New Roman" w:hAnsi="Times New Roman" w:cs="Times New Roman"/>
          <w:sz w:val="24"/>
          <w:szCs w:val="24"/>
        </w:rPr>
        <w:t xml:space="preserve"> r. w Pile pomiędzy:</w:t>
      </w:r>
    </w:p>
    <w:p w14:paraId="4F5327C3" w14:textId="3CC48643" w:rsidR="00D03A68" w:rsidRPr="00916318" w:rsidRDefault="00115FA3" w:rsidP="00C70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Akademią Nauk Stosowanych im. </w:t>
      </w:r>
      <w:r w:rsidR="00F1691A" w:rsidRPr="001C22BC">
        <w:rPr>
          <w:rFonts w:ascii="Times New Roman" w:hAnsi="Times New Roman" w:cs="Times New Roman"/>
          <w:sz w:val="24"/>
          <w:szCs w:val="24"/>
        </w:rPr>
        <w:t xml:space="preserve">Stanisława Staszica w Pile reprezentowaną przez </w:t>
      </w:r>
      <w:r w:rsidR="001C22BC" w:rsidRPr="001C22BC">
        <w:rPr>
          <w:rFonts w:ascii="Times New Roman" w:hAnsi="Times New Roman" w:cs="Times New Roman"/>
          <w:b/>
          <w:sz w:val="24"/>
          <w:szCs w:val="24"/>
        </w:rPr>
        <w:t xml:space="preserve">dr hab. Donata Mierzejewskiego, prof. </w:t>
      </w:r>
      <w:r>
        <w:rPr>
          <w:rFonts w:ascii="Times New Roman" w:hAnsi="Times New Roman" w:cs="Times New Roman"/>
          <w:b/>
          <w:sz w:val="24"/>
          <w:szCs w:val="24"/>
        </w:rPr>
        <w:t>ANS</w:t>
      </w:r>
      <w:r w:rsidR="001C22BC" w:rsidRPr="001C22BC">
        <w:rPr>
          <w:rFonts w:ascii="Times New Roman" w:hAnsi="Times New Roman" w:cs="Times New Roman"/>
          <w:b/>
          <w:sz w:val="24"/>
          <w:szCs w:val="24"/>
        </w:rPr>
        <w:t xml:space="preserve"> w Pile – Rektora,</w:t>
      </w:r>
      <w:r w:rsidR="001C22BC" w:rsidRPr="001C22BC">
        <w:rPr>
          <w:rFonts w:ascii="Times New Roman" w:hAnsi="Times New Roman" w:cs="Times New Roman"/>
          <w:sz w:val="24"/>
          <w:szCs w:val="24"/>
        </w:rPr>
        <w:t xml:space="preserve"> z siedzibą w Pile (64-920), </w:t>
      </w:r>
      <w:r w:rsidR="001C22BC" w:rsidRPr="001C22BC">
        <w:rPr>
          <w:rFonts w:ascii="Times New Roman" w:hAnsi="Times New Roman" w:cs="Times New Roman"/>
          <w:sz w:val="24"/>
          <w:szCs w:val="24"/>
        </w:rPr>
        <w:br/>
        <w:t>ul. Podchorążych 10, NIP 7642277132</w:t>
      </w:r>
      <w:r w:rsidR="00F1691A" w:rsidRPr="001C22BC">
        <w:rPr>
          <w:rFonts w:ascii="Times New Roman" w:hAnsi="Times New Roman" w:cs="Times New Roman"/>
          <w:sz w:val="24"/>
          <w:szCs w:val="24"/>
        </w:rPr>
        <w:t>,</w:t>
      </w:r>
    </w:p>
    <w:p w14:paraId="4429555B" w14:textId="77777777" w:rsidR="00D03A68" w:rsidRPr="00916318" w:rsidRDefault="00D03A68" w:rsidP="00D03A68">
      <w:pPr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916318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916318">
        <w:rPr>
          <w:rFonts w:ascii="Times New Roman" w:hAnsi="Times New Roman" w:cs="Times New Roman"/>
          <w:sz w:val="24"/>
          <w:szCs w:val="24"/>
        </w:rPr>
        <w:t>,</w:t>
      </w:r>
    </w:p>
    <w:p w14:paraId="567C25F1" w14:textId="77777777" w:rsidR="00D03A68" w:rsidRPr="00DC36D4" w:rsidRDefault="00D03A68" w:rsidP="00D03A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a</w:t>
      </w:r>
    </w:p>
    <w:p w14:paraId="73C86012" w14:textId="2F533C21" w:rsidR="00D03A68" w:rsidRPr="00916318" w:rsidRDefault="007D4BB3" w:rsidP="00D03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r w:rsidR="00D03A68" w:rsidRPr="002E6062">
        <w:rPr>
          <w:rFonts w:ascii="Times New Roman" w:hAnsi="Times New Roman" w:cs="Times New Roman"/>
          <w:sz w:val="24"/>
          <w:szCs w:val="24"/>
        </w:rPr>
        <w:t>, zwan</w:t>
      </w:r>
      <w:r w:rsidR="00DC36D4" w:rsidRPr="002E6062">
        <w:rPr>
          <w:rFonts w:ascii="Times New Roman" w:hAnsi="Times New Roman" w:cs="Times New Roman"/>
          <w:sz w:val="24"/>
          <w:szCs w:val="24"/>
        </w:rPr>
        <w:t>ą</w:t>
      </w:r>
      <w:r w:rsidR="00D03A68" w:rsidRPr="002E6062">
        <w:rPr>
          <w:rFonts w:ascii="Times New Roman" w:hAnsi="Times New Roman" w:cs="Times New Roman"/>
          <w:sz w:val="24"/>
          <w:szCs w:val="24"/>
        </w:rPr>
        <w:t xml:space="preserve"> dalej </w:t>
      </w:r>
      <w:r w:rsidR="00D03A68" w:rsidRPr="002E6062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14:paraId="691A8FD1" w14:textId="77777777" w:rsidR="00D03A68" w:rsidRPr="00916318" w:rsidRDefault="00D03A68" w:rsidP="00D03A68">
      <w:pPr>
        <w:rPr>
          <w:rFonts w:ascii="Times New Roman" w:hAnsi="Times New Roman" w:cs="Times New Roman"/>
          <w:sz w:val="24"/>
          <w:szCs w:val="24"/>
        </w:rPr>
      </w:pPr>
    </w:p>
    <w:p w14:paraId="3B0C39BD" w14:textId="77777777" w:rsidR="00D03A68" w:rsidRPr="00916318" w:rsidRDefault="00D03A68" w:rsidP="00F14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1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F0FE851" w14:textId="77777777" w:rsidR="00D03A68" w:rsidRPr="002E6062" w:rsidRDefault="00D03A68" w:rsidP="00F14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62">
        <w:rPr>
          <w:rFonts w:ascii="Times New Roman" w:hAnsi="Times New Roman" w:cs="Times New Roman"/>
          <w:b/>
          <w:sz w:val="24"/>
          <w:szCs w:val="24"/>
        </w:rPr>
        <w:t>(Zakres umowy)</w:t>
      </w:r>
    </w:p>
    <w:p w14:paraId="58BF8F1E" w14:textId="23AF6D89" w:rsidR="00F1691A" w:rsidRPr="002E6062" w:rsidRDefault="00D4372C" w:rsidP="00F14E2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606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D26EB" w:rsidRPr="002E6062">
        <w:rPr>
          <w:rFonts w:ascii="Times New Roman" w:hAnsi="Times New Roman" w:cs="Times New Roman"/>
          <w:sz w:val="24"/>
          <w:szCs w:val="24"/>
        </w:rPr>
        <w:t>opracowanie i przeprowadzenie szkole</w:t>
      </w:r>
      <w:r w:rsidR="00FF1CA5" w:rsidRPr="002E6062">
        <w:rPr>
          <w:rFonts w:ascii="Times New Roman" w:hAnsi="Times New Roman" w:cs="Times New Roman"/>
          <w:sz w:val="24"/>
          <w:szCs w:val="24"/>
        </w:rPr>
        <w:t>ń</w:t>
      </w:r>
      <w:r w:rsidR="00AD26EB" w:rsidRPr="002E6062">
        <w:rPr>
          <w:rFonts w:ascii="Times New Roman" w:hAnsi="Times New Roman" w:cs="Times New Roman"/>
          <w:sz w:val="24"/>
          <w:szCs w:val="24"/>
        </w:rPr>
        <w:t>, któr</w:t>
      </w:r>
      <w:r w:rsidR="00FF1CA5" w:rsidRPr="002E6062">
        <w:rPr>
          <w:rFonts w:ascii="Times New Roman" w:hAnsi="Times New Roman" w:cs="Times New Roman"/>
          <w:sz w:val="24"/>
          <w:szCs w:val="24"/>
        </w:rPr>
        <w:t>ych</w:t>
      </w:r>
      <w:r w:rsidR="00AD26EB" w:rsidRPr="002E6062">
        <w:rPr>
          <w:rFonts w:ascii="Times New Roman" w:hAnsi="Times New Roman" w:cs="Times New Roman"/>
          <w:sz w:val="24"/>
          <w:szCs w:val="24"/>
        </w:rPr>
        <w:t xml:space="preserve"> szczegółowy opis zawarto w załączniku nr 1</w:t>
      </w:r>
      <w:r w:rsidR="007A78A4" w:rsidRPr="002E6062">
        <w:rPr>
          <w:rFonts w:ascii="Times New Roman" w:hAnsi="Times New Roman" w:cs="Times New Roman"/>
          <w:sz w:val="24"/>
          <w:szCs w:val="24"/>
        </w:rPr>
        <w:t xml:space="preserve"> </w:t>
      </w:r>
      <w:r w:rsidR="00AD26EB" w:rsidRPr="002E6062">
        <w:rPr>
          <w:rFonts w:ascii="Times New Roman" w:hAnsi="Times New Roman" w:cs="Times New Roman"/>
          <w:sz w:val="24"/>
          <w:szCs w:val="24"/>
        </w:rPr>
        <w:t>do umowy.</w:t>
      </w:r>
    </w:p>
    <w:p w14:paraId="58749255" w14:textId="4087C1E7" w:rsidR="00CA4174" w:rsidRDefault="00CA4174" w:rsidP="00F14E2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684A">
        <w:rPr>
          <w:rFonts w:ascii="Times New Roman" w:hAnsi="Times New Roman" w:cs="Times New Roman"/>
          <w:sz w:val="24"/>
          <w:szCs w:val="24"/>
        </w:rPr>
        <w:t xml:space="preserve">Wykonanie </w:t>
      </w:r>
      <w:r w:rsidR="00B3684A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B3684A">
        <w:rPr>
          <w:rFonts w:ascii="Times New Roman" w:hAnsi="Times New Roman" w:cs="Times New Roman"/>
          <w:sz w:val="24"/>
          <w:szCs w:val="24"/>
        </w:rPr>
        <w:t>potwierdzane jest protokołem odbioru</w:t>
      </w:r>
      <w:r w:rsidR="00956F0C" w:rsidRPr="00B3684A">
        <w:rPr>
          <w:rFonts w:ascii="Times New Roman" w:hAnsi="Times New Roman" w:cs="Times New Roman"/>
          <w:sz w:val="24"/>
          <w:szCs w:val="24"/>
        </w:rPr>
        <w:t xml:space="preserve"> na wzorze określonym w załączniku </w:t>
      </w:r>
      <w:r w:rsidR="000A7E31">
        <w:rPr>
          <w:rFonts w:ascii="Times New Roman" w:hAnsi="Times New Roman" w:cs="Times New Roman"/>
          <w:sz w:val="24"/>
          <w:szCs w:val="24"/>
        </w:rPr>
        <w:t xml:space="preserve">nr </w:t>
      </w:r>
      <w:r w:rsidR="002E6062">
        <w:rPr>
          <w:rFonts w:ascii="Times New Roman" w:hAnsi="Times New Roman" w:cs="Times New Roman"/>
          <w:sz w:val="24"/>
          <w:szCs w:val="24"/>
        </w:rPr>
        <w:t>2</w:t>
      </w:r>
      <w:r w:rsidR="000A7E31">
        <w:rPr>
          <w:rFonts w:ascii="Times New Roman" w:hAnsi="Times New Roman" w:cs="Times New Roman"/>
          <w:sz w:val="24"/>
          <w:szCs w:val="24"/>
        </w:rPr>
        <w:t xml:space="preserve"> </w:t>
      </w:r>
      <w:r w:rsidR="00956F0C" w:rsidRPr="00B3684A">
        <w:rPr>
          <w:rFonts w:ascii="Times New Roman" w:hAnsi="Times New Roman" w:cs="Times New Roman"/>
          <w:sz w:val="24"/>
          <w:szCs w:val="24"/>
        </w:rPr>
        <w:t>do umowy</w:t>
      </w:r>
      <w:r w:rsidRPr="00B3684A">
        <w:rPr>
          <w:rFonts w:ascii="Times New Roman" w:hAnsi="Times New Roman" w:cs="Times New Roman"/>
          <w:sz w:val="24"/>
          <w:szCs w:val="24"/>
        </w:rPr>
        <w:t>.</w:t>
      </w:r>
    </w:p>
    <w:p w14:paraId="70CF0B29" w14:textId="51EC0D9E" w:rsidR="00207411" w:rsidRPr="00B3684A" w:rsidRDefault="00207411" w:rsidP="00F14E2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13813">
        <w:rPr>
          <w:rFonts w:ascii="Times New Roman" w:hAnsi="Times New Roman" w:cs="Times New Roman"/>
          <w:bCs/>
          <w:sz w:val="24"/>
          <w:szCs w:val="24"/>
        </w:rPr>
        <w:t>Zamawiający oświadcza, że zamówienie objęte niniejszą umową jest realizowane w ramach projektu „Inkubator kompetencji - Zintegrowany Program Rozwoju Państwowej Wyższej Szkoły Zawodowej im. Stanisława Staszica w Pile”</w:t>
      </w:r>
      <w:r>
        <w:rPr>
          <w:rFonts w:ascii="Times New Roman" w:hAnsi="Times New Roman" w:cs="Times New Roman"/>
          <w:bCs/>
          <w:sz w:val="24"/>
          <w:szCs w:val="24"/>
        </w:rPr>
        <w:t>; p</w:t>
      </w:r>
      <w:r w:rsidRPr="00313813">
        <w:rPr>
          <w:rFonts w:ascii="Times New Roman" w:hAnsi="Times New Roman" w:cs="Times New Roman"/>
          <w:bCs/>
          <w:sz w:val="24"/>
          <w:szCs w:val="24"/>
        </w:rPr>
        <w:t>rojekt jest realizowany w ramach osi priorytetowej III. Szkolnictwo wyższe dla gospodarki i rozwoju, numer działania: 3.5 Kompleksowe programy szkół wyższych Programu Operacyjnego Wiedza Edukacja Rozwój 2014-2020</w:t>
      </w:r>
      <w:r>
        <w:rPr>
          <w:rFonts w:ascii="Times New Roman" w:hAnsi="Times New Roman" w:cs="Times New Roman"/>
          <w:bCs/>
          <w:sz w:val="24"/>
          <w:szCs w:val="24"/>
        </w:rPr>
        <w:t>, jest współfinansowany ze środków Unii Europejskiej i budżetu państwa.</w:t>
      </w:r>
    </w:p>
    <w:p w14:paraId="323EF68D" w14:textId="77777777" w:rsidR="00D03A68" w:rsidRPr="00916318" w:rsidRDefault="00D03A68" w:rsidP="00F14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1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4854189" w14:textId="77777777" w:rsidR="00D03A68" w:rsidRPr="00916318" w:rsidRDefault="00D03A68" w:rsidP="00F14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b/>
          <w:sz w:val="24"/>
          <w:szCs w:val="24"/>
        </w:rPr>
        <w:t>(Wynagrodzenie Wykonawcy)</w:t>
      </w:r>
    </w:p>
    <w:p w14:paraId="772FF517" w14:textId="77777777" w:rsidR="00E072B3" w:rsidRDefault="00D03A68" w:rsidP="00F14E23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Za usługę będącą przedmiotem niniejszej umowy Wykonawca otrzyma wynagrodzenia 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352"/>
        <w:gridCol w:w="2158"/>
        <w:gridCol w:w="915"/>
        <w:gridCol w:w="852"/>
        <w:gridCol w:w="1701"/>
        <w:gridCol w:w="1552"/>
      </w:tblGrid>
      <w:tr w:rsidR="00CA4174" w:rsidRPr="001817A2" w14:paraId="4611ADE0" w14:textId="77777777" w:rsidTr="001817A2">
        <w:tc>
          <w:tcPr>
            <w:tcW w:w="530" w:type="dxa"/>
          </w:tcPr>
          <w:p w14:paraId="05DA68C6" w14:textId="77777777" w:rsidR="00CA4174" w:rsidRPr="001817A2" w:rsidRDefault="00CA4174" w:rsidP="00F14E23">
            <w:pPr>
              <w:rPr>
                <w:rFonts w:ascii="Times New Roman" w:hAnsi="Times New Roman" w:cs="Times New Roman"/>
                <w:b/>
              </w:rPr>
            </w:pPr>
            <w:r w:rsidRPr="001817A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10" w:type="dxa"/>
            <w:gridSpan w:val="2"/>
          </w:tcPr>
          <w:p w14:paraId="26F21952" w14:textId="77777777" w:rsidR="00CA4174" w:rsidRPr="001817A2" w:rsidRDefault="00CA4174" w:rsidP="00F14E23">
            <w:pPr>
              <w:rPr>
                <w:rFonts w:ascii="Times New Roman" w:hAnsi="Times New Roman" w:cs="Times New Roman"/>
                <w:b/>
              </w:rPr>
            </w:pPr>
            <w:r w:rsidRPr="001817A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915" w:type="dxa"/>
          </w:tcPr>
          <w:p w14:paraId="30C22AC5" w14:textId="77777777" w:rsidR="00CA4174" w:rsidRPr="001817A2" w:rsidRDefault="00CA4174" w:rsidP="00F14E23">
            <w:pPr>
              <w:rPr>
                <w:rFonts w:ascii="Times New Roman" w:hAnsi="Times New Roman" w:cs="Times New Roman"/>
                <w:b/>
              </w:rPr>
            </w:pPr>
            <w:r w:rsidRPr="001817A2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852" w:type="dxa"/>
          </w:tcPr>
          <w:p w14:paraId="23EF8216" w14:textId="77777777" w:rsidR="00CA4174" w:rsidRPr="001817A2" w:rsidRDefault="00CA4174" w:rsidP="00F14E23">
            <w:pPr>
              <w:rPr>
                <w:rFonts w:ascii="Times New Roman" w:hAnsi="Times New Roman" w:cs="Times New Roman"/>
                <w:b/>
              </w:rPr>
            </w:pPr>
            <w:r w:rsidRPr="001817A2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701" w:type="dxa"/>
          </w:tcPr>
          <w:p w14:paraId="365E5A83" w14:textId="77777777" w:rsidR="00CA4174" w:rsidRPr="001817A2" w:rsidRDefault="00CA4174" w:rsidP="00F14E23">
            <w:pPr>
              <w:rPr>
                <w:rFonts w:ascii="Times New Roman" w:hAnsi="Times New Roman" w:cs="Times New Roman"/>
                <w:b/>
              </w:rPr>
            </w:pPr>
            <w:r w:rsidRPr="001817A2">
              <w:rPr>
                <w:rFonts w:ascii="Times New Roman" w:hAnsi="Times New Roman" w:cs="Times New Roman"/>
                <w:b/>
              </w:rPr>
              <w:t xml:space="preserve">Cena jednostkowa zł </w:t>
            </w:r>
          </w:p>
        </w:tc>
        <w:tc>
          <w:tcPr>
            <w:tcW w:w="1552" w:type="dxa"/>
          </w:tcPr>
          <w:p w14:paraId="5CC3293B" w14:textId="77777777" w:rsidR="00CA4174" w:rsidRPr="001817A2" w:rsidRDefault="00CA4174" w:rsidP="00F14E23">
            <w:pPr>
              <w:rPr>
                <w:rFonts w:ascii="Times New Roman" w:hAnsi="Times New Roman" w:cs="Times New Roman"/>
                <w:b/>
              </w:rPr>
            </w:pPr>
            <w:r w:rsidRPr="001817A2">
              <w:rPr>
                <w:rFonts w:ascii="Times New Roman" w:hAnsi="Times New Roman" w:cs="Times New Roman"/>
                <w:b/>
              </w:rPr>
              <w:t xml:space="preserve">Łącznie zł </w:t>
            </w:r>
          </w:p>
        </w:tc>
      </w:tr>
      <w:tr w:rsidR="001817A2" w:rsidRPr="001817A2" w14:paraId="7A7BDE5B" w14:textId="77777777" w:rsidTr="001817A2">
        <w:tc>
          <w:tcPr>
            <w:tcW w:w="530" w:type="dxa"/>
          </w:tcPr>
          <w:p w14:paraId="2F48445D" w14:textId="77777777" w:rsidR="001817A2" w:rsidRPr="001817A2" w:rsidRDefault="001817A2" w:rsidP="001817A2">
            <w:pPr>
              <w:rPr>
                <w:rFonts w:ascii="Times New Roman" w:hAnsi="Times New Roman" w:cs="Times New Roman"/>
              </w:rPr>
            </w:pPr>
            <w:r w:rsidRPr="00181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gridSpan w:val="2"/>
          </w:tcPr>
          <w:p w14:paraId="02738366" w14:textId="273679B5" w:rsidR="001817A2" w:rsidRPr="001817A2" w:rsidRDefault="001817A2" w:rsidP="0018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14:paraId="24848AD7" w14:textId="6FE7E5AD" w:rsidR="001817A2" w:rsidRPr="001817A2" w:rsidRDefault="001817A2" w:rsidP="0018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BCF2916" w14:textId="2E62FE48" w:rsidR="001817A2" w:rsidRPr="001817A2" w:rsidRDefault="001817A2" w:rsidP="0018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67E658" w14:textId="26C1E14E" w:rsidR="001817A2" w:rsidRPr="001817A2" w:rsidRDefault="001817A2" w:rsidP="0018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1DFC7E09" w14:textId="76ED3C4F" w:rsidR="001817A2" w:rsidRPr="001817A2" w:rsidRDefault="001817A2" w:rsidP="001817A2">
            <w:pPr>
              <w:rPr>
                <w:rFonts w:ascii="Times New Roman" w:hAnsi="Times New Roman" w:cs="Times New Roman"/>
              </w:rPr>
            </w:pPr>
          </w:p>
        </w:tc>
      </w:tr>
      <w:tr w:rsidR="00DC2DF0" w:rsidRPr="001817A2" w14:paraId="2BD6D9D3" w14:textId="77777777" w:rsidTr="00C41164">
        <w:tc>
          <w:tcPr>
            <w:tcW w:w="7508" w:type="dxa"/>
            <w:gridSpan w:val="6"/>
          </w:tcPr>
          <w:p w14:paraId="156CC5E9" w14:textId="77777777" w:rsidR="00DC2DF0" w:rsidRPr="001817A2" w:rsidRDefault="00DC2DF0" w:rsidP="00F14E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7A2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552" w:type="dxa"/>
          </w:tcPr>
          <w:p w14:paraId="08F14AFF" w14:textId="062F8DC7" w:rsidR="00DC2DF0" w:rsidRPr="001817A2" w:rsidRDefault="00DC2DF0" w:rsidP="00F14E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2DF0" w:rsidRPr="001817A2" w14:paraId="744A3545" w14:textId="77777777" w:rsidTr="001817A2">
        <w:tc>
          <w:tcPr>
            <w:tcW w:w="1882" w:type="dxa"/>
            <w:gridSpan w:val="2"/>
          </w:tcPr>
          <w:p w14:paraId="6C6F4E8A" w14:textId="77777777" w:rsidR="00DC2DF0" w:rsidRPr="001817A2" w:rsidRDefault="00DC2DF0" w:rsidP="00F14E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7A2">
              <w:rPr>
                <w:rFonts w:ascii="Times New Roman" w:hAnsi="Times New Roman" w:cs="Times New Roman"/>
                <w:b/>
              </w:rPr>
              <w:t>Słownie suma</w:t>
            </w:r>
          </w:p>
        </w:tc>
        <w:tc>
          <w:tcPr>
            <w:tcW w:w="7178" w:type="dxa"/>
            <w:gridSpan w:val="5"/>
          </w:tcPr>
          <w:p w14:paraId="0524EAA3" w14:textId="695EAE22" w:rsidR="00DC2DF0" w:rsidRPr="001817A2" w:rsidRDefault="00DC2DF0" w:rsidP="00F14E23">
            <w:pPr>
              <w:rPr>
                <w:rFonts w:ascii="Times New Roman" w:hAnsi="Times New Roman" w:cs="Times New Roman"/>
              </w:rPr>
            </w:pPr>
          </w:p>
        </w:tc>
      </w:tr>
    </w:tbl>
    <w:p w14:paraId="5DEA91E6" w14:textId="77777777" w:rsidR="00E072B3" w:rsidRDefault="00E072B3" w:rsidP="00F14E2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EC0BE2" w14:textId="6FD0A948" w:rsidR="00D03A68" w:rsidRPr="003F1B04" w:rsidRDefault="00D03A68" w:rsidP="00F14E23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lastRenderedPageBreak/>
        <w:t xml:space="preserve">Łączna wartość zamówienia w okresie realizacji umowy wynosi </w:t>
      </w:r>
      <w:r w:rsidR="007D4BB3">
        <w:rPr>
          <w:rFonts w:ascii="Times New Roman" w:hAnsi="Times New Roman" w:cs="Times New Roman"/>
          <w:sz w:val="24"/>
          <w:szCs w:val="24"/>
        </w:rPr>
        <w:t>…………</w:t>
      </w:r>
      <w:r w:rsidR="003F1B04" w:rsidRPr="00181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1FD" w:rsidRPr="003F1B04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3F1B04">
        <w:rPr>
          <w:rFonts w:ascii="Times New Roman" w:hAnsi="Times New Roman" w:cs="Times New Roman"/>
          <w:b/>
          <w:sz w:val="24"/>
          <w:szCs w:val="24"/>
        </w:rPr>
        <w:t>brutto</w:t>
      </w:r>
      <w:r w:rsidRPr="003F1B04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7D4BB3">
        <w:rPr>
          <w:rFonts w:ascii="Times New Roman" w:hAnsi="Times New Roman" w:cs="Times New Roman"/>
          <w:sz w:val="24"/>
          <w:szCs w:val="24"/>
        </w:rPr>
        <w:t>…………………….</w:t>
      </w:r>
      <w:r w:rsidRPr="003F1B04">
        <w:rPr>
          <w:rFonts w:ascii="Times New Roman" w:hAnsi="Times New Roman" w:cs="Times New Roman"/>
          <w:sz w:val="24"/>
          <w:szCs w:val="24"/>
        </w:rPr>
        <w:t>).</w:t>
      </w:r>
    </w:p>
    <w:p w14:paraId="3943A870" w14:textId="41A887E3" w:rsidR="0086044F" w:rsidRDefault="0086044F" w:rsidP="0086044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Zapłata nastąpi:</w:t>
      </w:r>
    </w:p>
    <w:p w14:paraId="73A1A115" w14:textId="1D803568" w:rsidR="0086044F" w:rsidRDefault="0086044F" w:rsidP="0086044F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po każdym miesiącu wykonywania usług w przypadku, gdy  umowę zawarto na okres dłuższy niż 1 miesiąc, a Wykonawca jest osobą fizyczną - również w sytuacji, gdy prowadzi pozarolniczą działalność gospodarczą samodzielnie (bez zatrudniania pracowników lub zleceniobiorców) - w terminie 14 dni od dostarczenia Zamawiającemu faktury,</w:t>
      </w:r>
    </w:p>
    <w:p w14:paraId="1AAD9F03" w14:textId="05CA0B14" w:rsidR="0086044F" w:rsidRPr="0086044F" w:rsidRDefault="0086044F" w:rsidP="0086044F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po wykonaniu usługi, na podstawie wystawionej faktury, w terminie 14 dni od dostarczenia faktury w każdym innym przypadku.</w:t>
      </w:r>
    </w:p>
    <w:p w14:paraId="634989D9" w14:textId="4A6ED4F6" w:rsidR="0086044F" w:rsidRDefault="0086044F" w:rsidP="00C3666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665">
        <w:rPr>
          <w:rFonts w:ascii="Times New Roman" w:hAnsi="Times New Roman" w:cs="Times New Roman"/>
          <w:sz w:val="24"/>
          <w:szCs w:val="24"/>
        </w:rPr>
        <w:t xml:space="preserve">W </w:t>
      </w:r>
      <w:r w:rsidRPr="00A419C8">
        <w:rPr>
          <w:rFonts w:ascii="Times New Roman" w:hAnsi="Times New Roman" w:cs="Times New Roman"/>
          <w:sz w:val="24"/>
          <w:szCs w:val="24"/>
        </w:rPr>
        <w:t xml:space="preserve">przypadku określonym w </w:t>
      </w:r>
      <w:r w:rsidR="00C36665" w:rsidRPr="00A419C8">
        <w:rPr>
          <w:rFonts w:ascii="Times New Roman" w:hAnsi="Times New Roman" w:cs="Times New Roman"/>
          <w:sz w:val="24"/>
          <w:szCs w:val="24"/>
        </w:rPr>
        <w:t xml:space="preserve">niniejszym paragrafie w </w:t>
      </w:r>
      <w:r w:rsidRPr="00A419C8">
        <w:rPr>
          <w:rFonts w:ascii="Times New Roman" w:hAnsi="Times New Roman" w:cs="Times New Roman"/>
          <w:sz w:val="24"/>
          <w:szCs w:val="24"/>
        </w:rPr>
        <w:t xml:space="preserve">podpunkcie </w:t>
      </w:r>
      <w:r w:rsidR="00A13D31" w:rsidRPr="00A419C8">
        <w:rPr>
          <w:rFonts w:ascii="Times New Roman" w:hAnsi="Times New Roman" w:cs="Times New Roman"/>
          <w:sz w:val="24"/>
          <w:szCs w:val="24"/>
        </w:rPr>
        <w:t>„</w:t>
      </w:r>
      <w:r w:rsidRPr="00A419C8">
        <w:rPr>
          <w:rFonts w:ascii="Times New Roman" w:hAnsi="Times New Roman" w:cs="Times New Roman"/>
          <w:sz w:val="24"/>
          <w:szCs w:val="24"/>
        </w:rPr>
        <w:t>a</w:t>
      </w:r>
      <w:r w:rsidR="00A13D31" w:rsidRPr="00A419C8">
        <w:rPr>
          <w:rFonts w:ascii="Times New Roman" w:hAnsi="Times New Roman" w:cs="Times New Roman"/>
          <w:sz w:val="24"/>
          <w:szCs w:val="24"/>
        </w:rPr>
        <w:t>”</w:t>
      </w:r>
      <w:r w:rsidRPr="00A419C8">
        <w:rPr>
          <w:rFonts w:ascii="Times New Roman" w:hAnsi="Times New Roman" w:cs="Times New Roman"/>
          <w:sz w:val="24"/>
          <w:szCs w:val="24"/>
        </w:rPr>
        <w:t xml:space="preserve"> strony ustalają iż, przewidywana przez strony maksymalna liczby godzin wykonywania usług  wynosi </w:t>
      </w:r>
      <w:r w:rsidR="0065555E">
        <w:rPr>
          <w:rFonts w:ascii="Times New Roman" w:hAnsi="Times New Roman" w:cs="Times New Roman"/>
          <w:sz w:val="24"/>
          <w:szCs w:val="24"/>
        </w:rPr>
        <w:t>…………..</w:t>
      </w:r>
      <w:r w:rsidRPr="00A419C8">
        <w:rPr>
          <w:rFonts w:ascii="Times New Roman" w:hAnsi="Times New Roman" w:cs="Times New Roman"/>
          <w:sz w:val="24"/>
          <w:szCs w:val="24"/>
        </w:rPr>
        <w:t xml:space="preserve"> (wartość umowy /</w:t>
      </w:r>
      <w:r w:rsidR="003510E8" w:rsidRPr="00A419C8">
        <w:rPr>
          <w:rFonts w:ascii="Times New Roman" w:hAnsi="Times New Roman" w:cs="Times New Roman"/>
          <w:sz w:val="24"/>
          <w:szCs w:val="24"/>
        </w:rPr>
        <w:t>22,8</w:t>
      </w:r>
      <w:r w:rsidRPr="00A419C8">
        <w:rPr>
          <w:rFonts w:ascii="Times New Roman" w:hAnsi="Times New Roman" w:cs="Times New Roman"/>
          <w:sz w:val="24"/>
          <w:szCs w:val="24"/>
        </w:rPr>
        <w:t xml:space="preserve">0 zł za godzinę), przekroczenie tej liczby godzin przez Wykonawcę wymaga zgody </w:t>
      </w:r>
      <w:r w:rsidR="00A13D31" w:rsidRPr="00A419C8">
        <w:rPr>
          <w:rFonts w:ascii="Times New Roman" w:hAnsi="Times New Roman" w:cs="Times New Roman"/>
          <w:sz w:val="24"/>
          <w:szCs w:val="24"/>
        </w:rPr>
        <w:t>Zamawiającego</w:t>
      </w:r>
      <w:r w:rsidRPr="00A419C8">
        <w:rPr>
          <w:rFonts w:ascii="Times New Roman" w:hAnsi="Times New Roman" w:cs="Times New Roman"/>
          <w:sz w:val="24"/>
          <w:szCs w:val="24"/>
        </w:rPr>
        <w:t>, liczba przepracowanych godzin zostanie potwierdzona  na podstawie oświadczenia Wykonawcy.</w:t>
      </w:r>
    </w:p>
    <w:p w14:paraId="73CD4F7E" w14:textId="77777777" w:rsidR="00D03A68" w:rsidRPr="00916318" w:rsidRDefault="00D03A68" w:rsidP="00F14E23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 xml:space="preserve">Wynagrodzenie będzie płatne na rachunek Wykonawcy wskazany na fakturze. </w:t>
      </w:r>
    </w:p>
    <w:p w14:paraId="266F8013" w14:textId="79AF6956" w:rsidR="00D03A68" w:rsidRPr="00916318" w:rsidRDefault="00D03A68" w:rsidP="00F14E23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Zamawiający oświadcza, iż wynagrodzenie jest współfina</w:t>
      </w:r>
      <w:r w:rsidR="00F1691A">
        <w:rPr>
          <w:rFonts w:ascii="Times New Roman" w:hAnsi="Times New Roman" w:cs="Times New Roman"/>
          <w:sz w:val="24"/>
          <w:szCs w:val="24"/>
        </w:rPr>
        <w:t>n</w:t>
      </w:r>
      <w:r w:rsidRPr="00916318">
        <w:rPr>
          <w:rFonts w:ascii="Times New Roman" w:hAnsi="Times New Roman" w:cs="Times New Roman"/>
          <w:sz w:val="24"/>
          <w:szCs w:val="24"/>
        </w:rPr>
        <w:t>sowane przez Unię Europejską w ramach Europejskiego Funduszu Społecznego.</w:t>
      </w:r>
    </w:p>
    <w:p w14:paraId="39D67AC3" w14:textId="540160DE" w:rsidR="00F14E23" w:rsidRDefault="00F14E23" w:rsidP="00F14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F6012" w14:textId="77777777" w:rsidR="00F14E23" w:rsidRPr="00916318" w:rsidRDefault="00F14E23" w:rsidP="00F14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1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CA10BEA" w14:textId="77777777" w:rsidR="00D03A68" w:rsidRPr="00916318" w:rsidRDefault="00D03A68" w:rsidP="00F14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b/>
          <w:sz w:val="24"/>
          <w:szCs w:val="24"/>
        </w:rPr>
        <w:t>(Odstąpienie od umowy)</w:t>
      </w:r>
    </w:p>
    <w:p w14:paraId="3952CCDA" w14:textId="77777777" w:rsidR="00D03A68" w:rsidRPr="00916318" w:rsidRDefault="00D03A68" w:rsidP="00F14E2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W przypadku jeżeli Wykonawca w sposób rażący nie wywiązuje się z obowiązków określonych w §1, Zamawiający może odstąpić od umowy ze skutkiem natychmiastowym.</w:t>
      </w:r>
    </w:p>
    <w:p w14:paraId="38898D8E" w14:textId="77777777" w:rsidR="00D03A68" w:rsidRPr="00916318" w:rsidRDefault="00D03A68" w:rsidP="00F14E2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Zamawiający może także odstąpić od umowy z winy Wykonawcy gdy:</w:t>
      </w:r>
    </w:p>
    <w:p w14:paraId="10084992" w14:textId="77777777" w:rsidR="00D03A68" w:rsidRPr="00916318" w:rsidRDefault="00D03A68" w:rsidP="00F14E23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Wykonawca przerwał realizację usługi, pomimo dodatkowego wezwania na piśmie przez Zamawiającego;</w:t>
      </w:r>
    </w:p>
    <w:p w14:paraId="28FB165F" w14:textId="77777777" w:rsidR="00D03A68" w:rsidRPr="00D75C77" w:rsidRDefault="00D03A68" w:rsidP="00F14E23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Wykonawca realizuje przedmiot umowy wadliwie lub w sposób nienależyty</w:t>
      </w:r>
      <w:r w:rsidRPr="00D75C77">
        <w:rPr>
          <w:rFonts w:ascii="Times New Roman" w:hAnsi="Times New Roman" w:cs="Times New Roman"/>
          <w:sz w:val="24"/>
          <w:szCs w:val="24"/>
        </w:rPr>
        <w:t>.</w:t>
      </w:r>
    </w:p>
    <w:p w14:paraId="4395F40F" w14:textId="77777777" w:rsidR="00D03A68" w:rsidRPr="00916318" w:rsidRDefault="00D03A68" w:rsidP="00F14E2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W przypadkach uzasadnionych rozwiązanie umowy jest możliwe za porozumieniem stron.</w:t>
      </w:r>
    </w:p>
    <w:p w14:paraId="6AC0AA1B" w14:textId="13FD825C" w:rsidR="00D03A68" w:rsidRPr="00916318" w:rsidRDefault="00D03A68" w:rsidP="00F14E2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umowy; </w:t>
      </w:r>
      <w:r w:rsidR="0014503B">
        <w:rPr>
          <w:rFonts w:ascii="Times New Roman" w:hAnsi="Times New Roman" w:cs="Times New Roman"/>
          <w:sz w:val="24"/>
          <w:szCs w:val="24"/>
        </w:rPr>
        <w:t xml:space="preserve">wypowiedzenie </w:t>
      </w:r>
      <w:r w:rsidRPr="00916318">
        <w:rPr>
          <w:rFonts w:ascii="Times New Roman" w:hAnsi="Times New Roman" w:cs="Times New Roman"/>
          <w:sz w:val="24"/>
          <w:szCs w:val="24"/>
        </w:rPr>
        <w:t>umowy w tym wypadku może nastąpić w terminie 30 dni od powzięcia wiadomości o powyższych okolicznościach. Wykonawca, w takim przypadku, może żądać jedynie wynagrodzenia należnego mu z tytułu wykonania części umowy.</w:t>
      </w:r>
    </w:p>
    <w:p w14:paraId="58B4E9F7" w14:textId="7DF763C9" w:rsidR="00D03A68" w:rsidRPr="00916318" w:rsidRDefault="00D03A68" w:rsidP="00F14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1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7411">
        <w:rPr>
          <w:rFonts w:ascii="Times New Roman" w:hAnsi="Times New Roman" w:cs="Times New Roman"/>
          <w:b/>
          <w:sz w:val="24"/>
          <w:szCs w:val="24"/>
        </w:rPr>
        <w:t>4</w:t>
      </w:r>
    </w:p>
    <w:p w14:paraId="2F808A37" w14:textId="77777777" w:rsidR="00D03A68" w:rsidRPr="00916318" w:rsidRDefault="00D03A68" w:rsidP="00F14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b/>
          <w:sz w:val="24"/>
          <w:szCs w:val="24"/>
        </w:rPr>
        <w:t>(Osoby kontaktowe i zasady współpracy)</w:t>
      </w:r>
    </w:p>
    <w:p w14:paraId="71431F84" w14:textId="77777777" w:rsidR="00D03A68" w:rsidRPr="00A419C8" w:rsidRDefault="00D03A68" w:rsidP="00F1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 xml:space="preserve">Wykonawca i Zamawiający określają, że poniższe osoby będą odpowiedzialne za wymianę dokumentów oraz informacji, jak również składanie oświadczeń w kwestiach dotyczących </w:t>
      </w:r>
      <w:r w:rsidRPr="00A419C8">
        <w:rPr>
          <w:rFonts w:ascii="Times New Roman" w:hAnsi="Times New Roman" w:cs="Times New Roman"/>
          <w:sz w:val="24"/>
          <w:szCs w:val="24"/>
        </w:rPr>
        <w:t>wykonywania czynności przewidzianych w niniejszej umowie:</w:t>
      </w:r>
    </w:p>
    <w:p w14:paraId="371D0C5B" w14:textId="55FCFAD5" w:rsidR="00D03A68" w:rsidRPr="00A419C8" w:rsidRDefault="00D03A68" w:rsidP="00F14E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9C8">
        <w:rPr>
          <w:rFonts w:ascii="Times New Roman" w:hAnsi="Times New Roman" w:cs="Times New Roman"/>
          <w:sz w:val="24"/>
          <w:szCs w:val="24"/>
        </w:rPr>
        <w:t xml:space="preserve">ze strony Wykonawcy – </w:t>
      </w:r>
      <w:r w:rsidR="00CB0F3D" w:rsidRPr="00A419C8">
        <w:rPr>
          <w:rFonts w:ascii="Times New Roman" w:hAnsi="Times New Roman" w:cs="Times New Roman"/>
          <w:sz w:val="24"/>
          <w:szCs w:val="24"/>
        </w:rPr>
        <w:tab/>
      </w:r>
      <w:r w:rsidR="0065555E">
        <w:rPr>
          <w:rFonts w:ascii="Times New Roman" w:hAnsi="Times New Roman" w:cs="Times New Roman"/>
          <w:sz w:val="24"/>
          <w:szCs w:val="24"/>
        </w:rPr>
        <w:t>………………</w:t>
      </w:r>
      <w:r w:rsidRPr="00A419C8">
        <w:rPr>
          <w:rFonts w:ascii="Times New Roman" w:hAnsi="Times New Roman" w:cs="Times New Roman"/>
          <w:sz w:val="24"/>
          <w:szCs w:val="24"/>
        </w:rPr>
        <w:t xml:space="preserve">, tel. </w:t>
      </w:r>
      <w:r w:rsidR="0065555E">
        <w:rPr>
          <w:rFonts w:ascii="Times New Roman" w:hAnsi="Times New Roman" w:cs="Times New Roman"/>
          <w:sz w:val="24"/>
          <w:szCs w:val="24"/>
        </w:rPr>
        <w:t>…………</w:t>
      </w:r>
      <w:r w:rsidRPr="00A419C8">
        <w:rPr>
          <w:rFonts w:ascii="Times New Roman" w:hAnsi="Times New Roman" w:cs="Times New Roman"/>
          <w:sz w:val="24"/>
          <w:szCs w:val="24"/>
        </w:rPr>
        <w:t>, e-mail</w:t>
      </w:r>
      <w:r w:rsidR="00EC5FB4" w:rsidRPr="00A419C8">
        <w:rPr>
          <w:rFonts w:ascii="Times New Roman" w:hAnsi="Times New Roman" w:cs="Times New Roman"/>
          <w:sz w:val="24"/>
          <w:szCs w:val="24"/>
        </w:rPr>
        <w:t xml:space="preserve"> </w:t>
      </w:r>
      <w:r w:rsidR="0065555E">
        <w:rPr>
          <w:rFonts w:ascii="Times New Roman" w:hAnsi="Times New Roman" w:cs="Times New Roman"/>
          <w:sz w:val="24"/>
          <w:szCs w:val="24"/>
        </w:rPr>
        <w:t>…………….</w:t>
      </w:r>
    </w:p>
    <w:p w14:paraId="706FCD35" w14:textId="73DBC5C9" w:rsidR="00D03A68" w:rsidRPr="00553745" w:rsidRDefault="00D03A68" w:rsidP="005537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9C8">
        <w:rPr>
          <w:rFonts w:ascii="Times New Roman" w:hAnsi="Times New Roman" w:cs="Times New Roman"/>
          <w:sz w:val="24"/>
          <w:szCs w:val="24"/>
        </w:rPr>
        <w:t>ze strony Zamawiającego –</w:t>
      </w:r>
      <w:r w:rsidR="00553745" w:rsidRPr="00A419C8">
        <w:rPr>
          <w:rFonts w:ascii="Times New Roman" w:hAnsi="Times New Roman" w:cs="Times New Roman"/>
          <w:sz w:val="24"/>
          <w:szCs w:val="24"/>
        </w:rPr>
        <w:t xml:space="preserve"> Maciej Gawrysiak, tel.: 673522671, e-mail:</w:t>
      </w:r>
      <w:r w:rsidR="00553745" w:rsidRPr="002E10E1">
        <w:rPr>
          <w:rFonts w:ascii="Times New Roman" w:hAnsi="Times New Roman" w:cs="Times New Roman"/>
          <w:sz w:val="24"/>
          <w:szCs w:val="24"/>
        </w:rPr>
        <w:t xml:space="preserve"> mgawrysiak@</w:t>
      </w:r>
      <w:r w:rsidR="00A64779">
        <w:rPr>
          <w:rFonts w:ascii="Times New Roman" w:hAnsi="Times New Roman" w:cs="Times New Roman"/>
          <w:sz w:val="24"/>
          <w:szCs w:val="24"/>
        </w:rPr>
        <w:t>ans</w:t>
      </w:r>
      <w:r w:rsidR="00553745" w:rsidRPr="002E10E1">
        <w:rPr>
          <w:rFonts w:ascii="Times New Roman" w:hAnsi="Times New Roman" w:cs="Times New Roman"/>
          <w:sz w:val="24"/>
          <w:szCs w:val="24"/>
        </w:rPr>
        <w:t>.pila.pl.</w:t>
      </w:r>
    </w:p>
    <w:p w14:paraId="4F7920AA" w14:textId="4973B175" w:rsidR="00D03A68" w:rsidRPr="00916318" w:rsidRDefault="00D03A68" w:rsidP="00F14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1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7411">
        <w:rPr>
          <w:rFonts w:ascii="Times New Roman" w:hAnsi="Times New Roman" w:cs="Times New Roman"/>
          <w:b/>
          <w:sz w:val="24"/>
          <w:szCs w:val="24"/>
        </w:rPr>
        <w:t>5</w:t>
      </w:r>
    </w:p>
    <w:p w14:paraId="74E70833" w14:textId="77777777" w:rsidR="00D03A68" w:rsidRPr="00916318" w:rsidRDefault="00D03A68" w:rsidP="00F14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18">
        <w:rPr>
          <w:rFonts w:ascii="Times New Roman" w:hAnsi="Times New Roman" w:cs="Times New Roman"/>
          <w:b/>
          <w:sz w:val="24"/>
          <w:szCs w:val="24"/>
        </w:rPr>
        <w:t>(Postanowienia końcowe)</w:t>
      </w:r>
    </w:p>
    <w:p w14:paraId="5E3282B0" w14:textId="77777777" w:rsidR="00D03A68" w:rsidRPr="00916318" w:rsidRDefault="00D03A68" w:rsidP="00F14E23">
      <w:pPr>
        <w:pStyle w:val="Akapitzlist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Niniejsza Umowa podlega prawu polskiemu.</w:t>
      </w:r>
    </w:p>
    <w:p w14:paraId="52CC8502" w14:textId="77777777" w:rsidR="00D03A68" w:rsidRPr="00916318" w:rsidRDefault="00D03A68" w:rsidP="00F14E23">
      <w:pPr>
        <w:pStyle w:val="Akapitzlist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Wszelkie zmiany i uzupełnienia niniejszej Umowy wymagają formy pisemnej i podpisu Stron niniejszej Umowy pod rygorem nieważności.</w:t>
      </w:r>
    </w:p>
    <w:p w14:paraId="0B178D39" w14:textId="77777777" w:rsidR="00D03A68" w:rsidRDefault="00D03A68" w:rsidP="00F14E23">
      <w:pPr>
        <w:pStyle w:val="Akapitzlist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lastRenderedPageBreak/>
        <w:t>W sprawach nieuregulowanych w niniejszej Umowie zastosowanie mają przepisy Kodeksu Cywilnego.</w:t>
      </w:r>
    </w:p>
    <w:p w14:paraId="219181FA" w14:textId="77777777" w:rsidR="007211A7" w:rsidRPr="00916318" w:rsidRDefault="007211A7" w:rsidP="00F14E23">
      <w:pPr>
        <w:pStyle w:val="Akapitzlist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1A7">
        <w:rPr>
          <w:rFonts w:ascii="Times New Roman" w:hAnsi="Times New Roman" w:cs="Times New Roman"/>
          <w:sz w:val="24"/>
          <w:szCs w:val="24"/>
        </w:rPr>
        <w:t>Wszelkie spory wynikłe na tle realizacji niniejszej Umowy będą rozstrzygane polubownie, a w ostateczności przez sąd powszechny właściwy miejscowo dla siedziby Zamawiającego.</w:t>
      </w:r>
    </w:p>
    <w:p w14:paraId="6634051F" w14:textId="77777777" w:rsidR="00D03A68" w:rsidRPr="00916318" w:rsidRDefault="00D03A68" w:rsidP="00F14E23">
      <w:pPr>
        <w:pStyle w:val="Akapitzlist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Niniejszą Umowę sporządzono w dwóch jednobrzmiących egzemplarzach po jednym dla każdej ze Stron.</w:t>
      </w:r>
    </w:p>
    <w:p w14:paraId="74B56407" w14:textId="77777777" w:rsidR="00D03A68" w:rsidRPr="00916318" w:rsidRDefault="00D03A68" w:rsidP="00F1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5721E" w14:textId="4AF7DB2F" w:rsidR="00D03A68" w:rsidRDefault="00D03A68" w:rsidP="00F14E2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Zamawiający:</w:t>
      </w:r>
      <w:r w:rsidRPr="00916318">
        <w:rPr>
          <w:rFonts w:ascii="Times New Roman" w:hAnsi="Times New Roman" w:cs="Times New Roman"/>
          <w:sz w:val="24"/>
          <w:szCs w:val="24"/>
        </w:rPr>
        <w:tab/>
      </w:r>
      <w:r w:rsidRPr="00916318">
        <w:rPr>
          <w:rFonts w:ascii="Times New Roman" w:hAnsi="Times New Roman" w:cs="Times New Roman"/>
          <w:sz w:val="24"/>
          <w:szCs w:val="24"/>
        </w:rPr>
        <w:tab/>
      </w:r>
      <w:r w:rsidRPr="00916318">
        <w:rPr>
          <w:rFonts w:ascii="Times New Roman" w:hAnsi="Times New Roman" w:cs="Times New Roman"/>
          <w:sz w:val="24"/>
          <w:szCs w:val="24"/>
        </w:rPr>
        <w:tab/>
      </w:r>
      <w:r w:rsidRPr="00916318">
        <w:rPr>
          <w:rFonts w:ascii="Times New Roman" w:hAnsi="Times New Roman" w:cs="Times New Roman"/>
          <w:sz w:val="24"/>
          <w:szCs w:val="24"/>
        </w:rPr>
        <w:tab/>
      </w:r>
      <w:r w:rsidRPr="00916318">
        <w:rPr>
          <w:rFonts w:ascii="Times New Roman" w:hAnsi="Times New Roman" w:cs="Times New Roman"/>
          <w:sz w:val="24"/>
          <w:szCs w:val="24"/>
        </w:rPr>
        <w:tab/>
        <w:t>Wykonawca:</w:t>
      </w:r>
      <w:r w:rsidRPr="00916318">
        <w:rPr>
          <w:rFonts w:ascii="Times New Roman" w:hAnsi="Times New Roman" w:cs="Times New Roman"/>
          <w:sz w:val="24"/>
          <w:szCs w:val="24"/>
        </w:rPr>
        <w:tab/>
      </w:r>
    </w:p>
    <w:p w14:paraId="1E91922F" w14:textId="7DEBE71E" w:rsidR="00AF16E0" w:rsidRDefault="00AF16E0" w:rsidP="00956F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E6C0C" w14:textId="77777777" w:rsidR="00CF4781" w:rsidRDefault="00CF4781" w:rsidP="00956F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E7BC9" w14:textId="77777777" w:rsidR="007A7D08" w:rsidRDefault="007A7D08" w:rsidP="00956F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209C2" w14:textId="77777777" w:rsidR="00CF4781" w:rsidRPr="004F7B28" w:rsidRDefault="00956F0C" w:rsidP="00CF47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28">
        <w:rPr>
          <w:rFonts w:ascii="Times New Roman" w:hAnsi="Times New Roman" w:cs="Times New Roman"/>
          <w:sz w:val="20"/>
          <w:szCs w:val="20"/>
        </w:rPr>
        <w:t>Załącznik</w:t>
      </w:r>
      <w:r w:rsidR="00CF4781" w:rsidRPr="004F7B28">
        <w:rPr>
          <w:rFonts w:ascii="Times New Roman" w:hAnsi="Times New Roman" w:cs="Times New Roman"/>
          <w:sz w:val="20"/>
          <w:szCs w:val="20"/>
        </w:rPr>
        <w:t>i</w:t>
      </w:r>
      <w:r w:rsidRPr="004F7B28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9770043" w14:textId="329DBFC9" w:rsidR="00CF4781" w:rsidRPr="004F7B28" w:rsidRDefault="00CF4781" w:rsidP="00CF478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7B28">
        <w:rPr>
          <w:rFonts w:ascii="Times New Roman" w:hAnsi="Times New Roman" w:cs="Times New Roman"/>
          <w:sz w:val="20"/>
          <w:szCs w:val="20"/>
        </w:rPr>
        <w:t>Opis przedmiotu zamówienia</w:t>
      </w:r>
      <w:r w:rsidR="00553745" w:rsidRPr="004F7B28">
        <w:rPr>
          <w:rFonts w:ascii="Times New Roman" w:hAnsi="Times New Roman" w:cs="Times New Roman"/>
          <w:sz w:val="20"/>
          <w:szCs w:val="20"/>
        </w:rPr>
        <w:t xml:space="preserve"> - </w:t>
      </w:r>
      <w:r w:rsidR="0065555E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443E243B" w14:textId="59C3707F" w:rsidR="00E4114E" w:rsidRDefault="00CF4781" w:rsidP="00CF478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7B28">
        <w:rPr>
          <w:rFonts w:ascii="Times New Roman" w:hAnsi="Times New Roman" w:cs="Times New Roman"/>
          <w:sz w:val="20"/>
          <w:szCs w:val="20"/>
        </w:rPr>
        <w:t>W</w:t>
      </w:r>
      <w:r w:rsidR="00956F0C" w:rsidRPr="004F7B28">
        <w:rPr>
          <w:rFonts w:ascii="Times New Roman" w:hAnsi="Times New Roman" w:cs="Times New Roman"/>
          <w:sz w:val="20"/>
          <w:szCs w:val="20"/>
        </w:rPr>
        <w:t>zór protokołu odbioru</w:t>
      </w:r>
    </w:p>
    <w:p w14:paraId="39BF9B44" w14:textId="40210301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7D08D1" w14:textId="5F5C2DDC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5849DB" w14:textId="2890241C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C61D2A" w14:textId="389E6413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720ED6" w14:textId="5430B2CB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47F56D" w14:textId="2EDFBC6D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4C5AC4" w14:textId="7438DB15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39A53F" w14:textId="362E08B3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108A9B" w14:textId="7E50B824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B54991" w14:textId="3366813A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784D28" w14:textId="7CE9F0A5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C1DB02" w14:textId="2FE6B107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222A77" w14:textId="7805F292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37CD0B" w14:textId="79CA3447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447D21" w14:textId="68C41ED9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E04E7D" w14:textId="0C439EF1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9354531" w14:textId="409950F2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C337DE" w14:textId="0858A615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E82442" w14:textId="487A1ADE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659F8D" w14:textId="6CBF900D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06300C" w14:textId="6B24A898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64BB56" w14:textId="3AD05347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1797D1" w14:textId="75BAFF47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E03397" w14:textId="2E9D880F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7969D5" w14:textId="3D3711EE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B7A311" w14:textId="560976BA" w:rsid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441C8F51" wp14:editId="16B2F6C9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016D3F" w14:textId="77777777" w:rsidR="00A923D5" w:rsidRDefault="00A923D5" w:rsidP="00A923D5">
      <w:pPr>
        <w:jc w:val="center"/>
        <w:rPr>
          <w:b/>
        </w:rPr>
      </w:pPr>
      <w:r>
        <w:rPr>
          <w:b/>
        </w:rPr>
        <w:t>PROTOKÓŁ ODBIORU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923D5" w14:paraId="13C216FA" w14:textId="77777777" w:rsidTr="00A923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E1A1" w14:textId="77777777" w:rsidR="00A923D5" w:rsidRDefault="00A923D5">
            <w:pPr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ABDE" w14:textId="77777777" w:rsidR="00A923D5" w:rsidRDefault="00A923D5">
            <w:r>
              <w:t>Akademia Nauk Stosowanych im. Stanisława Staszica w Pile</w:t>
            </w:r>
          </w:p>
        </w:tc>
      </w:tr>
      <w:tr w:rsidR="00A923D5" w14:paraId="63D00ED1" w14:textId="77777777" w:rsidTr="00A923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388F" w14:textId="77777777" w:rsidR="00A923D5" w:rsidRDefault="00A923D5">
            <w:pPr>
              <w:rPr>
                <w:b/>
              </w:rPr>
            </w:pPr>
            <w:r>
              <w:rPr>
                <w:b/>
              </w:rPr>
              <w:t>Wykonawca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138" w14:textId="77777777" w:rsidR="00A923D5" w:rsidRDefault="00A923D5"/>
        </w:tc>
      </w:tr>
      <w:tr w:rsidR="00A923D5" w14:paraId="5A07CA0F" w14:textId="77777777" w:rsidTr="00A923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6116" w14:textId="77777777" w:rsidR="00A923D5" w:rsidRDefault="00A923D5">
            <w:pPr>
              <w:rPr>
                <w:b/>
              </w:rPr>
            </w:pPr>
            <w:r>
              <w:rPr>
                <w:b/>
              </w:rPr>
              <w:t>Przedmiot odbioru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57D0" w14:textId="77777777" w:rsidR="00A923D5" w:rsidRDefault="00A923D5">
            <w:r>
              <w:t>Umowa z dn. …………..r. – realizacja szkoleń dla kierunku ………………………..</w:t>
            </w:r>
          </w:p>
        </w:tc>
      </w:tr>
    </w:tbl>
    <w:p w14:paraId="77DF9942" w14:textId="77777777" w:rsidR="00A923D5" w:rsidRDefault="00A923D5" w:rsidP="00A923D5"/>
    <w:p w14:paraId="580763D3" w14:textId="77777777" w:rsidR="00A923D5" w:rsidRDefault="00A923D5" w:rsidP="00A923D5">
      <w:pPr>
        <w:pStyle w:val="Akapitzlist"/>
        <w:numPr>
          <w:ilvl w:val="0"/>
          <w:numId w:val="21"/>
        </w:numPr>
        <w:spacing w:after="160" w:line="256" w:lineRule="auto"/>
      </w:pPr>
      <w:r>
        <w:t>Stwierdza się, że czynności będące przedmiotem zamówienia zostały wykonane [* skreślić niepotrzebne]:</w:t>
      </w:r>
    </w:p>
    <w:p w14:paraId="2E8D7064" w14:textId="77777777" w:rsidR="00A923D5" w:rsidRDefault="00A923D5" w:rsidP="00A923D5">
      <w:pPr>
        <w:pStyle w:val="Akapitzlist"/>
        <w:numPr>
          <w:ilvl w:val="0"/>
          <w:numId w:val="22"/>
        </w:numPr>
        <w:spacing w:after="160" w:line="256" w:lineRule="auto"/>
      </w:pPr>
      <w:r>
        <w:t>w terminie / z opóźnieniem _____ dni,*</w:t>
      </w:r>
    </w:p>
    <w:p w14:paraId="031D84E6" w14:textId="77777777" w:rsidR="00A923D5" w:rsidRDefault="00A923D5" w:rsidP="00A923D5">
      <w:pPr>
        <w:pStyle w:val="Akapitzlist"/>
        <w:numPr>
          <w:ilvl w:val="0"/>
          <w:numId w:val="22"/>
        </w:numPr>
        <w:spacing w:after="160" w:line="256" w:lineRule="auto"/>
      </w:pPr>
      <w:r>
        <w:t>bez usterek / z usterkami w postaci _______, które wykonawca zobowiązuje się usunąć nieodpłatnie w terminie ______ dni, tj. do ______________*</w:t>
      </w:r>
    </w:p>
    <w:p w14:paraId="1E80137E" w14:textId="77777777" w:rsidR="00A923D5" w:rsidRDefault="00A923D5" w:rsidP="00A923D5">
      <w:pPr>
        <w:pStyle w:val="Akapitzlist"/>
        <w:numPr>
          <w:ilvl w:val="0"/>
          <w:numId w:val="21"/>
        </w:numPr>
        <w:spacing w:after="160" w:line="256" w:lineRule="auto"/>
      </w:pPr>
      <w:r>
        <w:t>Potwierdzamy przekazanie – odbiór następujących materiałów / dokumentów: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1"/>
        <w:gridCol w:w="1837"/>
      </w:tblGrid>
      <w:tr w:rsidR="00A923D5" w14:paraId="7A1949D6" w14:textId="77777777" w:rsidTr="00A923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9B7F" w14:textId="77777777" w:rsidR="00A923D5" w:rsidRDefault="00A923D5">
            <w:r>
              <w:t>L.p.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35FF" w14:textId="77777777" w:rsidR="00A923D5" w:rsidRDefault="00A923D5">
            <w:r>
              <w:t>Nazwa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FD5" w14:textId="77777777" w:rsidR="00A923D5" w:rsidRDefault="00A923D5">
            <w:r>
              <w:t>Liczba sztuk</w:t>
            </w:r>
          </w:p>
        </w:tc>
      </w:tr>
      <w:tr w:rsidR="00A923D5" w14:paraId="29063772" w14:textId="77777777" w:rsidTr="00A923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7E12" w14:textId="77777777" w:rsidR="00A923D5" w:rsidRDefault="00A923D5"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587" w14:textId="77777777" w:rsidR="00A923D5" w:rsidRDefault="00A923D5">
            <w:r>
              <w:t>program zajęć (oryginał)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F7A" w14:textId="77777777" w:rsidR="00A923D5" w:rsidRDefault="00A923D5"/>
        </w:tc>
      </w:tr>
      <w:tr w:rsidR="00A923D5" w14:paraId="7A3C4A13" w14:textId="77777777" w:rsidTr="00A923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C802" w14:textId="77777777" w:rsidR="00A923D5" w:rsidRDefault="00A923D5">
            <w: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EC63" w14:textId="77777777" w:rsidR="00A923D5" w:rsidRDefault="00A923D5">
            <w:r>
              <w:t>dziennik zajęć  (oryginał)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6EF4" w14:textId="77777777" w:rsidR="00A923D5" w:rsidRDefault="00A923D5"/>
        </w:tc>
      </w:tr>
      <w:tr w:rsidR="00A923D5" w14:paraId="04FA878A" w14:textId="77777777" w:rsidTr="00A923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A705" w14:textId="77777777" w:rsidR="00A923D5" w:rsidRDefault="00A923D5"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F36" w14:textId="77777777" w:rsidR="00A923D5" w:rsidRDefault="00A923D5">
            <w:r>
              <w:t>lista uczestników z podpisem osoby prowadzącej (oryginał) – w przypadku zajęć w trybie zdalnym</w:t>
            </w:r>
          </w:p>
          <w:p w14:paraId="53FD6952" w14:textId="77777777" w:rsidR="00A923D5" w:rsidRDefault="00A923D5">
            <w:r>
              <w:t>lub lista obecności (oryginał) – w przypadku zajęć w trybie stacjonarnym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E9F" w14:textId="77777777" w:rsidR="00A923D5" w:rsidRDefault="00A923D5"/>
          <w:p w14:paraId="0EDB0FD1" w14:textId="77777777" w:rsidR="00A923D5" w:rsidRDefault="00A923D5"/>
        </w:tc>
      </w:tr>
      <w:tr w:rsidR="00A923D5" w14:paraId="1A8BFC54" w14:textId="77777777" w:rsidTr="00A923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7EF8" w14:textId="77777777" w:rsidR="00A923D5" w:rsidRDefault="00A923D5"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EAA" w14:textId="77777777" w:rsidR="00A923D5" w:rsidRDefault="00A923D5">
            <w:r>
              <w:t>wydruk zrzutu ekranu z zajęć  - w przypadku zajęć w trybie zdalnym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692" w14:textId="77777777" w:rsidR="00A923D5" w:rsidRDefault="00A923D5"/>
        </w:tc>
      </w:tr>
      <w:tr w:rsidR="00A923D5" w14:paraId="7343B85C" w14:textId="77777777" w:rsidTr="00A923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DB77" w14:textId="77777777" w:rsidR="00A923D5" w:rsidRDefault="00A923D5">
            <w: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1981" w14:textId="77777777" w:rsidR="00A923D5" w:rsidRDefault="00A923D5">
            <w:r>
              <w:t>oryginały lub kopie potwierdzone za zgodność z oryginałem wydanych dokumentów ukończenia zajęć (np. zaświadczenie, certyfikat) – wersja wydrukowana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952" w14:textId="77777777" w:rsidR="00A923D5" w:rsidRDefault="00A923D5"/>
        </w:tc>
      </w:tr>
      <w:tr w:rsidR="00A923D5" w14:paraId="518D26B9" w14:textId="77777777" w:rsidTr="00A923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9F15" w14:textId="77777777" w:rsidR="00A923D5" w:rsidRDefault="00A923D5">
            <w: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8D45" w14:textId="77777777" w:rsidR="00A923D5" w:rsidRDefault="00A923D5">
            <w:r>
              <w:t>CV lub inne dokumenty potwierdzające kwalifikacje i doświadczenie osób prowadzących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317" w14:textId="77777777" w:rsidR="00A923D5" w:rsidRDefault="00A923D5"/>
        </w:tc>
      </w:tr>
    </w:tbl>
    <w:p w14:paraId="2F1357FB" w14:textId="77777777" w:rsidR="00A923D5" w:rsidRDefault="00A923D5" w:rsidP="00A923D5"/>
    <w:p w14:paraId="14230AAF" w14:textId="77777777" w:rsidR="00A923D5" w:rsidRDefault="00A923D5" w:rsidP="00A923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………[miejscowość]…………., dnia …………………</w:t>
      </w:r>
    </w:p>
    <w:p w14:paraId="1F5D8E87" w14:textId="77777777" w:rsidR="00A923D5" w:rsidRDefault="00A923D5" w:rsidP="00A923D5">
      <w:p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</w:p>
    <w:tbl>
      <w:tblPr>
        <w:tblW w:w="9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580"/>
        <w:gridCol w:w="3997"/>
      </w:tblGrid>
      <w:tr w:rsidR="00A923D5" w14:paraId="3877AA3E" w14:textId="77777777" w:rsidTr="00A923D5">
        <w:trPr>
          <w:trHeight w:val="1014"/>
        </w:trPr>
        <w:tc>
          <w:tcPr>
            <w:tcW w:w="4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1984C" w14:textId="77777777" w:rsidR="00A923D5" w:rsidRDefault="00A92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z w:val="24"/>
                <w:szCs w:val="24"/>
              </w:rPr>
              <w:t>PRZEKAZUJĄCY</w:t>
            </w:r>
          </w:p>
          <w:p w14:paraId="00AC91DA" w14:textId="77777777" w:rsidR="00A923D5" w:rsidRDefault="00A92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</w:p>
          <w:p w14:paraId="7763FD6E" w14:textId="77777777" w:rsidR="00A923D5" w:rsidRDefault="00A92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E6FBB" w14:textId="77777777" w:rsidR="00A923D5" w:rsidRDefault="00A9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1273C" w14:textId="77777777" w:rsidR="00A923D5" w:rsidRDefault="00A92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z w:val="24"/>
                <w:szCs w:val="24"/>
              </w:rPr>
              <w:t>ODBIERAJĄCY</w:t>
            </w:r>
          </w:p>
          <w:p w14:paraId="121AFB85" w14:textId="77777777" w:rsidR="00A923D5" w:rsidRDefault="00A92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</w:p>
          <w:p w14:paraId="302FE52D" w14:textId="77777777" w:rsidR="00A923D5" w:rsidRDefault="00A92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24"/>
                <w:szCs w:val="24"/>
              </w:rPr>
            </w:pPr>
          </w:p>
        </w:tc>
      </w:tr>
    </w:tbl>
    <w:p w14:paraId="61CADD85" w14:textId="77777777" w:rsidR="00A923D5" w:rsidRDefault="00A923D5" w:rsidP="00A923D5"/>
    <w:p w14:paraId="3EA11EB8" w14:textId="77777777" w:rsidR="00A923D5" w:rsidRDefault="00A923D5" w:rsidP="00A923D5">
      <w:pPr>
        <w:spacing w:after="0"/>
      </w:pPr>
      <w:r>
        <w:t>Jednocześnie Wykonawca oświadcza, co następuje:</w:t>
      </w:r>
    </w:p>
    <w:p w14:paraId="462445CC" w14:textId="77777777" w:rsidR="00A923D5" w:rsidRDefault="00A923D5" w:rsidP="00A923D5">
      <w:pPr>
        <w:pStyle w:val="Akapitzlist"/>
        <w:numPr>
          <w:ilvl w:val="0"/>
          <w:numId w:val="23"/>
        </w:numPr>
        <w:spacing w:line="256" w:lineRule="auto"/>
      </w:pPr>
      <w:r>
        <w:t>Usługa została wykonana w pełni zgodnie z opisem przedmiotu zamówienia, stanowiącym załącznik do umowy.</w:t>
      </w:r>
    </w:p>
    <w:p w14:paraId="78966B7D" w14:textId="77777777" w:rsidR="00A923D5" w:rsidRDefault="00A923D5" w:rsidP="00A923D5">
      <w:pPr>
        <w:pStyle w:val="Akapitzlist"/>
        <w:numPr>
          <w:ilvl w:val="0"/>
          <w:numId w:val="23"/>
        </w:numPr>
        <w:spacing w:line="256" w:lineRule="auto"/>
      </w:pPr>
      <w:r>
        <w:t>Uczestnikom zajęć zostały przekazane materiały dydaktyczne zgodnie z opisem przedmiotu zamówienia.</w:t>
      </w:r>
    </w:p>
    <w:p w14:paraId="3DA68615" w14:textId="77777777" w:rsidR="00A923D5" w:rsidRDefault="00A923D5" w:rsidP="00A923D5">
      <w:pPr>
        <w:pStyle w:val="Akapitzlist"/>
        <w:numPr>
          <w:ilvl w:val="0"/>
          <w:numId w:val="23"/>
        </w:numPr>
        <w:spacing w:line="256" w:lineRule="auto"/>
      </w:pPr>
      <w:r>
        <w:t>Wszystkim uczestnikom, którzy ukończyli szkolenie i podnieśli swoje kompetencje, zostały przekazane dokumentu potwierdzające ukończenie zajęć.</w:t>
      </w: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923D5" w14:paraId="42D380F9" w14:textId="77777777" w:rsidTr="00A923D5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2AE38" w14:textId="77777777" w:rsidR="00A923D5" w:rsidRDefault="00A923D5"/>
          <w:p w14:paraId="229264F9" w14:textId="77777777" w:rsidR="00A923D5" w:rsidRDefault="00A923D5"/>
          <w:p w14:paraId="65387AFF" w14:textId="77777777" w:rsidR="00A923D5" w:rsidRDefault="00A923D5"/>
        </w:tc>
      </w:tr>
      <w:tr w:rsidR="00A923D5" w14:paraId="0A794A2B" w14:textId="77777777" w:rsidTr="00A923D5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079F5B" w14:textId="77777777" w:rsidR="00A923D5" w:rsidRDefault="00A92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reprezentującej Wykonawcę</w:t>
            </w:r>
          </w:p>
        </w:tc>
      </w:tr>
    </w:tbl>
    <w:p w14:paraId="6A1EFA82" w14:textId="77777777" w:rsidR="00A923D5" w:rsidRDefault="00A923D5" w:rsidP="00A923D5"/>
    <w:p w14:paraId="6A8F694F" w14:textId="77777777" w:rsidR="00A923D5" w:rsidRPr="00A923D5" w:rsidRDefault="00A923D5" w:rsidP="00A923D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923D5" w:rsidRPr="00A923D5" w:rsidSect="003C6A37">
      <w:footerReference w:type="default" r:id="rId8"/>
      <w:pgSz w:w="11906" w:h="16838"/>
      <w:pgMar w:top="709" w:right="1418" w:bottom="1134" w:left="1418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623A" w14:textId="77777777" w:rsidR="008C1FD3" w:rsidRDefault="008C1FD3" w:rsidP="00866424">
      <w:pPr>
        <w:spacing w:after="0" w:line="240" w:lineRule="auto"/>
      </w:pPr>
      <w:r>
        <w:separator/>
      </w:r>
    </w:p>
  </w:endnote>
  <w:endnote w:type="continuationSeparator" w:id="0">
    <w:p w14:paraId="50490D6E" w14:textId="77777777" w:rsidR="008C1FD3" w:rsidRDefault="008C1FD3" w:rsidP="0086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1AC6" w14:textId="6B6E861D" w:rsidR="00866424" w:rsidRDefault="00866424" w:rsidP="0086642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923D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923D5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FDB6" w14:textId="77777777" w:rsidR="008C1FD3" w:rsidRDefault="008C1FD3" w:rsidP="00866424">
      <w:pPr>
        <w:spacing w:after="0" w:line="240" w:lineRule="auto"/>
      </w:pPr>
      <w:r>
        <w:separator/>
      </w:r>
    </w:p>
  </w:footnote>
  <w:footnote w:type="continuationSeparator" w:id="0">
    <w:p w14:paraId="6BED0E29" w14:textId="77777777" w:rsidR="008C1FD3" w:rsidRDefault="008C1FD3" w:rsidP="0086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2EF"/>
    <w:multiLevelType w:val="hybridMultilevel"/>
    <w:tmpl w:val="3BFA67D4"/>
    <w:lvl w:ilvl="0" w:tplc="A92C7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C17F0"/>
    <w:multiLevelType w:val="hybridMultilevel"/>
    <w:tmpl w:val="0CCEB0F2"/>
    <w:lvl w:ilvl="0" w:tplc="C1DA84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C5E6AF22">
      <w:start w:val="1"/>
      <w:numFmt w:val="decimal"/>
      <w:lvlText w:val="%2)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F44"/>
    <w:multiLevelType w:val="hybridMultilevel"/>
    <w:tmpl w:val="A54A7F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0305E3"/>
    <w:multiLevelType w:val="hybridMultilevel"/>
    <w:tmpl w:val="CA104892"/>
    <w:lvl w:ilvl="0" w:tplc="67D83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394F"/>
    <w:multiLevelType w:val="hybridMultilevel"/>
    <w:tmpl w:val="911EB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7199"/>
    <w:multiLevelType w:val="hybridMultilevel"/>
    <w:tmpl w:val="08E21EE0"/>
    <w:lvl w:ilvl="0" w:tplc="47D2C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67AC09E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1EC0448">
      <w:start w:val="1"/>
      <w:numFmt w:val="decimal"/>
      <w:lvlText w:val="%4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5498DC82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72575"/>
    <w:multiLevelType w:val="hybridMultilevel"/>
    <w:tmpl w:val="7442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44DB"/>
    <w:multiLevelType w:val="hybridMultilevel"/>
    <w:tmpl w:val="7D36F274"/>
    <w:lvl w:ilvl="0" w:tplc="F81AC5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7606"/>
    <w:multiLevelType w:val="hybridMultilevel"/>
    <w:tmpl w:val="B9F8F01A"/>
    <w:lvl w:ilvl="0" w:tplc="BF908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F3B91"/>
    <w:multiLevelType w:val="hybridMultilevel"/>
    <w:tmpl w:val="8F3441F0"/>
    <w:lvl w:ilvl="0" w:tplc="B0261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563CEC"/>
    <w:multiLevelType w:val="hybridMultilevel"/>
    <w:tmpl w:val="19821282"/>
    <w:lvl w:ilvl="0" w:tplc="B09CF4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17E3D"/>
    <w:multiLevelType w:val="hybridMultilevel"/>
    <w:tmpl w:val="D1C27DF4"/>
    <w:lvl w:ilvl="0" w:tplc="D6FC3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24197"/>
    <w:multiLevelType w:val="hybridMultilevel"/>
    <w:tmpl w:val="61EE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7000"/>
    <w:multiLevelType w:val="hybridMultilevel"/>
    <w:tmpl w:val="8FC897C4"/>
    <w:lvl w:ilvl="0" w:tplc="3F421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62267"/>
    <w:multiLevelType w:val="hybridMultilevel"/>
    <w:tmpl w:val="C70C9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812E4"/>
    <w:multiLevelType w:val="hybridMultilevel"/>
    <w:tmpl w:val="AE58F0E2"/>
    <w:lvl w:ilvl="0" w:tplc="956491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283882"/>
    <w:multiLevelType w:val="hybridMultilevel"/>
    <w:tmpl w:val="D286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A6CD3"/>
    <w:multiLevelType w:val="hybridMultilevel"/>
    <w:tmpl w:val="0F34C206"/>
    <w:lvl w:ilvl="0" w:tplc="17F444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3507"/>
    <w:multiLevelType w:val="hybridMultilevel"/>
    <w:tmpl w:val="6F5C8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43148"/>
    <w:multiLevelType w:val="hybridMultilevel"/>
    <w:tmpl w:val="820A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2CC4"/>
    <w:multiLevelType w:val="hybridMultilevel"/>
    <w:tmpl w:val="C8E8E25E"/>
    <w:lvl w:ilvl="0" w:tplc="F81AC5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15719"/>
    <w:multiLevelType w:val="hybridMultilevel"/>
    <w:tmpl w:val="A3465E68"/>
    <w:lvl w:ilvl="0" w:tplc="AF26F2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2AFEC13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35955"/>
    <w:multiLevelType w:val="hybridMultilevel"/>
    <w:tmpl w:val="BB6CA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21"/>
  </w:num>
  <w:num w:numId="5">
    <w:abstractNumId w:val="7"/>
  </w:num>
  <w:num w:numId="6">
    <w:abstractNumId w:val="15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17"/>
  </w:num>
  <w:num w:numId="13">
    <w:abstractNumId w:val="14"/>
  </w:num>
  <w:num w:numId="14">
    <w:abstractNumId w:val="18"/>
  </w:num>
  <w:num w:numId="15">
    <w:abstractNumId w:val="9"/>
  </w:num>
  <w:num w:numId="16">
    <w:abstractNumId w:val="11"/>
  </w:num>
  <w:num w:numId="17">
    <w:abstractNumId w:val="19"/>
  </w:num>
  <w:num w:numId="18">
    <w:abstractNumId w:val="8"/>
  </w:num>
  <w:num w:numId="19">
    <w:abstractNumId w:val="16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C"/>
    <w:rsid w:val="000039C6"/>
    <w:rsid w:val="00007CB9"/>
    <w:rsid w:val="00031FB8"/>
    <w:rsid w:val="000A4B8C"/>
    <w:rsid w:val="000A7E31"/>
    <w:rsid w:val="000F0321"/>
    <w:rsid w:val="00100675"/>
    <w:rsid w:val="00115FA3"/>
    <w:rsid w:val="00134792"/>
    <w:rsid w:val="00141DFF"/>
    <w:rsid w:val="0014503B"/>
    <w:rsid w:val="0016342D"/>
    <w:rsid w:val="001817A2"/>
    <w:rsid w:val="001A479D"/>
    <w:rsid w:val="001C22BC"/>
    <w:rsid w:val="00205FCE"/>
    <w:rsid w:val="00207411"/>
    <w:rsid w:val="0023084D"/>
    <w:rsid w:val="00260EE3"/>
    <w:rsid w:val="00263F80"/>
    <w:rsid w:val="002C62AD"/>
    <w:rsid w:val="002E10E1"/>
    <w:rsid w:val="002E6062"/>
    <w:rsid w:val="00313813"/>
    <w:rsid w:val="00314AEB"/>
    <w:rsid w:val="003202E3"/>
    <w:rsid w:val="003510E8"/>
    <w:rsid w:val="003B7B37"/>
    <w:rsid w:val="003C6A37"/>
    <w:rsid w:val="003D2A08"/>
    <w:rsid w:val="003F1B04"/>
    <w:rsid w:val="00454E9B"/>
    <w:rsid w:val="00481607"/>
    <w:rsid w:val="00491C5E"/>
    <w:rsid w:val="004A2F3C"/>
    <w:rsid w:val="004C7115"/>
    <w:rsid w:val="004C79F4"/>
    <w:rsid w:val="004E33C1"/>
    <w:rsid w:val="004E4600"/>
    <w:rsid w:val="004E583D"/>
    <w:rsid w:val="004F7B28"/>
    <w:rsid w:val="00526C18"/>
    <w:rsid w:val="00553745"/>
    <w:rsid w:val="005856D7"/>
    <w:rsid w:val="00591684"/>
    <w:rsid w:val="005A35E3"/>
    <w:rsid w:val="00652240"/>
    <w:rsid w:val="00653E03"/>
    <w:rsid w:val="0065555E"/>
    <w:rsid w:val="006D49BE"/>
    <w:rsid w:val="006D4B83"/>
    <w:rsid w:val="007078B7"/>
    <w:rsid w:val="00716495"/>
    <w:rsid w:val="007211A7"/>
    <w:rsid w:val="0072490B"/>
    <w:rsid w:val="00740CA3"/>
    <w:rsid w:val="0077666B"/>
    <w:rsid w:val="007951FD"/>
    <w:rsid w:val="007A78A4"/>
    <w:rsid w:val="007A7D08"/>
    <w:rsid w:val="007C5825"/>
    <w:rsid w:val="007D4BB3"/>
    <w:rsid w:val="007E211A"/>
    <w:rsid w:val="00815EA7"/>
    <w:rsid w:val="00841495"/>
    <w:rsid w:val="00843EB8"/>
    <w:rsid w:val="0086044F"/>
    <w:rsid w:val="008646B7"/>
    <w:rsid w:val="00866424"/>
    <w:rsid w:val="00882041"/>
    <w:rsid w:val="008C1FD3"/>
    <w:rsid w:val="008E79E2"/>
    <w:rsid w:val="008F69B0"/>
    <w:rsid w:val="009130A9"/>
    <w:rsid w:val="00916318"/>
    <w:rsid w:val="00956F0C"/>
    <w:rsid w:val="009827E6"/>
    <w:rsid w:val="00984C6B"/>
    <w:rsid w:val="009A4BED"/>
    <w:rsid w:val="009B5C0E"/>
    <w:rsid w:val="009D64B8"/>
    <w:rsid w:val="00A039C0"/>
    <w:rsid w:val="00A13D31"/>
    <w:rsid w:val="00A240B1"/>
    <w:rsid w:val="00A419C8"/>
    <w:rsid w:val="00A64779"/>
    <w:rsid w:val="00A923D5"/>
    <w:rsid w:val="00AA04C7"/>
    <w:rsid w:val="00AC012B"/>
    <w:rsid w:val="00AC087D"/>
    <w:rsid w:val="00AD26EB"/>
    <w:rsid w:val="00AD304C"/>
    <w:rsid w:val="00AE54BB"/>
    <w:rsid w:val="00AF16E0"/>
    <w:rsid w:val="00B06372"/>
    <w:rsid w:val="00B3684A"/>
    <w:rsid w:val="00B42359"/>
    <w:rsid w:val="00B97B52"/>
    <w:rsid w:val="00BA3E3F"/>
    <w:rsid w:val="00BA7299"/>
    <w:rsid w:val="00BD370B"/>
    <w:rsid w:val="00BF4B2C"/>
    <w:rsid w:val="00C36665"/>
    <w:rsid w:val="00C7056C"/>
    <w:rsid w:val="00C76D8D"/>
    <w:rsid w:val="00CA4174"/>
    <w:rsid w:val="00CB0F3D"/>
    <w:rsid w:val="00CC7340"/>
    <w:rsid w:val="00CD66C9"/>
    <w:rsid w:val="00CF4781"/>
    <w:rsid w:val="00D03A68"/>
    <w:rsid w:val="00D27A1E"/>
    <w:rsid w:val="00D3613C"/>
    <w:rsid w:val="00D4372C"/>
    <w:rsid w:val="00D51308"/>
    <w:rsid w:val="00D75C77"/>
    <w:rsid w:val="00D841A4"/>
    <w:rsid w:val="00DC2DF0"/>
    <w:rsid w:val="00DC36D4"/>
    <w:rsid w:val="00E072B3"/>
    <w:rsid w:val="00E4114E"/>
    <w:rsid w:val="00E44D82"/>
    <w:rsid w:val="00E63CD5"/>
    <w:rsid w:val="00EC5FB4"/>
    <w:rsid w:val="00EC6D13"/>
    <w:rsid w:val="00ED1239"/>
    <w:rsid w:val="00EE04EA"/>
    <w:rsid w:val="00EE6853"/>
    <w:rsid w:val="00F14E23"/>
    <w:rsid w:val="00F1691A"/>
    <w:rsid w:val="00F16A15"/>
    <w:rsid w:val="00F17CA0"/>
    <w:rsid w:val="00F2778A"/>
    <w:rsid w:val="00FF1CA5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59E18"/>
  <w15:chartTrackingRefBased/>
  <w15:docId w15:val="{18354003-E980-4693-9BD6-E6B450D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424"/>
  </w:style>
  <w:style w:type="paragraph" w:styleId="Stopka">
    <w:name w:val="footer"/>
    <w:basedOn w:val="Normalny"/>
    <w:link w:val="StopkaZnak"/>
    <w:uiPriority w:val="99"/>
    <w:unhideWhenUsed/>
    <w:rsid w:val="0086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424"/>
  </w:style>
  <w:style w:type="paragraph" w:styleId="Akapitzlist">
    <w:name w:val="List Paragraph"/>
    <w:basedOn w:val="Normalny"/>
    <w:uiPriority w:val="34"/>
    <w:qFormat/>
    <w:rsid w:val="00D03A68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03A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6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6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%20pwsz\!!!%203.5%20PWSZ%20w%20Pile\szablon%20-%20IK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IKO</Template>
  <TotalTime>17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Supron</dc:creator>
  <cp:keywords/>
  <dc:description/>
  <cp:lastModifiedBy>Dorota Łuczkowska</cp:lastModifiedBy>
  <cp:revision>33</cp:revision>
  <cp:lastPrinted>2018-12-07T10:19:00Z</cp:lastPrinted>
  <dcterms:created xsi:type="dcterms:W3CDTF">2021-03-18T07:00:00Z</dcterms:created>
  <dcterms:modified xsi:type="dcterms:W3CDTF">2023-03-22T12:04:00Z</dcterms:modified>
</cp:coreProperties>
</file>