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5545" w14:textId="7ECA6DB0" w:rsidR="005C58C4" w:rsidRDefault="00047519" w:rsidP="00047519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09359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do SWZ</w:t>
      </w:r>
    </w:p>
    <w:p w14:paraId="78DC0BC9" w14:textId="49EC918B" w:rsidR="00796FC5" w:rsidRPr="00E24546" w:rsidRDefault="00796FC5" w:rsidP="00796FC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CBD0619" w14:textId="77777777" w:rsidR="00796FC5" w:rsidRPr="004541F9" w:rsidRDefault="00796FC5" w:rsidP="00796FC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A9FAC18" w14:textId="77777777" w:rsidR="00796FC5" w:rsidRPr="006676AE" w:rsidRDefault="00796FC5" w:rsidP="00796FC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C07D0D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2C54041" w14:textId="77777777" w:rsidR="005C58C4" w:rsidRDefault="005C58C4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E34902" w14:textId="4D1BC626" w:rsidR="00A56A6F" w:rsidRPr="00A56A6F" w:rsidRDefault="00796FC5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RPZ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.27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F66093">
        <w:rPr>
          <w:rFonts w:ascii="Times New Roman" w:eastAsia="Times New Roman" w:hAnsi="Times New Roman"/>
          <w:b/>
          <w:sz w:val="24"/>
          <w:szCs w:val="20"/>
          <w:lang w:eastAsia="pl-PL"/>
        </w:rPr>
        <w:t>29</w:t>
      </w:r>
      <w:r w:rsidR="00662589" w:rsidRPr="00662589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42C51508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200" w:line="276" w:lineRule="auto"/>
        <w:rPr>
          <w:rFonts w:ascii="Times New Roman" w:eastAsia="Times New Roman" w:hAnsi="Times New Roman"/>
          <w:b/>
          <w:bCs/>
        </w:rPr>
      </w:pPr>
    </w:p>
    <w:p w14:paraId="1DC4BCCF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66EF">
        <w:rPr>
          <w:rFonts w:ascii="Times New Roman" w:eastAsia="Times New Roman" w:hAnsi="Times New Roman"/>
          <w:b/>
          <w:bCs/>
          <w:sz w:val="28"/>
          <w:szCs w:val="28"/>
        </w:rPr>
        <w:t>OŚWIADCZENIE</w:t>
      </w:r>
    </w:p>
    <w:p w14:paraId="1F8C1011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B511EDC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wykonawców wspólnie ubiegających się o udzielenie zamówienia</w:t>
      </w:r>
    </w:p>
    <w:p w14:paraId="5219D116" w14:textId="77777777" w:rsidR="00F366EF" w:rsidRPr="00F366EF" w:rsidRDefault="00F366EF" w:rsidP="00F366EF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6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dotyczące usług, które wykonają poszczególni Wykonawcy</w:t>
      </w:r>
    </w:p>
    <w:p w14:paraId="437719CD" w14:textId="21325295" w:rsidR="00F366EF" w:rsidRPr="00F366EF" w:rsidRDefault="00F366EF" w:rsidP="00F366EF">
      <w:pPr>
        <w:spacing w:after="0" w:line="348" w:lineRule="auto"/>
        <w:ind w:left="10" w:right="26" w:hanging="1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366EF">
        <w:rPr>
          <w:rFonts w:ascii="Times New Roman" w:eastAsia="Times New Roman" w:hAnsi="Times New Roman"/>
          <w:i/>
          <w:sz w:val="24"/>
          <w:szCs w:val="24"/>
        </w:rPr>
        <w:t xml:space="preserve">(tylko w odniesieniu do usług określonych w warunkach w pkt </w:t>
      </w:r>
      <w:r w:rsidR="00C32C32">
        <w:rPr>
          <w:rFonts w:ascii="Times New Roman" w:eastAsia="Times New Roman" w:hAnsi="Times New Roman"/>
          <w:i/>
          <w:sz w:val="24"/>
          <w:szCs w:val="24"/>
        </w:rPr>
        <w:t>7</w:t>
      </w:r>
      <w:r w:rsidRPr="00F366EF">
        <w:rPr>
          <w:rFonts w:ascii="Times New Roman" w:eastAsia="Times New Roman" w:hAnsi="Times New Roman"/>
          <w:i/>
          <w:sz w:val="24"/>
          <w:szCs w:val="24"/>
        </w:rPr>
        <w:t>.2 SWZ)</w:t>
      </w:r>
    </w:p>
    <w:p w14:paraId="4B259B06" w14:textId="77777777" w:rsidR="00F366EF" w:rsidRPr="00F366EF" w:rsidRDefault="00F366EF" w:rsidP="00F366EF">
      <w:pPr>
        <w:spacing w:after="200" w:line="36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</w:p>
    <w:p w14:paraId="7CB90EF1" w14:textId="06713C67" w:rsidR="00F366EF" w:rsidRPr="00C4015E" w:rsidRDefault="00F366EF" w:rsidP="00C4015E">
      <w:pPr>
        <w:jc w:val="both"/>
        <w:rPr>
          <w:b/>
          <w:sz w:val="32"/>
          <w:szCs w:val="32"/>
        </w:rPr>
      </w:pPr>
      <w:r w:rsidRPr="005C58C4">
        <w:rPr>
          <w:rFonts w:ascii="Times New Roman" w:eastAsia="Times New Roman" w:hAnsi="Times New Roman"/>
        </w:rPr>
        <w:t>Na potrzeby postępowania o udzielenie zamówienia publicznego pn.:</w:t>
      </w:r>
      <w:r w:rsidR="00D32527">
        <w:rPr>
          <w:rFonts w:ascii="Times New Roman" w:eastAsia="Times New Roman" w:hAnsi="Times New Roman"/>
        </w:rPr>
        <w:t xml:space="preserve"> </w:t>
      </w:r>
      <w:r w:rsidR="00F66093" w:rsidRPr="003812CB">
        <w:rPr>
          <w:rFonts w:ascii="Times New Roman" w:hAnsi="Times New Roman"/>
          <w:b/>
          <w:bCs/>
        </w:rPr>
        <w:t>Realizacj</w:t>
      </w:r>
      <w:r w:rsidR="00F66093">
        <w:rPr>
          <w:b/>
          <w:bCs/>
        </w:rPr>
        <w:t>a</w:t>
      </w:r>
      <w:r w:rsidR="00F66093" w:rsidRPr="003812CB">
        <w:rPr>
          <w:rFonts w:ascii="Times New Roman" w:hAnsi="Times New Roman"/>
          <w:b/>
          <w:bCs/>
        </w:rPr>
        <w:t xml:space="preserve"> kursu spawania blach i rur spoinami pachwinowymi metodą MAG i TIG - zajęcia </w:t>
      </w:r>
      <w:r w:rsidR="00692AB5">
        <w:rPr>
          <w:rFonts w:ascii="Times New Roman" w:hAnsi="Times New Roman"/>
          <w:b/>
          <w:bCs/>
          <w:color w:val="FF0000"/>
        </w:rPr>
        <w:t xml:space="preserve">teoretyczne i </w:t>
      </w:r>
      <w:r w:rsidR="00F66093" w:rsidRPr="003812CB">
        <w:rPr>
          <w:rFonts w:ascii="Times New Roman" w:hAnsi="Times New Roman"/>
          <w:b/>
          <w:bCs/>
        </w:rPr>
        <w:t>praktyczne zakończone egzaminem dla uczniów w ramach projektu ,,Be INN - kształcenie zawodowe w powiecie ostrowskim oparte o innowacje"</w:t>
      </w:r>
      <w:r w:rsidR="00F66093" w:rsidRPr="003812CB">
        <w:rPr>
          <w:rFonts w:ascii="Times New Roman" w:hAnsi="Times New Roman"/>
          <w:b/>
          <w:bCs/>
          <w:i/>
        </w:rPr>
        <w:t xml:space="preserve"> </w:t>
      </w:r>
      <w:r w:rsidR="00F66093" w:rsidRPr="00EF7C55">
        <w:rPr>
          <w:rFonts w:ascii="Times New Roman" w:hAnsi="Times New Roman"/>
          <w:b/>
          <w:bCs/>
          <w:iCs/>
        </w:rPr>
        <w:t>współfinansowanego ze środków Unii Europejskiej w ramach Europejskiego Funduszu Społecznego w ramach Wielkopolskiego Regionalnego Programu Operacyjnego na lata 2014-2020, Priorytet VIII Edukacja, Poddziałanie 8.3.1 Kształcenie zawodowe młodzieży – tryb konkursowy oraz tryb nadzwyczajny w zakresie epidemii COVID-19</w:t>
      </w:r>
      <w:r w:rsidR="007F2C0C">
        <w:rPr>
          <w:rFonts w:ascii="Times New Roman" w:hAnsi="Times New Roman"/>
          <w:b/>
        </w:rPr>
        <w:t>,</w:t>
      </w:r>
      <w:r w:rsidR="00C4015E">
        <w:rPr>
          <w:b/>
          <w:sz w:val="32"/>
          <w:szCs w:val="32"/>
        </w:rPr>
        <w:t xml:space="preserve"> </w:t>
      </w:r>
      <w:r w:rsidRPr="005C58C4">
        <w:rPr>
          <w:rFonts w:ascii="Times New Roman" w:eastAsia="Times New Roman" w:hAnsi="Times New Roman"/>
        </w:rPr>
        <w:t xml:space="preserve">na podstawie art. 117 ust. 4 ustawy </w:t>
      </w:r>
      <w:proofErr w:type="spellStart"/>
      <w:r w:rsidRPr="005C58C4">
        <w:rPr>
          <w:rFonts w:ascii="Times New Roman" w:eastAsia="Times New Roman" w:hAnsi="Times New Roman"/>
        </w:rPr>
        <w:t>Pzp</w:t>
      </w:r>
      <w:proofErr w:type="spellEnd"/>
      <w:r w:rsidRPr="005C58C4">
        <w:rPr>
          <w:rFonts w:ascii="Times New Roman" w:eastAsia="Times New Roman" w:hAnsi="Times New Roman"/>
        </w:rPr>
        <w:t xml:space="preserve"> oświadczam, że:</w:t>
      </w:r>
    </w:p>
    <w:p w14:paraId="735BFE5D" w14:textId="63E7585F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>
        <w:rPr>
          <w:rFonts w:ascii="Times New Roman" w:eastAsia="Times New Roman" w:hAnsi="Times New Roman"/>
          <w:i/>
        </w:rPr>
        <w:t>7.2</w:t>
      </w:r>
      <w:r w:rsidRPr="00D32527">
        <w:rPr>
          <w:rFonts w:ascii="Times New Roman" w:eastAsia="Times New Roman" w:hAnsi="Times New Roman"/>
          <w:i/>
          <w:color w:val="FF0000"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 w:rsidR="00C4015E">
        <w:rPr>
          <w:rFonts w:ascii="Times New Roman" w:eastAsia="Times New Roman" w:hAnsi="Times New Roman"/>
          <w:color w:val="000000"/>
          <w:lang w:eastAsia="pl-PL"/>
        </w:rPr>
        <w:br/>
      </w:r>
    </w:p>
    <w:p w14:paraId="6BDDF3D6" w14:textId="491CD868" w:rsidR="00F366EF" w:rsidRPr="00796FC5" w:rsidRDefault="00F366EF" w:rsidP="00F366EF">
      <w:pPr>
        <w:numPr>
          <w:ilvl w:val="0"/>
          <w:numId w:val="1"/>
        </w:numPr>
        <w:spacing w:after="0" w:line="360" w:lineRule="auto"/>
        <w:ind w:hanging="19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96FC5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796FC5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(nazwa i adres Wykonawcy) </w:t>
      </w:r>
      <w:r w:rsidRPr="00796FC5">
        <w:rPr>
          <w:rFonts w:ascii="Times New Roman" w:eastAsia="Times New Roman" w:hAnsi="Times New Roman"/>
          <w:color w:val="000000"/>
          <w:lang w:eastAsia="pl-PL"/>
        </w:rPr>
        <w:t xml:space="preserve">zrealizuje </w:t>
      </w:r>
      <w:r w:rsidRPr="00796FC5">
        <w:rPr>
          <w:rFonts w:ascii="Times New Roman" w:eastAsia="Times New Roman" w:hAnsi="Times New Roman"/>
        </w:rPr>
        <w:t xml:space="preserve">następujące usługi określone w warunkach </w:t>
      </w:r>
      <w:r w:rsidRPr="00796FC5">
        <w:rPr>
          <w:rFonts w:ascii="Times New Roman" w:eastAsia="Times New Roman" w:hAnsi="Times New Roman"/>
          <w:i/>
        </w:rPr>
        <w:t xml:space="preserve">w pkt </w:t>
      </w:r>
      <w:r w:rsidR="00C32C32" w:rsidRPr="00C32C32">
        <w:rPr>
          <w:rFonts w:ascii="Times New Roman" w:eastAsia="Times New Roman" w:hAnsi="Times New Roman"/>
          <w:i/>
        </w:rPr>
        <w:t>7.2</w:t>
      </w:r>
      <w:r w:rsidRPr="00C32C32">
        <w:rPr>
          <w:rFonts w:ascii="Times New Roman" w:eastAsia="Times New Roman" w:hAnsi="Times New Roman"/>
          <w:i/>
        </w:rPr>
        <w:t xml:space="preserve"> </w:t>
      </w:r>
      <w:r w:rsidRPr="00796FC5">
        <w:rPr>
          <w:rFonts w:ascii="Times New Roman" w:eastAsia="Times New Roman" w:hAnsi="Times New Roman"/>
          <w:i/>
        </w:rPr>
        <w:t xml:space="preserve">SWZ: </w:t>
      </w:r>
      <w:r w:rsidRPr="00796FC5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3CE058DF" w14:textId="77777777" w:rsidR="00F366EF" w:rsidRPr="00F366EF" w:rsidRDefault="00F366EF" w:rsidP="00F366EF">
      <w:pPr>
        <w:spacing w:after="0" w:line="36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BE2DDE" w14:textId="77777777" w:rsidR="00F366EF" w:rsidRPr="00F366EF" w:rsidRDefault="00F366EF" w:rsidP="00F366EF">
      <w:pPr>
        <w:spacing w:after="200" w:line="360" w:lineRule="auto"/>
        <w:ind w:left="39" w:hanging="1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A159C" w14:textId="3C1281C1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</w:p>
    <w:sectPr w:rsidR="00025386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69AA" w14:textId="77777777" w:rsidR="00E42AFC" w:rsidRDefault="00E42AFC" w:rsidP="00025386">
      <w:pPr>
        <w:spacing w:after="0" w:line="240" w:lineRule="auto"/>
      </w:pPr>
      <w:r>
        <w:separator/>
      </w:r>
    </w:p>
  </w:endnote>
  <w:endnote w:type="continuationSeparator" w:id="0">
    <w:p w14:paraId="23775639" w14:textId="77777777" w:rsidR="00E42AFC" w:rsidRDefault="00E42AF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22C" w14:textId="43A56B4F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</w:p>
  <w:p w14:paraId="670AC689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10F6" w14:textId="77777777" w:rsidR="00E42AFC" w:rsidRDefault="00E42AFC" w:rsidP="00025386">
      <w:pPr>
        <w:spacing w:after="0" w:line="240" w:lineRule="auto"/>
      </w:pPr>
      <w:r>
        <w:separator/>
      </w:r>
    </w:p>
  </w:footnote>
  <w:footnote w:type="continuationSeparator" w:id="0">
    <w:p w14:paraId="00C08CA3" w14:textId="77777777" w:rsidR="00E42AFC" w:rsidRDefault="00E42AF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782" w14:textId="6E8F14FF" w:rsidR="00662589" w:rsidRDefault="00C4015E">
    <w:pPr>
      <w:pStyle w:val="Nagwek"/>
    </w:pPr>
    <w:r w:rsidRPr="00D1428E">
      <w:rPr>
        <w:noProof/>
      </w:rPr>
      <w:drawing>
        <wp:inline distT="0" distB="0" distL="0" distR="0" wp14:anchorId="02256D48" wp14:editId="70DE1355">
          <wp:extent cx="5756910" cy="5854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4"/>
    <w:rsid w:val="00025386"/>
    <w:rsid w:val="00047519"/>
    <w:rsid w:val="0005596D"/>
    <w:rsid w:val="00093590"/>
    <w:rsid w:val="001249B3"/>
    <w:rsid w:val="00127E4B"/>
    <w:rsid w:val="0019685F"/>
    <w:rsid w:val="001C2314"/>
    <w:rsid w:val="00353042"/>
    <w:rsid w:val="00395219"/>
    <w:rsid w:val="003C4973"/>
    <w:rsid w:val="003C7128"/>
    <w:rsid w:val="004202B7"/>
    <w:rsid w:val="00452507"/>
    <w:rsid w:val="005028EB"/>
    <w:rsid w:val="00526404"/>
    <w:rsid w:val="005624D8"/>
    <w:rsid w:val="005C58C4"/>
    <w:rsid w:val="00657908"/>
    <w:rsid w:val="00662589"/>
    <w:rsid w:val="00692AB5"/>
    <w:rsid w:val="00796FC5"/>
    <w:rsid w:val="007A69F8"/>
    <w:rsid w:val="007E3F85"/>
    <w:rsid w:val="007F2C0C"/>
    <w:rsid w:val="00833E3D"/>
    <w:rsid w:val="008E5D4C"/>
    <w:rsid w:val="008F2498"/>
    <w:rsid w:val="00A56A6F"/>
    <w:rsid w:val="00AB195A"/>
    <w:rsid w:val="00AE62F2"/>
    <w:rsid w:val="00BB6421"/>
    <w:rsid w:val="00C32C32"/>
    <w:rsid w:val="00C4015E"/>
    <w:rsid w:val="00C904C8"/>
    <w:rsid w:val="00CD751B"/>
    <w:rsid w:val="00D10017"/>
    <w:rsid w:val="00D32527"/>
    <w:rsid w:val="00D55FC4"/>
    <w:rsid w:val="00D86BF8"/>
    <w:rsid w:val="00DD34D0"/>
    <w:rsid w:val="00E10D5B"/>
    <w:rsid w:val="00E2733B"/>
    <w:rsid w:val="00E42AFC"/>
    <w:rsid w:val="00EB7F3D"/>
    <w:rsid w:val="00EE3C4A"/>
    <w:rsid w:val="00EE46AD"/>
    <w:rsid w:val="00EF7C55"/>
    <w:rsid w:val="00F11E06"/>
    <w:rsid w:val="00F366EF"/>
    <w:rsid w:val="00F6609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4C15B"/>
  <w15:chartTrackingRefBased/>
  <w15:docId w15:val="{E497F6C0-A7F8-46C7-81EC-04AAED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2021-12-16T12:29:00Z</dcterms:created>
  <dcterms:modified xsi:type="dcterms:W3CDTF">2021-12-16T12:29:00Z</dcterms:modified>
</cp:coreProperties>
</file>