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2361" w14:textId="07A57FC8" w:rsidR="00EE72FC" w:rsidRPr="00BC2FC0" w:rsidRDefault="00BC2FC0" w:rsidP="00BC2FC0">
      <w:pPr>
        <w:spacing w:after="120" w:line="276" w:lineRule="auto"/>
        <w:ind w:left="4248"/>
        <w:jc w:val="right"/>
        <w:rPr>
          <w:rFonts w:asciiTheme="majorHAnsi" w:eastAsia="Calibri" w:hAnsiTheme="majorHAnsi" w:cs="Tahoma"/>
          <w:b/>
          <w:bCs/>
          <w:color w:val="auto"/>
          <w:spacing w:val="0"/>
          <w:szCs w:val="20"/>
        </w:rPr>
      </w:pPr>
      <w:r w:rsidRPr="00BC2FC0">
        <w:rPr>
          <w:rFonts w:asciiTheme="majorHAnsi" w:eastAsia="Calibri" w:hAnsiTheme="majorHAnsi" w:cs="Tahoma"/>
          <w:b/>
          <w:bCs/>
          <w:color w:val="auto"/>
          <w:spacing w:val="0"/>
          <w:szCs w:val="20"/>
        </w:rPr>
        <w:t xml:space="preserve">Załącznik nr 1 do </w:t>
      </w:r>
      <w:proofErr w:type="spellStart"/>
      <w:r w:rsidRPr="00BC2FC0">
        <w:rPr>
          <w:rFonts w:asciiTheme="majorHAnsi" w:eastAsia="Calibri" w:hAnsiTheme="majorHAnsi" w:cs="Tahoma"/>
          <w:b/>
          <w:bCs/>
          <w:color w:val="auto"/>
          <w:spacing w:val="0"/>
          <w:szCs w:val="20"/>
        </w:rPr>
        <w:t>swz</w:t>
      </w:r>
      <w:proofErr w:type="spellEnd"/>
      <w:r w:rsidRPr="00BC2FC0">
        <w:rPr>
          <w:rFonts w:asciiTheme="majorHAnsi" w:eastAsia="Calibri" w:hAnsiTheme="majorHAnsi" w:cs="Tahoma"/>
          <w:b/>
          <w:bCs/>
          <w:color w:val="auto"/>
          <w:spacing w:val="0"/>
          <w:szCs w:val="20"/>
        </w:rPr>
        <w:br/>
        <w:t>PO.271.51.2021</w:t>
      </w:r>
    </w:p>
    <w:p w14:paraId="6790F2AA" w14:textId="77777777" w:rsidR="009514DF" w:rsidRPr="00496BF7" w:rsidRDefault="009514DF" w:rsidP="00EE72FC">
      <w:pPr>
        <w:spacing w:after="4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EBA46F7" w14:textId="77777777" w:rsidR="009514DF" w:rsidRPr="00496BF7" w:rsidRDefault="009514DF" w:rsidP="009514DF">
      <w:pPr>
        <w:tabs>
          <w:tab w:val="left" w:pos="0"/>
        </w:tabs>
        <w:spacing w:after="4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14:paraId="0B413817" w14:textId="77777777" w:rsidR="009514DF" w:rsidRPr="00496BF7" w:rsidRDefault="009514DF" w:rsidP="00EE72FC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60119356" w14:textId="77777777" w:rsidR="009514DF" w:rsidRPr="00496BF7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1D4E20F0" w14:textId="77777777" w:rsidR="009514DF" w:rsidRPr="00496BF7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 xml:space="preserve">ul. </w:t>
      </w:r>
      <w:proofErr w:type="spellStart"/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>Stabłowicka</w:t>
      </w:r>
      <w:proofErr w:type="spellEnd"/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 xml:space="preserve"> 147</w:t>
      </w:r>
    </w:p>
    <w:p w14:paraId="595250BB" w14:textId="77777777" w:rsidR="009514DF" w:rsidRPr="00496BF7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>54-066 Wrocław</w:t>
      </w:r>
    </w:p>
    <w:p w14:paraId="45F002F4" w14:textId="77777777" w:rsidR="009514DF" w:rsidRPr="00496BF7" w:rsidRDefault="009514DF" w:rsidP="009514DF">
      <w:pPr>
        <w:spacing w:after="0" w:line="240" w:lineRule="auto"/>
        <w:jc w:val="center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</w:p>
    <w:p w14:paraId="23AE2F7F" w14:textId="77777777" w:rsidR="009514DF" w:rsidRPr="00496BF7" w:rsidRDefault="009514DF" w:rsidP="00EE72FC">
      <w:pPr>
        <w:numPr>
          <w:ilvl w:val="0"/>
          <w:numId w:val="11"/>
        </w:numPr>
        <w:spacing w:after="0" w:line="240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6C60E158" w14:textId="77777777" w:rsidR="009514DF" w:rsidRPr="00496BF7" w:rsidRDefault="009514DF" w:rsidP="00EE72FC">
      <w:pPr>
        <w:spacing w:after="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5BB1CE60" w14:textId="77777777" w:rsidR="009514DF" w:rsidRPr="00496BF7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4F4717CF" w14:textId="77777777" w:rsidR="009514DF" w:rsidRPr="00496BF7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496BF7" w:rsidRPr="00496BF7" w14:paraId="4CB8DBF3" w14:textId="77777777" w:rsidTr="00EE72FC">
        <w:tc>
          <w:tcPr>
            <w:tcW w:w="631" w:type="dxa"/>
            <w:shd w:val="clear" w:color="auto" w:fill="D9D9D9"/>
          </w:tcPr>
          <w:p w14:paraId="75693F5B" w14:textId="77777777" w:rsidR="009514DF" w:rsidRPr="00496BF7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61B07A1F" w14:textId="77777777" w:rsidR="009514DF" w:rsidRPr="00496BF7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4A49DF09" w14:textId="77777777" w:rsidR="009514DF" w:rsidRPr="00496BF7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0EFE4C11" w14:textId="77777777" w:rsidR="009514DF" w:rsidRPr="00496BF7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9514DF" w:rsidRPr="00496BF7" w14:paraId="683247FF" w14:textId="77777777" w:rsidTr="00EE72FC">
        <w:trPr>
          <w:trHeight w:val="1194"/>
        </w:trPr>
        <w:tc>
          <w:tcPr>
            <w:tcW w:w="631" w:type="dxa"/>
            <w:shd w:val="clear" w:color="auto" w:fill="auto"/>
          </w:tcPr>
          <w:p w14:paraId="6ADAE6D2" w14:textId="77777777" w:rsidR="009514DF" w:rsidRPr="00496BF7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6AD5F58E" w14:textId="77777777" w:rsidR="009514DF" w:rsidRPr="00496BF7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2D3A3EC0" w14:textId="77777777" w:rsidR="009514DF" w:rsidRPr="00496BF7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2E861076" w14:textId="77777777" w:rsidR="009514DF" w:rsidRPr="00496BF7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6C00E643" w14:textId="77777777" w:rsidR="009514DF" w:rsidRPr="00496BF7" w:rsidRDefault="009514DF" w:rsidP="009514DF">
      <w:pPr>
        <w:spacing w:after="200" w:line="276" w:lineRule="auto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</w:p>
    <w:p w14:paraId="798E965E" w14:textId="77777777" w:rsidR="009514DF" w:rsidRPr="00496BF7" w:rsidRDefault="009514DF" w:rsidP="00EE72FC">
      <w:pPr>
        <w:numPr>
          <w:ilvl w:val="0"/>
          <w:numId w:val="11"/>
        </w:numPr>
        <w:spacing w:after="200" w:line="276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496BF7" w:rsidRPr="00496BF7" w14:paraId="589E6C29" w14:textId="77777777" w:rsidTr="00EE72FC">
        <w:trPr>
          <w:trHeight w:val="543"/>
        </w:trPr>
        <w:tc>
          <w:tcPr>
            <w:tcW w:w="2376" w:type="dxa"/>
            <w:shd w:val="clear" w:color="auto" w:fill="D9D9D9"/>
          </w:tcPr>
          <w:p w14:paraId="6E2B8211" w14:textId="77777777" w:rsidR="009514DF" w:rsidRPr="00496BF7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1629B200" w14:textId="77777777" w:rsidR="009514DF" w:rsidRPr="00496BF7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496BF7" w:rsidRPr="00496BF7" w14:paraId="1447C6BA" w14:textId="77777777" w:rsidTr="00EE72FC">
        <w:trPr>
          <w:trHeight w:val="804"/>
        </w:trPr>
        <w:tc>
          <w:tcPr>
            <w:tcW w:w="2376" w:type="dxa"/>
            <w:shd w:val="clear" w:color="auto" w:fill="D9D9D9"/>
          </w:tcPr>
          <w:p w14:paraId="50A849A5" w14:textId="77777777" w:rsidR="009514DF" w:rsidRPr="00496BF7" w:rsidRDefault="00EE72FC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="009514DF"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="009514DF"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631E163B" w14:textId="77777777" w:rsidR="009514DF" w:rsidRPr="00496BF7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209F99A0" w14:textId="77777777" w:rsidR="009514DF" w:rsidRPr="00496BF7" w:rsidRDefault="009514DF" w:rsidP="009514DF">
      <w:pPr>
        <w:spacing w:after="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</w:p>
    <w:p w14:paraId="03826770" w14:textId="6EE09B1A" w:rsidR="00091065" w:rsidRPr="00496BF7" w:rsidRDefault="009514DF" w:rsidP="00945772">
      <w:pPr>
        <w:numPr>
          <w:ilvl w:val="0"/>
          <w:numId w:val="11"/>
        </w:numPr>
        <w:suppressAutoHyphens/>
        <w:spacing w:after="0" w:line="240" w:lineRule="auto"/>
        <w:ind w:left="0" w:right="203" w:hanging="426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ED6E1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podstawowym bez negocjacji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="00102DB1" w:rsidRPr="00496BF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na wykonanie zamówienia 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</w:t>
      </w: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.</w:t>
      </w: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: </w:t>
      </w:r>
    </w:p>
    <w:p w14:paraId="22D6D6EB" w14:textId="218BCCA5" w:rsidR="0096240E" w:rsidRPr="00496BF7" w:rsidRDefault="0001027D" w:rsidP="0096240E">
      <w:pPr>
        <w:spacing w:before="120" w:after="12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„</w:t>
      </w:r>
      <w:r w:rsidR="00ED6E1F">
        <w:rPr>
          <w:rFonts w:ascii="Verdana" w:eastAsia="Verdana" w:hAnsi="Verdana" w:cs="Segoe UI"/>
          <w:b/>
          <w:color w:val="auto"/>
          <w:szCs w:val="20"/>
        </w:rPr>
        <w:t>Usługi</w:t>
      </w:r>
      <w:r w:rsidR="001355D3" w:rsidRPr="00496BF7">
        <w:rPr>
          <w:rFonts w:ascii="Verdana" w:eastAsia="Verdana" w:hAnsi="Verdana" w:cs="Segoe UI"/>
          <w:b/>
          <w:color w:val="auto"/>
          <w:szCs w:val="20"/>
        </w:rPr>
        <w:t xml:space="preserve"> odbioru, transportu i zagospodarowania odpadów oraz ubocznych produktów pochodzenia zwierzęcego </w:t>
      </w:r>
      <w:r w:rsidR="001355D3" w:rsidRPr="00496BF7">
        <w:rPr>
          <w:rFonts w:ascii="Verdana" w:eastAsia="Verdana" w:hAnsi="Verdana" w:cs="Segoe UI"/>
          <w:b/>
          <w:color w:val="auto"/>
          <w:szCs w:val="20"/>
        </w:rPr>
        <w:br/>
        <w:t>z podziałem na 4 części</w:t>
      </w:r>
      <w:r w:rsidR="0096240E"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”</w:t>
      </w:r>
    </w:p>
    <w:p w14:paraId="26FFC253" w14:textId="77777777" w:rsidR="0096240E" w:rsidRPr="00496BF7" w:rsidRDefault="0096240E" w:rsidP="0096240E">
      <w:pPr>
        <w:spacing w:before="120" w:after="120" w:line="240" w:lineRule="auto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Przedmiot zamówienia składa się z następujących części:</w:t>
      </w:r>
    </w:p>
    <w:p w14:paraId="3CCEB289" w14:textId="06A6722D" w:rsidR="0096240E" w:rsidRPr="00496BF7" w:rsidRDefault="0096240E" w:rsidP="0096240E">
      <w:pPr>
        <w:spacing w:before="120" w:after="12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Część 1) „</w:t>
      </w:r>
      <w:r w:rsidR="001355D3" w:rsidRPr="00496BF7">
        <w:rPr>
          <w:rFonts w:ascii="Verdana" w:eastAsia="Verdana" w:hAnsi="Verdana" w:cs="Segoe UI"/>
          <w:b/>
          <w:color w:val="auto"/>
          <w:szCs w:val="20"/>
        </w:rPr>
        <w:t>Usługa odbioru, transportu i zagospodarowania odpadów chemicznych</w:t>
      </w: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”</w:t>
      </w:r>
    </w:p>
    <w:p w14:paraId="7391F5DA" w14:textId="0A28727B" w:rsidR="001355D3" w:rsidRPr="00496BF7" w:rsidRDefault="001355D3" w:rsidP="001355D3">
      <w:pPr>
        <w:spacing w:after="0" w:line="240" w:lineRule="auto"/>
        <w:ind w:hanging="426"/>
        <w:rPr>
          <w:rFonts w:ascii="Verdana" w:eastAsia="Verdana" w:hAnsi="Verdana" w:cs="Times New Roman"/>
          <w:color w:val="auto"/>
          <w:szCs w:val="20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      </w:t>
      </w:r>
      <w:r w:rsidR="0096240E"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Część 2) </w:t>
      </w:r>
      <w:r w:rsidRPr="00496BF7">
        <w:rPr>
          <w:rFonts w:ascii="Verdana" w:eastAsia="Verdana" w:hAnsi="Verdana" w:cs="Segoe UI"/>
          <w:b/>
          <w:color w:val="auto"/>
          <w:szCs w:val="20"/>
        </w:rPr>
        <w:t>"Usługa odbioru, transportu i zagospodarowania odpadów technicznych”</w:t>
      </w:r>
    </w:p>
    <w:p w14:paraId="7942A816" w14:textId="2D311FCD" w:rsidR="001355D3" w:rsidRPr="00496BF7" w:rsidRDefault="001355D3" w:rsidP="001355D3">
      <w:pPr>
        <w:spacing w:after="0" w:line="240" w:lineRule="auto"/>
        <w:ind w:hanging="426"/>
        <w:rPr>
          <w:rFonts w:ascii="Verdana" w:eastAsia="Verdana" w:hAnsi="Verdana" w:cs="Times New Roman"/>
          <w:b/>
          <w:color w:val="auto"/>
          <w:szCs w:val="20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      </w:t>
      </w:r>
      <w:r w:rsidR="00243A09"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Część </w:t>
      </w:r>
      <w:r w:rsidR="00243A09"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3</w:t>
      </w:r>
      <w:r w:rsidR="00243A09"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) </w:t>
      </w:r>
      <w:r w:rsidRPr="00496BF7">
        <w:rPr>
          <w:rFonts w:ascii="Verdana" w:eastAsia="Verdana" w:hAnsi="Verdana" w:cs="Segoe UI"/>
          <w:b/>
          <w:color w:val="auto"/>
          <w:szCs w:val="20"/>
        </w:rPr>
        <w:t>"Usługa odbioru, transportu i zagospodarowania odpadów medycznych/ weterynaryjnych”</w:t>
      </w:r>
    </w:p>
    <w:p w14:paraId="7785D7A3" w14:textId="53BA35FF" w:rsidR="00243A09" w:rsidRPr="00496BF7" w:rsidRDefault="00243A09" w:rsidP="0096240E">
      <w:pPr>
        <w:spacing w:before="120" w:after="12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Część </w:t>
      </w: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4</w:t>
      </w:r>
      <w:r w:rsidR="001355D3"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) </w:t>
      </w:r>
      <w:r w:rsidR="001355D3" w:rsidRPr="00496BF7">
        <w:rPr>
          <w:rFonts w:ascii="Verdana" w:eastAsia="Verdana" w:hAnsi="Verdana" w:cs="Segoe UI"/>
          <w:b/>
          <w:color w:val="auto"/>
          <w:szCs w:val="20"/>
        </w:rPr>
        <w:t>"Usługa odbioru, transportu i zagospodarowania u</w:t>
      </w:r>
      <w:r w:rsidR="001355D3" w:rsidRPr="00496BF7">
        <w:rPr>
          <w:rFonts w:ascii="Verdana" w:eastAsia="Verdana" w:hAnsi="Verdana" w:cs="Tahoma"/>
          <w:b/>
          <w:color w:val="auto"/>
          <w:szCs w:val="20"/>
        </w:rPr>
        <w:t>bocznych produktów pochodzenia zwierzęcego"</w:t>
      </w:r>
    </w:p>
    <w:p w14:paraId="282B7107" w14:textId="7323DB44" w:rsidR="00496BF7" w:rsidRPr="00496BF7" w:rsidRDefault="00102DB1" w:rsidP="00DF5959">
      <w:pPr>
        <w:spacing w:before="120" w:after="120" w:line="240" w:lineRule="auto"/>
        <w:rPr>
          <w:rFonts w:ascii="Verdana" w:eastAsia="Verdana" w:hAnsi="Verdana" w:cs="Times New Roman"/>
          <w:b/>
          <w:color w:val="auto"/>
        </w:rPr>
      </w:pP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oferuję/my 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realizację</w:t>
      </w:r>
      <w:r w:rsidR="009514DF"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przedmiotu zamówienia w pełnym zakresie objętym SWZ </w:t>
      </w:r>
      <w:r w:rsidR="003A7C69"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 jej załącznikach tj. m.in. w OPZ i wzorze umowy </w:t>
      </w:r>
      <w:r w:rsidR="009514DF"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 następujących warunka</w:t>
      </w:r>
      <w:r w:rsidR="009514DF" w:rsidRPr="00496BF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ch:</w:t>
      </w:r>
      <w:r w:rsidR="009514DF"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</w:t>
      </w:r>
    </w:p>
    <w:p w14:paraId="2A1958D1" w14:textId="39AB236A" w:rsidR="00CF4B3C" w:rsidRDefault="00CF4B3C" w:rsidP="00DF5959">
      <w:pPr>
        <w:spacing w:before="120" w:after="120" w:line="240" w:lineRule="auto"/>
        <w:rPr>
          <w:rFonts w:ascii="Verdana" w:eastAsia="Verdana" w:hAnsi="Verdana" w:cs="Times New Roman"/>
          <w:b/>
          <w:color w:val="auto"/>
        </w:rPr>
      </w:pPr>
    </w:p>
    <w:p w14:paraId="757A73CB" w14:textId="77777777" w:rsidR="00ED6E1F" w:rsidRDefault="00ED6E1F" w:rsidP="00DF5959">
      <w:pPr>
        <w:spacing w:before="120" w:after="120" w:line="240" w:lineRule="auto"/>
        <w:rPr>
          <w:rFonts w:ascii="Verdana" w:eastAsia="Verdana" w:hAnsi="Verdana" w:cs="Times New Roman"/>
          <w:b/>
          <w:color w:val="auto"/>
        </w:rPr>
      </w:pPr>
    </w:p>
    <w:p w14:paraId="40B784E5" w14:textId="2679C59E" w:rsidR="00DF5959" w:rsidRPr="00496BF7" w:rsidRDefault="00DF5959" w:rsidP="00DF5959">
      <w:pPr>
        <w:spacing w:before="120" w:after="120" w:line="240" w:lineRule="auto"/>
        <w:rPr>
          <w:rFonts w:ascii="Verdana" w:eastAsia="Verdana" w:hAnsi="Verdana" w:cs="Times New Roman"/>
          <w:b/>
          <w:color w:val="auto"/>
        </w:rPr>
      </w:pPr>
      <w:r w:rsidRPr="00496BF7">
        <w:rPr>
          <w:rFonts w:ascii="Verdana" w:eastAsia="Verdana" w:hAnsi="Verdana" w:cs="Times New Roman"/>
          <w:b/>
          <w:color w:val="auto"/>
        </w:rPr>
        <w:lastRenderedPageBreak/>
        <w:t>Dotyczy części nr 1</w:t>
      </w:r>
    </w:p>
    <w:p w14:paraId="42129514" w14:textId="259BED51" w:rsidR="009514DF" w:rsidRPr="00496BF7" w:rsidRDefault="00DF5959" w:rsidP="00496BF7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auto"/>
          <w:szCs w:val="20"/>
        </w:rPr>
      </w:pPr>
      <w:r w:rsidRPr="00496BF7">
        <w:rPr>
          <w:rFonts w:ascii="Verdana" w:eastAsia="Verdana" w:hAnsi="Verdana" w:cs="Times New Roman"/>
          <w:b/>
          <w:color w:val="auto"/>
        </w:rPr>
        <w:t>„</w:t>
      </w:r>
      <w:r w:rsidR="001355D3" w:rsidRPr="00496BF7">
        <w:rPr>
          <w:rFonts w:ascii="Verdana" w:eastAsia="Verdana" w:hAnsi="Verdana" w:cs="Segoe UI"/>
          <w:b/>
          <w:color w:val="auto"/>
          <w:szCs w:val="20"/>
        </w:rPr>
        <w:t>Usługa odbioru, transportu i zagospodarowania odpadów chemicznych</w:t>
      </w:r>
      <w:r w:rsidRPr="00496BF7">
        <w:rPr>
          <w:rFonts w:ascii="Verdana" w:eastAsia="Verdana" w:hAnsi="Verdana" w:cs="Times New Roman"/>
          <w:b/>
          <w:color w:val="auto"/>
          <w:szCs w:val="20"/>
        </w:rPr>
        <w:t>”</w:t>
      </w:r>
    </w:p>
    <w:p w14:paraId="5DEE062B" w14:textId="2A0D21D7" w:rsidR="009514DF" w:rsidRPr="00496BF7" w:rsidRDefault="00243A09" w:rsidP="00091065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</w:t>
      </w:r>
      <w:r w:rsidR="009514DF"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</w:t>
      </w:r>
    </w:p>
    <w:p w14:paraId="0F6F7AAA" w14:textId="77777777" w:rsidR="007906BA" w:rsidRPr="00496BF7" w:rsidRDefault="009514DF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42C17378" w14:textId="77777777" w:rsidR="009514DF" w:rsidRPr="00496BF7" w:rsidRDefault="00102DB1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……………………………………..</w:t>
      </w:r>
      <w:r w:rsidR="009514DF"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…../100), </w:t>
      </w:r>
    </w:p>
    <w:p w14:paraId="1277A6C7" w14:textId="77777777" w:rsidR="009514DF" w:rsidRPr="00496BF7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14:paraId="1345CE27" w14:textId="77777777" w:rsidR="00091065" w:rsidRPr="00496BF7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780267EF" w14:textId="77777777" w:rsidR="00091065" w:rsidRPr="00496BF7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729A7771" w14:textId="65CF5C8C" w:rsidR="009647B2" w:rsidRDefault="00091065" w:rsidP="00CD6540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</w:t>
      </w:r>
      <w:r w:rsidR="009514DF"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>…/100)</w:t>
      </w:r>
    </w:p>
    <w:p w14:paraId="5F1E5946" w14:textId="639B6F37" w:rsidR="00CD6540" w:rsidRPr="00CD6540" w:rsidRDefault="00CD6540" w:rsidP="00CD6540">
      <w:pPr>
        <w:suppressAutoHyphens/>
        <w:spacing w:after="0" w:line="240" w:lineRule="auto"/>
        <w:ind w:right="204"/>
        <w:rPr>
          <w:rFonts w:eastAsia="Calibri" w:cs="Times New Roman"/>
          <w:color w:val="auto"/>
          <w:spacing w:val="0"/>
          <w:szCs w:val="20"/>
        </w:rPr>
      </w:pPr>
      <w:r w:rsidRPr="00CD6540">
        <w:rPr>
          <w:rFonts w:eastAsia="Calibri" w:cs="Times New Roman"/>
          <w:color w:val="auto"/>
          <w:spacing w:val="0"/>
          <w:szCs w:val="20"/>
        </w:rPr>
        <w:t>w tym:</w:t>
      </w:r>
    </w:p>
    <w:p w14:paraId="7C1E171F" w14:textId="0321FFD8" w:rsidR="00CD6540" w:rsidRDefault="00CD6540" w:rsidP="00CD6540">
      <w:pPr>
        <w:spacing w:after="200" w:line="276" w:lineRule="auto"/>
        <w:rPr>
          <w:rFonts w:eastAsia="Calibri" w:cs="Times New Roman"/>
          <w:b/>
          <w:color w:val="auto"/>
          <w:spacing w:val="0"/>
          <w:szCs w:val="20"/>
        </w:rPr>
      </w:pPr>
      <w:r w:rsidRPr="00CD6540">
        <w:rPr>
          <w:rFonts w:eastAsia="Calibri" w:cs="Times New Roman"/>
          <w:b/>
          <w:color w:val="auto"/>
          <w:spacing w:val="0"/>
          <w:szCs w:val="20"/>
        </w:rPr>
        <w:t>Szczegółowy formularz cenowy</w:t>
      </w:r>
      <w:r w:rsidR="00AA36A5">
        <w:rPr>
          <w:rFonts w:eastAsia="Calibri" w:cs="Times New Roman"/>
          <w:b/>
          <w:color w:val="auto"/>
          <w:spacing w:val="0"/>
          <w:szCs w:val="20"/>
        </w:rPr>
        <w:t xml:space="preserve"> </w:t>
      </w:r>
      <w:r w:rsidR="00AA36A5" w:rsidRPr="00AA36A5">
        <w:rPr>
          <w:rFonts w:eastAsia="Calibri" w:cs="Times New Roman"/>
          <w:b/>
          <w:color w:val="auto"/>
          <w:spacing w:val="0"/>
          <w:szCs w:val="20"/>
        </w:rPr>
        <w:t>(</w:t>
      </w:r>
      <w:r w:rsidR="00AA36A5">
        <w:rPr>
          <w:rFonts w:eastAsia="Calibri" w:cs="Times New Roman"/>
          <w:b/>
          <w:color w:val="auto"/>
          <w:spacing w:val="0"/>
          <w:szCs w:val="20"/>
        </w:rPr>
        <w:t>do wypełnienia przez wykonawcę)</w:t>
      </w:r>
      <w:r w:rsidRPr="00CD6540">
        <w:rPr>
          <w:rFonts w:eastAsia="Calibri" w:cs="Times New Roman"/>
          <w:b/>
          <w:color w:val="auto"/>
          <w:spacing w:val="0"/>
          <w:szCs w:val="20"/>
        </w:rPr>
        <w:t>:</w:t>
      </w:r>
    </w:p>
    <w:tbl>
      <w:tblPr>
        <w:tblStyle w:val="Tabela-Siatka"/>
        <w:tblW w:w="10540" w:type="dxa"/>
        <w:tblInd w:w="-1785" w:type="dxa"/>
        <w:tblLook w:val="04A0" w:firstRow="1" w:lastRow="0" w:firstColumn="1" w:lastColumn="0" w:noHBand="0" w:noVBand="1"/>
      </w:tblPr>
      <w:tblGrid>
        <w:gridCol w:w="1215"/>
        <w:gridCol w:w="2266"/>
        <w:gridCol w:w="1251"/>
        <w:gridCol w:w="1266"/>
        <w:gridCol w:w="1266"/>
        <w:gridCol w:w="1625"/>
        <w:gridCol w:w="1651"/>
      </w:tblGrid>
      <w:tr w:rsidR="000C68A9" w:rsidRPr="000C68A9" w14:paraId="72B1E246" w14:textId="77777777" w:rsidTr="00B76195">
        <w:trPr>
          <w:trHeight w:val="2393"/>
        </w:trPr>
        <w:tc>
          <w:tcPr>
            <w:tcW w:w="1215" w:type="dxa"/>
            <w:noWrap/>
            <w:hideMark/>
          </w:tcPr>
          <w:p w14:paraId="7105E35F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2266" w:type="dxa"/>
            <w:hideMark/>
          </w:tcPr>
          <w:p w14:paraId="09F09812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153" w:type="dxa"/>
          </w:tcPr>
          <w:p w14:paraId="6E069505" w14:textId="4FFE5E2F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ilość </w:t>
            </w:r>
            <w:r w:rsidR="00B20AA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odpadów tej kategorii </w:t>
            </w: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 wytworzenia w ciągu roku [kg]</w:t>
            </w:r>
          </w:p>
        </w:tc>
        <w:tc>
          <w:tcPr>
            <w:tcW w:w="1267" w:type="dxa"/>
          </w:tcPr>
          <w:p w14:paraId="0D8FE0A6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Cena jednostkowa (zł) netto za 1 kg odpadów</w:t>
            </w:r>
          </w:p>
        </w:tc>
        <w:tc>
          <w:tcPr>
            <w:tcW w:w="1267" w:type="dxa"/>
          </w:tcPr>
          <w:p w14:paraId="63A9EF48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Cena jednostkowa (zł) brutto za 1 kg odpadów</w:t>
            </w:r>
          </w:p>
        </w:tc>
        <w:tc>
          <w:tcPr>
            <w:tcW w:w="1671" w:type="dxa"/>
          </w:tcPr>
          <w:p w14:paraId="00F6CB78" w14:textId="5CAC477A" w:rsidR="000C68A9" w:rsidRPr="00B76195" w:rsidRDefault="000C68A9" w:rsidP="00B761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68A9">
              <w:rPr>
                <w:rFonts w:ascii="Tahoma" w:hAnsi="Tahoma" w:cs="Tahoma"/>
                <w:sz w:val="18"/>
                <w:szCs w:val="18"/>
              </w:rPr>
              <w:t xml:space="preserve">Wartość całości zamówienia netto (zł)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0C68A9">
              <w:rPr>
                <w:rFonts w:ascii="Tahoma" w:hAnsi="Tahoma" w:cs="Tahoma"/>
                <w:sz w:val="18"/>
                <w:szCs w:val="18"/>
              </w:rPr>
              <w:t xml:space="preserve">tj. iloczyn ilości </w:t>
            </w:r>
            <w:r w:rsidR="00B20AA2">
              <w:rPr>
                <w:rFonts w:ascii="Tahoma" w:hAnsi="Tahoma" w:cs="Tahoma"/>
                <w:sz w:val="18"/>
                <w:szCs w:val="18"/>
              </w:rPr>
              <w:t xml:space="preserve">odpadów tej kategorii </w:t>
            </w:r>
            <w:r w:rsidRPr="000C68A9">
              <w:rPr>
                <w:rFonts w:ascii="Tahoma" w:hAnsi="Tahoma" w:cs="Tahoma"/>
                <w:sz w:val="18"/>
                <w:szCs w:val="18"/>
              </w:rPr>
              <w:t>do wytworzenia w ciągu roku oraz ceny jednostkowej netto za 1 kg odpadów (CXD)</w:t>
            </w:r>
          </w:p>
        </w:tc>
        <w:tc>
          <w:tcPr>
            <w:tcW w:w="1701" w:type="dxa"/>
          </w:tcPr>
          <w:p w14:paraId="6E7752D7" w14:textId="583EEA89" w:rsidR="000C68A9" w:rsidRPr="000C68A9" w:rsidRDefault="000C68A9" w:rsidP="00B761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68A9">
              <w:rPr>
                <w:rFonts w:ascii="Tahoma" w:hAnsi="Tahoma" w:cs="Tahoma"/>
                <w:sz w:val="18"/>
                <w:szCs w:val="18"/>
              </w:rPr>
              <w:t xml:space="preserve">Wartość całości zamówienia brutto (zł)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0C68A9">
              <w:rPr>
                <w:rFonts w:ascii="Tahoma" w:hAnsi="Tahoma" w:cs="Tahoma"/>
                <w:sz w:val="18"/>
                <w:szCs w:val="18"/>
              </w:rPr>
              <w:t xml:space="preserve">tj. iloczyn ilości </w:t>
            </w:r>
            <w:r w:rsidR="00B20AA2">
              <w:rPr>
                <w:rFonts w:ascii="Tahoma" w:hAnsi="Tahoma" w:cs="Tahoma"/>
                <w:sz w:val="18"/>
                <w:szCs w:val="18"/>
              </w:rPr>
              <w:t xml:space="preserve">odpadów tej kategorii </w:t>
            </w:r>
            <w:r w:rsidRPr="000C68A9">
              <w:rPr>
                <w:rFonts w:ascii="Tahoma" w:hAnsi="Tahoma" w:cs="Tahoma"/>
                <w:sz w:val="18"/>
                <w:szCs w:val="18"/>
              </w:rPr>
              <w:t xml:space="preserve">do wytworzenia w ciągu roku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0C68A9">
              <w:rPr>
                <w:rFonts w:ascii="Tahoma" w:hAnsi="Tahoma" w:cs="Tahoma"/>
                <w:sz w:val="18"/>
                <w:szCs w:val="18"/>
              </w:rPr>
              <w:t>oraz ceny jednostkowej brutto za 1 kg odpadów (CXE)</w:t>
            </w:r>
          </w:p>
        </w:tc>
      </w:tr>
      <w:tr w:rsidR="000C68A9" w:rsidRPr="000C68A9" w14:paraId="51E2B827" w14:textId="77777777" w:rsidTr="00B76195">
        <w:trPr>
          <w:trHeight w:val="275"/>
        </w:trPr>
        <w:tc>
          <w:tcPr>
            <w:tcW w:w="1215" w:type="dxa"/>
            <w:noWrap/>
          </w:tcPr>
          <w:p w14:paraId="2D4289B2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266" w:type="dxa"/>
          </w:tcPr>
          <w:p w14:paraId="6CA94BA7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53" w:type="dxa"/>
          </w:tcPr>
          <w:p w14:paraId="35C82547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267" w:type="dxa"/>
          </w:tcPr>
          <w:p w14:paraId="5A4AE5F0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67" w:type="dxa"/>
          </w:tcPr>
          <w:p w14:paraId="06641D87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671" w:type="dxa"/>
          </w:tcPr>
          <w:p w14:paraId="49CD88C0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701" w:type="dxa"/>
          </w:tcPr>
          <w:p w14:paraId="6D041D3E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</w:t>
            </w:r>
          </w:p>
        </w:tc>
      </w:tr>
      <w:tr w:rsidR="000C68A9" w:rsidRPr="000C68A9" w14:paraId="06F54DCA" w14:textId="77777777" w:rsidTr="00B76195">
        <w:trPr>
          <w:trHeight w:val="275"/>
        </w:trPr>
        <w:tc>
          <w:tcPr>
            <w:tcW w:w="1215" w:type="dxa"/>
            <w:noWrap/>
            <w:hideMark/>
          </w:tcPr>
          <w:p w14:paraId="01BF87EA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06 04 04*</w:t>
            </w:r>
          </w:p>
        </w:tc>
        <w:tc>
          <w:tcPr>
            <w:tcW w:w="2266" w:type="dxa"/>
            <w:hideMark/>
          </w:tcPr>
          <w:p w14:paraId="2BCDC405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Odpady zawierające rtęć</w:t>
            </w:r>
          </w:p>
        </w:tc>
        <w:tc>
          <w:tcPr>
            <w:tcW w:w="1153" w:type="dxa"/>
          </w:tcPr>
          <w:p w14:paraId="0FE5CD83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67" w:type="dxa"/>
          </w:tcPr>
          <w:p w14:paraId="7E09CEF6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</w:tcPr>
          <w:p w14:paraId="5955B24B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47A5DC0F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0F80C1B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0C68A9" w:rsidRPr="000C68A9" w14:paraId="6ABB3EEA" w14:textId="77777777" w:rsidTr="00B76195">
        <w:trPr>
          <w:trHeight w:val="824"/>
        </w:trPr>
        <w:tc>
          <w:tcPr>
            <w:tcW w:w="1215" w:type="dxa"/>
            <w:noWrap/>
            <w:hideMark/>
          </w:tcPr>
          <w:p w14:paraId="0BB5FA07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2266" w:type="dxa"/>
            <w:hideMark/>
          </w:tcPr>
          <w:p w14:paraId="5F45A87F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153" w:type="dxa"/>
          </w:tcPr>
          <w:p w14:paraId="0E5DF4B2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580FB00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267" w:type="dxa"/>
          </w:tcPr>
          <w:p w14:paraId="0029FA88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</w:tcPr>
          <w:p w14:paraId="657CEA7A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043C3792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52C9776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0C68A9" w:rsidRPr="000C68A9" w14:paraId="6A20490F" w14:textId="77777777" w:rsidTr="00B76195">
        <w:trPr>
          <w:trHeight w:val="552"/>
        </w:trPr>
        <w:tc>
          <w:tcPr>
            <w:tcW w:w="1215" w:type="dxa"/>
            <w:noWrap/>
            <w:hideMark/>
          </w:tcPr>
          <w:p w14:paraId="2C6987ED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2266" w:type="dxa"/>
            <w:hideMark/>
          </w:tcPr>
          <w:p w14:paraId="67905EAB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153" w:type="dxa"/>
          </w:tcPr>
          <w:p w14:paraId="288CC294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B11764B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7F3DC83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67" w:type="dxa"/>
          </w:tcPr>
          <w:p w14:paraId="515F4915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</w:tcPr>
          <w:p w14:paraId="4F838D02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04C57287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5C74EA1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0C68A9" w:rsidRPr="000C68A9" w14:paraId="4E2516DD" w14:textId="77777777" w:rsidTr="00B76195">
        <w:trPr>
          <w:trHeight w:val="549"/>
        </w:trPr>
        <w:tc>
          <w:tcPr>
            <w:tcW w:w="1215" w:type="dxa"/>
            <w:noWrap/>
          </w:tcPr>
          <w:p w14:paraId="739FA4BB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15 02 03</w:t>
            </w:r>
          </w:p>
        </w:tc>
        <w:tc>
          <w:tcPr>
            <w:tcW w:w="2266" w:type="dxa"/>
          </w:tcPr>
          <w:p w14:paraId="4E7F836F" w14:textId="00B87419" w:rsidR="00095F25" w:rsidRPr="000C68A9" w:rsidRDefault="000C68A9" w:rsidP="00B761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Sorbenty, materiały filtracyjne, tkaniny do wycierania (np. szmaty, ścierki)</w:t>
            </w: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i ubrania ochronne inne niż wymienione w 15 02 02</w:t>
            </w:r>
          </w:p>
        </w:tc>
        <w:tc>
          <w:tcPr>
            <w:tcW w:w="1153" w:type="dxa"/>
          </w:tcPr>
          <w:p w14:paraId="0CE20993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67" w:type="dxa"/>
          </w:tcPr>
          <w:p w14:paraId="5696147B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</w:tcPr>
          <w:p w14:paraId="569CA8D8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53065177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4702AC2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0C68A9" w:rsidRPr="000C68A9" w14:paraId="1DAA4C55" w14:textId="77777777" w:rsidTr="00B76195">
        <w:trPr>
          <w:trHeight w:val="275"/>
        </w:trPr>
        <w:tc>
          <w:tcPr>
            <w:tcW w:w="1215" w:type="dxa"/>
            <w:noWrap/>
          </w:tcPr>
          <w:p w14:paraId="7FEAF393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 05 06*</w:t>
            </w:r>
          </w:p>
        </w:tc>
        <w:tc>
          <w:tcPr>
            <w:tcW w:w="2266" w:type="dxa"/>
          </w:tcPr>
          <w:p w14:paraId="738F3FB1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Chemikalia laboratoryjne i analityczne (np. odczynniki chemiczne) zawierające substancje niebezpieczne, w tym mieszaniny chemikaliów </w:t>
            </w: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laboratoryjnych i analitycznych</w:t>
            </w:r>
          </w:p>
        </w:tc>
        <w:tc>
          <w:tcPr>
            <w:tcW w:w="1153" w:type="dxa"/>
          </w:tcPr>
          <w:p w14:paraId="598B5BB7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24A6368" w14:textId="7267DBC1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3D5B2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267" w:type="dxa"/>
          </w:tcPr>
          <w:p w14:paraId="0AD46427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</w:tcPr>
          <w:p w14:paraId="1112D7B4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1AE9DC53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8B61E04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0C68A9" w:rsidRPr="000C68A9" w14:paraId="0170C0F1" w14:textId="77777777" w:rsidTr="00B76195">
        <w:trPr>
          <w:trHeight w:val="275"/>
        </w:trPr>
        <w:tc>
          <w:tcPr>
            <w:tcW w:w="1215" w:type="dxa"/>
            <w:noWrap/>
            <w:hideMark/>
          </w:tcPr>
          <w:p w14:paraId="293F1A4B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16 05 09</w:t>
            </w:r>
          </w:p>
        </w:tc>
        <w:tc>
          <w:tcPr>
            <w:tcW w:w="2266" w:type="dxa"/>
            <w:hideMark/>
          </w:tcPr>
          <w:p w14:paraId="74E078AC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Zużyte chemikalia inne niż wymienione w 16 05 06, 16 05 07  lub 16 05 08</w:t>
            </w:r>
          </w:p>
        </w:tc>
        <w:tc>
          <w:tcPr>
            <w:tcW w:w="1153" w:type="dxa"/>
          </w:tcPr>
          <w:p w14:paraId="62825EFC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67" w:type="dxa"/>
          </w:tcPr>
          <w:p w14:paraId="3E82D72B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</w:tcPr>
          <w:p w14:paraId="3C855C7F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633A3FBD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CAC1A10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0C68A9" w:rsidRPr="000C68A9" w14:paraId="181FCCE1" w14:textId="77777777" w:rsidTr="00B76195">
        <w:trPr>
          <w:trHeight w:val="549"/>
        </w:trPr>
        <w:tc>
          <w:tcPr>
            <w:tcW w:w="3481" w:type="dxa"/>
            <w:gridSpan w:val="2"/>
            <w:noWrap/>
          </w:tcPr>
          <w:p w14:paraId="5DA68AF5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Usługa transportu odpadów</w:t>
            </w:r>
          </w:p>
        </w:tc>
        <w:tc>
          <w:tcPr>
            <w:tcW w:w="1153" w:type="dxa"/>
          </w:tcPr>
          <w:p w14:paraId="592DB5B1" w14:textId="6FCCD63F" w:rsidR="000C68A9" w:rsidRPr="000C68A9" w:rsidRDefault="003D5B2D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  <w:r w:rsidR="000C68A9" w:rsidRPr="000C68A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odbiorów</w:t>
            </w:r>
          </w:p>
        </w:tc>
        <w:tc>
          <w:tcPr>
            <w:tcW w:w="1267" w:type="dxa"/>
          </w:tcPr>
          <w:p w14:paraId="49A020B1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</w:tcPr>
          <w:p w14:paraId="1F12F487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353BAACC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D142016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095F25" w:rsidRPr="000C68A9" w14:paraId="270C996E" w14:textId="77777777" w:rsidTr="000C68A9">
        <w:trPr>
          <w:trHeight w:val="549"/>
        </w:trPr>
        <w:tc>
          <w:tcPr>
            <w:tcW w:w="7168" w:type="dxa"/>
            <w:gridSpan w:val="5"/>
            <w:noWrap/>
          </w:tcPr>
          <w:p w14:paraId="170381E6" w14:textId="77777777" w:rsidR="000C68A9" w:rsidRPr="00522187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0"/>
                <w:lang w:eastAsia="pl-PL"/>
              </w:rPr>
            </w:pPr>
            <w:r w:rsidRPr="00522187">
              <w:rPr>
                <w:rFonts w:ascii="Tahoma" w:eastAsia="Times New Roman" w:hAnsi="Tahoma" w:cs="Tahoma"/>
                <w:b/>
                <w:szCs w:val="20"/>
                <w:lang w:eastAsia="pl-PL"/>
              </w:rPr>
              <w:t>Łączna wartość części 1:</w:t>
            </w:r>
          </w:p>
        </w:tc>
        <w:tc>
          <w:tcPr>
            <w:tcW w:w="1671" w:type="dxa"/>
          </w:tcPr>
          <w:p w14:paraId="7C9B03D5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1EEF3D2" w14:textId="77777777" w:rsidR="000C68A9" w:rsidRPr="000C68A9" w:rsidRDefault="000C68A9" w:rsidP="009F7E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0C675CA3" w14:textId="77777777" w:rsidR="00CD6540" w:rsidRPr="00522187" w:rsidRDefault="00CD6540" w:rsidP="00522187">
      <w:pPr>
        <w:tabs>
          <w:tab w:val="left" w:pos="540"/>
        </w:tabs>
        <w:spacing w:after="0" w:line="240" w:lineRule="auto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EFAF7C1" w14:textId="4A7F6057" w:rsidR="00343281" w:rsidRPr="00496BF7" w:rsidRDefault="00343281" w:rsidP="00343281">
      <w:pPr>
        <w:spacing w:before="120" w:after="120" w:line="240" w:lineRule="auto"/>
        <w:rPr>
          <w:rFonts w:ascii="Verdana" w:eastAsia="Verdana" w:hAnsi="Verdana" w:cs="Times New Roman"/>
          <w:b/>
          <w:color w:val="auto"/>
        </w:rPr>
      </w:pPr>
      <w:r w:rsidRPr="00496BF7">
        <w:rPr>
          <w:rFonts w:ascii="Verdana" w:eastAsia="Verdana" w:hAnsi="Verdana" w:cs="Times New Roman"/>
          <w:b/>
          <w:color w:val="auto"/>
        </w:rPr>
        <w:t>Dotyczy części nr 2</w:t>
      </w:r>
    </w:p>
    <w:p w14:paraId="5A40E2C8" w14:textId="69EBF2BF" w:rsidR="00343281" w:rsidRPr="00496BF7" w:rsidRDefault="00343281" w:rsidP="00496BF7">
      <w:pPr>
        <w:suppressAutoHyphens/>
        <w:spacing w:after="0" w:line="240" w:lineRule="auto"/>
        <w:ind w:left="720" w:right="203"/>
        <w:jc w:val="center"/>
        <w:rPr>
          <w:rFonts w:ascii="Verdana" w:eastAsia="Verdana" w:hAnsi="Verdana" w:cs="Times New Roman"/>
          <w:b/>
          <w:color w:val="auto"/>
        </w:rPr>
      </w:pPr>
      <w:r w:rsidRPr="00496BF7">
        <w:rPr>
          <w:rFonts w:ascii="Verdana" w:eastAsia="Verdana" w:hAnsi="Verdana" w:cs="Times New Roman"/>
          <w:b/>
          <w:color w:val="auto"/>
        </w:rPr>
        <w:t>„</w:t>
      </w:r>
      <w:r w:rsidR="001355D3" w:rsidRPr="00496BF7">
        <w:rPr>
          <w:rFonts w:ascii="Verdana" w:eastAsia="Verdana" w:hAnsi="Verdana" w:cs="Segoe UI"/>
          <w:b/>
          <w:color w:val="auto"/>
          <w:szCs w:val="20"/>
        </w:rPr>
        <w:t>Usługa odbioru, transportu i zagospodarowania odpadów technicznych</w:t>
      </w:r>
      <w:r w:rsidRPr="00496BF7">
        <w:rPr>
          <w:rFonts w:ascii="Verdana" w:eastAsia="Verdana" w:hAnsi="Verdana" w:cs="Times New Roman"/>
          <w:b/>
          <w:color w:val="auto"/>
        </w:rPr>
        <w:t>”</w:t>
      </w:r>
    </w:p>
    <w:p w14:paraId="52888C6A" w14:textId="6A7C88CF" w:rsidR="00343281" w:rsidRPr="00496BF7" w:rsidRDefault="00243A09" w:rsidP="00343281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Kryterium</w:t>
      </w:r>
      <w:r w:rsidR="00343281"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Cena </w:t>
      </w:r>
    </w:p>
    <w:p w14:paraId="5B7FA2C3" w14:textId="77777777" w:rsidR="00343281" w:rsidRPr="00496BF7" w:rsidRDefault="00343281" w:rsidP="00343281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4A93EE07" w14:textId="77777777" w:rsidR="00343281" w:rsidRPr="00496BF7" w:rsidRDefault="00343281" w:rsidP="00343281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(słownie: …………………………………….. …../100), </w:t>
      </w:r>
    </w:p>
    <w:p w14:paraId="281F5E8F" w14:textId="77777777" w:rsidR="00343281" w:rsidRPr="00496BF7" w:rsidRDefault="00343281" w:rsidP="00343281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14:paraId="567B4986" w14:textId="77777777" w:rsidR="00343281" w:rsidRPr="00496BF7" w:rsidRDefault="00343281" w:rsidP="00343281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52C06EA6" w14:textId="77777777" w:rsidR="00343281" w:rsidRPr="00496BF7" w:rsidRDefault="00343281" w:rsidP="00343281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2D928E68" w14:textId="0F91EE31" w:rsidR="00343281" w:rsidRPr="00496BF7" w:rsidRDefault="00343281" w:rsidP="00C921B3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…………………………………………..…/100)</w:t>
      </w:r>
    </w:p>
    <w:p w14:paraId="6303C387" w14:textId="77777777" w:rsidR="00CD6540" w:rsidRPr="00CD6540" w:rsidRDefault="00CD6540" w:rsidP="00CD6540">
      <w:pPr>
        <w:suppressAutoHyphens/>
        <w:spacing w:after="0" w:line="240" w:lineRule="auto"/>
        <w:ind w:right="204"/>
        <w:rPr>
          <w:rFonts w:eastAsia="Calibri" w:cs="Times New Roman"/>
          <w:color w:val="auto"/>
          <w:spacing w:val="0"/>
          <w:szCs w:val="20"/>
        </w:rPr>
      </w:pPr>
      <w:r w:rsidRPr="00CD6540">
        <w:rPr>
          <w:rFonts w:eastAsia="Calibri" w:cs="Times New Roman"/>
          <w:color w:val="auto"/>
          <w:spacing w:val="0"/>
          <w:szCs w:val="20"/>
        </w:rPr>
        <w:t>w tym:</w:t>
      </w:r>
    </w:p>
    <w:p w14:paraId="22710609" w14:textId="195449D0" w:rsidR="00CD6540" w:rsidRDefault="00CD6540" w:rsidP="00CD6540">
      <w:pPr>
        <w:spacing w:after="200" w:line="276" w:lineRule="auto"/>
        <w:rPr>
          <w:rFonts w:eastAsia="Calibri" w:cs="Times New Roman"/>
          <w:b/>
          <w:color w:val="auto"/>
          <w:spacing w:val="0"/>
          <w:szCs w:val="20"/>
        </w:rPr>
      </w:pPr>
      <w:r w:rsidRPr="00CD6540">
        <w:rPr>
          <w:rFonts w:eastAsia="Calibri" w:cs="Times New Roman"/>
          <w:b/>
          <w:color w:val="auto"/>
          <w:spacing w:val="0"/>
          <w:szCs w:val="20"/>
        </w:rPr>
        <w:t>Szczegółowy formularz cenowy</w:t>
      </w:r>
      <w:r w:rsidR="00AA36A5">
        <w:rPr>
          <w:rFonts w:eastAsia="Calibri" w:cs="Times New Roman"/>
          <w:b/>
          <w:color w:val="auto"/>
          <w:spacing w:val="0"/>
          <w:szCs w:val="20"/>
        </w:rPr>
        <w:t xml:space="preserve"> (do wypełnienia przez wykonawcę)</w:t>
      </w:r>
      <w:r w:rsidRPr="00CD6540">
        <w:rPr>
          <w:rFonts w:eastAsia="Calibri" w:cs="Times New Roman"/>
          <w:b/>
          <w:color w:val="auto"/>
          <w:spacing w:val="0"/>
          <w:szCs w:val="20"/>
        </w:rPr>
        <w:t>:</w:t>
      </w:r>
    </w:p>
    <w:tbl>
      <w:tblPr>
        <w:tblStyle w:val="Tabela-Siatka1"/>
        <w:tblW w:w="10632" w:type="dxa"/>
        <w:tblInd w:w="-1877" w:type="dxa"/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1134"/>
        <w:gridCol w:w="1275"/>
        <w:gridCol w:w="1276"/>
        <w:gridCol w:w="1701"/>
        <w:gridCol w:w="1701"/>
      </w:tblGrid>
      <w:tr w:rsidR="009D1CCD" w:rsidRPr="006A3B83" w14:paraId="2FC3974F" w14:textId="77777777" w:rsidTr="009D1CCD">
        <w:trPr>
          <w:trHeight w:val="325"/>
        </w:trPr>
        <w:tc>
          <w:tcPr>
            <w:tcW w:w="1276" w:type="dxa"/>
            <w:noWrap/>
            <w:hideMark/>
          </w:tcPr>
          <w:p w14:paraId="0D4E562A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2269" w:type="dxa"/>
            <w:hideMark/>
          </w:tcPr>
          <w:p w14:paraId="114C4FC5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134" w:type="dxa"/>
          </w:tcPr>
          <w:p w14:paraId="379CE91F" w14:textId="387864FE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 ilość </w:t>
            </w:r>
            <w:r w:rsidR="00B20AA2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odpadów tej kategorii </w:t>
            </w: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do wytworzenia w ciągu roku [kg]</w:t>
            </w:r>
          </w:p>
        </w:tc>
        <w:tc>
          <w:tcPr>
            <w:tcW w:w="1275" w:type="dxa"/>
          </w:tcPr>
          <w:p w14:paraId="19A818B7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Cena jednostkowa (zł) netto za 1 kg odpadów</w:t>
            </w:r>
          </w:p>
        </w:tc>
        <w:tc>
          <w:tcPr>
            <w:tcW w:w="1276" w:type="dxa"/>
          </w:tcPr>
          <w:p w14:paraId="60C8DEC6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Cena jednostkowa (zł) brutto za 1 kg odpadów</w:t>
            </w:r>
          </w:p>
        </w:tc>
        <w:tc>
          <w:tcPr>
            <w:tcW w:w="1701" w:type="dxa"/>
          </w:tcPr>
          <w:p w14:paraId="36C8A14A" w14:textId="26C205B9" w:rsidR="00522187" w:rsidRPr="00B76195" w:rsidRDefault="00522187" w:rsidP="00B76195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 w:rsidRPr="00522187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Wartość całości zamówienia netto (zł) tj. iloczyn ilości</w:t>
            </w:r>
            <w:r w:rsidR="00B20AA2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 odpadów tej kategorii</w:t>
            </w:r>
            <w:r w:rsidRPr="00522187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 do wytworzenia w ciągu roku oraz ceny jednostkowej netto za 1 kg odpadów (C</w:t>
            </w:r>
            <w:r w:rsidR="00ED6E1F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×</w:t>
            </w:r>
            <w:r w:rsidRPr="00522187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D)</w:t>
            </w:r>
          </w:p>
        </w:tc>
        <w:tc>
          <w:tcPr>
            <w:tcW w:w="1701" w:type="dxa"/>
          </w:tcPr>
          <w:p w14:paraId="3F7CBF4C" w14:textId="7C624672" w:rsidR="00522187" w:rsidRPr="00522187" w:rsidRDefault="00522187" w:rsidP="00B76195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 w:rsidRPr="00522187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Wartość całości zamówienia brutto (zł) tj. iloczyn ilości </w:t>
            </w:r>
            <w:r w:rsidR="00B20AA2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odpadów tej kategorii </w:t>
            </w:r>
            <w:r w:rsidRPr="00522187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do wytworzenia w ciągu roku oraz ceny jednostkowej brutto za 1 kg odpadów (C</w:t>
            </w:r>
            <w:r w:rsidR="00ED6E1F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×</w:t>
            </w:r>
            <w:r w:rsidRPr="00522187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E)</w:t>
            </w:r>
          </w:p>
        </w:tc>
      </w:tr>
      <w:tr w:rsidR="009D1CCD" w:rsidRPr="006A3B83" w14:paraId="688F7451" w14:textId="77777777" w:rsidTr="009D1CCD">
        <w:trPr>
          <w:trHeight w:val="300"/>
        </w:trPr>
        <w:tc>
          <w:tcPr>
            <w:tcW w:w="1276" w:type="dxa"/>
            <w:noWrap/>
          </w:tcPr>
          <w:p w14:paraId="7D907D39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269" w:type="dxa"/>
          </w:tcPr>
          <w:p w14:paraId="2B20F782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</w:tcPr>
          <w:p w14:paraId="2AC3FD2F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275" w:type="dxa"/>
          </w:tcPr>
          <w:p w14:paraId="3BD4CE70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76" w:type="dxa"/>
          </w:tcPr>
          <w:p w14:paraId="6E007AC6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701" w:type="dxa"/>
          </w:tcPr>
          <w:p w14:paraId="2372E0D6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701" w:type="dxa"/>
          </w:tcPr>
          <w:p w14:paraId="09284298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G</w:t>
            </w:r>
          </w:p>
        </w:tc>
      </w:tr>
      <w:tr w:rsidR="009D1CCD" w:rsidRPr="006A3B83" w14:paraId="60CADB62" w14:textId="77777777" w:rsidTr="009D1CCD">
        <w:trPr>
          <w:trHeight w:val="901"/>
        </w:trPr>
        <w:tc>
          <w:tcPr>
            <w:tcW w:w="1276" w:type="dxa"/>
            <w:noWrap/>
          </w:tcPr>
          <w:p w14:paraId="626E42FB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06 13 01*</w:t>
            </w:r>
          </w:p>
        </w:tc>
        <w:tc>
          <w:tcPr>
            <w:tcW w:w="2269" w:type="dxa"/>
          </w:tcPr>
          <w:p w14:paraId="3B0C852E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Nieorganiczne środki ochrony roślin, środki do konserwacji drewna oraz inne </w:t>
            </w:r>
            <w:proofErr w:type="spellStart"/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biocydy</w:t>
            </w:r>
            <w:proofErr w:type="spellEnd"/>
          </w:p>
        </w:tc>
        <w:tc>
          <w:tcPr>
            <w:tcW w:w="1134" w:type="dxa"/>
          </w:tcPr>
          <w:p w14:paraId="6A5E0210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</w:tcPr>
          <w:p w14:paraId="3381FD2D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1CDA6744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1B84CDC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6694D65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9D1CCD" w:rsidRPr="006A3B83" w14:paraId="2E49070F" w14:textId="77777777" w:rsidTr="009D1CCD">
        <w:trPr>
          <w:trHeight w:val="901"/>
        </w:trPr>
        <w:tc>
          <w:tcPr>
            <w:tcW w:w="1276" w:type="dxa"/>
            <w:noWrap/>
          </w:tcPr>
          <w:p w14:paraId="614F1837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08 03 18</w:t>
            </w:r>
          </w:p>
        </w:tc>
        <w:tc>
          <w:tcPr>
            <w:tcW w:w="2269" w:type="dxa"/>
          </w:tcPr>
          <w:p w14:paraId="3260D91D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Odpadowy toner drukarski inny niż wymieniony w 08 03 17</w:t>
            </w:r>
          </w:p>
        </w:tc>
        <w:tc>
          <w:tcPr>
            <w:tcW w:w="1134" w:type="dxa"/>
          </w:tcPr>
          <w:p w14:paraId="4875ECED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5" w:type="dxa"/>
          </w:tcPr>
          <w:p w14:paraId="6F0F0D32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2F7A33D9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7E23C8E5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DDEFAD1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9D1CCD" w:rsidRPr="006A3B83" w14:paraId="3EBFDF67" w14:textId="77777777" w:rsidTr="00B76195">
        <w:trPr>
          <w:trHeight w:val="537"/>
        </w:trPr>
        <w:tc>
          <w:tcPr>
            <w:tcW w:w="1276" w:type="dxa"/>
            <w:noWrap/>
          </w:tcPr>
          <w:p w14:paraId="42A089D7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13 01 13*</w:t>
            </w:r>
          </w:p>
        </w:tc>
        <w:tc>
          <w:tcPr>
            <w:tcW w:w="2269" w:type="dxa"/>
          </w:tcPr>
          <w:p w14:paraId="23D4CA35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Inne oleje hydrauliczne</w:t>
            </w:r>
          </w:p>
        </w:tc>
        <w:tc>
          <w:tcPr>
            <w:tcW w:w="1134" w:type="dxa"/>
          </w:tcPr>
          <w:p w14:paraId="355E2993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</w:tcPr>
          <w:p w14:paraId="786DA977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220B3BDC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40423B1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DD9FCB1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9D1CCD" w:rsidRPr="006A3B83" w14:paraId="28149C0B" w14:textId="77777777" w:rsidTr="009D1CCD">
        <w:trPr>
          <w:trHeight w:val="601"/>
        </w:trPr>
        <w:tc>
          <w:tcPr>
            <w:tcW w:w="1276" w:type="dxa"/>
            <w:noWrap/>
          </w:tcPr>
          <w:p w14:paraId="61EA48BC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13 02 08*</w:t>
            </w:r>
          </w:p>
        </w:tc>
        <w:tc>
          <w:tcPr>
            <w:tcW w:w="2269" w:type="dxa"/>
          </w:tcPr>
          <w:p w14:paraId="73F537B9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Inne oleje silnikowe, przekładniowe i smarowe</w:t>
            </w:r>
          </w:p>
        </w:tc>
        <w:tc>
          <w:tcPr>
            <w:tcW w:w="1134" w:type="dxa"/>
          </w:tcPr>
          <w:p w14:paraId="2167B5D6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</w:tcPr>
          <w:p w14:paraId="22B78F83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770953FA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BE79149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DBD73EA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9D1CCD" w:rsidRPr="006A3B83" w14:paraId="02F57EBC" w14:textId="77777777" w:rsidTr="009D1CCD">
        <w:trPr>
          <w:trHeight w:val="601"/>
        </w:trPr>
        <w:tc>
          <w:tcPr>
            <w:tcW w:w="1276" w:type="dxa"/>
            <w:noWrap/>
          </w:tcPr>
          <w:p w14:paraId="39B32923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13 03 08*</w:t>
            </w:r>
          </w:p>
        </w:tc>
        <w:tc>
          <w:tcPr>
            <w:tcW w:w="2269" w:type="dxa"/>
          </w:tcPr>
          <w:p w14:paraId="293E0712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Syntetyczne oleje i ciecze stosowane jako </w:t>
            </w:r>
            <w:proofErr w:type="spellStart"/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elektroizolatory</w:t>
            </w:r>
            <w:proofErr w:type="spellEnd"/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 oraz nośniki ciepła inne niż wymienione w 13 03 01</w:t>
            </w:r>
          </w:p>
        </w:tc>
        <w:tc>
          <w:tcPr>
            <w:tcW w:w="1134" w:type="dxa"/>
          </w:tcPr>
          <w:p w14:paraId="4BA211D5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</w:tcPr>
          <w:p w14:paraId="2392FF7B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595FE920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F7F497D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1332A95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9D1CCD" w:rsidRPr="006A3B83" w14:paraId="683681D7" w14:textId="77777777" w:rsidTr="009D1CCD">
        <w:trPr>
          <w:trHeight w:val="601"/>
        </w:trPr>
        <w:tc>
          <w:tcPr>
            <w:tcW w:w="1276" w:type="dxa"/>
            <w:noWrap/>
          </w:tcPr>
          <w:p w14:paraId="1F0B954A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2269" w:type="dxa"/>
          </w:tcPr>
          <w:p w14:paraId="1A6B0B0F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134" w:type="dxa"/>
          </w:tcPr>
          <w:p w14:paraId="1793FA65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</w:tcPr>
          <w:p w14:paraId="22F9B428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60813699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58188424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F923CE2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9D1CCD" w:rsidRPr="006A3B83" w14:paraId="37D3C86F" w14:textId="77777777" w:rsidTr="009D1CCD">
        <w:trPr>
          <w:trHeight w:val="601"/>
        </w:trPr>
        <w:tc>
          <w:tcPr>
            <w:tcW w:w="1276" w:type="dxa"/>
            <w:noWrap/>
            <w:hideMark/>
          </w:tcPr>
          <w:p w14:paraId="0E2009D9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lastRenderedPageBreak/>
              <w:t>16 02 13*</w:t>
            </w:r>
          </w:p>
        </w:tc>
        <w:tc>
          <w:tcPr>
            <w:tcW w:w="2269" w:type="dxa"/>
            <w:hideMark/>
          </w:tcPr>
          <w:p w14:paraId="7E267D28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Zużyte urządzenia zawierające niebezpieczne elementy (1) inne niż wymienione w 16 02 09 do 16 02 12</w:t>
            </w:r>
          </w:p>
        </w:tc>
        <w:tc>
          <w:tcPr>
            <w:tcW w:w="1134" w:type="dxa"/>
          </w:tcPr>
          <w:p w14:paraId="259C51A2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75" w:type="dxa"/>
          </w:tcPr>
          <w:p w14:paraId="78F46F1E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5457C5BD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649B69B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4EF3513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9D1CCD" w:rsidRPr="006A3B83" w14:paraId="1D4E87EC" w14:textId="77777777" w:rsidTr="009D1CCD">
        <w:trPr>
          <w:trHeight w:val="352"/>
        </w:trPr>
        <w:tc>
          <w:tcPr>
            <w:tcW w:w="1276" w:type="dxa"/>
            <w:noWrap/>
            <w:hideMark/>
          </w:tcPr>
          <w:p w14:paraId="52BD1C72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16 02 14</w:t>
            </w:r>
          </w:p>
        </w:tc>
        <w:tc>
          <w:tcPr>
            <w:tcW w:w="2269" w:type="dxa"/>
            <w:hideMark/>
          </w:tcPr>
          <w:p w14:paraId="3BF91E40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Zużyte urządzenia inne niż wymienione w 16 02 09 do 16 02 13</w:t>
            </w:r>
          </w:p>
        </w:tc>
        <w:tc>
          <w:tcPr>
            <w:tcW w:w="1134" w:type="dxa"/>
          </w:tcPr>
          <w:p w14:paraId="5F0A591C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5" w:type="dxa"/>
          </w:tcPr>
          <w:p w14:paraId="2B097B8A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25D513FB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7A6C5C85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A266071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9D1CCD" w:rsidRPr="006A3B83" w14:paraId="2E9C7BC6" w14:textId="77777777" w:rsidTr="009D1CCD">
        <w:trPr>
          <w:trHeight w:val="402"/>
        </w:trPr>
        <w:tc>
          <w:tcPr>
            <w:tcW w:w="1276" w:type="dxa"/>
            <w:noWrap/>
            <w:hideMark/>
          </w:tcPr>
          <w:p w14:paraId="68C13D67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16 02 16</w:t>
            </w:r>
          </w:p>
        </w:tc>
        <w:tc>
          <w:tcPr>
            <w:tcW w:w="2269" w:type="dxa"/>
            <w:hideMark/>
          </w:tcPr>
          <w:p w14:paraId="585D7BFF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Elementy usunięte z zużytych urządzeń inne niż wymienione w 16 02 15</w:t>
            </w:r>
          </w:p>
        </w:tc>
        <w:tc>
          <w:tcPr>
            <w:tcW w:w="1134" w:type="dxa"/>
          </w:tcPr>
          <w:p w14:paraId="156ACED7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5" w:type="dxa"/>
          </w:tcPr>
          <w:p w14:paraId="3D8DC27B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026AC141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5484828D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7A912DF1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9D1CCD" w:rsidRPr="006A3B83" w14:paraId="612CCA1A" w14:textId="77777777" w:rsidTr="009D1CCD">
        <w:trPr>
          <w:trHeight w:val="601"/>
        </w:trPr>
        <w:tc>
          <w:tcPr>
            <w:tcW w:w="1276" w:type="dxa"/>
            <w:noWrap/>
            <w:hideMark/>
          </w:tcPr>
          <w:p w14:paraId="44453345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16 06 01*</w:t>
            </w:r>
          </w:p>
        </w:tc>
        <w:tc>
          <w:tcPr>
            <w:tcW w:w="2269" w:type="dxa"/>
            <w:hideMark/>
          </w:tcPr>
          <w:p w14:paraId="2DCCBDD4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Baterie i akumulatory ołowiowe</w:t>
            </w:r>
          </w:p>
        </w:tc>
        <w:tc>
          <w:tcPr>
            <w:tcW w:w="1134" w:type="dxa"/>
          </w:tcPr>
          <w:p w14:paraId="229B26BD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</w:tcPr>
          <w:p w14:paraId="3529E765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239ED327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F174142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5A2F3C65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9D1CCD" w:rsidRPr="006A3B83" w14:paraId="77D589D4" w14:textId="77777777" w:rsidTr="009D1CCD">
        <w:trPr>
          <w:trHeight w:val="601"/>
        </w:trPr>
        <w:tc>
          <w:tcPr>
            <w:tcW w:w="1276" w:type="dxa"/>
            <w:noWrap/>
          </w:tcPr>
          <w:p w14:paraId="0E52385E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16 06 04</w:t>
            </w:r>
          </w:p>
        </w:tc>
        <w:tc>
          <w:tcPr>
            <w:tcW w:w="2269" w:type="dxa"/>
          </w:tcPr>
          <w:p w14:paraId="0349175D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Baterie alkaliczne (z wyłączeniem 16 06 03)</w:t>
            </w:r>
          </w:p>
        </w:tc>
        <w:tc>
          <w:tcPr>
            <w:tcW w:w="1134" w:type="dxa"/>
          </w:tcPr>
          <w:p w14:paraId="2611FA84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5" w:type="dxa"/>
          </w:tcPr>
          <w:p w14:paraId="1AC4687C" w14:textId="2475330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7BE90EF2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6EF5911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738C475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3D5B2D" w:rsidRPr="006A3B83" w14:paraId="6130586C" w14:textId="77777777" w:rsidTr="009D1CCD">
        <w:trPr>
          <w:trHeight w:val="601"/>
        </w:trPr>
        <w:tc>
          <w:tcPr>
            <w:tcW w:w="1276" w:type="dxa"/>
            <w:noWrap/>
          </w:tcPr>
          <w:p w14:paraId="4D172E8B" w14:textId="77777777" w:rsidR="003D5B2D" w:rsidRDefault="003D5B2D" w:rsidP="003D5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1645F8D" w14:textId="0D616E87" w:rsidR="003D5B2D" w:rsidRPr="00522187" w:rsidRDefault="003D5B2D" w:rsidP="003D5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16 06 05</w:t>
            </w:r>
          </w:p>
        </w:tc>
        <w:tc>
          <w:tcPr>
            <w:tcW w:w="2269" w:type="dxa"/>
          </w:tcPr>
          <w:p w14:paraId="42B28DF2" w14:textId="6DD9F753" w:rsidR="003D5B2D" w:rsidRPr="00522187" w:rsidRDefault="003D5B2D" w:rsidP="003D5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Inne baterie i akumulatory</w:t>
            </w:r>
          </w:p>
        </w:tc>
        <w:tc>
          <w:tcPr>
            <w:tcW w:w="1134" w:type="dxa"/>
          </w:tcPr>
          <w:p w14:paraId="56FC6211" w14:textId="5DF21387" w:rsidR="003D5B2D" w:rsidRPr="00522187" w:rsidRDefault="003D5B2D" w:rsidP="003D5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5" w:type="dxa"/>
          </w:tcPr>
          <w:p w14:paraId="2B4B0842" w14:textId="2AE3FCEF" w:rsidR="003D5B2D" w:rsidRPr="00676FFB" w:rsidRDefault="003D5B2D" w:rsidP="003D5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78889CE5" w14:textId="77777777" w:rsidR="003D5B2D" w:rsidRPr="00522187" w:rsidRDefault="003D5B2D" w:rsidP="003D5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BF803FD" w14:textId="77777777" w:rsidR="003D5B2D" w:rsidRPr="00522187" w:rsidRDefault="003D5B2D" w:rsidP="003D5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4BDD20E" w14:textId="77777777" w:rsidR="003D5B2D" w:rsidRPr="00522187" w:rsidRDefault="003D5B2D" w:rsidP="003D5B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9D1CCD" w:rsidRPr="006A3B83" w14:paraId="0897B9E4" w14:textId="77777777" w:rsidTr="009D1CCD">
        <w:trPr>
          <w:trHeight w:val="601"/>
        </w:trPr>
        <w:tc>
          <w:tcPr>
            <w:tcW w:w="1276" w:type="dxa"/>
            <w:noWrap/>
            <w:hideMark/>
          </w:tcPr>
          <w:p w14:paraId="5615753D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16 80 01</w:t>
            </w:r>
          </w:p>
        </w:tc>
        <w:tc>
          <w:tcPr>
            <w:tcW w:w="2269" w:type="dxa"/>
            <w:hideMark/>
          </w:tcPr>
          <w:p w14:paraId="103F7C4E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Magnetyczne i optyczne nośniki informacji</w:t>
            </w:r>
          </w:p>
        </w:tc>
        <w:tc>
          <w:tcPr>
            <w:tcW w:w="1134" w:type="dxa"/>
          </w:tcPr>
          <w:p w14:paraId="6E907953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</w:tcPr>
          <w:p w14:paraId="378B5FD0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78E76F5F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1A89448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B4D8944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9D1CCD" w:rsidRPr="006A3B83" w14:paraId="0FCD95C3" w14:textId="77777777" w:rsidTr="009D1CCD">
        <w:trPr>
          <w:trHeight w:val="601"/>
        </w:trPr>
        <w:tc>
          <w:tcPr>
            <w:tcW w:w="3545" w:type="dxa"/>
            <w:gridSpan w:val="2"/>
            <w:noWrap/>
          </w:tcPr>
          <w:p w14:paraId="3FC31E8B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Usługa transportu odpadów</w:t>
            </w:r>
          </w:p>
        </w:tc>
        <w:tc>
          <w:tcPr>
            <w:tcW w:w="1134" w:type="dxa"/>
          </w:tcPr>
          <w:p w14:paraId="3B77959C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52218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4 odbiory</w:t>
            </w:r>
          </w:p>
        </w:tc>
        <w:tc>
          <w:tcPr>
            <w:tcW w:w="1275" w:type="dxa"/>
          </w:tcPr>
          <w:p w14:paraId="75B356B6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7C128A89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E59A4E0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0171001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522187" w:rsidRPr="00522187" w14:paraId="26302BF1" w14:textId="77777777" w:rsidTr="009D1CCD">
        <w:trPr>
          <w:trHeight w:val="601"/>
        </w:trPr>
        <w:tc>
          <w:tcPr>
            <w:tcW w:w="7230" w:type="dxa"/>
            <w:gridSpan w:val="5"/>
            <w:noWrap/>
          </w:tcPr>
          <w:p w14:paraId="5CF71170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pacing w:val="0"/>
                <w:szCs w:val="20"/>
                <w:lang w:eastAsia="pl-PL"/>
              </w:rPr>
            </w:pPr>
            <w:r w:rsidRPr="00522187">
              <w:rPr>
                <w:rFonts w:ascii="Tahoma" w:eastAsia="Times New Roman" w:hAnsi="Tahoma" w:cs="Tahoma"/>
                <w:b/>
                <w:color w:val="auto"/>
                <w:spacing w:val="0"/>
                <w:szCs w:val="20"/>
                <w:lang w:eastAsia="pl-PL"/>
              </w:rPr>
              <w:t>Łączna wartość części 2:</w:t>
            </w:r>
          </w:p>
        </w:tc>
        <w:tc>
          <w:tcPr>
            <w:tcW w:w="1701" w:type="dxa"/>
          </w:tcPr>
          <w:p w14:paraId="0D64D4A5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703E6EDE" w14:textId="77777777" w:rsidR="00522187" w:rsidRPr="00522187" w:rsidRDefault="00522187" w:rsidP="0052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6466D27E" w14:textId="0D20668B" w:rsidR="006A3B83" w:rsidRPr="00496BF7" w:rsidRDefault="006A3B83" w:rsidP="006A3B83">
      <w:pPr>
        <w:spacing w:before="120" w:after="120" w:line="240" w:lineRule="auto"/>
        <w:rPr>
          <w:rFonts w:ascii="Verdana" w:eastAsia="Verdana" w:hAnsi="Verdana" w:cs="Times New Roman"/>
          <w:b/>
          <w:color w:val="auto"/>
        </w:rPr>
      </w:pPr>
    </w:p>
    <w:p w14:paraId="2604124D" w14:textId="4BBADFFD" w:rsidR="00243A09" w:rsidRPr="00496BF7" w:rsidRDefault="00243A09" w:rsidP="00243A09">
      <w:pPr>
        <w:spacing w:before="120" w:after="120" w:line="240" w:lineRule="auto"/>
        <w:rPr>
          <w:rFonts w:ascii="Verdana" w:eastAsia="Verdana" w:hAnsi="Verdana" w:cs="Times New Roman"/>
          <w:b/>
          <w:color w:val="auto"/>
        </w:rPr>
      </w:pPr>
      <w:r w:rsidRPr="00496BF7">
        <w:rPr>
          <w:rFonts w:ascii="Verdana" w:eastAsia="Verdana" w:hAnsi="Verdana" w:cs="Times New Roman"/>
          <w:b/>
          <w:color w:val="auto"/>
        </w:rPr>
        <w:t xml:space="preserve">Dotyczy części nr </w:t>
      </w:r>
      <w:r w:rsidR="001355D3" w:rsidRPr="00496BF7">
        <w:rPr>
          <w:rFonts w:ascii="Verdana" w:eastAsia="Verdana" w:hAnsi="Verdana" w:cs="Times New Roman"/>
          <w:b/>
          <w:color w:val="auto"/>
        </w:rPr>
        <w:t>3</w:t>
      </w:r>
    </w:p>
    <w:p w14:paraId="053EDF81" w14:textId="5AD7B2A2" w:rsidR="00243A09" w:rsidRPr="00496BF7" w:rsidRDefault="00243A09" w:rsidP="001355D3">
      <w:pPr>
        <w:suppressAutoHyphens/>
        <w:spacing w:after="0" w:line="240" w:lineRule="auto"/>
        <w:ind w:left="720" w:right="203"/>
        <w:jc w:val="center"/>
        <w:rPr>
          <w:rFonts w:ascii="Verdana" w:eastAsia="Verdana" w:hAnsi="Verdana" w:cs="Times New Roman"/>
          <w:b/>
          <w:color w:val="auto"/>
        </w:rPr>
      </w:pPr>
      <w:r w:rsidRPr="00496BF7">
        <w:rPr>
          <w:rFonts w:ascii="Verdana" w:eastAsia="Verdana" w:hAnsi="Verdana" w:cs="Times New Roman"/>
          <w:b/>
          <w:color w:val="auto"/>
        </w:rPr>
        <w:t>„</w:t>
      </w:r>
      <w:r w:rsidR="001355D3" w:rsidRPr="00496BF7">
        <w:rPr>
          <w:rFonts w:ascii="Verdana" w:eastAsia="Verdana" w:hAnsi="Verdana" w:cs="Segoe UI"/>
          <w:b/>
          <w:color w:val="auto"/>
          <w:szCs w:val="20"/>
        </w:rPr>
        <w:t>Usługa odbioru, transportu i zagospodarowania odpadów medycznych/ weterynaryjnych</w:t>
      </w:r>
      <w:r w:rsidRPr="00496BF7">
        <w:rPr>
          <w:rFonts w:ascii="Verdana" w:eastAsia="Verdana" w:hAnsi="Verdana" w:cs="Times New Roman"/>
          <w:b/>
          <w:color w:val="auto"/>
        </w:rPr>
        <w:t>”</w:t>
      </w:r>
    </w:p>
    <w:p w14:paraId="58110EEF" w14:textId="77777777" w:rsidR="00243A09" w:rsidRPr="00496BF7" w:rsidRDefault="00243A09" w:rsidP="00243A09">
      <w:pPr>
        <w:suppressAutoHyphens/>
        <w:spacing w:after="0" w:line="240" w:lineRule="auto"/>
        <w:ind w:left="720"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2176D412" w14:textId="77777777" w:rsidR="00243A09" w:rsidRPr="00496BF7" w:rsidRDefault="00243A09" w:rsidP="00243A09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Cena </w:t>
      </w:r>
    </w:p>
    <w:p w14:paraId="66B289EF" w14:textId="77777777" w:rsidR="00243A09" w:rsidRPr="00496BF7" w:rsidRDefault="00243A09" w:rsidP="00243A09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6A627608" w14:textId="77777777" w:rsidR="00243A09" w:rsidRPr="00496BF7" w:rsidRDefault="00243A09" w:rsidP="00243A09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(słownie: …………………………………….. …../100), </w:t>
      </w:r>
    </w:p>
    <w:p w14:paraId="5E56F36F" w14:textId="77777777" w:rsidR="00243A09" w:rsidRPr="00496BF7" w:rsidRDefault="00243A09" w:rsidP="00243A09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14:paraId="48C5E40E" w14:textId="77777777" w:rsidR="00243A09" w:rsidRPr="00496BF7" w:rsidRDefault="00243A09" w:rsidP="00243A09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6ACADB27" w14:textId="77777777" w:rsidR="00243A09" w:rsidRPr="00496BF7" w:rsidRDefault="00243A09" w:rsidP="00243A09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64CB5CE8" w14:textId="1BCC7DAE" w:rsidR="00243A09" w:rsidRDefault="00243A09" w:rsidP="00496BF7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…………………………………………..…/100)</w:t>
      </w:r>
    </w:p>
    <w:p w14:paraId="650141A3" w14:textId="77777777" w:rsidR="00CD6540" w:rsidRPr="00CD6540" w:rsidRDefault="00CD6540" w:rsidP="00CD6540">
      <w:pPr>
        <w:suppressAutoHyphens/>
        <w:spacing w:after="0" w:line="240" w:lineRule="auto"/>
        <w:ind w:right="204"/>
        <w:rPr>
          <w:rFonts w:eastAsia="Calibri" w:cs="Times New Roman"/>
          <w:color w:val="auto"/>
          <w:spacing w:val="0"/>
          <w:szCs w:val="20"/>
        </w:rPr>
      </w:pPr>
      <w:r w:rsidRPr="00CD6540">
        <w:rPr>
          <w:rFonts w:eastAsia="Calibri" w:cs="Times New Roman"/>
          <w:color w:val="auto"/>
          <w:spacing w:val="0"/>
          <w:szCs w:val="20"/>
        </w:rPr>
        <w:t>w tym:</w:t>
      </w:r>
    </w:p>
    <w:p w14:paraId="0618F2D8" w14:textId="75B92E3A" w:rsidR="0026515B" w:rsidRDefault="00CD6540" w:rsidP="00CD6540">
      <w:pPr>
        <w:spacing w:after="200" w:line="276" w:lineRule="auto"/>
        <w:rPr>
          <w:rFonts w:eastAsia="Calibri" w:cs="Times New Roman"/>
          <w:b/>
          <w:color w:val="auto"/>
          <w:spacing w:val="0"/>
          <w:szCs w:val="20"/>
        </w:rPr>
      </w:pPr>
      <w:r w:rsidRPr="00CD6540">
        <w:rPr>
          <w:rFonts w:eastAsia="Calibri" w:cs="Times New Roman"/>
          <w:b/>
          <w:color w:val="auto"/>
          <w:spacing w:val="0"/>
          <w:szCs w:val="20"/>
        </w:rPr>
        <w:t>Szczegółowy formularz cenowy</w:t>
      </w:r>
      <w:r w:rsidR="006A3B83">
        <w:rPr>
          <w:rFonts w:eastAsia="Calibri" w:cs="Times New Roman"/>
          <w:b/>
          <w:color w:val="auto"/>
          <w:spacing w:val="0"/>
          <w:szCs w:val="20"/>
        </w:rPr>
        <w:t xml:space="preserve"> </w:t>
      </w:r>
      <w:r w:rsidR="006A3B83" w:rsidRPr="006A3B83">
        <w:rPr>
          <w:rFonts w:eastAsia="Calibri" w:cs="Times New Roman"/>
          <w:b/>
          <w:color w:val="auto"/>
          <w:spacing w:val="0"/>
          <w:szCs w:val="20"/>
        </w:rPr>
        <w:t>(do wypełnienia przez wykonawcę):</w:t>
      </w:r>
    </w:p>
    <w:tbl>
      <w:tblPr>
        <w:tblStyle w:val="Tabela-Siatka2"/>
        <w:tblW w:w="10840" w:type="dxa"/>
        <w:tblInd w:w="-1877" w:type="dxa"/>
        <w:tblLook w:val="04A0" w:firstRow="1" w:lastRow="0" w:firstColumn="1" w:lastColumn="0" w:noHBand="0" w:noVBand="1"/>
      </w:tblPr>
      <w:tblGrid>
        <w:gridCol w:w="1276"/>
        <w:gridCol w:w="2269"/>
        <w:gridCol w:w="1275"/>
        <w:gridCol w:w="1276"/>
        <w:gridCol w:w="1276"/>
        <w:gridCol w:w="1701"/>
        <w:gridCol w:w="1767"/>
      </w:tblGrid>
      <w:tr w:rsidR="00617BE8" w:rsidRPr="00617BE8" w14:paraId="0991A45B" w14:textId="77777777" w:rsidTr="00617BE8">
        <w:trPr>
          <w:trHeight w:val="144"/>
        </w:trPr>
        <w:tc>
          <w:tcPr>
            <w:tcW w:w="1276" w:type="dxa"/>
          </w:tcPr>
          <w:p w14:paraId="2C0E3757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2269" w:type="dxa"/>
          </w:tcPr>
          <w:p w14:paraId="386DCFAF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275" w:type="dxa"/>
          </w:tcPr>
          <w:p w14:paraId="67C54690" w14:textId="132D2BA3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 ilość </w:t>
            </w:r>
            <w:r w:rsidR="00B20AA2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odpadów tej kategorii </w:t>
            </w: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do wytworzenia w ciągu roku [kg]</w:t>
            </w:r>
          </w:p>
        </w:tc>
        <w:tc>
          <w:tcPr>
            <w:tcW w:w="1276" w:type="dxa"/>
          </w:tcPr>
          <w:p w14:paraId="1630E1ED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Cena jednostkowa zł netto za 1 kg odpadów</w:t>
            </w:r>
          </w:p>
        </w:tc>
        <w:tc>
          <w:tcPr>
            <w:tcW w:w="1276" w:type="dxa"/>
          </w:tcPr>
          <w:p w14:paraId="6C57EBE1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Cena jednostkowa (zł) brutto za 1 kg odpadów</w:t>
            </w:r>
          </w:p>
        </w:tc>
        <w:tc>
          <w:tcPr>
            <w:tcW w:w="1701" w:type="dxa"/>
          </w:tcPr>
          <w:p w14:paraId="37392020" w14:textId="4DFF7BAC" w:rsidR="00617BE8" w:rsidRPr="00B76195" w:rsidRDefault="00617BE8" w:rsidP="00B76195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 w:rsidRPr="00617BE8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Wartość całości zamówienia netto (zł) tj. iloczyn ilości </w:t>
            </w:r>
            <w:r w:rsidR="00B20AA2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odpadów tej kategorii </w:t>
            </w:r>
            <w:r w:rsidRPr="00617BE8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do wytworzenia w ciągu roku oraz ceny jednostkowej netto za 1 kg odpadów (C</w:t>
            </w:r>
            <w:r w:rsidR="00ED6E1F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×</w:t>
            </w:r>
            <w:r w:rsidRPr="00617BE8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D)</w:t>
            </w:r>
          </w:p>
        </w:tc>
        <w:tc>
          <w:tcPr>
            <w:tcW w:w="1767" w:type="dxa"/>
          </w:tcPr>
          <w:p w14:paraId="77155CAF" w14:textId="5D384821" w:rsidR="00617BE8" w:rsidRPr="00617BE8" w:rsidRDefault="00617BE8" w:rsidP="00B76195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 w:rsidRPr="00617BE8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Wartość całości zamówienia brutto (zł) tj. iloczyn ilości </w:t>
            </w:r>
            <w:r w:rsidR="00B20AA2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odpadów tej kategorii </w:t>
            </w:r>
            <w:r w:rsidRPr="00617BE8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do wytworzenia w ciągu roku oraz ceny jednostkowej brutto za 1 kg odpadów (C</w:t>
            </w:r>
            <w:r w:rsidR="00ED6E1F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×</w:t>
            </w:r>
            <w:r w:rsidRPr="00617BE8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E)</w:t>
            </w:r>
          </w:p>
        </w:tc>
      </w:tr>
      <w:tr w:rsidR="00617BE8" w:rsidRPr="00617BE8" w14:paraId="42CDE06B" w14:textId="77777777" w:rsidTr="00617BE8">
        <w:trPr>
          <w:trHeight w:val="144"/>
        </w:trPr>
        <w:tc>
          <w:tcPr>
            <w:tcW w:w="1276" w:type="dxa"/>
          </w:tcPr>
          <w:p w14:paraId="335AF76C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269" w:type="dxa"/>
          </w:tcPr>
          <w:p w14:paraId="43D2C533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275" w:type="dxa"/>
          </w:tcPr>
          <w:p w14:paraId="07E3FCA3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276" w:type="dxa"/>
          </w:tcPr>
          <w:p w14:paraId="505FBB27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76" w:type="dxa"/>
          </w:tcPr>
          <w:p w14:paraId="039B9B04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701" w:type="dxa"/>
          </w:tcPr>
          <w:p w14:paraId="0396A5C0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767" w:type="dxa"/>
          </w:tcPr>
          <w:p w14:paraId="45615A31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G</w:t>
            </w:r>
          </w:p>
        </w:tc>
      </w:tr>
      <w:tr w:rsidR="00617BE8" w:rsidRPr="00617BE8" w14:paraId="22CF3B13" w14:textId="77777777" w:rsidTr="00617BE8">
        <w:trPr>
          <w:trHeight w:val="144"/>
        </w:trPr>
        <w:tc>
          <w:tcPr>
            <w:tcW w:w="1276" w:type="dxa"/>
          </w:tcPr>
          <w:p w14:paraId="6F2741CF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lastRenderedPageBreak/>
              <w:t>02 03 04</w:t>
            </w:r>
          </w:p>
        </w:tc>
        <w:tc>
          <w:tcPr>
            <w:tcW w:w="2269" w:type="dxa"/>
          </w:tcPr>
          <w:p w14:paraId="50149357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Surowce i produkty nienadające się do spożycia i przetwórstwa</w:t>
            </w:r>
          </w:p>
        </w:tc>
        <w:tc>
          <w:tcPr>
            <w:tcW w:w="1275" w:type="dxa"/>
          </w:tcPr>
          <w:p w14:paraId="4065553C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</w:tcPr>
          <w:p w14:paraId="0A83B677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79FBBAA2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933DD06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65B318E7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617BE8" w:rsidRPr="00617BE8" w14:paraId="0CC34F30" w14:textId="77777777" w:rsidTr="00617BE8">
        <w:trPr>
          <w:trHeight w:val="144"/>
        </w:trPr>
        <w:tc>
          <w:tcPr>
            <w:tcW w:w="1276" w:type="dxa"/>
          </w:tcPr>
          <w:p w14:paraId="031A03A0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02 05 01</w:t>
            </w:r>
          </w:p>
        </w:tc>
        <w:tc>
          <w:tcPr>
            <w:tcW w:w="2269" w:type="dxa"/>
          </w:tcPr>
          <w:p w14:paraId="1809BBB0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Surowce i produkty nieprzydatne do spożycia oraz przetwarzania</w:t>
            </w:r>
          </w:p>
        </w:tc>
        <w:tc>
          <w:tcPr>
            <w:tcW w:w="1275" w:type="dxa"/>
          </w:tcPr>
          <w:p w14:paraId="48720902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</w:tcPr>
          <w:p w14:paraId="59D079CD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2DDD92C7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854A5F3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526F23F5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617BE8" w:rsidRPr="00617BE8" w14:paraId="2F240B54" w14:textId="77777777" w:rsidTr="00617BE8">
        <w:trPr>
          <w:trHeight w:val="144"/>
        </w:trPr>
        <w:tc>
          <w:tcPr>
            <w:tcW w:w="1276" w:type="dxa"/>
          </w:tcPr>
          <w:p w14:paraId="3BC1AE78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18 01 01</w:t>
            </w:r>
          </w:p>
        </w:tc>
        <w:tc>
          <w:tcPr>
            <w:tcW w:w="2269" w:type="dxa"/>
          </w:tcPr>
          <w:p w14:paraId="104EF6C1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Narzędzia chirurgiczne i zabiegowe oraz ich resztki (z wyłączeniem 18 01 03)</w:t>
            </w:r>
          </w:p>
        </w:tc>
        <w:tc>
          <w:tcPr>
            <w:tcW w:w="1275" w:type="dxa"/>
          </w:tcPr>
          <w:p w14:paraId="405D16B1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</w:tcPr>
          <w:p w14:paraId="4E3C5034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7ADDB4CD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66E1B7A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6920ECA9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617BE8" w:rsidRPr="00617BE8" w14:paraId="0F5F4370" w14:textId="77777777" w:rsidTr="00617BE8">
        <w:trPr>
          <w:trHeight w:val="144"/>
        </w:trPr>
        <w:tc>
          <w:tcPr>
            <w:tcW w:w="1276" w:type="dxa"/>
          </w:tcPr>
          <w:p w14:paraId="14D359A1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02*</w:t>
            </w:r>
          </w:p>
        </w:tc>
        <w:tc>
          <w:tcPr>
            <w:tcW w:w="2269" w:type="dxa"/>
          </w:tcPr>
          <w:p w14:paraId="0B222D3D" w14:textId="77777777" w:rsidR="00617BE8" w:rsidRPr="00617BE8" w:rsidRDefault="00617BE8" w:rsidP="0061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Części ciała i organy oraz pojemniki na krew i konserwanty służące do jej</w:t>
            </w:r>
          </w:p>
          <w:p w14:paraId="392E3608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przechowywania (z wyłączeniem 18 01 03)</w:t>
            </w:r>
          </w:p>
        </w:tc>
        <w:tc>
          <w:tcPr>
            <w:tcW w:w="1275" w:type="dxa"/>
          </w:tcPr>
          <w:p w14:paraId="3CDBA593" w14:textId="77777777" w:rsidR="00617BE8" w:rsidRPr="00617BE8" w:rsidRDefault="00617BE8" w:rsidP="0061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6" w:type="dxa"/>
          </w:tcPr>
          <w:p w14:paraId="516BDBFB" w14:textId="77777777" w:rsidR="00617BE8" w:rsidRPr="00617BE8" w:rsidRDefault="00617BE8" w:rsidP="0061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31E31562" w14:textId="77777777" w:rsidR="00617BE8" w:rsidRPr="00617BE8" w:rsidRDefault="00617BE8" w:rsidP="0061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FB82B56" w14:textId="77777777" w:rsidR="00617BE8" w:rsidRPr="00617BE8" w:rsidRDefault="00617BE8" w:rsidP="0061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0763812D" w14:textId="77777777" w:rsidR="00617BE8" w:rsidRPr="00617BE8" w:rsidRDefault="00617BE8" w:rsidP="0061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617BE8" w:rsidRPr="00617BE8" w14:paraId="7EE588CE" w14:textId="77777777" w:rsidTr="00617BE8">
        <w:trPr>
          <w:trHeight w:val="144"/>
        </w:trPr>
        <w:tc>
          <w:tcPr>
            <w:tcW w:w="1276" w:type="dxa"/>
          </w:tcPr>
          <w:p w14:paraId="54AAD9FB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03*</w:t>
            </w:r>
          </w:p>
        </w:tc>
        <w:tc>
          <w:tcPr>
            <w:tcW w:w="2269" w:type="dxa"/>
          </w:tcPr>
          <w:p w14:paraId="39795829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pieluchomajtki</w:t>
            </w:r>
            <w:proofErr w:type="spellEnd"/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, podpaski, podkłady), z wyłączeniem 18 01 80 i 18 01 82</w:t>
            </w:r>
          </w:p>
        </w:tc>
        <w:tc>
          <w:tcPr>
            <w:tcW w:w="1275" w:type="dxa"/>
          </w:tcPr>
          <w:p w14:paraId="7F37FEE6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223AADE0" w14:textId="53419C43" w:rsidR="00676FFB" w:rsidRPr="00617BE8" w:rsidRDefault="00676FFB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3D416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276" w:type="dxa"/>
          </w:tcPr>
          <w:p w14:paraId="402D28A4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1F7CF33F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78C7F4C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03FC3E0F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617BE8" w:rsidRPr="00617BE8" w14:paraId="550AC708" w14:textId="77777777" w:rsidTr="00617BE8">
        <w:trPr>
          <w:trHeight w:val="144"/>
        </w:trPr>
        <w:tc>
          <w:tcPr>
            <w:tcW w:w="1276" w:type="dxa"/>
          </w:tcPr>
          <w:p w14:paraId="46BE525A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18 01 04</w:t>
            </w:r>
          </w:p>
        </w:tc>
        <w:tc>
          <w:tcPr>
            <w:tcW w:w="2269" w:type="dxa"/>
          </w:tcPr>
          <w:p w14:paraId="0E6A28EE" w14:textId="77777777" w:rsidR="00617BE8" w:rsidRPr="00617BE8" w:rsidRDefault="00617BE8" w:rsidP="0061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Inne odpady niż wymienione w 18 01 03 (np. opatrunki z materiału lub gipsu,</w:t>
            </w:r>
          </w:p>
          <w:p w14:paraId="19B0EAF6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pościel, ubrania jednorazowe, pieluchy)</w:t>
            </w:r>
          </w:p>
        </w:tc>
        <w:tc>
          <w:tcPr>
            <w:tcW w:w="1275" w:type="dxa"/>
          </w:tcPr>
          <w:p w14:paraId="33329132" w14:textId="77777777" w:rsidR="00617BE8" w:rsidRPr="00617BE8" w:rsidRDefault="00617BE8" w:rsidP="0061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76" w:type="dxa"/>
          </w:tcPr>
          <w:p w14:paraId="35F8FCFD" w14:textId="77777777" w:rsidR="00617BE8" w:rsidRPr="00617BE8" w:rsidRDefault="00617BE8" w:rsidP="0061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2C0E36E0" w14:textId="77777777" w:rsidR="00617BE8" w:rsidRPr="00617BE8" w:rsidRDefault="00617BE8" w:rsidP="0061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85BF55C" w14:textId="77777777" w:rsidR="00617BE8" w:rsidRPr="00617BE8" w:rsidRDefault="00617BE8" w:rsidP="0061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3AE096ED" w14:textId="77777777" w:rsidR="00617BE8" w:rsidRPr="00617BE8" w:rsidRDefault="00617BE8" w:rsidP="0061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617BE8" w:rsidRPr="00617BE8" w14:paraId="0CA324C5" w14:textId="77777777" w:rsidTr="00617BE8">
        <w:trPr>
          <w:trHeight w:val="144"/>
        </w:trPr>
        <w:tc>
          <w:tcPr>
            <w:tcW w:w="1276" w:type="dxa"/>
          </w:tcPr>
          <w:p w14:paraId="19825BF2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06*</w:t>
            </w:r>
          </w:p>
        </w:tc>
        <w:tc>
          <w:tcPr>
            <w:tcW w:w="2269" w:type="dxa"/>
          </w:tcPr>
          <w:p w14:paraId="390E04D1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Chemikalia, w tym odczynniki chemiczne, zawierające substancje niebezpieczne</w:t>
            </w:r>
          </w:p>
        </w:tc>
        <w:tc>
          <w:tcPr>
            <w:tcW w:w="1275" w:type="dxa"/>
          </w:tcPr>
          <w:p w14:paraId="69DB9EB7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76" w:type="dxa"/>
          </w:tcPr>
          <w:p w14:paraId="2964B5B0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179AE74C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CA81797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479DD28C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617BE8" w:rsidRPr="00617BE8" w14:paraId="17C8A7FF" w14:textId="77777777" w:rsidTr="00617BE8">
        <w:trPr>
          <w:trHeight w:val="144"/>
        </w:trPr>
        <w:tc>
          <w:tcPr>
            <w:tcW w:w="1276" w:type="dxa"/>
          </w:tcPr>
          <w:p w14:paraId="69C66039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18 01 07</w:t>
            </w:r>
          </w:p>
        </w:tc>
        <w:tc>
          <w:tcPr>
            <w:tcW w:w="2269" w:type="dxa"/>
          </w:tcPr>
          <w:p w14:paraId="7A664F8F" w14:textId="541888AC" w:rsidR="0026515B" w:rsidRPr="00617BE8" w:rsidRDefault="00617BE8" w:rsidP="00B761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Chemikalia, w tym odczynniki chemiczne, inne niż wymienione w 18 01 06</w:t>
            </w:r>
          </w:p>
        </w:tc>
        <w:tc>
          <w:tcPr>
            <w:tcW w:w="1275" w:type="dxa"/>
          </w:tcPr>
          <w:p w14:paraId="42070D85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</w:tcPr>
          <w:p w14:paraId="239E88CD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13F2E004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788AE20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018CF611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617BE8" w:rsidRPr="00617BE8" w14:paraId="229F55F3" w14:textId="77777777" w:rsidTr="00617BE8">
        <w:trPr>
          <w:trHeight w:val="144"/>
        </w:trPr>
        <w:tc>
          <w:tcPr>
            <w:tcW w:w="1276" w:type="dxa"/>
          </w:tcPr>
          <w:p w14:paraId="07E18F7F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18 01 09</w:t>
            </w:r>
          </w:p>
        </w:tc>
        <w:tc>
          <w:tcPr>
            <w:tcW w:w="2269" w:type="dxa"/>
          </w:tcPr>
          <w:p w14:paraId="734AC068" w14:textId="4C3FFDFC" w:rsidR="0026515B" w:rsidRPr="00B76195" w:rsidRDefault="00617BE8" w:rsidP="00B76195">
            <w:pPr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Leki inne niż wymienione w 18 01 08</w:t>
            </w:r>
          </w:p>
        </w:tc>
        <w:tc>
          <w:tcPr>
            <w:tcW w:w="1275" w:type="dxa"/>
          </w:tcPr>
          <w:p w14:paraId="15C43FFF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</w:tcPr>
          <w:p w14:paraId="24D7CC37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05C224C3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4090AF6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69F622BB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617BE8" w:rsidRPr="00617BE8" w14:paraId="59B8DC2F" w14:textId="77777777" w:rsidTr="00617BE8">
        <w:trPr>
          <w:trHeight w:val="144"/>
        </w:trPr>
        <w:tc>
          <w:tcPr>
            <w:tcW w:w="1276" w:type="dxa"/>
          </w:tcPr>
          <w:p w14:paraId="55B101F9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18 02 01</w:t>
            </w:r>
          </w:p>
        </w:tc>
        <w:tc>
          <w:tcPr>
            <w:tcW w:w="2269" w:type="dxa"/>
          </w:tcPr>
          <w:p w14:paraId="02A59E3A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Narzędzia chirurgiczne i zabiegowe oraz ich resztki (z wyłączeniem 18 02 02)</w:t>
            </w:r>
          </w:p>
        </w:tc>
        <w:tc>
          <w:tcPr>
            <w:tcW w:w="1275" w:type="dxa"/>
          </w:tcPr>
          <w:p w14:paraId="26B3D8B6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</w:tcPr>
          <w:p w14:paraId="5C8D7617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39F83522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21B3EF5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6A4AFC2B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617BE8" w:rsidRPr="00617BE8" w14:paraId="792B0510" w14:textId="77777777" w:rsidTr="00617BE8">
        <w:trPr>
          <w:trHeight w:val="144"/>
        </w:trPr>
        <w:tc>
          <w:tcPr>
            <w:tcW w:w="1276" w:type="dxa"/>
          </w:tcPr>
          <w:p w14:paraId="23E3CA66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02 02*</w:t>
            </w:r>
          </w:p>
        </w:tc>
        <w:tc>
          <w:tcPr>
            <w:tcW w:w="2269" w:type="dxa"/>
          </w:tcPr>
          <w:p w14:paraId="74D85DEE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Inne odpady, które zawierają żywe drobnoustroje chorobotwórcze lub ich toksyny oraz inne formy zdolne do przeniesienia materiału genetycznego, o których wiadomo lub co do których istnieją </w:t>
            </w: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lastRenderedPageBreak/>
              <w:t>wiarygodne podstawy do sądzenia, że wywołują choroby u ludzi i zwierząt</w:t>
            </w:r>
          </w:p>
        </w:tc>
        <w:tc>
          <w:tcPr>
            <w:tcW w:w="1275" w:type="dxa"/>
          </w:tcPr>
          <w:p w14:paraId="2B985A1D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EC5DEAF" w14:textId="4D518058" w:rsidR="00676FFB" w:rsidRPr="00617BE8" w:rsidRDefault="00676FFB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3D416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276" w:type="dxa"/>
          </w:tcPr>
          <w:p w14:paraId="57FC9260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0F884C90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7AEDE210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13067108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617BE8" w:rsidRPr="00617BE8" w14:paraId="20B171DA" w14:textId="77777777" w:rsidTr="00617BE8">
        <w:trPr>
          <w:trHeight w:val="144"/>
        </w:trPr>
        <w:tc>
          <w:tcPr>
            <w:tcW w:w="1276" w:type="dxa"/>
          </w:tcPr>
          <w:p w14:paraId="026E29C2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18 02 03</w:t>
            </w:r>
          </w:p>
        </w:tc>
        <w:tc>
          <w:tcPr>
            <w:tcW w:w="2269" w:type="dxa"/>
          </w:tcPr>
          <w:p w14:paraId="57449D2A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Inne odpady niż wymienione w 18 02 02</w:t>
            </w:r>
          </w:p>
        </w:tc>
        <w:tc>
          <w:tcPr>
            <w:tcW w:w="1275" w:type="dxa"/>
          </w:tcPr>
          <w:p w14:paraId="7E4E3C1B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1A64E593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76" w:type="dxa"/>
          </w:tcPr>
          <w:p w14:paraId="2BC8055B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33823C71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655805D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392A23F0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617BE8" w:rsidRPr="00617BE8" w14:paraId="407C84AB" w14:textId="77777777" w:rsidTr="00617BE8">
        <w:trPr>
          <w:trHeight w:val="144"/>
        </w:trPr>
        <w:tc>
          <w:tcPr>
            <w:tcW w:w="1276" w:type="dxa"/>
          </w:tcPr>
          <w:p w14:paraId="52696C7F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02 05*</w:t>
            </w:r>
          </w:p>
        </w:tc>
        <w:tc>
          <w:tcPr>
            <w:tcW w:w="2269" w:type="dxa"/>
          </w:tcPr>
          <w:p w14:paraId="317415BC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Chemikalia, w tym odczynniki chemiczne, zawierające substancje niebezpieczne</w:t>
            </w:r>
          </w:p>
        </w:tc>
        <w:tc>
          <w:tcPr>
            <w:tcW w:w="1275" w:type="dxa"/>
          </w:tcPr>
          <w:p w14:paraId="4D729FB8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</w:tcPr>
          <w:p w14:paraId="41662831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0720AB2F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B53D337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29DA8DBE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617BE8" w:rsidRPr="00617BE8" w14:paraId="48CC29F2" w14:textId="77777777" w:rsidTr="00617BE8">
        <w:trPr>
          <w:trHeight w:val="144"/>
        </w:trPr>
        <w:tc>
          <w:tcPr>
            <w:tcW w:w="1276" w:type="dxa"/>
          </w:tcPr>
          <w:p w14:paraId="03FA7B60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18 02 06</w:t>
            </w:r>
          </w:p>
        </w:tc>
        <w:tc>
          <w:tcPr>
            <w:tcW w:w="2269" w:type="dxa"/>
          </w:tcPr>
          <w:p w14:paraId="3B5BD0E4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Chemikalia, w tym odczynniki chemiczne, inne niż wymienione w 18 02 05</w:t>
            </w:r>
          </w:p>
        </w:tc>
        <w:tc>
          <w:tcPr>
            <w:tcW w:w="1275" w:type="dxa"/>
          </w:tcPr>
          <w:p w14:paraId="4C698B73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817A5B4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</w:tcPr>
          <w:p w14:paraId="0E3CA596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47A93200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0F000EB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526005D2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617BE8" w:rsidRPr="00617BE8" w14:paraId="5998B61D" w14:textId="77777777" w:rsidTr="00617BE8">
        <w:trPr>
          <w:trHeight w:val="144"/>
        </w:trPr>
        <w:tc>
          <w:tcPr>
            <w:tcW w:w="3545" w:type="dxa"/>
            <w:gridSpan w:val="2"/>
          </w:tcPr>
          <w:p w14:paraId="5B720EE4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Usługa transportu odpadów</w:t>
            </w:r>
          </w:p>
        </w:tc>
        <w:tc>
          <w:tcPr>
            <w:tcW w:w="1275" w:type="dxa"/>
          </w:tcPr>
          <w:p w14:paraId="41B222D6" w14:textId="58D8A75F" w:rsidR="00617BE8" w:rsidRPr="00617BE8" w:rsidRDefault="003D5B2D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48</w:t>
            </w:r>
            <w:r w:rsidR="00617BE8"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 odbiory</w:t>
            </w:r>
          </w:p>
        </w:tc>
        <w:tc>
          <w:tcPr>
            <w:tcW w:w="1276" w:type="dxa"/>
          </w:tcPr>
          <w:p w14:paraId="56F1F573" w14:textId="77777777" w:rsid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9EF35B2" w14:textId="77777777" w:rsidR="00E92C90" w:rsidRPr="00617BE8" w:rsidRDefault="00E92C90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18EBD238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9EC7F0B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70D29485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617BE8" w:rsidRPr="00617BE8" w14:paraId="02664233" w14:textId="77777777" w:rsidTr="00617BE8">
        <w:trPr>
          <w:trHeight w:val="144"/>
        </w:trPr>
        <w:tc>
          <w:tcPr>
            <w:tcW w:w="7372" w:type="dxa"/>
            <w:gridSpan w:val="5"/>
          </w:tcPr>
          <w:p w14:paraId="516626F9" w14:textId="77777777" w:rsidR="00617BE8" w:rsidRPr="00542412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pacing w:val="0"/>
                <w:szCs w:val="20"/>
                <w:lang w:eastAsia="pl-PL"/>
              </w:rPr>
            </w:pPr>
            <w:r w:rsidRPr="00617BE8">
              <w:rPr>
                <w:rFonts w:ascii="Tahoma" w:eastAsia="Times New Roman" w:hAnsi="Tahoma" w:cs="Tahoma"/>
                <w:b/>
                <w:color w:val="auto"/>
                <w:spacing w:val="0"/>
                <w:szCs w:val="20"/>
                <w:lang w:eastAsia="pl-PL"/>
              </w:rPr>
              <w:t>Łączna wartość części 3:</w:t>
            </w:r>
          </w:p>
          <w:p w14:paraId="528F63DB" w14:textId="77777777" w:rsidR="00E92C90" w:rsidRPr="00617BE8" w:rsidRDefault="00E92C90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1F6A2EC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4DD513D2" w14:textId="77777777" w:rsidR="00617BE8" w:rsidRPr="00617BE8" w:rsidRDefault="00617BE8" w:rsidP="00617B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35DD38FE" w14:textId="77777777" w:rsidR="00617BE8" w:rsidRPr="00496BF7" w:rsidRDefault="00617BE8" w:rsidP="00496BF7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668F3373" w14:textId="6E16C24A" w:rsidR="00243A09" w:rsidRPr="00496BF7" w:rsidRDefault="001355D3" w:rsidP="00243A09">
      <w:pPr>
        <w:spacing w:before="120" w:after="120" w:line="240" w:lineRule="auto"/>
        <w:rPr>
          <w:rFonts w:ascii="Verdana" w:eastAsia="Verdana" w:hAnsi="Verdana" w:cs="Times New Roman"/>
          <w:b/>
          <w:color w:val="auto"/>
        </w:rPr>
      </w:pPr>
      <w:r w:rsidRPr="00496BF7">
        <w:rPr>
          <w:rFonts w:ascii="Verdana" w:eastAsia="Verdana" w:hAnsi="Verdana" w:cs="Times New Roman"/>
          <w:b/>
          <w:color w:val="auto"/>
        </w:rPr>
        <w:t>Dotyczy części nr 4</w:t>
      </w:r>
    </w:p>
    <w:p w14:paraId="3A851135" w14:textId="7B8763E9" w:rsidR="00243A09" w:rsidRPr="000E116D" w:rsidRDefault="001355D3" w:rsidP="000E116D">
      <w:pPr>
        <w:spacing w:before="120" w:after="12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496BF7">
        <w:rPr>
          <w:rFonts w:ascii="Verdana" w:eastAsia="Verdana" w:hAnsi="Verdana" w:cs="Segoe UI"/>
          <w:b/>
          <w:color w:val="auto"/>
          <w:szCs w:val="20"/>
        </w:rPr>
        <w:t>"Usługa odbioru, transportu i zagospodarowania u</w:t>
      </w:r>
      <w:r w:rsidRPr="00496BF7">
        <w:rPr>
          <w:rFonts w:ascii="Verdana" w:eastAsia="Verdana" w:hAnsi="Verdana" w:cs="Tahoma"/>
          <w:b/>
          <w:color w:val="auto"/>
          <w:szCs w:val="20"/>
        </w:rPr>
        <w:t>bocznych produktów pochodzenia zwierzęcego"</w:t>
      </w:r>
    </w:p>
    <w:p w14:paraId="1DF1E510" w14:textId="77777777" w:rsidR="00243A09" w:rsidRPr="00496BF7" w:rsidRDefault="00243A09" w:rsidP="00243A09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Cena </w:t>
      </w:r>
    </w:p>
    <w:p w14:paraId="63ED633D" w14:textId="77777777" w:rsidR="00243A09" w:rsidRPr="00496BF7" w:rsidRDefault="00243A09" w:rsidP="00243A09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2504FF7E" w14:textId="77777777" w:rsidR="00243A09" w:rsidRPr="00496BF7" w:rsidRDefault="00243A09" w:rsidP="00243A09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(słownie: …………………………………….. …../100), </w:t>
      </w:r>
    </w:p>
    <w:p w14:paraId="4BCA4091" w14:textId="77777777" w:rsidR="00243A09" w:rsidRPr="00496BF7" w:rsidRDefault="00243A09" w:rsidP="00243A09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14:paraId="291BD292" w14:textId="77777777" w:rsidR="00243A09" w:rsidRPr="00496BF7" w:rsidRDefault="00243A09" w:rsidP="00243A09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2B69E0FD" w14:textId="77777777" w:rsidR="00243A09" w:rsidRPr="00496BF7" w:rsidRDefault="00243A09" w:rsidP="00243A09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17E91B5C" w14:textId="77777777" w:rsidR="00243A09" w:rsidRPr="00496BF7" w:rsidRDefault="00243A09" w:rsidP="00243A09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…………………………………………..…/100)</w:t>
      </w:r>
    </w:p>
    <w:p w14:paraId="16286374" w14:textId="77777777" w:rsidR="00CD6540" w:rsidRPr="00CD6540" w:rsidRDefault="00CD6540" w:rsidP="00CD6540">
      <w:pPr>
        <w:suppressAutoHyphens/>
        <w:spacing w:after="0" w:line="240" w:lineRule="auto"/>
        <w:ind w:right="204"/>
        <w:rPr>
          <w:rFonts w:eastAsia="Calibri" w:cs="Times New Roman"/>
          <w:color w:val="auto"/>
          <w:spacing w:val="0"/>
          <w:szCs w:val="20"/>
        </w:rPr>
      </w:pPr>
      <w:r w:rsidRPr="00CD6540">
        <w:rPr>
          <w:rFonts w:eastAsia="Calibri" w:cs="Times New Roman"/>
          <w:color w:val="auto"/>
          <w:spacing w:val="0"/>
          <w:szCs w:val="20"/>
        </w:rPr>
        <w:t>w tym:</w:t>
      </w:r>
    </w:p>
    <w:p w14:paraId="267C111D" w14:textId="77777777" w:rsidR="00CD6540" w:rsidRDefault="00CD6540" w:rsidP="00CD6540">
      <w:pPr>
        <w:spacing w:after="200" w:line="276" w:lineRule="auto"/>
        <w:rPr>
          <w:rFonts w:eastAsia="Calibri" w:cs="Times New Roman"/>
          <w:b/>
          <w:color w:val="auto"/>
          <w:spacing w:val="0"/>
          <w:szCs w:val="20"/>
        </w:rPr>
      </w:pPr>
      <w:r w:rsidRPr="00CD6540">
        <w:rPr>
          <w:rFonts w:eastAsia="Calibri" w:cs="Times New Roman"/>
          <w:b/>
          <w:color w:val="auto"/>
          <w:spacing w:val="0"/>
          <w:szCs w:val="20"/>
        </w:rPr>
        <w:t>Szczegółowy formularz cenowy:</w:t>
      </w:r>
    </w:p>
    <w:tbl>
      <w:tblPr>
        <w:tblStyle w:val="Tabela-Siatka3"/>
        <w:tblW w:w="10860" w:type="dxa"/>
        <w:tblInd w:w="-1877" w:type="dxa"/>
        <w:tblLook w:val="04A0" w:firstRow="1" w:lastRow="0" w:firstColumn="1" w:lastColumn="0" w:noHBand="0" w:noVBand="1"/>
      </w:tblPr>
      <w:tblGrid>
        <w:gridCol w:w="1276"/>
        <w:gridCol w:w="1560"/>
        <w:gridCol w:w="1417"/>
        <w:gridCol w:w="1418"/>
        <w:gridCol w:w="1276"/>
        <w:gridCol w:w="1984"/>
        <w:gridCol w:w="1929"/>
      </w:tblGrid>
      <w:tr w:rsidR="00944ECA" w:rsidRPr="000E116D" w14:paraId="2E0EEB7E" w14:textId="77777777" w:rsidTr="000E116D">
        <w:trPr>
          <w:trHeight w:val="1745"/>
        </w:trPr>
        <w:tc>
          <w:tcPr>
            <w:tcW w:w="1276" w:type="dxa"/>
          </w:tcPr>
          <w:p w14:paraId="102FFB54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944ECA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560" w:type="dxa"/>
          </w:tcPr>
          <w:p w14:paraId="1BC9704D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944ECA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Kategoria</w:t>
            </w:r>
          </w:p>
        </w:tc>
        <w:tc>
          <w:tcPr>
            <w:tcW w:w="1417" w:type="dxa"/>
          </w:tcPr>
          <w:p w14:paraId="19E608F3" w14:textId="4B54DB3E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944ECA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ilość </w:t>
            </w:r>
            <w:r w:rsidR="00B20AA2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odpadów tej kategorii </w:t>
            </w:r>
            <w:r w:rsidRPr="00944ECA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do wytworzenia w ciągu roku [kg]</w:t>
            </w:r>
          </w:p>
        </w:tc>
        <w:tc>
          <w:tcPr>
            <w:tcW w:w="1418" w:type="dxa"/>
          </w:tcPr>
          <w:p w14:paraId="28F216FD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944ECA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Cena jednostkowa zł netto za 1 kg UPPZ</w:t>
            </w:r>
          </w:p>
        </w:tc>
        <w:tc>
          <w:tcPr>
            <w:tcW w:w="1276" w:type="dxa"/>
          </w:tcPr>
          <w:p w14:paraId="6A68B10A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944ECA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Cena jednostkowa (zł) brutto za 1 kg UPPZ</w:t>
            </w:r>
          </w:p>
        </w:tc>
        <w:tc>
          <w:tcPr>
            <w:tcW w:w="1984" w:type="dxa"/>
          </w:tcPr>
          <w:p w14:paraId="78092F01" w14:textId="2F0A8CC2" w:rsidR="00944ECA" w:rsidRPr="00B76195" w:rsidRDefault="00944ECA" w:rsidP="00B76195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Wartość całości zamówienia netto (zł) tj. iloczyn ilości </w:t>
            </w:r>
            <w:r w:rsidR="00B20AA2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odpadów tej kategorii </w:t>
            </w: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do wytworzenia w ciągu roku oraz ceny jednostkowej netto za 1 kg UPPZ (C</w:t>
            </w:r>
            <w:r w:rsidR="00ED6E1F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×</w:t>
            </w: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D)</w:t>
            </w:r>
          </w:p>
        </w:tc>
        <w:tc>
          <w:tcPr>
            <w:tcW w:w="1929" w:type="dxa"/>
          </w:tcPr>
          <w:p w14:paraId="77B3213C" w14:textId="42C6B309" w:rsidR="00944ECA" w:rsidRPr="00944ECA" w:rsidRDefault="00944ECA" w:rsidP="00B76195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Wartość całości zamówienia brutto (zł) tj. iloczyn ilości </w:t>
            </w:r>
            <w:r w:rsidR="00B20AA2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odpadów tej kategorii </w:t>
            </w: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do wytworzenia w ciągu roku oraz ceny jednostkowej brutto za 1 kg UPPZ (C</w:t>
            </w:r>
            <w:r w:rsidR="00ED6E1F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×</w:t>
            </w: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E)</w:t>
            </w:r>
          </w:p>
        </w:tc>
      </w:tr>
      <w:tr w:rsidR="000E116D" w:rsidRPr="000E116D" w14:paraId="1920CF47" w14:textId="77777777" w:rsidTr="000E116D">
        <w:trPr>
          <w:trHeight w:val="144"/>
        </w:trPr>
        <w:tc>
          <w:tcPr>
            <w:tcW w:w="1276" w:type="dxa"/>
          </w:tcPr>
          <w:p w14:paraId="0D6CFB72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Uboczne produkty pochodzenia zwierzęcego</w:t>
            </w:r>
          </w:p>
        </w:tc>
        <w:tc>
          <w:tcPr>
            <w:tcW w:w="1560" w:type="dxa"/>
          </w:tcPr>
          <w:p w14:paraId="28F70082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Kategoria 1</w:t>
            </w:r>
          </w:p>
        </w:tc>
        <w:tc>
          <w:tcPr>
            <w:tcW w:w="1417" w:type="dxa"/>
          </w:tcPr>
          <w:p w14:paraId="26DB48A1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 w:rsidRPr="00944ECA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14:paraId="457E1451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DE3A60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722B46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929" w:type="dxa"/>
          </w:tcPr>
          <w:p w14:paraId="0EF2F154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</w:p>
        </w:tc>
      </w:tr>
      <w:tr w:rsidR="000E116D" w:rsidRPr="000E116D" w14:paraId="05AB9F2A" w14:textId="77777777" w:rsidTr="000E116D">
        <w:trPr>
          <w:trHeight w:val="144"/>
        </w:trPr>
        <w:tc>
          <w:tcPr>
            <w:tcW w:w="2836" w:type="dxa"/>
            <w:gridSpan w:val="2"/>
          </w:tcPr>
          <w:p w14:paraId="1ABC8D45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944ECA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Usługa transportu odpadów</w:t>
            </w:r>
          </w:p>
        </w:tc>
        <w:tc>
          <w:tcPr>
            <w:tcW w:w="1417" w:type="dxa"/>
          </w:tcPr>
          <w:p w14:paraId="42A34263" w14:textId="651D3571" w:rsidR="00944ECA" w:rsidRPr="000E116D" w:rsidRDefault="003D5B2D" w:rsidP="00944E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12</w:t>
            </w:r>
            <w:r w:rsidR="00944ECA" w:rsidRPr="00944ECA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 odbior</w:t>
            </w:r>
            <w:r w:rsidR="00ED6E1F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ów</w:t>
            </w:r>
          </w:p>
          <w:p w14:paraId="4E844591" w14:textId="77777777" w:rsidR="000E116D" w:rsidRPr="00944ECA" w:rsidRDefault="000E116D" w:rsidP="00944E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436D99AD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5EAD5F0F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3C249ACA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29" w:type="dxa"/>
          </w:tcPr>
          <w:p w14:paraId="63531724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0E116D" w:rsidRPr="000E116D" w14:paraId="57356862" w14:textId="77777777" w:rsidTr="000E116D">
        <w:trPr>
          <w:trHeight w:val="144"/>
        </w:trPr>
        <w:tc>
          <w:tcPr>
            <w:tcW w:w="6947" w:type="dxa"/>
            <w:gridSpan w:val="5"/>
          </w:tcPr>
          <w:p w14:paraId="0C36B738" w14:textId="77777777" w:rsidR="00944ECA" w:rsidRPr="000E116D" w:rsidRDefault="00944ECA" w:rsidP="00944E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pacing w:val="0"/>
                <w:szCs w:val="20"/>
                <w:lang w:eastAsia="pl-PL"/>
              </w:rPr>
            </w:pPr>
            <w:r w:rsidRPr="00944ECA">
              <w:rPr>
                <w:rFonts w:ascii="Tahoma" w:eastAsia="Times New Roman" w:hAnsi="Tahoma" w:cs="Tahoma"/>
                <w:b/>
                <w:color w:val="auto"/>
                <w:spacing w:val="0"/>
                <w:szCs w:val="20"/>
                <w:lang w:eastAsia="pl-PL"/>
              </w:rPr>
              <w:t>Łączna wartość części 4:</w:t>
            </w:r>
          </w:p>
          <w:p w14:paraId="2405D4FE" w14:textId="77777777" w:rsidR="000E116D" w:rsidRPr="00944ECA" w:rsidRDefault="000E116D" w:rsidP="00944E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0EC8D9BC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29" w:type="dxa"/>
          </w:tcPr>
          <w:p w14:paraId="4A55C362" w14:textId="77777777" w:rsidR="00944ECA" w:rsidRPr="00944ECA" w:rsidRDefault="00944ECA" w:rsidP="00944E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4A476E9C" w14:textId="77777777" w:rsidR="00542412" w:rsidRDefault="00542412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14:paraId="316B2CEA" w14:textId="77777777" w:rsidR="00542412" w:rsidRDefault="00542412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14:paraId="6C417F0A" w14:textId="77777777" w:rsidR="00B17D98" w:rsidRPr="00496BF7" w:rsidRDefault="00B17D98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14:paraId="48BE06E9" w14:textId="77777777" w:rsidR="009514DF" w:rsidRPr="00496BF7" w:rsidRDefault="009514DF" w:rsidP="00BD61B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</w:pPr>
      <w:r w:rsidRPr="00496BF7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6641E969" w14:textId="77777777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>
        <w:t> </w:t>
      </w:r>
      <w:r w:rsidRPr="00B51E91">
        <w:rPr>
          <w:lang w:val="x-none"/>
        </w:rPr>
        <w:t>SWZ.</w:t>
      </w:r>
    </w:p>
    <w:p w14:paraId="09A45F7A" w14:textId="77777777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lastRenderedPageBreak/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01EF883E" w14:textId="0838DDEA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>
        <w:t>3</w:t>
      </w:r>
      <w:r w:rsidRPr="00B51E91">
        <w:rPr>
          <w:lang w:val="x-none"/>
        </w:rPr>
        <w:t xml:space="preserve"> do SWZ).</w:t>
      </w:r>
    </w:p>
    <w:p w14:paraId="5D4A597C" w14:textId="77777777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0857D546" w14:textId="77777777" w:rsidR="00ED6E1F" w:rsidRPr="00B51E91" w:rsidRDefault="00ED6E1F" w:rsidP="00ED6E1F">
      <w:pPr>
        <w:numPr>
          <w:ilvl w:val="0"/>
          <w:numId w:val="18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>
        <w:t>usług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2C9DA623" w14:textId="77777777" w:rsidR="00ED6E1F" w:rsidRPr="00B51E91" w:rsidRDefault="00ED6E1F" w:rsidP="00ED6E1F">
      <w:pPr>
        <w:numPr>
          <w:ilvl w:val="0"/>
          <w:numId w:val="18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>
        <w:t>usług</w:t>
      </w:r>
      <w:r w:rsidRPr="00B51E91">
        <w:t xml:space="preserve"> (należy wypełnić poniższą tabelę, jeżeli dotyczy lub skreślić jeżeli nie dotyczy):</w:t>
      </w:r>
    </w:p>
    <w:tbl>
      <w:tblPr>
        <w:tblW w:w="7747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79"/>
        <w:gridCol w:w="3324"/>
      </w:tblGrid>
      <w:tr w:rsidR="00ED6E1F" w:rsidRPr="00B51E91" w14:paraId="614FEABB" w14:textId="77777777" w:rsidTr="00E35103">
        <w:trPr>
          <w:trHeight w:val="2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B6009" w14:textId="77777777" w:rsidR="00ED6E1F" w:rsidRPr="00B51E91" w:rsidRDefault="00ED6E1F" w:rsidP="00E35103">
            <w:r w:rsidRPr="00B51E91">
              <w:t>L.p.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01282" w14:textId="77777777" w:rsidR="00ED6E1F" w:rsidRPr="00B51E91" w:rsidRDefault="00ED6E1F" w:rsidP="00E35103">
            <w:r w:rsidRPr="00B51E91">
              <w:t xml:space="preserve">Części zamówienia - zakres </w:t>
            </w:r>
            <w:r>
              <w:t>usług,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2EBE0" w14:textId="77777777" w:rsidR="00ED6E1F" w:rsidRPr="00B51E91" w:rsidRDefault="00ED6E1F" w:rsidP="00E35103">
            <w:r w:rsidRPr="00B51E91">
              <w:t>Firma (nazwa) podwykonawcy</w:t>
            </w:r>
          </w:p>
        </w:tc>
      </w:tr>
      <w:tr w:rsidR="00ED6E1F" w:rsidRPr="00B51E91" w14:paraId="772DF4F2" w14:textId="77777777" w:rsidTr="00E35103">
        <w:trPr>
          <w:trHeight w:val="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F999" w14:textId="77777777" w:rsidR="00ED6E1F" w:rsidRPr="00B51E91" w:rsidRDefault="00ED6E1F" w:rsidP="00E35103">
            <w:r w:rsidRPr="00B51E91">
              <w:t>1.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517B" w14:textId="77777777" w:rsidR="00ED6E1F" w:rsidRPr="00B51E91" w:rsidRDefault="00ED6E1F" w:rsidP="00E35103"/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8891" w14:textId="77777777" w:rsidR="00ED6E1F" w:rsidRPr="00B51E91" w:rsidRDefault="00ED6E1F" w:rsidP="00E35103"/>
        </w:tc>
      </w:tr>
    </w:tbl>
    <w:p w14:paraId="391AD2B0" w14:textId="77777777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>
        <w:rPr>
          <w:lang w:val="x-none"/>
        </w:rPr>
        <w:t>tkie koszty wykonania zamówienia</w:t>
      </w:r>
      <w:r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55117DA2" w14:textId="669691C0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</w:t>
      </w:r>
      <w:r>
        <w:t>3</w:t>
      </w:r>
      <w:r w:rsidRPr="00B51E91">
        <w:rPr>
          <w:lang w:val="x-none"/>
        </w:rPr>
        <w:t xml:space="preserve"> do SWZ) i akceptujemy jego treść.</w:t>
      </w:r>
    </w:p>
    <w:p w14:paraId="1B0D8592" w14:textId="77777777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70CA0415" w14:textId="77777777" w:rsidR="00ED6E1F" w:rsidRPr="00A8361D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110B95DD" w14:textId="77777777" w:rsidR="00ED6E1F" w:rsidRPr="000C64E2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0480F90F" w14:textId="77777777" w:rsidR="00ED6E1F" w:rsidRPr="000C64E2" w:rsidRDefault="00ED6E1F" w:rsidP="00ED6E1F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ED6E1F" w:rsidRPr="000C64E2" w14:paraId="5DED9FE4" w14:textId="77777777" w:rsidTr="00E3510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DF69A6" w14:textId="77777777" w:rsidR="00ED6E1F" w:rsidRPr="000C64E2" w:rsidRDefault="00ED6E1F" w:rsidP="00E35103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E4DDCC" w14:textId="77777777" w:rsidR="00ED6E1F" w:rsidRPr="000C64E2" w:rsidRDefault="00ED6E1F" w:rsidP="00E35103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DA270" w14:textId="77777777" w:rsidR="00ED6E1F" w:rsidRPr="000C64E2" w:rsidRDefault="00ED6E1F" w:rsidP="00E35103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ED6E1F" w:rsidRPr="000C64E2" w14:paraId="148ABEAC" w14:textId="77777777" w:rsidTr="00E3510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1BDBC1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CA1A22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596BD6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ED6E1F" w:rsidRPr="000C64E2" w14:paraId="345FE1BF" w14:textId="77777777" w:rsidTr="00E3510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C17C5E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CCD83E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90C846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5D643EB1" w14:textId="77777777" w:rsidR="00ED6E1F" w:rsidRPr="00A603D5" w:rsidRDefault="00ED6E1F" w:rsidP="00ED6E1F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69C5F220" w14:textId="77777777" w:rsidR="00ED6E1F" w:rsidRPr="000C64E2" w:rsidRDefault="00ED6E1F" w:rsidP="00ED6E1F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69E6B00E" w14:textId="77777777" w:rsidR="00ED6E1F" w:rsidRPr="000C64E2" w:rsidRDefault="00ED6E1F" w:rsidP="00ED6E1F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lastRenderedPageBreak/>
        <w:t>wewnątrzwspólnotowego nabycia towarów,</w:t>
      </w:r>
    </w:p>
    <w:p w14:paraId="51FD01A5" w14:textId="77777777" w:rsidR="00ED6E1F" w:rsidRPr="000C64E2" w:rsidRDefault="00ED6E1F" w:rsidP="00ED6E1F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234FABE" w14:textId="77777777" w:rsidR="00ED6E1F" w:rsidRPr="00B51E91" w:rsidRDefault="00ED6E1F" w:rsidP="00ED6E1F">
      <w:pPr>
        <w:numPr>
          <w:ilvl w:val="1"/>
          <w:numId w:val="14"/>
        </w:numPr>
        <w:spacing w:after="0"/>
        <w:ind w:left="426" w:hanging="568"/>
        <w:jc w:val="left"/>
        <w:rPr>
          <w:lang w:val="x-none"/>
        </w:rPr>
      </w:pPr>
      <w:r>
        <w:t xml:space="preserve"> </w:t>
      </w: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</w:t>
      </w:r>
      <w:r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75844920" w14:textId="77777777" w:rsidR="00ED6E1F" w:rsidRPr="00B51E91" w:rsidRDefault="00ED6E1F" w:rsidP="00ED6E1F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6EF64570" w14:textId="77777777" w:rsidR="00ED6E1F" w:rsidRPr="00B51E91" w:rsidRDefault="00ED6E1F" w:rsidP="00ED6E1F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78D2BA6B" w14:textId="77777777" w:rsidR="00ED6E1F" w:rsidRPr="00B51E91" w:rsidRDefault="00ED6E1F" w:rsidP="00ED6E1F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474687E4" w14:textId="77777777" w:rsidR="00ED6E1F" w:rsidRPr="00B51E91" w:rsidRDefault="00ED6E1F" w:rsidP="00ED6E1F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77D81AC1" w14:textId="77777777" w:rsidR="00ED6E1F" w:rsidRPr="00B51E91" w:rsidRDefault="00ED6E1F" w:rsidP="00ED6E1F">
      <w:pPr>
        <w:numPr>
          <w:ilvl w:val="0"/>
          <w:numId w:val="19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388751A7" w14:textId="77777777" w:rsidR="00ED6E1F" w:rsidRPr="00B51E91" w:rsidRDefault="00ED6E1F" w:rsidP="00ED6E1F">
      <w:pPr>
        <w:numPr>
          <w:ilvl w:val="0"/>
          <w:numId w:val="19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3A54511B" w14:textId="77777777" w:rsidR="00ED6E1F" w:rsidRPr="00B51E91" w:rsidRDefault="00ED6E1F" w:rsidP="00ED6E1F">
      <w:pPr>
        <w:numPr>
          <w:ilvl w:val="0"/>
          <w:numId w:val="19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FB83FB1" w14:textId="77777777" w:rsidR="00ED6E1F" w:rsidRDefault="00ED6E1F" w:rsidP="00ED6E1F">
      <w:pPr>
        <w:numPr>
          <w:ilvl w:val="1"/>
          <w:numId w:val="14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6A703CB2" w14:textId="77777777" w:rsidR="00ED6E1F" w:rsidRDefault="00ED6E1F" w:rsidP="00ED6E1F">
      <w:pPr>
        <w:spacing w:after="0"/>
        <w:ind w:left="567"/>
      </w:pPr>
      <w:r w:rsidRPr="00B51E91">
        <w:t>……………………………………………………………………</w:t>
      </w:r>
      <w:r>
        <w:t xml:space="preserve">. </w:t>
      </w:r>
    </w:p>
    <w:p w14:paraId="6ED558DF" w14:textId="77777777" w:rsidR="00ED6E1F" w:rsidRDefault="00ED6E1F" w:rsidP="00ED6E1F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64F70" wp14:editId="0D025EAC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053F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2DzAEAAHYDAAAOAAAAZHJzL2Uyb0RvYy54bWysU82OEzEMviPtO0S505kWbemOOt3DVssF&#10;QSXgAdxMMhORP8XZTsuNA28G74WTDt0CN0QPaRzbn/199qzvj9awg4yovWv5fFZzJp3wnXZ9yz99&#10;fHy54gwTuA6Md7LlJ4n8fnPzYj2GRi784E0nIyMQh80YWj6kFJqqQjFICzjzQTpyKh8tJDJjX3UR&#10;RkK3plrU9bIafexC9EIi0uv27OSbgq+UFOm9UigTMy2n3lI5Yzn3+aw2a2j6CGHQYmoD/qELC9pR&#10;0QvUFhKwp6j/grJaRI9epZnwtvJKaSELB2Izr/9g82GAIAsXEgfDRSb8f7Di3WEXme5odpw5sDSi&#10;H1+/fxNfnP7MSFdMJzbPKo0BGwp+cLs4WRh2MVM+qmjzP5Fhx6Ls6aKsPCYm6PF28Xq5uqUBCPLN&#10;72q6Ekr1nBwipjfSW6qJNCSjXSYODRzeYjqH/grJz84/amPoHRrj2Njy5auCDrRCykCiQjYQKXQ9&#10;Z2B62k2RYkFEb3SXs3Myxn7/YCI7QN6P8psa+y0sl94CDue44sph0FidaH2Nti1fXWcbl72yLOBE&#10;IAt4lizf9r47FSWrbNFwixrTIubtubbpfv25bH4CAAD//wMAUEsDBBQABgAIAAAAIQB1BfyK2wAA&#10;AAcBAAAPAAAAZHJzL2Rvd25yZXYueG1sTI/BTsMwEETvSPyDtUjcqFMoNErjVAiJAxISNHDo0Y23&#10;cSBeB9tNwt+znOA4O6PZN+V2dr0YMcTOk4LlIgOB1HjTUavg/e3xKgcRkyaje0+o4BsjbKvzs1IX&#10;xk+0w7FOreASioVWYFMaCiljY9HpuPADEntHH5xOLEMrTdATl7teXmfZnXS6I/5g9YAPFpvP+uS4&#10;hdZfx7kP+9eXZ5vX0wc+jWtU6vJivt+ASDinvzD84jM6VMx08CcyUfSsVzecVJDzIrbz1S3rA9+X&#10;GciqlP/5qx8AAAD//wMAUEsBAi0AFAAGAAgAAAAhALaDOJL+AAAA4QEAABMAAAAAAAAAAAAAAAAA&#10;AAAAAFtDb250ZW50X1R5cGVzXS54bWxQSwECLQAUAAYACAAAACEAOP0h/9YAAACUAQAACwAAAAAA&#10;AAAAAAAAAAAvAQAAX3JlbHMvLnJlbHNQSwECLQAUAAYACAAAACEAgXnNg8wBAAB2AwAADgAAAAAA&#10;AAAAAAAAAAAuAgAAZHJzL2Uyb0RvYy54bWxQSwECLQAUAAYACAAAACEAdQX8itsAAAAHAQAADwAA&#10;AAAAAAAAAAAAAAAmBAAAZHJzL2Rvd25yZXYueG1sUEsFBgAAAAAEAAQA8wAAAC4FAAAAAA==&#10;" strokeweight=".5pt">
                <v:stroke joinstyle="miter"/>
              </v:line>
            </w:pict>
          </mc:Fallback>
        </mc:AlternateContent>
      </w:r>
    </w:p>
    <w:p w14:paraId="09BF458C" w14:textId="77777777" w:rsidR="00ED6E1F" w:rsidRPr="00CB2800" w:rsidRDefault="00ED6E1F" w:rsidP="00ED6E1F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t>*</w:t>
      </w:r>
      <w:r w:rsidRPr="00CB2800">
        <w:rPr>
          <w:i/>
          <w:sz w:val="16"/>
          <w:szCs w:val="16"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CB2800">
        <w:rPr>
          <w:i/>
          <w:sz w:val="16"/>
          <w:szCs w:val="16"/>
        </w:rPr>
        <w:br/>
      </w:r>
      <w:r w:rsidRPr="00CB2800">
        <w:rPr>
          <w:i/>
          <w:sz w:val="16"/>
          <w:szCs w:val="16"/>
          <w:lang w:val="x-none"/>
        </w:rPr>
        <w:t>o ochronie danych) (Dz. Urz. UE L 119 z 04.05.2016, str. 1)</w:t>
      </w:r>
    </w:p>
    <w:p w14:paraId="09DBB9F2" w14:textId="77777777" w:rsidR="00ED6E1F" w:rsidRPr="0061527B" w:rsidRDefault="00ED6E1F" w:rsidP="00ED6E1F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4D79213A" w14:textId="77777777" w:rsidR="00ED6E1F" w:rsidRPr="00172BCC" w:rsidRDefault="00ED6E1F" w:rsidP="00ED6E1F">
      <w:pPr>
        <w:numPr>
          <w:ilvl w:val="0"/>
          <w:numId w:val="20"/>
        </w:numPr>
        <w:spacing w:after="0"/>
        <w:rPr>
          <w:lang w:val="x-none"/>
        </w:rPr>
      </w:pPr>
      <w:r>
        <w:rPr>
          <w:lang w:val="x-none"/>
        </w:rPr>
        <w:t>Po</w:t>
      </w:r>
      <w:r>
        <w:t>d</w:t>
      </w:r>
      <w:r w:rsidRPr="00B51E91">
        <w:rPr>
          <w:lang w:val="x-none"/>
        </w:rPr>
        <w:t>pisy</w:t>
      </w:r>
      <w:r>
        <w:t>:</w:t>
      </w:r>
    </w:p>
    <w:p w14:paraId="3AFC7D45" w14:textId="77777777" w:rsidR="00ED6E1F" w:rsidRDefault="00ED6E1F" w:rsidP="00ED6E1F">
      <w:pPr>
        <w:spacing w:after="0"/>
      </w:pPr>
    </w:p>
    <w:p w14:paraId="035E99AF" w14:textId="77777777" w:rsidR="00ED6E1F" w:rsidRDefault="00ED6E1F" w:rsidP="00ED6E1F">
      <w:pPr>
        <w:spacing w:after="0"/>
      </w:pPr>
    </w:p>
    <w:p w14:paraId="5F3A8B57" w14:textId="77777777" w:rsidR="00ED6E1F" w:rsidRDefault="00ED6E1F" w:rsidP="00ED6E1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 </w:t>
      </w:r>
      <w:r>
        <w:rPr>
          <w:sz w:val="22"/>
          <w:szCs w:val="22"/>
        </w:rPr>
        <w:t xml:space="preserve">dnia </w:t>
      </w:r>
      <w:r>
        <w:rPr>
          <w:sz w:val="18"/>
          <w:szCs w:val="18"/>
        </w:rPr>
        <w:t xml:space="preserve">............................. </w:t>
      </w:r>
    </w:p>
    <w:p w14:paraId="64006E5B" w14:textId="77777777" w:rsidR="00ED6E1F" w:rsidRDefault="00ED6E1F" w:rsidP="00ED6E1F">
      <w:pPr>
        <w:pStyle w:val="Default"/>
        <w:rPr>
          <w:sz w:val="18"/>
          <w:szCs w:val="18"/>
        </w:rPr>
      </w:pPr>
    </w:p>
    <w:p w14:paraId="7F968C85" w14:textId="77777777" w:rsidR="00ED6E1F" w:rsidRDefault="00ED6E1F" w:rsidP="00ED6E1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 </w:t>
      </w:r>
    </w:p>
    <w:p w14:paraId="4D99C6FF" w14:textId="77777777" w:rsidR="00ED6E1F" w:rsidRDefault="00ED6E1F" w:rsidP="00ED6E1F">
      <w:pPr>
        <w:spacing w:after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(czytelny podpis imienna przedstawiciela </w:t>
      </w:r>
    </w:p>
    <w:p w14:paraId="1F740812" w14:textId="77777777" w:rsidR="00ED6E1F" w:rsidRPr="00B51E91" w:rsidRDefault="00ED6E1F" w:rsidP="00ED6E1F">
      <w:pPr>
        <w:spacing w:after="0"/>
        <w:jc w:val="right"/>
        <w:rPr>
          <w:lang w:val="x-none"/>
        </w:rPr>
      </w:pPr>
      <w:r>
        <w:rPr>
          <w:i/>
          <w:iCs/>
          <w:sz w:val="18"/>
          <w:szCs w:val="18"/>
        </w:rPr>
        <w:t>Wykonawcy / pełnomocnika)</w:t>
      </w:r>
    </w:p>
    <w:p w14:paraId="6DDC037A" w14:textId="2B2FDD1A" w:rsidR="00ED7972" w:rsidRPr="00496BF7" w:rsidRDefault="00ED7972" w:rsidP="00B76195">
      <w:pPr>
        <w:spacing w:after="0" w:line="240" w:lineRule="auto"/>
        <w:ind w:left="284"/>
        <w:rPr>
          <w:rFonts w:asciiTheme="majorHAnsi" w:hAnsiTheme="majorHAnsi"/>
          <w:color w:val="auto"/>
          <w:sz w:val="16"/>
          <w:szCs w:val="16"/>
        </w:rPr>
      </w:pPr>
    </w:p>
    <w:sectPr w:rsidR="00ED7972" w:rsidRPr="00496BF7" w:rsidSect="00095F25">
      <w:footerReference w:type="default" r:id="rId8"/>
      <w:headerReference w:type="first" r:id="rId9"/>
      <w:footerReference w:type="first" r:id="rId10"/>
      <w:pgSz w:w="11906" w:h="16838" w:code="9"/>
      <w:pgMar w:top="1134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2D45" w14:textId="77777777" w:rsidR="00A264FD" w:rsidRDefault="00A264FD" w:rsidP="006747BD">
      <w:pPr>
        <w:spacing w:after="0" w:line="240" w:lineRule="auto"/>
      </w:pPr>
      <w:r>
        <w:separator/>
      </w:r>
    </w:p>
  </w:endnote>
  <w:endnote w:type="continuationSeparator" w:id="0">
    <w:p w14:paraId="43F801EC" w14:textId="77777777" w:rsidR="00A264FD" w:rsidRDefault="00A264F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A54BBD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745ED">
              <w:rPr>
                <w:bCs/>
                <w:noProof/>
              </w:rPr>
              <w:t>9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745ED">
              <w:rPr>
                <w:bCs/>
                <w:noProof/>
              </w:rPr>
              <w:t>9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6C839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33F4DF3" wp14:editId="7E9E133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154A1DE" wp14:editId="76D276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2DF8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3A7281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EBA14EE" w14:textId="3AE47501" w:rsidR="00A4666C" w:rsidRPr="005D5B42" w:rsidRDefault="007E08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</w:t>
                          </w:r>
                          <w:r w:rsidR="0045751A">
                            <w:rPr>
                              <w:lang w:val="en-US"/>
                            </w:rPr>
                            <w:t>i</w:t>
                          </w:r>
                          <w:r>
                            <w:rPr>
                              <w:lang w:val="en-US"/>
                            </w:rPr>
                            <w:t>cz.gov</w:t>
                          </w:r>
                          <w:r w:rsidR="00A4666C" w:rsidRPr="005D5B4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6A773F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3C1E41A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5873AA" w14:textId="691E38B7" w:rsidR="00DA52A1" w:rsidRPr="00ED7972" w:rsidRDefault="007E08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4A1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DE2DF8F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3A7281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EBA14EE" w14:textId="3AE47501" w:rsidR="00A4666C" w:rsidRPr="005D5B42" w:rsidRDefault="007E08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</w:t>
                    </w:r>
                    <w:r w:rsidR="0045751A">
                      <w:rPr>
                        <w:lang w:val="en-US"/>
                      </w:rPr>
                      <w:t>i</w:t>
                    </w:r>
                    <w:r>
                      <w:rPr>
                        <w:lang w:val="en-US"/>
                      </w:rPr>
                      <w:t>cz.gov</w:t>
                    </w:r>
                    <w:r w:rsidR="00A4666C" w:rsidRPr="005D5B42">
                      <w:rPr>
                        <w:lang w:val="en-US"/>
                      </w:rPr>
                      <w:t xml:space="preserve">.pl | NIP: 894 314 05 23, REGON: </w:t>
                    </w:r>
                    <w:r w:rsidR="006A773F">
                      <w:rPr>
                        <w:lang w:val="en-US"/>
                      </w:rPr>
                      <w:t>386585168</w:t>
                    </w:r>
                  </w:p>
                  <w:p w14:paraId="23C1E41A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5873AA" w14:textId="691E38B7" w:rsidR="00DA52A1" w:rsidRPr="00ED7972" w:rsidRDefault="007E08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C0AEF2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F4B3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F4B3C">
              <w:rPr>
                <w:noProof/>
              </w:rPr>
              <w:t>9</w:t>
            </w:r>
            <w:r w:rsidRPr="00D40690">
              <w:fldChar w:fldCharType="end"/>
            </w:r>
          </w:p>
        </w:sdtContent>
      </w:sdt>
    </w:sdtContent>
  </w:sdt>
  <w:p w14:paraId="62042D2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F268906" wp14:editId="64638BF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9FE3676" wp14:editId="087C26A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188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C57EE7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463E694" w14:textId="59322300" w:rsidR="00DA52A1" w:rsidRPr="005D5B4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D5B42">
                            <w:rPr>
                              <w:lang w:val="en-US"/>
                            </w:rPr>
                            <w:t>biuro</w:t>
                          </w:r>
                          <w:r w:rsidRPr="005D5B42">
                            <w:rPr>
                              <w:lang w:val="en-US"/>
                            </w:rPr>
                            <w:t>@</w:t>
                          </w:r>
                          <w:r w:rsidR="007E081D">
                            <w:rPr>
                              <w:lang w:val="en-US"/>
                            </w:rPr>
                            <w:t>port.lukasiewicz.gov</w:t>
                          </w:r>
                          <w:r w:rsidR="005D102F" w:rsidRPr="005D5B42">
                            <w:rPr>
                              <w:lang w:val="en-US"/>
                            </w:rPr>
                            <w:t>.pl</w:t>
                          </w:r>
                          <w:r w:rsidRPr="005D5B4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D5B42">
                            <w:rPr>
                              <w:lang w:val="en-US"/>
                            </w:rPr>
                            <w:t>894 314 05 23, REGON:</w:t>
                          </w:r>
                          <w:r w:rsidR="006A773F"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791A11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F931" w14:textId="3583D0F5" w:rsidR="004F5805" w:rsidRPr="00ED7972" w:rsidRDefault="007E08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E36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8818854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C57EE7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463E694" w14:textId="59322300" w:rsidR="00DA52A1" w:rsidRPr="005D5B4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 xml:space="preserve">E-mail: </w:t>
                    </w:r>
                    <w:r w:rsidR="005D102F" w:rsidRPr="005D5B42">
                      <w:rPr>
                        <w:lang w:val="en-US"/>
                      </w:rPr>
                      <w:t>biuro</w:t>
                    </w:r>
                    <w:r w:rsidRPr="005D5B42">
                      <w:rPr>
                        <w:lang w:val="en-US"/>
                      </w:rPr>
                      <w:t>@</w:t>
                    </w:r>
                    <w:r w:rsidR="007E081D">
                      <w:rPr>
                        <w:lang w:val="en-US"/>
                      </w:rPr>
                      <w:t>port.lukasiewicz.gov</w:t>
                    </w:r>
                    <w:r w:rsidR="005D102F" w:rsidRPr="005D5B42">
                      <w:rPr>
                        <w:lang w:val="en-US"/>
                      </w:rPr>
                      <w:t>.pl</w:t>
                    </w:r>
                    <w:r w:rsidRPr="005D5B42">
                      <w:rPr>
                        <w:lang w:val="en-US"/>
                      </w:rPr>
                      <w:t xml:space="preserve"> | NIP: </w:t>
                    </w:r>
                    <w:r w:rsidR="006F645A" w:rsidRPr="005D5B42">
                      <w:rPr>
                        <w:lang w:val="en-US"/>
                      </w:rPr>
                      <w:t>894 314 05 23, REGON:</w:t>
                    </w:r>
                    <w:r w:rsidR="006A773F">
                      <w:rPr>
                        <w:lang w:val="en-US"/>
                      </w:rPr>
                      <w:t xml:space="preserve"> 386585168</w:t>
                    </w:r>
                  </w:p>
                  <w:p w14:paraId="6791A11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F931" w14:textId="3583D0F5" w:rsidR="004F5805" w:rsidRPr="00ED7972" w:rsidRDefault="007E08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DA36" w14:textId="77777777" w:rsidR="00A264FD" w:rsidRDefault="00A264FD" w:rsidP="006747BD">
      <w:pPr>
        <w:spacing w:after="0" w:line="240" w:lineRule="auto"/>
      </w:pPr>
      <w:r>
        <w:separator/>
      </w:r>
    </w:p>
  </w:footnote>
  <w:footnote w:type="continuationSeparator" w:id="0">
    <w:p w14:paraId="5AAF4301" w14:textId="77777777" w:rsidR="00A264FD" w:rsidRDefault="00A264F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D5A6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31D9BB7" wp14:editId="21EB68F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82DA3"/>
    <w:multiLevelType w:val="hybridMultilevel"/>
    <w:tmpl w:val="EC66C4B2"/>
    <w:lvl w:ilvl="0" w:tplc="8E7CD5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9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4"/>
  </w:num>
  <w:num w:numId="14">
    <w:abstractNumId w:val="11"/>
  </w:num>
  <w:num w:numId="15">
    <w:abstractNumId w:val="12"/>
  </w:num>
  <w:num w:numId="16">
    <w:abstractNumId w:val="17"/>
  </w:num>
  <w:num w:numId="17">
    <w:abstractNumId w:val="13"/>
  </w:num>
  <w:num w:numId="18">
    <w:abstractNumId w:val="15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27D"/>
    <w:rsid w:val="00036813"/>
    <w:rsid w:val="00040615"/>
    <w:rsid w:val="00070438"/>
    <w:rsid w:val="00077647"/>
    <w:rsid w:val="00082798"/>
    <w:rsid w:val="00091065"/>
    <w:rsid w:val="00095F25"/>
    <w:rsid w:val="000C68A9"/>
    <w:rsid w:val="000E116D"/>
    <w:rsid w:val="00102DB1"/>
    <w:rsid w:val="0010669A"/>
    <w:rsid w:val="001109C4"/>
    <w:rsid w:val="00134929"/>
    <w:rsid w:val="001355D3"/>
    <w:rsid w:val="001433D4"/>
    <w:rsid w:val="001665E2"/>
    <w:rsid w:val="001773F3"/>
    <w:rsid w:val="001A0BD2"/>
    <w:rsid w:val="00217349"/>
    <w:rsid w:val="00231524"/>
    <w:rsid w:val="00243A09"/>
    <w:rsid w:val="0026515B"/>
    <w:rsid w:val="00286311"/>
    <w:rsid w:val="002B1454"/>
    <w:rsid w:val="002B77CC"/>
    <w:rsid w:val="002D2C54"/>
    <w:rsid w:val="002D48BE"/>
    <w:rsid w:val="002F4540"/>
    <w:rsid w:val="002F6B90"/>
    <w:rsid w:val="00335F9F"/>
    <w:rsid w:val="00343281"/>
    <w:rsid w:val="00344F7F"/>
    <w:rsid w:val="00346C00"/>
    <w:rsid w:val="00354A18"/>
    <w:rsid w:val="003628CE"/>
    <w:rsid w:val="00366FBC"/>
    <w:rsid w:val="0037539A"/>
    <w:rsid w:val="00377E8C"/>
    <w:rsid w:val="003A7C69"/>
    <w:rsid w:val="003C2731"/>
    <w:rsid w:val="003C4938"/>
    <w:rsid w:val="003C59DB"/>
    <w:rsid w:val="003D4167"/>
    <w:rsid w:val="003D5B2D"/>
    <w:rsid w:val="003E1B4C"/>
    <w:rsid w:val="003F4BA3"/>
    <w:rsid w:val="0045751A"/>
    <w:rsid w:val="00473BDA"/>
    <w:rsid w:val="00491C0C"/>
    <w:rsid w:val="00496BF7"/>
    <w:rsid w:val="004F2A88"/>
    <w:rsid w:val="004F5805"/>
    <w:rsid w:val="00504736"/>
    <w:rsid w:val="00522187"/>
    <w:rsid w:val="00526CDD"/>
    <w:rsid w:val="00542412"/>
    <w:rsid w:val="0056552A"/>
    <w:rsid w:val="0057455F"/>
    <w:rsid w:val="0059315F"/>
    <w:rsid w:val="005A63BC"/>
    <w:rsid w:val="005A6813"/>
    <w:rsid w:val="005D102F"/>
    <w:rsid w:val="005D1495"/>
    <w:rsid w:val="005D5B42"/>
    <w:rsid w:val="005F0A14"/>
    <w:rsid w:val="005F1B59"/>
    <w:rsid w:val="00617BE8"/>
    <w:rsid w:val="00652318"/>
    <w:rsid w:val="00656CDB"/>
    <w:rsid w:val="00664084"/>
    <w:rsid w:val="00664F0F"/>
    <w:rsid w:val="006747BD"/>
    <w:rsid w:val="00676FFB"/>
    <w:rsid w:val="006919BD"/>
    <w:rsid w:val="00693AB7"/>
    <w:rsid w:val="006A3B83"/>
    <w:rsid w:val="006A773F"/>
    <w:rsid w:val="006D6DE5"/>
    <w:rsid w:val="006E5990"/>
    <w:rsid w:val="006F645A"/>
    <w:rsid w:val="007042A7"/>
    <w:rsid w:val="00722CEE"/>
    <w:rsid w:val="00751499"/>
    <w:rsid w:val="007523C8"/>
    <w:rsid w:val="007728C3"/>
    <w:rsid w:val="00775E81"/>
    <w:rsid w:val="0077658F"/>
    <w:rsid w:val="007906BA"/>
    <w:rsid w:val="007A6505"/>
    <w:rsid w:val="007E081D"/>
    <w:rsid w:val="007F0FD5"/>
    <w:rsid w:val="00805DF6"/>
    <w:rsid w:val="00821F16"/>
    <w:rsid w:val="008368C0"/>
    <w:rsid w:val="008432A5"/>
    <w:rsid w:val="0084396A"/>
    <w:rsid w:val="008505D1"/>
    <w:rsid w:val="00854B7B"/>
    <w:rsid w:val="00862750"/>
    <w:rsid w:val="00893E9A"/>
    <w:rsid w:val="008A6D9C"/>
    <w:rsid w:val="008B278C"/>
    <w:rsid w:val="008B70F2"/>
    <w:rsid w:val="008B79DD"/>
    <w:rsid w:val="008C1729"/>
    <w:rsid w:val="008C75DD"/>
    <w:rsid w:val="008F027B"/>
    <w:rsid w:val="008F209D"/>
    <w:rsid w:val="00944ECA"/>
    <w:rsid w:val="00945772"/>
    <w:rsid w:val="009514DF"/>
    <w:rsid w:val="00954023"/>
    <w:rsid w:val="00961DC2"/>
    <w:rsid w:val="0096240E"/>
    <w:rsid w:val="009647B2"/>
    <w:rsid w:val="009717F9"/>
    <w:rsid w:val="00972AB5"/>
    <w:rsid w:val="00982710"/>
    <w:rsid w:val="009B54D9"/>
    <w:rsid w:val="009C28D9"/>
    <w:rsid w:val="009D1CCD"/>
    <w:rsid w:val="009D4C4D"/>
    <w:rsid w:val="009F7E69"/>
    <w:rsid w:val="00A12B2F"/>
    <w:rsid w:val="00A264FD"/>
    <w:rsid w:val="00A36F46"/>
    <w:rsid w:val="00A4666C"/>
    <w:rsid w:val="00A52C29"/>
    <w:rsid w:val="00A647BD"/>
    <w:rsid w:val="00A70A78"/>
    <w:rsid w:val="00A745ED"/>
    <w:rsid w:val="00A7755A"/>
    <w:rsid w:val="00A80C96"/>
    <w:rsid w:val="00A82584"/>
    <w:rsid w:val="00AA36A5"/>
    <w:rsid w:val="00AA46C8"/>
    <w:rsid w:val="00B17D98"/>
    <w:rsid w:val="00B20AA2"/>
    <w:rsid w:val="00B61F8A"/>
    <w:rsid w:val="00B76195"/>
    <w:rsid w:val="00B8176A"/>
    <w:rsid w:val="00BC2FC0"/>
    <w:rsid w:val="00BD61BD"/>
    <w:rsid w:val="00BE3BE4"/>
    <w:rsid w:val="00BF7CA6"/>
    <w:rsid w:val="00C7247E"/>
    <w:rsid w:val="00C736D5"/>
    <w:rsid w:val="00C813D9"/>
    <w:rsid w:val="00C921B3"/>
    <w:rsid w:val="00CD6540"/>
    <w:rsid w:val="00CF4B3C"/>
    <w:rsid w:val="00D005B3"/>
    <w:rsid w:val="00D034D4"/>
    <w:rsid w:val="00D06D36"/>
    <w:rsid w:val="00D40690"/>
    <w:rsid w:val="00D75D2C"/>
    <w:rsid w:val="00D870AA"/>
    <w:rsid w:val="00DA52A1"/>
    <w:rsid w:val="00DB3C9C"/>
    <w:rsid w:val="00DE305C"/>
    <w:rsid w:val="00DF5959"/>
    <w:rsid w:val="00E17F2E"/>
    <w:rsid w:val="00E75CD2"/>
    <w:rsid w:val="00E92C90"/>
    <w:rsid w:val="00ED6E1F"/>
    <w:rsid w:val="00ED7972"/>
    <w:rsid w:val="00EE493C"/>
    <w:rsid w:val="00EE72FC"/>
    <w:rsid w:val="00EF2840"/>
    <w:rsid w:val="00EF2CFE"/>
    <w:rsid w:val="00F142FE"/>
    <w:rsid w:val="00F5418C"/>
    <w:rsid w:val="00FB3B8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462F"/>
  <w15:docId w15:val="{6A8D1A37-5D07-4AE2-9E21-42CC564D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2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4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4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02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02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023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ED6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20AA2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2E6C-004C-48E4-9497-FFBDBB44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11</TotalTime>
  <Pages>8</Pages>
  <Words>1778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</cp:revision>
  <cp:lastPrinted>2020-07-03T08:14:00Z</cp:lastPrinted>
  <dcterms:created xsi:type="dcterms:W3CDTF">2021-11-30T06:10:00Z</dcterms:created>
  <dcterms:modified xsi:type="dcterms:W3CDTF">2021-12-06T09:32:00Z</dcterms:modified>
</cp:coreProperties>
</file>