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0264524E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9164BE">
        <w:rPr>
          <w:rFonts w:ascii="Arial" w:hAnsi="Arial" w:cs="Arial"/>
        </w:rPr>
        <w:t>22</w:t>
      </w:r>
      <w:r w:rsidR="009559A5">
        <w:rPr>
          <w:rFonts w:ascii="Arial" w:hAnsi="Arial" w:cs="Arial"/>
        </w:rPr>
        <w:t>-</w:t>
      </w:r>
      <w:r w:rsidR="001D6E4A">
        <w:rPr>
          <w:rFonts w:ascii="Arial" w:hAnsi="Arial" w:cs="Arial"/>
        </w:rPr>
        <w:t>0</w:t>
      </w:r>
      <w:r w:rsidR="00793BC4">
        <w:rPr>
          <w:rFonts w:ascii="Arial" w:hAnsi="Arial" w:cs="Arial"/>
        </w:rPr>
        <w:t>3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3014A0D6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793BC4">
        <w:rPr>
          <w:rFonts w:ascii="Arial" w:hAnsi="Arial" w:cs="Arial"/>
        </w:rPr>
        <w:t>1</w:t>
      </w:r>
      <w:r w:rsidR="00172FA4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172FA4">
        <w:rPr>
          <w:rFonts w:ascii="Arial" w:hAnsi="Arial" w:cs="Arial"/>
        </w:rPr>
        <w:t>2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3E6F29DF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Z </w:t>
      </w:r>
      <w:r w:rsidR="000538D1">
        <w:rPr>
          <w:rFonts w:ascii="Arial" w:hAnsi="Arial" w:cs="Arial"/>
        </w:rPr>
        <w:t>OCENY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="009164BE">
        <w:rPr>
          <w:rFonts w:ascii="Arial" w:hAnsi="Arial" w:cs="Arial"/>
        </w:rPr>
        <w:t>Y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6E01F3A4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E6636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 xml:space="preserve"> - I</w:t>
      </w:r>
      <w:r w:rsidR="00793BC4">
        <w:rPr>
          <w:rFonts w:ascii="Arial" w:hAnsi="Arial" w:cs="Arial"/>
        </w:rPr>
        <w:t>V</w:t>
      </w:r>
      <w:r>
        <w:rPr>
          <w:rFonts w:ascii="Arial" w:hAnsi="Arial" w:cs="Arial"/>
        </w:rPr>
        <w:t>” został</w:t>
      </w:r>
      <w:r w:rsidR="00660B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72FA4">
        <w:rPr>
          <w:rFonts w:ascii="Arial" w:hAnsi="Arial" w:cs="Arial"/>
        </w:rPr>
        <w:t>przyjęt</w:t>
      </w:r>
      <w:r w:rsidR="00660B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ofert</w:t>
      </w:r>
      <w:r w:rsidR="00660B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Wykonawc</w:t>
      </w:r>
      <w:r w:rsidR="00660BE3">
        <w:rPr>
          <w:rFonts w:ascii="Arial" w:hAnsi="Arial" w:cs="Arial"/>
        </w:rPr>
        <w:t>y</w:t>
      </w:r>
      <w:r>
        <w:rPr>
          <w:rFonts w:ascii="Arial" w:hAnsi="Arial" w:cs="Arial"/>
        </w:rPr>
        <w:t>, jak niżej</w:t>
      </w:r>
      <w:r w:rsidR="00172FA4">
        <w:rPr>
          <w:rFonts w:ascii="Arial" w:hAnsi="Arial" w:cs="Arial"/>
        </w:rPr>
        <w:t>:</w:t>
      </w:r>
    </w:p>
    <w:p w14:paraId="09B6C633" w14:textId="77777777" w:rsidR="008E6636" w:rsidRDefault="008E6636" w:rsidP="00E00B07">
      <w:pPr>
        <w:spacing w:line="276" w:lineRule="auto"/>
        <w:jc w:val="both"/>
        <w:rPr>
          <w:rFonts w:ascii="Arial" w:hAnsi="Arial" w:cs="Arial"/>
        </w:rPr>
      </w:pPr>
    </w:p>
    <w:p w14:paraId="72053A59" w14:textId="5E51924C" w:rsidR="0043386D" w:rsidRPr="001D6E4A" w:rsidRDefault="008E6636" w:rsidP="00172FA4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Zakład Usług Leśnych </w:t>
      </w:r>
      <w:r w:rsidR="00172FA4">
        <w:rPr>
          <w:rFonts w:ascii="Arial" w:hAnsi="Arial" w:cs="Arial"/>
          <w:b/>
          <w:bCs/>
        </w:rPr>
        <w:t>Z</w:t>
      </w:r>
      <w:r w:rsidR="009164BE">
        <w:rPr>
          <w:rFonts w:ascii="Arial" w:hAnsi="Arial" w:cs="Arial"/>
          <w:b/>
          <w:bCs/>
        </w:rPr>
        <w:t>bignie</w:t>
      </w:r>
      <w:r w:rsidR="00782FEB">
        <w:rPr>
          <w:rFonts w:ascii="Arial" w:hAnsi="Arial" w:cs="Arial"/>
          <w:b/>
          <w:bCs/>
        </w:rPr>
        <w:t>w</w:t>
      </w:r>
      <w:r w:rsidR="00172FA4">
        <w:rPr>
          <w:rFonts w:ascii="Arial" w:hAnsi="Arial" w:cs="Arial"/>
          <w:b/>
          <w:bCs/>
        </w:rPr>
        <w:t xml:space="preserve"> Dowejko, </w:t>
      </w:r>
      <w:r w:rsidR="009164BE">
        <w:rPr>
          <w:rFonts w:ascii="Arial" w:hAnsi="Arial" w:cs="Arial"/>
          <w:b/>
          <w:bCs/>
        </w:rPr>
        <w:t>Ołownik 38/1</w:t>
      </w:r>
      <w:r w:rsidR="00172FA4">
        <w:rPr>
          <w:rFonts w:ascii="Arial" w:hAnsi="Arial" w:cs="Arial"/>
          <w:b/>
          <w:bCs/>
        </w:rPr>
        <w:t>, 11-606 Budry</w:t>
      </w:r>
      <w:r>
        <w:rPr>
          <w:rFonts w:ascii="Arial" w:hAnsi="Arial" w:cs="Arial"/>
          <w:b/>
          <w:bCs/>
        </w:rPr>
        <w:t xml:space="preserve"> – częś</w:t>
      </w:r>
      <w:r w:rsidR="00172FA4">
        <w:rPr>
          <w:rFonts w:ascii="Arial" w:hAnsi="Arial" w:cs="Arial"/>
          <w:b/>
          <w:bCs/>
        </w:rPr>
        <w:t>ć</w:t>
      </w:r>
      <w:r>
        <w:rPr>
          <w:rFonts w:ascii="Arial" w:hAnsi="Arial" w:cs="Arial"/>
          <w:b/>
          <w:bCs/>
        </w:rPr>
        <w:t xml:space="preserve"> Zamówienia nr </w:t>
      </w:r>
      <w:r w:rsidR="009164BE">
        <w:rPr>
          <w:rFonts w:ascii="Arial" w:hAnsi="Arial" w:cs="Arial"/>
          <w:b/>
          <w:bCs/>
        </w:rPr>
        <w:t>1</w:t>
      </w:r>
      <w:r w:rsidR="00793BC4">
        <w:rPr>
          <w:rFonts w:ascii="Arial" w:hAnsi="Arial" w:cs="Arial"/>
          <w:b/>
          <w:bCs/>
        </w:rPr>
        <w:t>3</w:t>
      </w:r>
      <w:r w:rsidR="00660BE3">
        <w:rPr>
          <w:rFonts w:ascii="Arial" w:hAnsi="Arial" w:cs="Arial"/>
          <w:b/>
          <w:bCs/>
        </w:rPr>
        <w:t>.</w:t>
      </w:r>
      <w:r w:rsidR="00E30D5D" w:rsidRPr="0095494B">
        <w:rPr>
          <w:rFonts w:ascii="Arial" w:hAnsi="Arial" w:cs="Arial"/>
        </w:rPr>
        <w:t xml:space="preserve">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7A665B27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Zakład</w:t>
      </w:r>
      <w:r w:rsidR="00232C56">
        <w:rPr>
          <w:rFonts w:ascii="Arial" w:hAnsi="Arial" w:cs="Arial"/>
          <w:bCs/>
        </w:rPr>
        <w:t>e</w:t>
      </w:r>
      <w:r w:rsidR="00782FEB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</w:t>
      </w:r>
      <w:r w:rsidR="00266A96">
        <w:rPr>
          <w:rFonts w:ascii="Arial" w:hAnsi="Arial" w:cs="Arial"/>
          <w:bCs/>
        </w:rPr>
        <w:t xml:space="preserve">tym </w:t>
      </w:r>
      <w:r>
        <w:rPr>
          <w:rFonts w:ascii="Arial" w:hAnsi="Arial" w:cs="Arial"/>
          <w:bCs/>
        </w:rPr>
        <w:t>będ</w:t>
      </w:r>
      <w:r w:rsidR="00232C56">
        <w:rPr>
          <w:rFonts w:ascii="Arial" w:hAnsi="Arial" w:cs="Arial"/>
          <w:bCs/>
        </w:rPr>
        <w:t>zie</w:t>
      </w:r>
      <w:r>
        <w:rPr>
          <w:rFonts w:ascii="Arial" w:hAnsi="Arial" w:cs="Arial"/>
          <w:bCs/>
        </w:rPr>
        <w:t xml:space="preserve"> podpisan</w:t>
      </w:r>
      <w:r w:rsidR="00232C5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umow</w:t>
      </w:r>
      <w:r w:rsidR="00232C5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na wykonywanie usług </w:t>
      </w:r>
      <w:r w:rsidR="00782FEB">
        <w:rPr>
          <w:rFonts w:ascii="Arial" w:hAnsi="Arial" w:cs="Arial"/>
          <w:bCs/>
        </w:rPr>
        <w:t>leśnych w 2022 r</w:t>
      </w:r>
      <w:r>
        <w:rPr>
          <w:rFonts w:ascii="Arial" w:hAnsi="Arial" w:cs="Arial"/>
          <w:bCs/>
        </w:rPr>
        <w:t>.</w:t>
      </w:r>
    </w:p>
    <w:p w14:paraId="6800508A" w14:textId="3DCED456" w:rsidR="00EA5484" w:rsidRPr="002B28C1" w:rsidRDefault="00E30D5D" w:rsidP="002B28C1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</w:t>
      </w:r>
      <w:r w:rsidR="00232C56">
        <w:rPr>
          <w:rFonts w:ascii="Arial" w:hAnsi="Arial" w:cs="Arial"/>
          <w:bCs/>
        </w:rPr>
        <w:t>o</w:t>
      </w:r>
      <w:r w:rsidR="00782FEB">
        <w:rPr>
          <w:rFonts w:ascii="Arial" w:hAnsi="Arial" w:cs="Arial"/>
          <w:bCs/>
        </w:rPr>
        <w:t>w</w:t>
      </w:r>
      <w:r w:rsidR="00232C56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Wykonawc</w:t>
      </w:r>
      <w:r w:rsidR="00232C5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dopełni formalności podane w punkcie 15.1 SWZ.</w:t>
      </w:r>
      <w:r w:rsidR="007E2B88">
        <w:rPr>
          <w:rFonts w:ascii="Arial" w:hAnsi="Arial" w:cs="Arial"/>
        </w:rPr>
        <w:t xml:space="preserve">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42B4C4C1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  <w:r w:rsidR="00232C56">
        <w:rPr>
          <w:rFonts w:ascii="Arial" w:hAnsi="Arial" w:cs="Arial"/>
          <w:b/>
          <w:u w:val="single"/>
        </w:rPr>
        <w:t>y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14:paraId="1A52EB83" w14:textId="77777777" w:rsidTr="002F46DD">
        <w:tc>
          <w:tcPr>
            <w:tcW w:w="1101" w:type="dxa"/>
          </w:tcPr>
          <w:p w14:paraId="40B2F31D" w14:textId="77777777" w:rsidR="00D3032B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7D33E4" w:rsidRPr="007D33E4" w:rsidRDefault="007D33E4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D3032B" w:rsidRPr="00310FAF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29322200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 w kryterium cena</w:t>
            </w:r>
          </w:p>
        </w:tc>
        <w:tc>
          <w:tcPr>
            <w:tcW w:w="1275" w:type="dxa"/>
          </w:tcPr>
          <w:p w14:paraId="034F1054" w14:textId="722278EF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Samo</w:t>
            </w:r>
            <w:r w:rsidR="00310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dzielna realizacja </w:t>
            </w:r>
            <w:r w:rsidR="001D7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klucz.części </w:t>
            </w:r>
            <w:r w:rsidR="003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D3032B"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14:paraId="0B320E15" w14:textId="77777777" w:rsidR="00D3032B" w:rsidRPr="00310FAF" w:rsidRDefault="00310FAF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pkt</w:t>
            </w:r>
          </w:p>
        </w:tc>
      </w:tr>
      <w:tr w:rsidR="00F3774F" w14:paraId="646959C6" w14:textId="77777777" w:rsidTr="00F56E29">
        <w:trPr>
          <w:trHeight w:val="1532"/>
        </w:trPr>
        <w:tc>
          <w:tcPr>
            <w:tcW w:w="1101" w:type="dxa"/>
          </w:tcPr>
          <w:p w14:paraId="08100CDA" w14:textId="43C3D670" w:rsidR="00F3774F" w:rsidRDefault="009164BE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D7BB0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9CB95FB" w14:textId="77777777" w:rsidR="00F56E29" w:rsidRP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A2703" w14:textId="1C7EC94E" w:rsidR="00F56E29" w:rsidRP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19DB4F" w14:textId="61F79485" w:rsidR="00F3774F" w:rsidRDefault="009164B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7BB0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</w:t>
            </w:r>
          </w:p>
          <w:p w14:paraId="6DE5BFF9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5B8DF95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7C978B42" w14:textId="1656BEB0" w:rsidR="00F56E29" w:rsidRPr="00F56E29" w:rsidRDefault="00F56E29" w:rsidP="00F56E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CC655D7" w14:textId="672BB942" w:rsidR="00F56E29" w:rsidRDefault="00371066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266A96">
              <w:rPr>
                <w:rFonts w:ascii="Arial" w:hAnsi="Arial" w:cs="Arial"/>
              </w:rPr>
              <w:t xml:space="preserve"> Z.</w:t>
            </w:r>
            <w:r w:rsidR="001C2EF9">
              <w:rPr>
                <w:rFonts w:ascii="Arial" w:hAnsi="Arial" w:cs="Arial"/>
              </w:rPr>
              <w:t xml:space="preserve"> Dowejko, </w:t>
            </w:r>
            <w:r w:rsidR="009164BE">
              <w:rPr>
                <w:rFonts w:ascii="Arial" w:hAnsi="Arial" w:cs="Arial"/>
              </w:rPr>
              <w:t>Ołownik 38/1</w:t>
            </w:r>
            <w:r w:rsidR="001C2EF9">
              <w:rPr>
                <w:rFonts w:ascii="Arial" w:hAnsi="Arial" w:cs="Arial"/>
              </w:rPr>
              <w:t>, 11-606 Budry</w:t>
            </w:r>
          </w:p>
        </w:tc>
        <w:tc>
          <w:tcPr>
            <w:tcW w:w="1418" w:type="dxa"/>
          </w:tcPr>
          <w:p w14:paraId="248CB4EC" w14:textId="77777777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7E48E07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1104852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12D366C8" w14:textId="77777777" w:rsidR="00F56E29" w:rsidRDefault="00F56E29" w:rsidP="00F56E29">
            <w:pPr>
              <w:rPr>
                <w:rFonts w:ascii="Arial" w:hAnsi="Arial" w:cs="Arial"/>
              </w:rPr>
            </w:pPr>
          </w:p>
          <w:p w14:paraId="3FD8047A" w14:textId="0ECFD093" w:rsidR="00F56E29" w:rsidRPr="00F56E29" w:rsidRDefault="00417381" w:rsidP="00F5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1275" w:type="dxa"/>
          </w:tcPr>
          <w:p w14:paraId="539D1C32" w14:textId="4676E588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843F8">
              <w:rPr>
                <w:rFonts w:ascii="Arial" w:hAnsi="Arial" w:cs="Arial"/>
              </w:rPr>
              <w:t xml:space="preserve"> pkt</w:t>
            </w:r>
          </w:p>
          <w:p w14:paraId="00C1126F" w14:textId="77777777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B49FC4" w14:textId="77777777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30A152" w14:textId="1FC0BC6B" w:rsidR="001D7BB0" w:rsidRPr="001D7BB0" w:rsidRDefault="001D7BB0" w:rsidP="001D7BB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2DC355FA" w14:textId="6FD04FB1" w:rsidR="00F3774F" w:rsidRDefault="001C2EF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71066">
              <w:rPr>
                <w:rFonts w:ascii="Arial" w:hAnsi="Arial" w:cs="Arial"/>
              </w:rPr>
              <w:t>0</w:t>
            </w:r>
          </w:p>
          <w:p w14:paraId="01CE04B2" w14:textId="77777777" w:rsidR="00417381" w:rsidRPr="00417381" w:rsidRDefault="00417381" w:rsidP="00417381">
            <w:pPr>
              <w:rPr>
                <w:rFonts w:ascii="Arial" w:hAnsi="Arial" w:cs="Arial"/>
              </w:rPr>
            </w:pPr>
          </w:p>
          <w:p w14:paraId="4D361EB4" w14:textId="77777777" w:rsidR="00417381" w:rsidRPr="00417381" w:rsidRDefault="00417381" w:rsidP="00417381">
            <w:pPr>
              <w:rPr>
                <w:rFonts w:ascii="Arial" w:hAnsi="Arial" w:cs="Arial"/>
              </w:rPr>
            </w:pPr>
          </w:p>
          <w:p w14:paraId="5A1AE03B" w14:textId="77777777" w:rsidR="00417381" w:rsidRDefault="00417381" w:rsidP="00417381">
            <w:pPr>
              <w:rPr>
                <w:rFonts w:ascii="Arial" w:hAnsi="Arial" w:cs="Arial"/>
              </w:rPr>
            </w:pPr>
          </w:p>
          <w:p w14:paraId="2DA9C14C" w14:textId="3D6D1A5E" w:rsidR="00417381" w:rsidRPr="00417381" w:rsidRDefault="00417381" w:rsidP="00417381">
            <w:pPr>
              <w:rPr>
                <w:rFonts w:ascii="Arial" w:hAnsi="Arial" w:cs="Arial"/>
              </w:rPr>
            </w:pPr>
          </w:p>
        </w:tc>
      </w:tr>
    </w:tbl>
    <w:p w14:paraId="016FAF00" w14:textId="77777777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06B1C00A" w14:textId="24CEAD93" w:rsidR="0050777C" w:rsidRPr="002B28C1" w:rsidRDefault="00B8086E" w:rsidP="00AF2F05">
      <w:pPr>
        <w:jc w:val="both"/>
        <w:rPr>
          <w:rFonts w:ascii="Arial" w:hAnsi="Arial" w:cs="Arial"/>
          <w:bCs/>
        </w:rPr>
      </w:pPr>
      <w:r w:rsidRPr="002B28C1">
        <w:rPr>
          <w:rFonts w:ascii="Arial" w:hAnsi="Arial" w:cs="Arial"/>
          <w:bCs/>
        </w:rPr>
        <w:t xml:space="preserve">                                                                </w:t>
      </w:r>
    </w:p>
    <w:p w14:paraId="6C20EC5D" w14:textId="2FDA58D2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 w:rsidRPr="002B28C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 xml:space="preserve">   </w:t>
      </w:r>
      <w:r w:rsidR="00626215">
        <w:rPr>
          <w:rFonts w:ascii="Arial" w:hAnsi="Arial" w:cs="Arial"/>
        </w:rPr>
        <w:t xml:space="preserve">                                                            </w:t>
      </w:r>
      <w:r w:rsidR="009164BE">
        <w:rPr>
          <w:rFonts w:ascii="Arial" w:hAnsi="Arial" w:cs="Arial"/>
        </w:rPr>
        <w:t xml:space="preserve">           Nadleśniczy Adam Morko</w:t>
      </w:r>
      <w:r w:rsidR="00626215">
        <w:rPr>
          <w:rFonts w:ascii="Arial" w:hAnsi="Arial" w:cs="Arial"/>
        </w:rPr>
        <w:t xml:space="preserve">  </w:t>
      </w:r>
    </w:p>
    <w:p w14:paraId="4971A2EA" w14:textId="77777777" w:rsidR="00E47F8D" w:rsidRDefault="00E47F8D" w:rsidP="00E8387B">
      <w:pPr>
        <w:spacing w:line="360" w:lineRule="auto"/>
        <w:jc w:val="both"/>
        <w:rPr>
          <w:rFonts w:ascii="Arial" w:hAnsi="Arial" w:cs="Arial"/>
        </w:rPr>
      </w:pPr>
    </w:p>
    <w:p w14:paraId="4618967C" w14:textId="799A30E2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C2EF9">
        <w:rPr>
          <w:rFonts w:ascii="Arial" w:hAnsi="Arial" w:cs="Arial"/>
        </w:rPr>
        <w:t xml:space="preserve">       </w:t>
      </w:r>
      <w:r w:rsidR="00660BE3">
        <w:rPr>
          <w:rFonts w:ascii="Arial" w:hAnsi="Arial" w:cs="Arial"/>
        </w:rPr>
        <w:t xml:space="preserve">             </w:t>
      </w:r>
      <w:r w:rsidR="001C2E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4B4F6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F9C1" w14:textId="77777777" w:rsidR="00863770" w:rsidRDefault="00863770">
      <w:r>
        <w:separator/>
      </w:r>
    </w:p>
  </w:endnote>
  <w:endnote w:type="continuationSeparator" w:id="0">
    <w:p w14:paraId="3F8C4588" w14:textId="77777777" w:rsidR="00863770" w:rsidRDefault="0086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63A26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4E88" w14:textId="77777777" w:rsidR="00863770" w:rsidRDefault="00863770">
      <w:r>
        <w:separator/>
      </w:r>
    </w:p>
  </w:footnote>
  <w:footnote w:type="continuationSeparator" w:id="0">
    <w:p w14:paraId="4B9D82E3" w14:textId="77777777" w:rsidR="00863770" w:rsidRDefault="0086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BEDFE66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5C89D4F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0BD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80E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3631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72FA4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2EF9"/>
    <w:rsid w:val="001C51A5"/>
    <w:rsid w:val="001D1F85"/>
    <w:rsid w:val="001D6E4A"/>
    <w:rsid w:val="001D769B"/>
    <w:rsid w:val="001D7BB0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C56"/>
    <w:rsid w:val="00232ED0"/>
    <w:rsid w:val="0023326F"/>
    <w:rsid w:val="00233485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66A96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28C1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33C0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17381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4F68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5E99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73C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3BF5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BE3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2B43"/>
    <w:rsid w:val="006F3A40"/>
    <w:rsid w:val="006F5239"/>
    <w:rsid w:val="006F557E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2FEB"/>
    <w:rsid w:val="00785DE4"/>
    <w:rsid w:val="00786F49"/>
    <w:rsid w:val="00791B59"/>
    <w:rsid w:val="00793BC4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08DD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70"/>
    <w:rsid w:val="008637F0"/>
    <w:rsid w:val="00867D6E"/>
    <w:rsid w:val="00871E0D"/>
    <w:rsid w:val="00875D62"/>
    <w:rsid w:val="0087740B"/>
    <w:rsid w:val="008803E2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4BE"/>
    <w:rsid w:val="00916AD1"/>
    <w:rsid w:val="009210A8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16C78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CBB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5A06"/>
    <w:rsid w:val="00E2455D"/>
    <w:rsid w:val="00E24DDB"/>
    <w:rsid w:val="00E3096B"/>
    <w:rsid w:val="00E30D5D"/>
    <w:rsid w:val="00E312C9"/>
    <w:rsid w:val="00E319CF"/>
    <w:rsid w:val="00E32642"/>
    <w:rsid w:val="00E336D0"/>
    <w:rsid w:val="00E33A3B"/>
    <w:rsid w:val="00E423E4"/>
    <w:rsid w:val="00E44224"/>
    <w:rsid w:val="00E47DB3"/>
    <w:rsid w:val="00E47F8D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64E6"/>
    <w:rsid w:val="00F53CAB"/>
    <w:rsid w:val="00F56E29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122D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1147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172</cp:revision>
  <cp:lastPrinted>2022-03-21T10:36:00Z</cp:lastPrinted>
  <dcterms:created xsi:type="dcterms:W3CDTF">2016-09-23T05:55:00Z</dcterms:created>
  <dcterms:modified xsi:type="dcterms:W3CDTF">2022-03-22T12:01:00Z</dcterms:modified>
</cp:coreProperties>
</file>