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47121F0E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652824">
        <w:rPr>
          <w:lang w:eastAsia="ar-SA"/>
        </w:rPr>
        <w:t>31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355B05" w:rsidRPr="00355B05">
        <w:rPr>
          <w:lang w:eastAsia="ar-SA"/>
        </w:rPr>
        <w:t>12.</w:t>
      </w:r>
      <w:r w:rsidR="00A9532B" w:rsidRPr="00355B05">
        <w:rPr>
          <w:lang w:eastAsia="ar-SA"/>
        </w:rPr>
        <w:t>0</w:t>
      </w:r>
      <w:r w:rsidR="004C7CEF" w:rsidRPr="00355B05">
        <w:rPr>
          <w:lang w:eastAsia="ar-SA"/>
        </w:rPr>
        <w:t>7</w:t>
      </w:r>
      <w:r w:rsidR="00BE6A8F" w:rsidRPr="00355B05">
        <w:rPr>
          <w:lang w:eastAsia="ar-SA"/>
        </w:rPr>
        <w:t>.202</w:t>
      </w:r>
      <w:r w:rsidR="00AB23D9" w:rsidRPr="00355B05">
        <w:rPr>
          <w:lang w:eastAsia="ar-SA"/>
        </w:rPr>
        <w:t>4</w:t>
      </w:r>
      <w:r w:rsidR="00BE6A8F" w:rsidRPr="00355B05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4A51A885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652824" w:rsidRPr="00652824">
        <w:rPr>
          <w:b/>
          <w:lang w:val="x-none"/>
        </w:rPr>
        <w:t>Zakup spektrofotometru UV/Vis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6BB14077" w14:textId="77777777" w:rsidR="002A0022" w:rsidRPr="00DA2758" w:rsidRDefault="002A0022" w:rsidP="002A0022">
      <w:pPr>
        <w:spacing w:before="120"/>
        <w:rPr>
          <w:b/>
        </w:rPr>
      </w:pPr>
      <w:bookmarkStart w:id="0" w:name="_GoBack"/>
      <w:r w:rsidRPr="005411D0">
        <w:rPr>
          <w:b/>
        </w:rPr>
        <w:t>Oferta nr 1</w:t>
      </w:r>
    </w:p>
    <w:p w14:paraId="30B550B7" w14:textId="5A2FA50D" w:rsidR="00300B7F" w:rsidRPr="00300B7F" w:rsidRDefault="0077749C" w:rsidP="00300B7F">
      <w:pPr>
        <w:rPr>
          <w:rFonts w:eastAsiaTheme="minorHAnsi"/>
          <w:color w:val="000000"/>
          <w:lang w:eastAsia="en-US"/>
        </w:rPr>
      </w:pPr>
      <w:proofErr w:type="spellStart"/>
      <w:r w:rsidRPr="0077749C">
        <w:rPr>
          <w:rFonts w:eastAsiaTheme="minorHAnsi"/>
          <w:color w:val="000000"/>
          <w:lang w:eastAsia="en-US"/>
        </w:rPr>
        <w:t>Biokom</w:t>
      </w:r>
      <w:proofErr w:type="spellEnd"/>
      <w:r w:rsidR="00300B7F" w:rsidRPr="00300B7F">
        <w:rPr>
          <w:rFonts w:eastAsiaTheme="minorHAnsi"/>
          <w:color w:val="000000"/>
          <w:lang w:eastAsia="en-US"/>
        </w:rPr>
        <w:t xml:space="preserve"> sp. z o.o. sp. k., ul. Wspólna 3, 05-090 Janki,</w:t>
      </w:r>
    </w:p>
    <w:p w14:paraId="4889EC69" w14:textId="36E63CB2" w:rsidR="009F53FC" w:rsidRPr="00AB4A98" w:rsidRDefault="00300B7F" w:rsidP="00300B7F">
      <w:pPr>
        <w:rPr>
          <w:rFonts w:eastAsia="Calibri"/>
          <w:u w:val="single"/>
          <w:lang w:eastAsia="en-US"/>
        </w:rPr>
      </w:pPr>
      <w:r w:rsidRPr="00300B7F">
        <w:rPr>
          <w:rFonts w:eastAsiaTheme="minorHAnsi"/>
          <w:color w:val="000000"/>
          <w:lang w:eastAsia="en-US"/>
        </w:rPr>
        <w:t>kwota brutto: 103.194,14 zł</w:t>
      </w:r>
    </w:p>
    <w:bookmarkEnd w:id="0"/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A0022" w:rsidRPr="00B079E0" w14:paraId="47E5F0B0" w14:textId="77777777" w:rsidTr="0085001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72154C3F" w14:textId="77777777" w:rsidR="002A0022" w:rsidRPr="00B079E0" w:rsidRDefault="002A0022" w:rsidP="00850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361B1448" w14:textId="77777777" w:rsidR="002A0022" w:rsidRPr="00B079E0" w:rsidRDefault="002A0022" w:rsidP="00850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A0022" w:rsidRPr="00B079E0" w14:paraId="04AB531B" w14:textId="77777777" w:rsidTr="0085001D">
        <w:trPr>
          <w:trHeight w:val="278"/>
          <w:jc w:val="center"/>
        </w:trPr>
        <w:tc>
          <w:tcPr>
            <w:tcW w:w="1848" w:type="dxa"/>
          </w:tcPr>
          <w:p w14:paraId="5B4F644E" w14:textId="77777777" w:rsidR="002A0022" w:rsidRPr="00B079E0" w:rsidRDefault="002A0022" w:rsidP="0085001D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0FC7F269" w14:textId="412D310E" w:rsidR="002A0022" w:rsidRPr="00B079E0" w:rsidRDefault="00300B7F" w:rsidP="008500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356F8F6A" w:rsidR="00800D09" w:rsidRDefault="00800D09" w:rsidP="00800D09">
      <w:pPr>
        <w:rPr>
          <w:rFonts w:eastAsia="Calibri"/>
          <w:b/>
          <w:u w:val="single"/>
          <w:lang w:eastAsia="en-US"/>
        </w:rPr>
      </w:pPr>
      <w:r w:rsidRPr="00300B7F">
        <w:rPr>
          <w:b/>
          <w:u w:val="single"/>
        </w:rPr>
        <w:t xml:space="preserve">Oferta nr </w:t>
      </w:r>
      <w:bookmarkStart w:id="1" w:name="_Hlk109378603"/>
      <w:r w:rsidR="00300B7F" w:rsidRPr="00300B7F">
        <w:rPr>
          <w:b/>
          <w:u w:val="single"/>
        </w:rPr>
        <w:t>1</w:t>
      </w:r>
      <w:r w:rsidR="00652824" w:rsidRPr="00300B7F">
        <w:rPr>
          <w:b/>
          <w:u w:val="single"/>
        </w:rPr>
        <w:t xml:space="preserve"> </w:t>
      </w:r>
      <w:r w:rsidRPr="00300B7F">
        <w:rPr>
          <w:rFonts w:eastAsia="Calibri"/>
          <w:b/>
          <w:u w:val="single"/>
          <w:lang w:eastAsia="en-US"/>
        </w:rPr>
        <w:t>złożoną przez:</w:t>
      </w:r>
      <w:bookmarkEnd w:id="1"/>
    </w:p>
    <w:p w14:paraId="1D1CB4FE" w14:textId="335D2C31" w:rsidR="00300B7F" w:rsidRPr="00300B7F" w:rsidRDefault="0077749C" w:rsidP="00300B7F">
      <w:pPr>
        <w:rPr>
          <w:rFonts w:eastAsiaTheme="minorHAnsi"/>
          <w:color w:val="000000"/>
          <w:lang w:eastAsia="en-US"/>
        </w:rPr>
      </w:pPr>
      <w:r w:rsidRPr="0077749C">
        <w:rPr>
          <w:rFonts w:eastAsiaTheme="minorHAnsi"/>
          <w:color w:val="000000"/>
          <w:lang w:eastAsia="en-US"/>
        </w:rPr>
        <w:t>Biokom</w:t>
      </w:r>
      <w:r w:rsidR="00300B7F" w:rsidRPr="00300B7F">
        <w:rPr>
          <w:rFonts w:eastAsiaTheme="minorHAnsi"/>
          <w:color w:val="000000"/>
          <w:lang w:eastAsia="en-US"/>
        </w:rPr>
        <w:t xml:space="preserve"> sp. z o.o. sp. k., ul. Wspólna 3, 05-090 Janki,</w:t>
      </w:r>
    </w:p>
    <w:p w14:paraId="7158414C" w14:textId="77777777" w:rsidR="00300B7F" w:rsidRPr="00AB4A98" w:rsidRDefault="00300B7F" w:rsidP="00300B7F">
      <w:pPr>
        <w:rPr>
          <w:rFonts w:eastAsia="Calibri"/>
          <w:u w:val="single"/>
          <w:lang w:eastAsia="en-US"/>
        </w:rPr>
      </w:pPr>
      <w:r w:rsidRPr="00300B7F">
        <w:rPr>
          <w:rFonts w:eastAsiaTheme="minorHAnsi"/>
          <w:color w:val="000000"/>
          <w:lang w:eastAsia="en-US"/>
        </w:rPr>
        <w:t>kwota brutto: 103.194,14 zł</w:t>
      </w:r>
    </w:p>
    <w:p w14:paraId="677C0D72" w14:textId="77777777" w:rsidR="00300B7F" w:rsidRPr="00160193" w:rsidRDefault="00300B7F" w:rsidP="00800D09">
      <w:pPr>
        <w:rPr>
          <w:rFonts w:eastAsia="Calibri"/>
          <w:b/>
          <w:u w:val="single"/>
          <w:lang w:eastAsia="en-US"/>
        </w:rPr>
      </w:pPr>
    </w:p>
    <w:p w14:paraId="55D6A134" w14:textId="77777777" w:rsidR="00652824" w:rsidRPr="002A0022" w:rsidRDefault="00652824" w:rsidP="002A0022"/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514538B5" w:rsidR="008A059E" w:rsidRPr="00160193" w:rsidRDefault="00800D09" w:rsidP="00DF6003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B3BC8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62D30"/>
    <w:rsid w:val="00294CFD"/>
    <w:rsid w:val="002A0022"/>
    <w:rsid w:val="002A3ECB"/>
    <w:rsid w:val="002D5C9B"/>
    <w:rsid w:val="002F1EBF"/>
    <w:rsid w:val="00300B7F"/>
    <w:rsid w:val="00316876"/>
    <w:rsid w:val="003329C8"/>
    <w:rsid w:val="003336E9"/>
    <w:rsid w:val="00344593"/>
    <w:rsid w:val="00347937"/>
    <w:rsid w:val="00350341"/>
    <w:rsid w:val="00355B05"/>
    <w:rsid w:val="00387E0D"/>
    <w:rsid w:val="00394AB2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C7CEF"/>
    <w:rsid w:val="004D3746"/>
    <w:rsid w:val="004E5220"/>
    <w:rsid w:val="004E5C7C"/>
    <w:rsid w:val="004E7BDB"/>
    <w:rsid w:val="004F014A"/>
    <w:rsid w:val="0051561A"/>
    <w:rsid w:val="00522859"/>
    <w:rsid w:val="0054086B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52824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7749C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679B0"/>
    <w:rsid w:val="008743F1"/>
    <w:rsid w:val="00876B04"/>
    <w:rsid w:val="00885214"/>
    <w:rsid w:val="008A059E"/>
    <w:rsid w:val="008C4396"/>
    <w:rsid w:val="008C7AA7"/>
    <w:rsid w:val="008E4833"/>
    <w:rsid w:val="00911FDA"/>
    <w:rsid w:val="0095346D"/>
    <w:rsid w:val="00965EDB"/>
    <w:rsid w:val="00972BE8"/>
    <w:rsid w:val="00981E9A"/>
    <w:rsid w:val="009F53FC"/>
    <w:rsid w:val="00A31318"/>
    <w:rsid w:val="00A9132E"/>
    <w:rsid w:val="00A94D29"/>
    <w:rsid w:val="00A9532B"/>
    <w:rsid w:val="00A977CF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DF6003"/>
    <w:rsid w:val="00E0041A"/>
    <w:rsid w:val="00E12095"/>
    <w:rsid w:val="00E172BC"/>
    <w:rsid w:val="00E426B7"/>
    <w:rsid w:val="00E51995"/>
    <w:rsid w:val="00E64368"/>
    <w:rsid w:val="00E70918"/>
    <w:rsid w:val="00EC7445"/>
    <w:rsid w:val="00ED72AF"/>
    <w:rsid w:val="00F3510F"/>
    <w:rsid w:val="00F47A72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8A7F-CE4B-48FD-8FA7-397A8D3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36</cp:revision>
  <cp:lastPrinted>2024-03-05T11:35:00Z</cp:lastPrinted>
  <dcterms:created xsi:type="dcterms:W3CDTF">2024-02-14T07:44:00Z</dcterms:created>
  <dcterms:modified xsi:type="dcterms:W3CDTF">2024-07-12T10:05:00Z</dcterms:modified>
</cp:coreProperties>
</file>