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007" w14:textId="05A231C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420CB7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7426291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CF32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E32ACE1" w14:textId="79F8988D" w:rsidR="00CA2C1B" w:rsidRPr="00CA2C1B" w:rsidRDefault="00897053" w:rsidP="00CA2C1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bookmarkStart w:id="0" w:name="_Hlk79064958"/>
      <w:r w:rsidRPr="008970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 w formie leasingu operacyjnego z opcją wykupu fabrycznie nowych 2 szt. samochodów dostawczych typu furgon dla  Miejskiego Zakładu Gospodarki Mieszkaniowej MZGM Sp. z o. o.  w Ostrowie Wielkopolskim</w:t>
      </w:r>
      <w:r w:rsidR="00CA2C1B" w:rsidRPr="00CA2C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End w:id="0"/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9267" w14:textId="77777777" w:rsidR="00A04A95" w:rsidRDefault="00A04A95" w:rsidP="0038231F">
      <w:pPr>
        <w:spacing w:after="0" w:line="240" w:lineRule="auto"/>
      </w:pPr>
      <w:r>
        <w:separator/>
      </w:r>
    </w:p>
  </w:endnote>
  <w:endnote w:type="continuationSeparator" w:id="0">
    <w:p w14:paraId="53F40405" w14:textId="77777777" w:rsidR="00A04A95" w:rsidRDefault="00A04A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18F7" w14:textId="77777777" w:rsidR="00A04A95" w:rsidRDefault="00A04A95" w:rsidP="0038231F">
      <w:pPr>
        <w:spacing w:after="0" w:line="240" w:lineRule="auto"/>
      </w:pPr>
      <w:r>
        <w:separator/>
      </w:r>
    </w:p>
  </w:footnote>
  <w:footnote w:type="continuationSeparator" w:id="0">
    <w:p w14:paraId="6D613811" w14:textId="77777777" w:rsidR="00A04A95" w:rsidRDefault="00A04A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0949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0CB7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63622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97053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4A95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A2C1B"/>
    <w:rsid w:val="00CC4784"/>
    <w:rsid w:val="00CD0851"/>
    <w:rsid w:val="00CE1B43"/>
    <w:rsid w:val="00CF32D4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5046D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36EB-C152-47F8-ABEF-39D58D16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Magdalena Decker</cp:lastModifiedBy>
  <cp:revision>15</cp:revision>
  <cp:lastPrinted>2016-07-26T10:32:00Z</cp:lastPrinted>
  <dcterms:created xsi:type="dcterms:W3CDTF">2021-05-24T13:38:00Z</dcterms:created>
  <dcterms:modified xsi:type="dcterms:W3CDTF">2021-08-10T19:07:00Z</dcterms:modified>
</cp:coreProperties>
</file>