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2698" w14:textId="77777777" w:rsidR="004A4697" w:rsidRPr="00A14D1F" w:rsidRDefault="004A4697" w:rsidP="004A4697">
      <w:pPr>
        <w:spacing w:after="0" w:line="240" w:lineRule="auto"/>
        <w:rPr>
          <w:rFonts w:asciiTheme="minorHAnsi" w:hAnsiTheme="minorHAnsi" w:cstheme="minorHAnsi"/>
          <w:b/>
        </w:rPr>
      </w:pPr>
    </w:p>
    <w:p w14:paraId="5A047C05" w14:textId="77777777" w:rsidR="004A4697" w:rsidRPr="00A14D1F" w:rsidRDefault="004A4697" w:rsidP="004A4697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Theme="minorHAnsi" w:hAnsiTheme="minorHAnsi" w:cstheme="minorHAnsi"/>
          <w:b/>
          <w:bCs/>
        </w:rPr>
      </w:pPr>
      <w:r w:rsidRPr="00A14D1F">
        <w:rPr>
          <w:rFonts w:asciiTheme="minorHAnsi" w:hAnsiTheme="minorHAnsi" w:cstheme="minorHAnsi"/>
          <w:b/>
          <w:bCs/>
        </w:rPr>
        <w:t>Załącznik Nr 2 do SWZ</w:t>
      </w:r>
    </w:p>
    <w:p w14:paraId="7916ADBF" w14:textId="23604FDC" w:rsidR="004A4697" w:rsidRPr="00A14D1F" w:rsidRDefault="004A4697" w:rsidP="004A46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Zam</w:t>
      </w:r>
      <w:r w:rsidRPr="008A42D5">
        <w:rPr>
          <w:rFonts w:asciiTheme="minorHAnsi" w:hAnsiTheme="minorHAnsi" w:cstheme="minorHAnsi"/>
          <w:b/>
          <w:bCs/>
        </w:rPr>
        <w:t xml:space="preserve">. </w:t>
      </w:r>
      <w:r w:rsidR="00235D8A">
        <w:rPr>
          <w:rFonts w:asciiTheme="minorHAnsi" w:hAnsiTheme="minorHAnsi" w:cstheme="minorHAnsi"/>
          <w:b/>
          <w:bCs/>
        </w:rPr>
        <w:t>70</w:t>
      </w:r>
      <w:r>
        <w:rPr>
          <w:rFonts w:asciiTheme="minorHAnsi" w:hAnsiTheme="minorHAnsi" w:cstheme="minorHAnsi"/>
          <w:b/>
          <w:bCs/>
        </w:rPr>
        <w:t>/2022/</w:t>
      </w:r>
      <w:r w:rsidR="008E3DD5">
        <w:rPr>
          <w:rFonts w:asciiTheme="minorHAnsi" w:hAnsiTheme="minorHAnsi" w:cstheme="minorHAnsi"/>
          <w:b/>
          <w:bCs/>
        </w:rPr>
        <w:t>TP</w:t>
      </w:r>
      <w:r w:rsidRPr="00A14D1F">
        <w:rPr>
          <w:rFonts w:asciiTheme="minorHAnsi" w:hAnsiTheme="minorHAnsi" w:cstheme="minorHAnsi"/>
          <w:b/>
          <w:bCs/>
        </w:rPr>
        <w:t>/</w:t>
      </w:r>
      <w:r w:rsidR="008E3DD5">
        <w:rPr>
          <w:rFonts w:asciiTheme="minorHAnsi" w:hAnsiTheme="minorHAnsi" w:cstheme="minorHAnsi"/>
          <w:b/>
          <w:bCs/>
        </w:rPr>
        <w:t>IRS</w:t>
      </w:r>
    </w:p>
    <w:p w14:paraId="761461BC" w14:textId="77777777" w:rsidR="004A4697" w:rsidRPr="00A14D1F" w:rsidRDefault="004A4697" w:rsidP="004A469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Cs/>
          <w:color w:val="000000"/>
        </w:rPr>
      </w:pPr>
    </w:p>
    <w:p w14:paraId="06F65220" w14:textId="77777777" w:rsidR="004A4697" w:rsidRPr="00A14D1F" w:rsidRDefault="004A4697" w:rsidP="004A4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A14D1F">
        <w:rPr>
          <w:rFonts w:asciiTheme="minorHAnsi" w:hAnsiTheme="minorHAnsi" w:cstheme="minorHAnsi"/>
          <w:b/>
          <w:bCs/>
          <w:color w:val="000000"/>
        </w:rPr>
        <w:t xml:space="preserve">FORMULARZ OFERTOWY </w:t>
      </w:r>
    </w:p>
    <w:p w14:paraId="32B94D99" w14:textId="77777777" w:rsidR="004A4697" w:rsidRPr="00A14D1F" w:rsidRDefault="004A4697" w:rsidP="004A4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0B468C36" w14:textId="28051939" w:rsidR="008E3DD5" w:rsidRDefault="004A4697" w:rsidP="00264862">
      <w:pPr>
        <w:spacing w:after="0" w:line="240" w:lineRule="auto"/>
        <w:jc w:val="center"/>
        <w:rPr>
          <w:b/>
          <w:bCs/>
          <w:i/>
          <w:iCs/>
          <w:shd w:val="clear" w:color="auto" w:fill="FFFFFF"/>
        </w:rPr>
      </w:pPr>
      <w:r w:rsidRPr="00A14D1F">
        <w:rPr>
          <w:rFonts w:asciiTheme="minorHAnsi" w:hAnsiTheme="minorHAnsi" w:cstheme="minorHAnsi"/>
          <w:b/>
          <w:bCs/>
          <w:color w:val="000000"/>
        </w:rPr>
        <w:t>Tytuł zamówienia:</w:t>
      </w:r>
      <w:r w:rsidR="008A42D5" w:rsidRPr="008A42D5">
        <w:t xml:space="preserve"> </w:t>
      </w:r>
      <w:r w:rsidR="00264862" w:rsidRPr="00264862">
        <w:rPr>
          <w:b/>
          <w:bCs/>
          <w:i/>
          <w:iCs/>
          <w:shd w:val="clear" w:color="auto" w:fill="FFFFFF"/>
        </w:rPr>
        <w:t xml:space="preserve">Dostawa odzieży ochronnej i terenowej oraz  akcesoriów ochronnych na potrzeby  pracowników Instytutu Rybactwa Śródlądowego im. </w:t>
      </w:r>
      <w:proofErr w:type="spellStart"/>
      <w:r w:rsidR="00264862" w:rsidRPr="00264862">
        <w:rPr>
          <w:b/>
          <w:bCs/>
          <w:i/>
          <w:iCs/>
          <w:shd w:val="clear" w:color="auto" w:fill="FFFFFF"/>
        </w:rPr>
        <w:t>S.Sakowicza</w:t>
      </w:r>
      <w:proofErr w:type="spellEnd"/>
      <w:r w:rsidR="00264862" w:rsidRPr="00264862">
        <w:rPr>
          <w:b/>
          <w:bCs/>
          <w:i/>
          <w:iCs/>
          <w:shd w:val="clear" w:color="auto" w:fill="FFFFFF"/>
        </w:rPr>
        <w:t xml:space="preserve"> w Olsztynie</w:t>
      </w:r>
      <w:r w:rsidR="00F51519">
        <w:rPr>
          <w:b/>
          <w:bCs/>
          <w:i/>
          <w:iCs/>
          <w:shd w:val="clear" w:color="auto" w:fill="FFFFFF"/>
        </w:rPr>
        <w:t>.</w:t>
      </w:r>
    </w:p>
    <w:p w14:paraId="068E06B7" w14:textId="77777777" w:rsidR="00235D8A" w:rsidRDefault="00235D8A" w:rsidP="00F51519">
      <w:pPr>
        <w:spacing w:after="0" w:line="240" w:lineRule="auto"/>
        <w:jc w:val="center"/>
        <w:rPr>
          <w:rFonts w:asciiTheme="minorHAnsi" w:hAnsiTheme="minorHAnsi" w:cstheme="minorHAnsi"/>
          <w:b/>
          <w:i/>
          <w:iCs/>
          <w:shd w:val="clear" w:color="auto" w:fill="FFFFFF"/>
        </w:rPr>
      </w:pPr>
    </w:p>
    <w:p w14:paraId="5338C546" w14:textId="0B3BAC1D" w:rsidR="004A4697" w:rsidRPr="00A14D1F" w:rsidRDefault="004A4697" w:rsidP="008E3DD5">
      <w:pPr>
        <w:spacing w:after="0" w:line="240" w:lineRule="auto"/>
        <w:rPr>
          <w:rFonts w:asciiTheme="minorHAnsi" w:hAnsiTheme="minorHAnsi" w:cstheme="minorHAnsi"/>
          <w:b/>
        </w:rPr>
      </w:pPr>
      <w:r w:rsidRPr="00A14D1F">
        <w:rPr>
          <w:rFonts w:asciiTheme="minorHAnsi" w:hAnsiTheme="minorHAnsi" w:cstheme="minorHAnsi"/>
          <w:b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20"/>
        <w:gridCol w:w="6308"/>
      </w:tblGrid>
      <w:tr w:rsidR="004A4697" w:rsidRPr="00A14D1F" w14:paraId="36AF550E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43F4ED10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14D1F"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3276" w:type="pct"/>
            <w:vAlign w:val="center"/>
          </w:tcPr>
          <w:p w14:paraId="26376877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A14D1F" w14:paraId="1F2062F9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F5EB9EC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14D1F">
              <w:rPr>
                <w:rFonts w:asciiTheme="minorHAnsi" w:hAnsiTheme="minorHAnsi" w:cstheme="minorHAnsi"/>
                <w:b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00F89A5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A14D1F" w14:paraId="72D43CF8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881B0D1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A14D1F">
              <w:rPr>
                <w:rFonts w:asciiTheme="minorHAnsi" w:hAnsiTheme="minorHAnsi" w:cstheme="minorHAnsi"/>
                <w:b/>
              </w:rPr>
              <w:t xml:space="preserve">Adres do korespondencji </w:t>
            </w:r>
            <w:r w:rsidRPr="00A14D1F">
              <w:rPr>
                <w:rFonts w:asciiTheme="minorHAnsi" w:hAnsiTheme="minorHAnsi" w:cstheme="minorHAnsi"/>
                <w:b/>
              </w:rPr>
              <w:br/>
            </w:r>
            <w:r w:rsidRPr="00A14D1F">
              <w:rPr>
                <w:rFonts w:asciiTheme="minorHAnsi" w:hAnsiTheme="minorHAnsi" w:cstheme="minorHAnsi"/>
                <w:i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62690AE7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A14D1F" w14:paraId="29728BB1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33FC5D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14D1F">
              <w:rPr>
                <w:rFonts w:asciiTheme="minorHAnsi" w:hAnsiTheme="minorHAnsi" w:cstheme="minorHAnsi"/>
                <w:b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0C6568CF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A14D1F" w14:paraId="2959F4CA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A65CB83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14D1F">
              <w:rPr>
                <w:rFonts w:asciiTheme="minorHAnsi" w:hAnsiTheme="minorHAnsi" w:cstheme="minorHAnsi"/>
                <w:b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1E3D1BA3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A14D1F" w14:paraId="23597FEC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B10A22D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14D1F">
              <w:rPr>
                <w:rFonts w:asciiTheme="minorHAnsi" w:hAnsiTheme="minorHAnsi" w:cstheme="minorHAnsi"/>
                <w:b/>
              </w:rPr>
              <w:t>NIP</w:t>
            </w:r>
          </w:p>
        </w:tc>
        <w:tc>
          <w:tcPr>
            <w:tcW w:w="3276" w:type="pct"/>
            <w:vAlign w:val="center"/>
          </w:tcPr>
          <w:p w14:paraId="482A8C69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A14D1F" w14:paraId="101F9B3D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B8D4A2A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14D1F">
              <w:rPr>
                <w:rFonts w:asciiTheme="minorHAnsi" w:hAnsiTheme="minorHAnsi" w:cstheme="minorHAnsi"/>
                <w:b/>
              </w:rPr>
              <w:t>REGON</w:t>
            </w:r>
          </w:p>
        </w:tc>
        <w:tc>
          <w:tcPr>
            <w:tcW w:w="3276" w:type="pct"/>
            <w:vAlign w:val="center"/>
          </w:tcPr>
          <w:p w14:paraId="36630766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A14D1F" w14:paraId="3DD6EEC6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7933C11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14D1F">
              <w:rPr>
                <w:rFonts w:asciiTheme="minorHAnsi" w:hAnsiTheme="minorHAnsi" w:cstheme="minorHAnsi"/>
                <w:b/>
              </w:rPr>
              <w:t>Numer KRS</w:t>
            </w:r>
          </w:p>
          <w:p w14:paraId="567427E6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14D1F">
              <w:rPr>
                <w:rFonts w:asciiTheme="minorHAnsi" w:hAnsiTheme="minorHAnsi" w:cstheme="minorHAnsi"/>
                <w:i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412B8696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A14D1F" w14:paraId="1073EA57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9930A4D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14D1F">
              <w:rPr>
                <w:rFonts w:asciiTheme="minorHAnsi" w:hAnsiTheme="minorHAnsi" w:cstheme="minorHAnsi"/>
                <w:b/>
              </w:rPr>
              <w:t xml:space="preserve">Podstawa prawna do reprezentacji </w:t>
            </w:r>
            <w:r w:rsidRPr="00A14D1F">
              <w:rPr>
                <w:rFonts w:asciiTheme="minorHAnsi" w:hAnsiTheme="minorHAnsi" w:cstheme="minorHAnsi"/>
                <w:bCs/>
              </w:rPr>
              <w:t xml:space="preserve">(wpis do KRS, </w:t>
            </w:r>
            <w:proofErr w:type="spellStart"/>
            <w:r w:rsidRPr="00A14D1F">
              <w:rPr>
                <w:rFonts w:asciiTheme="minorHAnsi" w:hAnsiTheme="minorHAnsi" w:cstheme="minorHAnsi"/>
                <w:bCs/>
              </w:rPr>
              <w:t>CEiDG</w:t>
            </w:r>
            <w:proofErr w:type="spellEnd"/>
            <w:r w:rsidRPr="00A14D1F">
              <w:rPr>
                <w:rFonts w:asciiTheme="minorHAnsi" w:hAnsiTheme="minorHAnsi" w:cstheme="minorHAnsi"/>
                <w:bCs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18FF2D27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9F1D5C9" w14:textId="77777777" w:rsidR="004A4697" w:rsidRPr="001B0B15" w:rsidRDefault="004A4697" w:rsidP="004A4697">
      <w:pPr>
        <w:widowControl w:val="0"/>
        <w:tabs>
          <w:tab w:val="left" w:pos="285"/>
        </w:tabs>
        <w:spacing w:after="0" w:line="240" w:lineRule="auto"/>
        <w:rPr>
          <w:rFonts w:asciiTheme="minorHAnsi" w:hAnsiTheme="minorHAnsi" w:cstheme="minorHAnsi"/>
        </w:rPr>
      </w:pPr>
    </w:p>
    <w:p w14:paraId="5DA3531D" w14:textId="4E521154" w:rsidR="004A4697" w:rsidRPr="00A14D1F" w:rsidRDefault="004A4697" w:rsidP="004A4697">
      <w:pPr>
        <w:widowControl w:val="0"/>
        <w:tabs>
          <w:tab w:val="left" w:pos="285"/>
        </w:tabs>
        <w:spacing w:after="0" w:line="240" w:lineRule="auto"/>
        <w:rPr>
          <w:rFonts w:asciiTheme="minorHAnsi" w:hAnsiTheme="minorHAnsi" w:cstheme="minorHAnsi"/>
        </w:rPr>
      </w:pPr>
      <w:r w:rsidRPr="00A14D1F">
        <w:rPr>
          <w:rFonts w:asciiTheme="minorHAnsi" w:hAnsiTheme="minorHAnsi" w:cstheme="minorHAnsi"/>
        </w:rPr>
        <w:t xml:space="preserve">Ja niżej podpisany(a), </w:t>
      </w:r>
      <w:r w:rsidR="008E3DD5">
        <w:rPr>
          <w:rFonts w:asciiTheme="minorHAnsi" w:hAnsiTheme="minorHAnsi" w:cstheme="minorHAnsi"/>
        </w:rPr>
        <w:t>…</w:t>
      </w:r>
      <w:r w:rsidRPr="00A14D1F">
        <w:rPr>
          <w:rFonts w:asciiTheme="minorHAnsi" w:hAnsiTheme="minorHAnsi" w:cstheme="minorHAnsi"/>
        </w:rPr>
        <w:t>................................................................................................................................</w:t>
      </w:r>
    </w:p>
    <w:p w14:paraId="5DB86A3B" w14:textId="77777777" w:rsidR="004A4697" w:rsidRPr="00A14D1F" w:rsidRDefault="004A4697" w:rsidP="004A4697">
      <w:pPr>
        <w:widowControl w:val="0"/>
        <w:tabs>
          <w:tab w:val="left" w:pos="285"/>
        </w:tabs>
        <w:spacing w:after="0" w:line="240" w:lineRule="auto"/>
        <w:rPr>
          <w:rFonts w:asciiTheme="minorHAnsi" w:hAnsiTheme="minorHAnsi" w:cstheme="minorHAnsi"/>
        </w:rPr>
      </w:pPr>
    </w:p>
    <w:p w14:paraId="06D04C74" w14:textId="00A65EB2" w:rsidR="004A4697" w:rsidRPr="00A14D1F" w:rsidRDefault="004A4697" w:rsidP="004A4697">
      <w:pPr>
        <w:widowControl w:val="0"/>
        <w:tabs>
          <w:tab w:val="left" w:pos="285"/>
        </w:tabs>
        <w:spacing w:after="0" w:line="240" w:lineRule="auto"/>
        <w:rPr>
          <w:rFonts w:asciiTheme="minorHAnsi" w:hAnsiTheme="minorHAnsi" w:cstheme="minorHAnsi"/>
        </w:rPr>
      </w:pPr>
      <w:r w:rsidRPr="00A14D1F">
        <w:rPr>
          <w:rFonts w:asciiTheme="minorHAnsi" w:hAnsiTheme="minorHAnsi" w:cstheme="minorHAnsi"/>
        </w:rPr>
        <w:t xml:space="preserve">działając w imieniu i na rzecz </w:t>
      </w:r>
      <w:r w:rsidR="008E3DD5">
        <w:rPr>
          <w:rFonts w:asciiTheme="minorHAnsi" w:hAnsiTheme="minorHAnsi" w:cstheme="minorHAnsi"/>
        </w:rPr>
        <w:t>…</w:t>
      </w:r>
      <w:r w:rsidRPr="00A14D1F">
        <w:rPr>
          <w:rFonts w:asciiTheme="minorHAnsi" w:hAnsiTheme="minorHAnsi" w:cstheme="minorHAnsi"/>
        </w:rPr>
        <w:t>....................................................................................................................</w:t>
      </w:r>
    </w:p>
    <w:p w14:paraId="0011AAA7" w14:textId="77777777" w:rsidR="004A4697" w:rsidRPr="00A14D1F" w:rsidRDefault="004A4697" w:rsidP="004A4697">
      <w:pPr>
        <w:spacing w:after="0" w:line="240" w:lineRule="auto"/>
        <w:rPr>
          <w:rFonts w:asciiTheme="minorHAnsi" w:hAnsiTheme="minorHAnsi" w:cstheme="minorHAnsi"/>
        </w:rPr>
      </w:pPr>
    </w:p>
    <w:p w14:paraId="40CC7819" w14:textId="71B1F713" w:rsidR="004A4697" w:rsidRPr="00B13C2C" w:rsidRDefault="004A4697" w:rsidP="004A4697">
      <w:pPr>
        <w:spacing w:after="0" w:line="240" w:lineRule="auto"/>
        <w:rPr>
          <w:rFonts w:asciiTheme="minorHAnsi" w:hAnsiTheme="minorHAnsi" w:cstheme="minorHAnsi"/>
          <w:b/>
          <w:i/>
        </w:rPr>
      </w:pPr>
      <w:r w:rsidRPr="00A14D1F">
        <w:rPr>
          <w:rFonts w:asciiTheme="minorHAnsi" w:hAnsiTheme="minorHAnsi" w:cstheme="minorHAnsi"/>
        </w:rPr>
        <w:t xml:space="preserve">w odpowiedzi na </w:t>
      </w:r>
      <w:r>
        <w:rPr>
          <w:rFonts w:asciiTheme="minorHAnsi" w:hAnsiTheme="minorHAnsi" w:cstheme="minorHAnsi"/>
        </w:rPr>
        <w:t>przedmiotowe ogłoszenie o zamówieniu publicznym</w:t>
      </w:r>
      <w:r w:rsidRPr="00A14D1F">
        <w:rPr>
          <w:rFonts w:asciiTheme="minorHAnsi" w:hAnsiTheme="minorHAnsi" w:cstheme="minorHAnsi"/>
        </w:rPr>
        <w:t xml:space="preserve"> prowadzonym w </w:t>
      </w:r>
      <w:r w:rsidRPr="00A14D1F">
        <w:rPr>
          <w:rFonts w:asciiTheme="minorHAnsi" w:hAnsiTheme="minorHAnsi" w:cstheme="minorHAnsi"/>
          <w:u w:val="single"/>
        </w:rPr>
        <w:t xml:space="preserve">trybie </w:t>
      </w:r>
      <w:r w:rsidR="008A42D5">
        <w:rPr>
          <w:rFonts w:asciiTheme="minorHAnsi" w:hAnsiTheme="minorHAnsi" w:cstheme="minorHAnsi"/>
          <w:u w:val="single"/>
        </w:rPr>
        <w:t>podstawowym wariant I</w:t>
      </w:r>
      <w:r w:rsidRPr="00A14D1F">
        <w:rPr>
          <w:rFonts w:asciiTheme="minorHAnsi" w:hAnsiTheme="minorHAnsi" w:cstheme="minorHAnsi"/>
          <w:b/>
          <w:i/>
        </w:rPr>
        <w:t xml:space="preserve">, </w:t>
      </w:r>
      <w:r w:rsidRPr="00A14D1F">
        <w:rPr>
          <w:rFonts w:asciiTheme="minorHAnsi" w:hAnsiTheme="minorHAnsi" w:cstheme="minorHAnsi"/>
        </w:rPr>
        <w:t xml:space="preserve">w imieniu reprezentowanej przeze mnie firmy oświadczam, że oferuję wykonanie przedmiotu zamówienia, zgodnie z wymaganiami zawartymi w Specyfikacji </w:t>
      </w:r>
      <w:r>
        <w:rPr>
          <w:rFonts w:asciiTheme="minorHAnsi" w:hAnsiTheme="minorHAnsi" w:cstheme="minorHAnsi"/>
        </w:rPr>
        <w:t xml:space="preserve">Warunków Zamówienia i załącznikach </w:t>
      </w:r>
      <w:r w:rsidRPr="00A14D1F">
        <w:rPr>
          <w:rFonts w:asciiTheme="minorHAnsi" w:hAnsiTheme="minorHAnsi" w:cstheme="minorHAnsi"/>
        </w:rPr>
        <w:t>za cenę:</w:t>
      </w:r>
    </w:p>
    <w:p w14:paraId="7F283018" w14:textId="77777777" w:rsidR="004A4697" w:rsidRPr="00A14D1F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7"/>
        <w:gridCol w:w="2890"/>
        <w:gridCol w:w="5161"/>
      </w:tblGrid>
      <w:tr w:rsidR="00235D8A" w:rsidRPr="00CA339C" w14:paraId="00CF75A2" w14:textId="77777777" w:rsidTr="00235D8A">
        <w:tc>
          <w:tcPr>
            <w:tcW w:w="819" w:type="pct"/>
          </w:tcPr>
          <w:p w14:paraId="1F6D20C0" w14:textId="37343B3A" w:rsidR="00235D8A" w:rsidRPr="00C4269E" w:rsidRDefault="00235D8A" w:rsidP="004A469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Numer Części</w:t>
            </w:r>
          </w:p>
        </w:tc>
        <w:tc>
          <w:tcPr>
            <w:tcW w:w="1501" w:type="pct"/>
          </w:tcPr>
          <w:p w14:paraId="3999CDE9" w14:textId="7E946ED7" w:rsidR="00235D8A" w:rsidRPr="00C4269E" w:rsidRDefault="00235D8A" w:rsidP="004A469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bookmarkStart w:id="0" w:name="_Hlk85620564"/>
            <w:r w:rsidRPr="00C4269E">
              <w:rPr>
                <w:rFonts w:asciiTheme="minorHAnsi" w:hAnsiTheme="minorHAnsi" w:cstheme="minorHAnsi"/>
                <w:b/>
                <w:bCs/>
                <w:lang w:eastAsia="ar-SA"/>
              </w:rPr>
              <w:t>Cena brutto PLN</w:t>
            </w:r>
          </w:p>
          <w:p w14:paraId="5C7D45F3" w14:textId="77777777" w:rsidR="00235D8A" w:rsidRPr="00CA339C" w:rsidRDefault="00235D8A" w:rsidP="004A469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C4269E">
              <w:rPr>
                <w:rFonts w:asciiTheme="minorHAnsi" w:hAnsiTheme="minorHAnsi" w:cstheme="minorHAnsi"/>
                <w:b/>
                <w:bCs/>
                <w:lang w:eastAsia="ar-SA"/>
              </w:rPr>
              <w:t>zgodnie z wyliczeniem dokonanym na podstawie Załącznika nr</w:t>
            </w: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 1</w:t>
            </w:r>
          </w:p>
        </w:tc>
        <w:tc>
          <w:tcPr>
            <w:tcW w:w="2681" w:type="pct"/>
          </w:tcPr>
          <w:p w14:paraId="4CF1611B" w14:textId="77777777" w:rsidR="00235D8A" w:rsidRPr="00CA339C" w:rsidRDefault="00235D8A" w:rsidP="004A469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CA339C">
              <w:rPr>
                <w:rFonts w:asciiTheme="minorHAnsi" w:hAnsiTheme="minorHAnsi" w:cstheme="minorHAnsi"/>
                <w:b/>
                <w:bCs/>
                <w:lang w:eastAsia="ar-SA"/>
              </w:rPr>
              <w:t>Cena brutto słownie PLN</w:t>
            </w:r>
          </w:p>
        </w:tc>
      </w:tr>
      <w:tr w:rsidR="00235D8A" w:rsidRPr="00CA339C" w14:paraId="5AE92794" w14:textId="77777777" w:rsidTr="00235D8A">
        <w:tc>
          <w:tcPr>
            <w:tcW w:w="819" w:type="pct"/>
          </w:tcPr>
          <w:p w14:paraId="091838D1" w14:textId="69D0FABB" w:rsidR="00235D8A" w:rsidRPr="00E5702E" w:rsidRDefault="00235D8A" w:rsidP="00E5702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E5702E">
              <w:rPr>
                <w:rFonts w:asciiTheme="minorHAnsi" w:hAnsiTheme="minorHAnsi" w:cstheme="minorHAnsi"/>
                <w:b/>
                <w:lang w:eastAsia="ar-SA"/>
              </w:rPr>
              <w:t>1</w:t>
            </w:r>
          </w:p>
        </w:tc>
        <w:tc>
          <w:tcPr>
            <w:tcW w:w="1501" w:type="pct"/>
          </w:tcPr>
          <w:p w14:paraId="52E511EC" w14:textId="665940CF" w:rsidR="00235D8A" w:rsidRDefault="00235D8A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0643AC90" w14:textId="77777777" w:rsidR="00235D8A" w:rsidRDefault="00235D8A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3FBD4B48" w14:textId="77777777" w:rsidR="00235D8A" w:rsidRDefault="00235D8A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0B979AD0" w14:textId="5BFDED2F" w:rsidR="00235D8A" w:rsidRPr="00CA339C" w:rsidRDefault="00235D8A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2681" w:type="pct"/>
          </w:tcPr>
          <w:p w14:paraId="521ADC64" w14:textId="77777777" w:rsidR="00235D8A" w:rsidRPr="00CA339C" w:rsidRDefault="00235D8A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  <w:tr w:rsidR="00235D8A" w:rsidRPr="00CA339C" w14:paraId="543145CB" w14:textId="77777777" w:rsidTr="00235D8A">
        <w:tc>
          <w:tcPr>
            <w:tcW w:w="819" w:type="pct"/>
          </w:tcPr>
          <w:p w14:paraId="512371F1" w14:textId="112FCFE6" w:rsidR="00235D8A" w:rsidRPr="00E5702E" w:rsidRDefault="00235D8A" w:rsidP="00E5702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E5702E">
              <w:rPr>
                <w:rFonts w:asciiTheme="minorHAnsi" w:hAnsiTheme="minorHAnsi" w:cstheme="minorHAnsi"/>
                <w:b/>
                <w:lang w:eastAsia="ar-SA"/>
              </w:rPr>
              <w:t>2</w:t>
            </w:r>
          </w:p>
        </w:tc>
        <w:tc>
          <w:tcPr>
            <w:tcW w:w="1501" w:type="pct"/>
          </w:tcPr>
          <w:p w14:paraId="5F6596E0" w14:textId="77777777" w:rsidR="00235D8A" w:rsidRDefault="00235D8A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32EC96BC" w14:textId="77777777" w:rsidR="00235D8A" w:rsidRDefault="00235D8A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1CF04BD5" w14:textId="77777777" w:rsidR="00235D8A" w:rsidRDefault="00235D8A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33339A71" w14:textId="77777777" w:rsidR="00235D8A" w:rsidRDefault="00235D8A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57D713E6" w14:textId="4999FAB4" w:rsidR="00235D8A" w:rsidRDefault="00235D8A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2681" w:type="pct"/>
          </w:tcPr>
          <w:p w14:paraId="7123473A" w14:textId="77777777" w:rsidR="00235D8A" w:rsidRPr="00CA339C" w:rsidRDefault="00235D8A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  <w:tr w:rsidR="00235D8A" w:rsidRPr="00CA339C" w14:paraId="35E0F10E" w14:textId="77777777" w:rsidTr="00235D8A">
        <w:tc>
          <w:tcPr>
            <w:tcW w:w="819" w:type="pct"/>
          </w:tcPr>
          <w:p w14:paraId="49D6970B" w14:textId="04EB7DF2" w:rsidR="00235D8A" w:rsidRDefault="00235D8A" w:rsidP="008E3DD5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lang w:eastAsia="ar-SA"/>
              </w:rPr>
            </w:pPr>
            <w:r>
              <w:rPr>
                <w:rFonts w:asciiTheme="minorHAnsi" w:hAnsiTheme="minorHAnsi" w:cstheme="minorHAnsi"/>
                <w:b/>
                <w:lang w:eastAsia="ar-SA"/>
              </w:rPr>
              <w:t xml:space="preserve">       3</w:t>
            </w:r>
          </w:p>
          <w:p w14:paraId="5E138609" w14:textId="77777777" w:rsidR="00235D8A" w:rsidRDefault="00235D8A" w:rsidP="008E3DD5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lang w:eastAsia="ar-SA"/>
              </w:rPr>
            </w:pPr>
          </w:p>
          <w:p w14:paraId="25B16BFC" w14:textId="77777777" w:rsidR="00235D8A" w:rsidRDefault="00235D8A" w:rsidP="00E5702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  <w:p w14:paraId="4CA265BD" w14:textId="2288695B" w:rsidR="00235D8A" w:rsidRPr="00E5702E" w:rsidRDefault="00235D8A" w:rsidP="00BE0B76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1501" w:type="pct"/>
          </w:tcPr>
          <w:p w14:paraId="0D25D556" w14:textId="77777777" w:rsidR="00235D8A" w:rsidRDefault="00235D8A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2681" w:type="pct"/>
          </w:tcPr>
          <w:p w14:paraId="7F75F744" w14:textId="77777777" w:rsidR="00235D8A" w:rsidRPr="00CA339C" w:rsidRDefault="00235D8A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  <w:tr w:rsidR="00235D8A" w:rsidRPr="00CA339C" w14:paraId="3A4B004C" w14:textId="77777777" w:rsidTr="00235D8A">
        <w:tc>
          <w:tcPr>
            <w:tcW w:w="819" w:type="pct"/>
          </w:tcPr>
          <w:p w14:paraId="0FC8F251" w14:textId="29F67D1E" w:rsidR="00235D8A" w:rsidRDefault="00235D8A" w:rsidP="000113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>
              <w:rPr>
                <w:rFonts w:asciiTheme="minorHAnsi" w:hAnsiTheme="minorHAnsi" w:cstheme="minorHAnsi"/>
                <w:b/>
                <w:lang w:eastAsia="ar-SA"/>
              </w:rPr>
              <w:t>4</w:t>
            </w:r>
          </w:p>
        </w:tc>
        <w:tc>
          <w:tcPr>
            <w:tcW w:w="1501" w:type="pct"/>
          </w:tcPr>
          <w:p w14:paraId="4F38E990" w14:textId="77777777" w:rsidR="00235D8A" w:rsidRDefault="00235D8A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204C3FF9" w14:textId="77777777" w:rsidR="00235D8A" w:rsidRDefault="00235D8A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13616BA4" w14:textId="77777777" w:rsidR="00235D8A" w:rsidRDefault="00235D8A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2B04C3E6" w14:textId="283EFC4A" w:rsidR="00235D8A" w:rsidRDefault="00235D8A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2681" w:type="pct"/>
          </w:tcPr>
          <w:p w14:paraId="70DC2A6A" w14:textId="77777777" w:rsidR="00235D8A" w:rsidRPr="00CA339C" w:rsidRDefault="00235D8A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  <w:tr w:rsidR="00235D8A" w:rsidRPr="00CA339C" w14:paraId="273FB8BC" w14:textId="77777777" w:rsidTr="00235D8A">
        <w:tc>
          <w:tcPr>
            <w:tcW w:w="819" w:type="pct"/>
          </w:tcPr>
          <w:p w14:paraId="1F042886" w14:textId="78352CDE" w:rsidR="00235D8A" w:rsidRDefault="00235D8A" w:rsidP="000113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>
              <w:rPr>
                <w:rFonts w:asciiTheme="minorHAnsi" w:hAnsiTheme="minorHAnsi" w:cstheme="minorHAnsi"/>
                <w:b/>
                <w:lang w:eastAsia="ar-SA"/>
              </w:rPr>
              <w:t>5</w:t>
            </w:r>
          </w:p>
        </w:tc>
        <w:tc>
          <w:tcPr>
            <w:tcW w:w="1501" w:type="pct"/>
          </w:tcPr>
          <w:p w14:paraId="7AC4C00E" w14:textId="77777777" w:rsidR="00235D8A" w:rsidRDefault="00235D8A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1079C09B" w14:textId="77777777" w:rsidR="00235D8A" w:rsidRDefault="00235D8A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5F506318" w14:textId="77777777" w:rsidR="00235D8A" w:rsidRDefault="00235D8A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7D9360A3" w14:textId="29DEB19B" w:rsidR="00235D8A" w:rsidRDefault="00235D8A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2681" w:type="pct"/>
          </w:tcPr>
          <w:p w14:paraId="19EF43C1" w14:textId="77777777" w:rsidR="00235D8A" w:rsidRPr="00CA339C" w:rsidRDefault="00235D8A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</w:tbl>
    <w:bookmarkEnd w:id="0"/>
    <w:p w14:paraId="736CB4A3" w14:textId="77777777" w:rsidR="004A4697" w:rsidRPr="00A14D1F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>Ponadto oświadczamy, że:</w:t>
      </w:r>
    </w:p>
    <w:p w14:paraId="2C5AC31B" w14:textId="77777777" w:rsidR="004A4697" w:rsidRPr="00A14D1F" w:rsidRDefault="004A4697" w:rsidP="004A4697">
      <w:pPr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>zawarta w ofercie cena uwzględnia wszystkie koszty realizacji przyszłego świadczenia umownego</w:t>
      </w:r>
      <w:r>
        <w:rPr>
          <w:rFonts w:asciiTheme="minorHAnsi" w:hAnsiTheme="minorHAnsi" w:cstheme="minorHAnsi"/>
          <w:bCs/>
        </w:rPr>
        <w:t>,</w:t>
      </w:r>
    </w:p>
    <w:p w14:paraId="30FBC03F" w14:textId="04DE3178" w:rsidR="004A4697" w:rsidRDefault="004A4697" w:rsidP="004A4697">
      <w:pPr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 xml:space="preserve">powierzone nam zamówienie stanowiące przedmiot zamówienia wykonamy w terminie </w:t>
      </w:r>
      <w:r w:rsidR="00235D8A">
        <w:rPr>
          <w:rFonts w:asciiTheme="minorHAnsi" w:hAnsiTheme="minorHAnsi" w:cstheme="minorHAnsi"/>
          <w:bCs/>
        </w:rPr>
        <w:t>wymaganym przez Zamawiającego</w:t>
      </w:r>
      <w:r w:rsidR="006754AB">
        <w:rPr>
          <w:rFonts w:asciiTheme="minorHAnsi" w:hAnsiTheme="minorHAnsi" w:cstheme="minorHAnsi"/>
          <w:bCs/>
        </w:rPr>
        <w:t>,</w:t>
      </w:r>
    </w:p>
    <w:p w14:paraId="6CBBFB1F" w14:textId="61BCDABB" w:rsidR="00442F68" w:rsidRPr="00F51519" w:rsidRDefault="004A4697" w:rsidP="00F51519">
      <w:pPr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EB5192">
        <w:rPr>
          <w:rFonts w:asciiTheme="minorHAnsi" w:hAnsiTheme="minorHAnsi" w:cstheme="minorHAnsi"/>
          <w:b/>
          <w:lang w:eastAsia="x-none"/>
        </w:rPr>
        <w:t>GWARANCJA: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088"/>
        <w:gridCol w:w="3275"/>
        <w:gridCol w:w="3274"/>
        <w:gridCol w:w="1991"/>
      </w:tblGrid>
      <w:tr w:rsidR="00442F68" w:rsidRPr="00DC7ADA" w14:paraId="5BD15BDE" w14:textId="02D25446" w:rsidTr="00BE0B7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737CD2A9" w14:textId="27BF431A" w:rsidR="00442F68" w:rsidRPr="00464CB9" w:rsidRDefault="00442F68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Numer Części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1CA87DEF" w14:textId="79ACC134" w:rsidR="00442F68" w:rsidRPr="00464CB9" w:rsidRDefault="00442F68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 w:rsidRPr="00464CB9">
              <w:rPr>
                <w:b/>
                <w:bCs/>
              </w:rPr>
              <w:t xml:space="preserve">Miejsce (adres, telefon,) świadczenia serwisu gwarancyjnego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6F40E33" w14:textId="77777777" w:rsidR="00442F68" w:rsidRPr="00464CB9" w:rsidRDefault="00442F68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 w:rsidRPr="00464CB9">
              <w:rPr>
                <w:b/>
                <w:bCs/>
              </w:rPr>
              <w:t xml:space="preserve">Adres poczty  email właściwy do zgłaszania usterek </w:t>
            </w:r>
            <w:r>
              <w:rPr>
                <w:b/>
                <w:bCs/>
              </w:rPr>
              <w:t>i numer telefonu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9F7B953" w14:textId="358867A2" w:rsidR="00442F68" w:rsidRPr="00464CB9" w:rsidRDefault="00442F68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Minimalny okres gwarancji</w:t>
            </w:r>
            <w:r w:rsidR="00BE0B76">
              <w:rPr>
                <w:b/>
                <w:bCs/>
              </w:rPr>
              <w:t xml:space="preserve"> ****</w:t>
            </w:r>
          </w:p>
        </w:tc>
      </w:tr>
      <w:tr w:rsidR="00442F68" w:rsidRPr="00DC7ADA" w14:paraId="6E25ED37" w14:textId="0F8D9254" w:rsidTr="0072426D">
        <w:trPr>
          <w:trHeight w:val="53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033D7" w14:textId="349FF4B3" w:rsidR="00442F68" w:rsidRPr="00E5702E" w:rsidRDefault="00BE0B76" w:rsidP="00F51519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CE468B" w14:textId="298112EF" w:rsidR="00442F68" w:rsidRPr="00E5702E" w:rsidRDefault="00442F68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</w:p>
          <w:p w14:paraId="64A98F1E" w14:textId="5FDD9994" w:rsidR="00442F68" w:rsidRPr="00E5702E" w:rsidRDefault="00442F68" w:rsidP="00F51519">
            <w:pPr>
              <w:suppressAutoHyphens/>
              <w:snapToGrid w:val="0"/>
              <w:spacing w:after="0" w:line="240" w:lineRule="auto"/>
              <w:rPr>
                <w:b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4588D" w14:textId="77777777" w:rsidR="00442F68" w:rsidRPr="00E5702E" w:rsidRDefault="00442F68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35D95" w14:textId="77777777" w:rsidR="00442F68" w:rsidRPr="00E5702E" w:rsidRDefault="00442F68" w:rsidP="00BE0B76">
            <w:pPr>
              <w:suppressAutoHyphens/>
              <w:snapToGrid w:val="0"/>
              <w:spacing w:after="0" w:line="240" w:lineRule="auto"/>
              <w:rPr>
                <w:b/>
                <w:lang w:eastAsia="ar-SA"/>
              </w:rPr>
            </w:pPr>
          </w:p>
        </w:tc>
      </w:tr>
      <w:tr w:rsidR="00442F68" w:rsidRPr="00DC7ADA" w14:paraId="0707BBAA" w14:textId="5E99F864" w:rsidTr="00BE0B7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38866" w14:textId="77777777" w:rsidR="00442F68" w:rsidRPr="00E5702E" w:rsidRDefault="00442F68" w:rsidP="00F51519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</w:p>
          <w:p w14:paraId="778464E6" w14:textId="21861C33" w:rsidR="00442F68" w:rsidRPr="00E5702E" w:rsidRDefault="00442F68" w:rsidP="00F51519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  <w:r w:rsidRPr="00E5702E">
              <w:rPr>
                <w:b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1FCD68" w14:textId="77777777" w:rsidR="00442F68" w:rsidRPr="00E5702E" w:rsidRDefault="00442F68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7E061" w14:textId="77777777" w:rsidR="00442F68" w:rsidRPr="00E5702E" w:rsidRDefault="00442F68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AF74F" w14:textId="77777777" w:rsidR="00442F68" w:rsidRPr="00E5702E" w:rsidRDefault="00442F68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</w:p>
        </w:tc>
      </w:tr>
      <w:tr w:rsidR="00442F68" w:rsidRPr="00DC7ADA" w14:paraId="1594913F" w14:textId="124E6985" w:rsidTr="00BE0B7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4B299" w14:textId="77777777" w:rsidR="00442F68" w:rsidRDefault="00442F68" w:rsidP="00F51519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</w:p>
          <w:p w14:paraId="51230D68" w14:textId="0D12B3BD" w:rsidR="00442F68" w:rsidRPr="00E5702E" w:rsidRDefault="00442F68" w:rsidP="00F51519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C622C7" w14:textId="77777777" w:rsidR="00442F68" w:rsidRPr="00E5702E" w:rsidRDefault="00442F68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0F785" w14:textId="77777777" w:rsidR="00442F68" w:rsidRPr="00E5702E" w:rsidRDefault="00442F68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C24B" w14:textId="77777777" w:rsidR="00442F68" w:rsidRPr="00E5702E" w:rsidRDefault="00442F68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</w:p>
        </w:tc>
      </w:tr>
      <w:tr w:rsidR="00442F68" w:rsidRPr="00DC7ADA" w14:paraId="4D0FA51E" w14:textId="6754B32D" w:rsidTr="00BE0B7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CB305" w14:textId="77777777" w:rsidR="00442F68" w:rsidRDefault="00442F68" w:rsidP="00F51519">
            <w:pPr>
              <w:suppressAutoHyphens/>
              <w:snapToGrid w:val="0"/>
              <w:spacing w:after="0" w:line="240" w:lineRule="auto"/>
              <w:rPr>
                <w:b/>
                <w:lang w:eastAsia="ar-SA"/>
              </w:rPr>
            </w:pPr>
          </w:p>
          <w:p w14:paraId="4E1C3289" w14:textId="02C2FA8D" w:rsidR="00442F68" w:rsidRDefault="00442F68" w:rsidP="00F51519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B8C06" w14:textId="77777777" w:rsidR="00442F68" w:rsidRPr="00E5702E" w:rsidRDefault="00442F68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79799" w14:textId="77777777" w:rsidR="00442F68" w:rsidRPr="00E5702E" w:rsidRDefault="00442F68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AFD2" w14:textId="77777777" w:rsidR="00442F68" w:rsidRPr="00E5702E" w:rsidRDefault="00442F68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</w:p>
        </w:tc>
      </w:tr>
      <w:tr w:rsidR="00442F68" w:rsidRPr="00DC7ADA" w14:paraId="2E9444CE" w14:textId="12E7E967" w:rsidTr="00BE0B7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2FA824" w14:textId="77777777" w:rsidR="00442F68" w:rsidRDefault="00442F68" w:rsidP="00F51519">
            <w:pPr>
              <w:suppressAutoHyphens/>
              <w:snapToGrid w:val="0"/>
              <w:spacing w:after="0" w:line="240" w:lineRule="auto"/>
              <w:rPr>
                <w:b/>
                <w:lang w:eastAsia="ar-SA"/>
              </w:rPr>
            </w:pPr>
          </w:p>
          <w:p w14:paraId="7041E654" w14:textId="0D336009" w:rsidR="00442F68" w:rsidRDefault="00442F68" w:rsidP="00F51519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E0ADF" w14:textId="77777777" w:rsidR="00442F68" w:rsidRPr="00E5702E" w:rsidRDefault="00442F68" w:rsidP="00BE0B76">
            <w:pPr>
              <w:suppressAutoHyphens/>
              <w:snapToGrid w:val="0"/>
              <w:spacing w:after="0" w:line="240" w:lineRule="auto"/>
              <w:rPr>
                <w:b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3C549" w14:textId="77777777" w:rsidR="00442F68" w:rsidRPr="00E5702E" w:rsidRDefault="00442F68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1CD49" w14:textId="77777777" w:rsidR="00442F68" w:rsidRPr="00E5702E" w:rsidRDefault="00442F68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</w:p>
        </w:tc>
      </w:tr>
    </w:tbl>
    <w:p w14:paraId="1C4B12F5" w14:textId="276BE830" w:rsidR="004A4697" w:rsidRDefault="004A4697" w:rsidP="004A4697">
      <w:pPr>
        <w:numPr>
          <w:ilvl w:val="0"/>
          <w:numId w:val="33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przedmiot zamówienia zamierzamy:</w:t>
      </w:r>
    </w:p>
    <w:p w14:paraId="07230F75" w14:textId="77777777" w:rsidR="004A4697" w:rsidRPr="006F2925" w:rsidRDefault="004A4697" w:rsidP="004A4697">
      <w:pPr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</w:p>
    <w:p w14:paraId="7082B414" w14:textId="77777777" w:rsidR="00CB1B75" w:rsidRDefault="004A4697" w:rsidP="00CB1B75">
      <w:pPr>
        <w:pStyle w:val="Tekstpodstawowy"/>
        <w:spacing w:line="276" w:lineRule="auto"/>
        <w:ind w:left="360"/>
        <w:jc w:val="left"/>
        <w:rPr>
          <w:rFonts w:ascii="Tahoma" w:hAnsi="Tahoma" w:cs="Tahoma"/>
          <w:i w:val="0"/>
          <w:iCs w:val="0"/>
          <w:sz w:val="18"/>
          <w:szCs w:val="18"/>
        </w:rPr>
      </w:pPr>
      <w:r w:rsidRPr="00CB1B75">
        <w:rPr>
          <w:rFonts w:ascii="Tahoma" w:hAnsi="Tahoma" w:cs="Tahoma"/>
          <w:i w:val="0"/>
          <w:iCs w:val="0"/>
          <w:sz w:val="18"/>
          <w:szCs w:val="18"/>
        </w:rPr>
        <w:t xml:space="preserve">WYKONAĆ SAMODZIELNIE* /ZLECIĆ PODWYKONAWCOM*     </w:t>
      </w:r>
    </w:p>
    <w:p w14:paraId="6714B5CC" w14:textId="0B1645DC" w:rsidR="004A4697" w:rsidRPr="00CB1B75" w:rsidRDefault="004A4697" w:rsidP="00CB1B75">
      <w:pPr>
        <w:pStyle w:val="Tekstpodstawowy"/>
        <w:spacing w:line="276" w:lineRule="auto"/>
        <w:ind w:left="360"/>
        <w:jc w:val="left"/>
        <w:rPr>
          <w:rFonts w:ascii="Tahoma" w:hAnsi="Tahoma" w:cs="Tahoma"/>
          <w:b w:val="0"/>
          <w:i w:val="0"/>
          <w:iCs w:val="0"/>
          <w:sz w:val="18"/>
          <w:szCs w:val="18"/>
        </w:rPr>
      </w:pPr>
      <w:r w:rsidRPr="00CB1B75">
        <w:rPr>
          <w:rFonts w:ascii="Tahoma" w:hAnsi="Tahoma" w:cs="Tahoma"/>
          <w:i w:val="0"/>
          <w:iCs w:val="0"/>
          <w:sz w:val="18"/>
          <w:szCs w:val="18"/>
        </w:rPr>
        <w:t xml:space="preserve">                      </w:t>
      </w:r>
    </w:p>
    <w:p w14:paraId="208F3917" w14:textId="7436EA02" w:rsidR="004A4697" w:rsidRPr="00CB1B75" w:rsidRDefault="004A4697" w:rsidP="00CB1B75">
      <w:pPr>
        <w:pStyle w:val="Tekstpodstawowy"/>
        <w:spacing w:line="276" w:lineRule="auto"/>
        <w:ind w:left="360"/>
        <w:jc w:val="left"/>
        <w:rPr>
          <w:rFonts w:ascii="Tahoma" w:hAnsi="Tahoma"/>
          <w:i w:val="0"/>
          <w:iCs w:val="0"/>
          <w:sz w:val="18"/>
          <w:szCs w:val="18"/>
        </w:rPr>
      </w:pPr>
      <w:r w:rsidRPr="00CB1B75">
        <w:rPr>
          <w:rFonts w:ascii="Tahoma" w:hAnsi="Tahoma"/>
          <w:i w:val="0"/>
          <w:iCs w:val="0"/>
          <w:sz w:val="18"/>
          <w:szCs w:val="18"/>
        </w:rPr>
        <w:t>CZĘŚCI ZAMÓWIENIA, KTÓR</w:t>
      </w:r>
      <w:r w:rsidR="00CB1B75">
        <w:rPr>
          <w:rFonts w:ascii="Tahoma" w:hAnsi="Tahoma"/>
          <w:i w:val="0"/>
          <w:iCs w:val="0"/>
          <w:sz w:val="18"/>
          <w:szCs w:val="18"/>
        </w:rPr>
        <w:t>YCH</w:t>
      </w:r>
      <w:r w:rsidRPr="00CB1B75">
        <w:rPr>
          <w:rFonts w:ascii="Tahoma" w:hAnsi="Tahoma"/>
          <w:i w:val="0"/>
          <w:iCs w:val="0"/>
          <w:sz w:val="18"/>
          <w:szCs w:val="18"/>
        </w:rPr>
        <w:t xml:space="preserve"> WYKONANIE ZAMIERZAMY POWIERZYĆ PODWYKONAWCY:</w:t>
      </w:r>
    </w:p>
    <w:p w14:paraId="318DE300" w14:textId="77777777" w:rsidR="004A4697" w:rsidRPr="00CB1B75" w:rsidRDefault="004A4697" w:rsidP="00CB1B75">
      <w:pPr>
        <w:pStyle w:val="Tekstpodstawowy"/>
        <w:spacing w:line="276" w:lineRule="auto"/>
        <w:jc w:val="left"/>
        <w:rPr>
          <w:rFonts w:ascii="Tahoma" w:hAnsi="Tahoma" w:cs="Tahoma"/>
          <w:i w:val="0"/>
          <w:iCs w:val="0"/>
          <w:sz w:val="18"/>
          <w:szCs w:val="18"/>
        </w:rPr>
      </w:pPr>
      <w:r w:rsidRPr="00CB1B75">
        <w:rPr>
          <w:rFonts w:ascii="Tahoma" w:hAnsi="Tahoma" w:cs="Tahoma"/>
          <w:i w:val="0"/>
          <w:iCs w:val="0"/>
          <w:sz w:val="18"/>
          <w:szCs w:val="18"/>
        </w:rPr>
        <w:t>Należy wskazać części zamówienia oraz wartość lub procentową część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231"/>
        <w:gridCol w:w="3564"/>
        <w:gridCol w:w="2833"/>
      </w:tblGrid>
      <w:tr w:rsidR="004A4697" w:rsidRPr="006F2925" w14:paraId="37CB5CD0" w14:textId="77777777" w:rsidTr="00EC1921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A40F5" w14:textId="77777777" w:rsidR="004A4697" w:rsidRPr="006F2925" w:rsidRDefault="004A4697" w:rsidP="004A4697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F2925">
              <w:rPr>
                <w:rFonts w:ascii="Tahoma" w:hAnsi="Tahoma" w:cs="Tahoma"/>
                <w:sz w:val="18"/>
                <w:szCs w:val="18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AB531" w14:textId="77777777" w:rsidR="004A4697" w:rsidRPr="006F2925" w:rsidRDefault="004A4697" w:rsidP="004A4697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F2925">
              <w:rPr>
                <w:rFonts w:ascii="Tahoma" w:hAnsi="Tahoma" w:cs="Tahoma"/>
                <w:sz w:val="18"/>
                <w:szCs w:val="18"/>
              </w:rPr>
              <w:t>Wartość lub procentowa część zamówienia, jaka zostanie powierzona podwykonawcy lub podwykonawcom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60FDC" w14:textId="77777777" w:rsidR="004A4697" w:rsidRPr="006F2925" w:rsidRDefault="004A4697" w:rsidP="004A4697">
            <w:pPr>
              <w:pStyle w:val="Tekstpodstawowy"/>
              <w:spacing w:line="276" w:lineRule="auto"/>
            </w:pPr>
            <w:r w:rsidRPr="006F2925">
              <w:rPr>
                <w:rFonts w:ascii="Tahoma" w:hAnsi="Tahoma" w:cs="Tahoma"/>
                <w:sz w:val="18"/>
                <w:szCs w:val="18"/>
              </w:rPr>
              <w:t>Firmy podwykonawców o ile są oni znani w dniu składania ofert.</w:t>
            </w:r>
          </w:p>
        </w:tc>
      </w:tr>
      <w:tr w:rsidR="004A4697" w:rsidRPr="006F2925" w14:paraId="077FF459" w14:textId="77777777" w:rsidTr="00EC1921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47500" w14:textId="77777777" w:rsidR="004A4697" w:rsidRPr="006F2925" w:rsidRDefault="004A4697" w:rsidP="004A4697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947E3" w14:textId="77777777" w:rsidR="004A4697" w:rsidRPr="006F2925" w:rsidRDefault="004A4697" w:rsidP="004A4697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77C80" w14:textId="77777777" w:rsidR="004A4697" w:rsidRPr="006F2925" w:rsidRDefault="004A4697" w:rsidP="004A4697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4697" w14:paraId="182CB02B" w14:textId="77777777" w:rsidTr="00EC1921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DB680" w14:textId="77777777" w:rsidR="004A4697" w:rsidRDefault="004A4697" w:rsidP="004A4697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b w:val="0"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F20DF" w14:textId="77777777" w:rsidR="004A4697" w:rsidRDefault="004A4697" w:rsidP="004A4697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CD2B7" w14:textId="77777777" w:rsidR="004A4697" w:rsidRDefault="004A4697" w:rsidP="004A4697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14:paraId="056F1480" w14:textId="77777777" w:rsidR="004A4697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117232CB" w14:textId="77777777" w:rsidR="004A4697" w:rsidRPr="00901CC8" w:rsidRDefault="004A4697" w:rsidP="004A4697">
      <w:pPr>
        <w:spacing w:after="0"/>
        <w:rPr>
          <w:rFonts w:ascii="Tahoma" w:hAnsi="Tahoma"/>
          <w:b/>
          <w:bCs/>
          <w:sz w:val="18"/>
          <w:szCs w:val="18"/>
        </w:rPr>
      </w:pPr>
      <w:r w:rsidRPr="006F2925">
        <w:rPr>
          <w:rFonts w:ascii="Tahoma" w:hAnsi="Tahoma"/>
          <w:b/>
          <w:bCs/>
          <w:sz w:val="18"/>
          <w:szCs w:val="18"/>
        </w:rPr>
        <w:t>Wykonawcy wspólnie ubiegający się o udz</w:t>
      </w:r>
      <w:r>
        <w:rPr>
          <w:rFonts w:ascii="Tahoma" w:hAnsi="Tahoma"/>
          <w:b/>
          <w:bCs/>
          <w:sz w:val="18"/>
          <w:szCs w:val="18"/>
        </w:rPr>
        <w:t>ielenie zamówienia (konsorcjum):</w:t>
      </w:r>
    </w:p>
    <w:p w14:paraId="65134360" w14:textId="77777777" w:rsidR="004A4697" w:rsidRDefault="004A4697" w:rsidP="004A4697">
      <w:pPr>
        <w:spacing w:after="0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7"/>
        <w:gridCol w:w="5051"/>
      </w:tblGrid>
      <w:tr w:rsidR="004A4697" w:rsidRPr="006F2925" w14:paraId="657CC1E5" w14:textId="77777777" w:rsidTr="00EC1921">
        <w:tc>
          <w:tcPr>
            <w:tcW w:w="2377" w:type="pct"/>
            <w:shd w:val="clear" w:color="auto" w:fill="auto"/>
          </w:tcPr>
          <w:p w14:paraId="2F0CAB78" w14:textId="77777777" w:rsidR="004A4697" w:rsidRPr="006F2925" w:rsidRDefault="004A4697" w:rsidP="004A4697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F2925">
              <w:rPr>
                <w:rFonts w:ascii="Tahoma" w:hAnsi="Tahoma" w:cs="Tahoma"/>
                <w:sz w:val="18"/>
                <w:szCs w:val="18"/>
              </w:rPr>
              <w:t>Część zamówienia</w:t>
            </w:r>
          </w:p>
        </w:tc>
        <w:tc>
          <w:tcPr>
            <w:tcW w:w="2623" w:type="pct"/>
            <w:shd w:val="clear" w:color="auto" w:fill="auto"/>
          </w:tcPr>
          <w:p w14:paraId="141ADC29" w14:textId="77777777" w:rsidR="004A4697" w:rsidRPr="006F2925" w:rsidRDefault="004A4697" w:rsidP="004A4697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F2925">
              <w:rPr>
                <w:rFonts w:ascii="Tahoma" w:hAnsi="Tahoma" w:cs="Tahoma"/>
                <w:sz w:val="18"/>
                <w:szCs w:val="18"/>
              </w:rPr>
              <w:t>podmiot konsorcjum</w:t>
            </w:r>
          </w:p>
        </w:tc>
      </w:tr>
      <w:tr w:rsidR="004A4697" w:rsidRPr="006F2925" w14:paraId="2C7DF2C4" w14:textId="77777777" w:rsidTr="00EC1921">
        <w:tc>
          <w:tcPr>
            <w:tcW w:w="2377" w:type="pct"/>
            <w:shd w:val="clear" w:color="auto" w:fill="auto"/>
          </w:tcPr>
          <w:p w14:paraId="7E276673" w14:textId="77777777" w:rsidR="004A4697" w:rsidRPr="006F2925" w:rsidRDefault="004A4697" w:rsidP="004A4697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623" w:type="pct"/>
            <w:shd w:val="clear" w:color="auto" w:fill="auto"/>
          </w:tcPr>
          <w:p w14:paraId="48923812" w14:textId="77777777" w:rsidR="004A4697" w:rsidRPr="006F2925" w:rsidRDefault="004A4697" w:rsidP="004A4697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4697" w14:paraId="503DA080" w14:textId="77777777" w:rsidTr="00EC1921">
        <w:tc>
          <w:tcPr>
            <w:tcW w:w="2377" w:type="pct"/>
            <w:shd w:val="clear" w:color="auto" w:fill="auto"/>
          </w:tcPr>
          <w:p w14:paraId="76D71614" w14:textId="77777777" w:rsidR="004A4697" w:rsidRDefault="004A4697" w:rsidP="004A4697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b w:val="0"/>
                <w:sz w:val="18"/>
                <w:szCs w:val="18"/>
              </w:rPr>
            </w:pPr>
          </w:p>
        </w:tc>
        <w:tc>
          <w:tcPr>
            <w:tcW w:w="2623" w:type="pct"/>
            <w:shd w:val="clear" w:color="auto" w:fill="auto"/>
          </w:tcPr>
          <w:p w14:paraId="3476E50B" w14:textId="77777777" w:rsidR="004A4697" w:rsidRDefault="004A4697" w:rsidP="004A4697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14:paraId="67432F9B" w14:textId="77777777" w:rsidR="004A4697" w:rsidRPr="006F2925" w:rsidRDefault="004A4697" w:rsidP="004A4697">
      <w:pPr>
        <w:pStyle w:val="Tekstpodstawowy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14:paraId="178636BC" w14:textId="61C94EB3" w:rsidR="004A4697" w:rsidRPr="003302B2" w:rsidRDefault="004A4697" w:rsidP="003302B2">
      <w:pPr>
        <w:numPr>
          <w:ilvl w:val="0"/>
          <w:numId w:val="33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A14D1F">
        <w:rPr>
          <w:rFonts w:asciiTheme="minorHAnsi" w:hAnsiTheme="minorHAnsi" w:cstheme="minorHAnsi"/>
          <w:bCs/>
        </w:rPr>
        <w:lastRenderedPageBreak/>
        <w:t xml:space="preserve">jesteśmy związani niniejszą ofertą na okres </w:t>
      </w:r>
      <w:r w:rsidR="008A42D5" w:rsidRPr="008A42D5">
        <w:rPr>
          <w:rFonts w:asciiTheme="minorHAnsi" w:hAnsiTheme="minorHAnsi" w:cstheme="minorHAnsi"/>
          <w:b/>
        </w:rPr>
        <w:t>3</w:t>
      </w:r>
      <w:r w:rsidRPr="008A42D5">
        <w:rPr>
          <w:rFonts w:asciiTheme="minorHAnsi" w:hAnsiTheme="minorHAnsi" w:cstheme="minorHAnsi"/>
          <w:b/>
        </w:rPr>
        <w:t>0 dni</w:t>
      </w:r>
      <w:r w:rsidRPr="00A14D1F">
        <w:rPr>
          <w:rFonts w:asciiTheme="minorHAnsi" w:hAnsiTheme="minorHAnsi" w:cstheme="minorHAnsi"/>
          <w:bCs/>
        </w:rPr>
        <w:t xml:space="preserve"> od upływu terminu składania ofert do dnia </w:t>
      </w:r>
      <w:r w:rsidR="00235D8A">
        <w:rPr>
          <w:rFonts w:asciiTheme="minorHAnsi" w:hAnsiTheme="minorHAnsi" w:cstheme="minorHAnsi"/>
          <w:b/>
          <w:bCs/>
        </w:rPr>
        <w:t>18</w:t>
      </w:r>
      <w:r w:rsidRPr="009C082E">
        <w:rPr>
          <w:rFonts w:asciiTheme="minorHAnsi" w:hAnsiTheme="minorHAnsi" w:cstheme="minorHAnsi"/>
          <w:b/>
          <w:bCs/>
        </w:rPr>
        <w:t>.</w:t>
      </w:r>
      <w:r w:rsidR="001152D9">
        <w:rPr>
          <w:rFonts w:asciiTheme="minorHAnsi" w:hAnsiTheme="minorHAnsi" w:cstheme="minorHAnsi"/>
          <w:b/>
          <w:bCs/>
        </w:rPr>
        <w:t>01</w:t>
      </w:r>
      <w:r w:rsidRPr="009C082E">
        <w:rPr>
          <w:rFonts w:asciiTheme="minorHAnsi" w:hAnsiTheme="minorHAnsi" w:cstheme="minorHAnsi"/>
          <w:b/>
          <w:bCs/>
        </w:rPr>
        <w:t>.202</w:t>
      </w:r>
      <w:r w:rsidR="001152D9">
        <w:rPr>
          <w:rFonts w:asciiTheme="minorHAnsi" w:hAnsiTheme="minorHAnsi" w:cstheme="minorHAnsi"/>
          <w:b/>
          <w:bCs/>
        </w:rPr>
        <w:t>3</w:t>
      </w:r>
      <w:r w:rsidRPr="009C082E">
        <w:rPr>
          <w:rFonts w:asciiTheme="minorHAnsi" w:hAnsiTheme="minorHAnsi" w:cstheme="minorHAnsi"/>
          <w:b/>
          <w:bCs/>
        </w:rPr>
        <w:t xml:space="preserve"> </w:t>
      </w:r>
      <w:r w:rsidRPr="003302B2">
        <w:rPr>
          <w:rFonts w:asciiTheme="minorHAnsi" w:hAnsiTheme="minorHAnsi" w:cstheme="minorHAnsi"/>
          <w:b/>
          <w:bCs/>
        </w:rPr>
        <w:t xml:space="preserve">r.  </w:t>
      </w:r>
    </w:p>
    <w:p w14:paraId="12EE9394" w14:textId="77777777" w:rsidR="004A4697" w:rsidRPr="00A14D1F" w:rsidRDefault="004A4697" w:rsidP="004A4697">
      <w:pPr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3302B2">
        <w:rPr>
          <w:rFonts w:asciiTheme="minorHAnsi" w:hAnsiTheme="minorHAnsi" w:cstheme="minorHAnsi"/>
          <w:bCs/>
        </w:rPr>
        <w:t xml:space="preserve">zapoznaliśmy się z istotnymi </w:t>
      </w:r>
      <w:r w:rsidRPr="00A14D1F">
        <w:rPr>
          <w:rFonts w:asciiTheme="minorHAnsi" w:hAnsiTheme="minorHAnsi" w:cstheme="minorHAnsi"/>
          <w:bCs/>
        </w:rPr>
        <w:t>postanowieniami umowy i zobowiązujemy się, w przypadku wyboru naszej oferty, do zawarcia umowy na zawartych tam warunkach w miejscu i terminie wyznaczonym przez Zamawiającego;</w:t>
      </w:r>
    </w:p>
    <w:p w14:paraId="65A060F7" w14:textId="77777777" w:rsidR="004A4697" w:rsidRPr="00A14D1F" w:rsidRDefault="004A4697" w:rsidP="004A4697">
      <w:pPr>
        <w:numPr>
          <w:ilvl w:val="0"/>
          <w:numId w:val="33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wypełniamy</w:t>
      </w:r>
      <w:r w:rsidRPr="00A14D1F">
        <w:rPr>
          <w:rFonts w:asciiTheme="minorHAnsi" w:hAnsiTheme="minorHAnsi" w:cstheme="minorHAnsi"/>
          <w:bCs/>
        </w:rPr>
        <w:t xml:space="preserve"> obowiązki informacyjne przewidziane w art. 13 lub art. 14 RODO   wobec osób fizycznych, od których dane osobowe bezpośrednio lub pośrednio pozyskałem w celu ubiegania się o udzielenie zamówienia publicznego w niniejszym postępowaniu.***</w:t>
      </w:r>
    </w:p>
    <w:p w14:paraId="54B4D984" w14:textId="77777777" w:rsidR="004A4697" w:rsidRPr="00A14D1F" w:rsidRDefault="004A4697" w:rsidP="004A4697">
      <w:pPr>
        <w:numPr>
          <w:ilvl w:val="0"/>
          <w:numId w:val="33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 xml:space="preserve">zgodnie z art. 225 ust. 1 ustawy </w:t>
      </w:r>
      <w:proofErr w:type="spellStart"/>
      <w:r w:rsidRPr="00A14D1F">
        <w:rPr>
          <w:rFonts w:asciiTheme="minorHAnsi" w:hAnsiTheme="minorHAnsi" w:cstheme="minorHAnsi"/>
          <w:bCs/>
        </w:rPr>
        <w:t>Pzp</w:t>
      </w:r>
      <w:proofErr w:type="spellEnd"/>
      <w:r w:rsidRPr="00A14D1F">
        <w:rPr>
          <w:rFonts w:asciiTheme="minorHAnsi" w:hAnsiTheme="minorHAnsi" w:cstheme="minorHAnsi"/>
          <w:bCs/>
        </w:rPr>
        <w:t xml:space="preserve"> wybór naszej oferty, będzie prowadził do powstania u Zamawiającego </w:t>
      </w:r>
      <w:r>
        <w:rPr>
          <w:rFonts w:asciiTheme="minorHAnsi" w:hAnsiTheme="minorHAnsi" w:cstheme="minorHAnsi"/>
          <w:bCs/>
        </w:rPr>
        <w:t>obowiązku podatkowego TAK/NIE *</w:t>
      </w:r>
    </w:p>
    <w:p w14:paraId="39098B79" w14:textId="77777777" w:rsidR="004A4697" w:rsidRPr="00A14D1F" w:rsidRDefault="004A4697" w:rsidP="004A4697">
      <w:pPr>
        <w:numPr>
          <w:ilvl w:val="0"/>
          <w:numId w:val="34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 xml:space="preserve">Wykonawca wypełnia poniższą część zgodnie z art. 225 ust.1 ustawy </w:t>
      </w:r>
      <w:proofErr w:type="spellStart"/>
      <w:r w:rsidRPr="00A14D1F">
        <w:rPr>
          <w:rFonts w:asciiTheme="minorHAnsi" w:hAnsiTheme="minorHAnsi" w:cstheme="minorHAnsi"/>
          <w:bCs/>
        </w:rPr>
        <w:t>Pzp</w:t>
      </w:r>
      <w:proofErr w:type="spellEnd"/>
      <w:r w:rsidRPr="00A14D1F">
        <w:rPr>
          <w:rFonts w:asciiTheme="minorHAnsi" w:hAnsiTheme="minorHAnsi" w:cstheme="minorHAnsi"/>
          <w:bCs/>
        </w:rPr>
        <w:t xml:space="preserve">: </w:t>
      </w:r>
    </w:p>
    <w:p w14:paraId="3E3877B9" w14:textId="77777777" w:rsidR="004A4697" w:rsidRPr="00A14D1F" w:rsidRDefault="004A4697" w:rsidP="004A4697">
      <w:pPr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1755DB16" w14:textId="77777777" w:rsidR="004A4697" w:rsidRPr="00A14D1F" w:rsidRDefault="004A4697" w:rsidP="004A4697">
      <w:pPr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53C29D87" w14:textId="77777777" w:rsidR="004A4697" w:rsidRPr="00A14D1F" w:rsidRDefault="004A4697" w:rsidP="004A4697">
      <w:pPr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 xml:space="preserve">Uwaga! </w:t>
      </w:r>
    </w:p>
    <w:p w14:paraId="6C222945" w14:textId="77777777" w:rsidR="004A4697" w:rsidRPr="00A14D1F" w:rsidRDefault="004A4697" w:rsidP="004A4697">
      <w:pPr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 xml:space="preserve">Ceny należy podać z dokładnością do dwóch miejsc po przecinku, </w:t>
      </w:r>
    </w:p>
    <w:p w14:paraId="7596251D" w14:textId="77777777" w:rsidR="004A4697" w:rsidRDefault="004A4697" w:rsidP="004A4697">
      <w:pPr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>Wykonawca zobowiązany jest podać podstawę prawną zastosowania stawki podatku od towarów i usług (VAT) innej niż stawka podstawowa lub zwolnienia z ww. podatku.</w:t>
      </w:r>
    </w:p>
    <w:p w14:paraId="1C1ABCDA" w14:textId="77777777" w:rsidR="004A4697" w:rsidRPr="00C4269E" w:rsidRDefault="004A4697" w:rsidP="004A4697">
      <w:pPr>
        <w:pStyle w:val="Akapitzlist"/>
        <w:numPr>
          <w:ilvl w:val="0"/>
          <w:numId w:val="33"/>
        </w:numPr>
        <w:tabs>
          <w:tab w:val="left" w:pos="426"/>
        </w:tabs>
        <w:suppressAutoHyphens w:val="0"/>
        <w:spacing w:line="240" w:lineRule="auto"/>
        <w:contextualSpacing/>
        <w:rPr>
          <w:rFonts w:asciiTheme="minorHAnsi" w:hAnsiTheme="minorHAnsi" w:cstheme="minorHAnsi"/>
          <w:bCs/>
        </w:rPr>
      </w:pPr>
      <w:r w:rsidRPr="00C4269E">
        <w:rPr>
          <w:rFonts w:asciiTheme="minorHAnsi" w:hAnsiTheme="minorHAnsi" w:cstheme="minorHAnsi"/>
          <w:bCs/>
        </w:rPr>
        <w:t>TAJEMNICA PRZEDSIĘBIORSTWA</w:t>
      </w:r>
    </w:p>
    <w:p w14:paraId="48CBBFA7" w14:textId="77777777" w:rsidR="004A4697" w:rsidRPr="00C4269E" w:rsidRDefault="004A4697" w:rsidP="004A4697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C4269E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ustawy z dnia 16 kwietnia 1993 r. o zwalczaniu nieuczciwej konkurencji (Dz. U. z 2020r. poz. 1913 </w:t>
      </w:r>
      <w:proofErr w:type="spellStart"/>
      <w:r w:rsidRPr="00C4269E">
        <w:rPr>
          <w:rFonts w:asciiTheme="minorHAnsi" w:hAnsiTheme="minorHAnsi" w:cstheme="minorHAnsi"/>
          <w:bCs/>
        </w:rPr>
        <w:t>t.j</w:t>
      </w:r>
      <w:proofErr w:type="spellEnd"/>
      <w:r w:rsidRPr="00C4269E">
        <w:rPr>
          <w:rFonts w:asciiTheme="minorHAnsi" w:hAnsiTheme="minorHAnsi" w:cstheme="minorHAnsi"/>
          <w:bCs/>
        </w:rPr>
        <w:t xml:space="preserve">.) i nie mogą być udostępniane. Na okoliczność tego wykazuję skuteczność takiego zastrzeżenia w oparciu o przepisy art. 11 ust. 4 ustawy z dnia 16 kwietnia 1993 r. o zwalczaniu nieuczciwej konkurencji (Dz. U. z 2020r. poz. 1913 </w:t>
      </w:r>
      <w:proofErr w:type="spellStart"/>
      <w:r w:rsidRPr="00C4269E">
        <w:rPr>
          <w:rFonts w:asciiTheme="minorHAnsi" w:hAnsiTheme="minorHAnsi" w:cstheme="minorHAnsi"/>
          <w:bCs/>
        </w:rPr>
        <w:t>t.j</w:t>
      </w:r>
      <w:proofErr w:type="spellEnd"/>
      <w:r w:rsidRPr="00C4269E">
        <w:rPr>
          <w:rFonts w:asciiTheme="minorHAnsi" w:hAnsiTheme="minorHAnsi" w:cstheme="minorHAnsi"/>
          <w:bCs/>
        </w:rPr>
        <w:t xml:space="preserve">.) w oparciu o następujące uzasadnienie: </w:t>
      </w:r>
    </w:p>
    <w:p w14:paraId="4B8435F2" w14:textId="77777777" w:rsidR="004A4697" w:rsidRPr="00C4269E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</w:t>
      </w:r>
      <w:r w:rsidRPr="00C4269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2A165B4F" w14:textId="77777777" w:rsidR="004A4697" w:rsidRPr="00C4269E" w:rsidRDefault="004A4697" w:rsidP="004A4697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C4269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36B9A9BC" w14:textId="77777777" w:rsidR="004A4697" w:rsidRPr="00C4269E" w:rsidRDefault="004A4697" w:rsidP="004A4697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C4269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0BB16871" w14:textId="77777777" w:rsidR="004A4697" w:rsidRPr="00C4269E" w:rsidRDefault="004A4697" w:rsidP="004A4697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C4269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3000740B" w14:textId="77777777" w:rsidR="004A4697" w:rsidRPr="00C4269E" w:rsidRDefault="004A4697" w:rsidP="004A4697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C4269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1C709E4B" w14:textId="77777777" w:rsidR="004A4697" w:rsidRPr="00C4269E" w:rsidRDefault="004A4697" w:rsidP="004A4697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C4269E">
        <w:rPr>
          <w:rFonts w:asciiTheme="minorHAnsi" w:hAnsiTheme="minorHAnsi" w:cstheme="minorHAnsi"/>
          <w:bCs/>
        </w:rPr>
        <w:t>* JEŻELI DOTYCZY</w:t>
      </w:r>
    </w:p>
    <w:p w14:paraId="277563FC" w14:textId="77777777" w:rsidR="004A4697" w:rsidRPr="003836EF" w:rsidRDefault="004A4697" w:rsidP="004A4697">
      <w:pPr>
        <w:tabs>
          <w:tab w:val="left" w:pos="426"/>
        </w:tabs>
        <w:spacing w:after="0"/>
        <w:rPr>
          <w:b/>
        </w:rPr>
      </w:pPr>
      <w:r w:rsidRPr="003836EF">
        <w:rPr>
          <w:b/>
        </w:rPr>
        <w:t>Rodzaj Wykonawcy:</w:t>
      </w:r>
    </w:p>
    <w:p w14:paraId="5D8991FD" w14:textId="77777777" w:rsidR="004A4697" w:rsidRPr="00011466" w:rsidRDefault="004A4697" w:rsidP="004A4697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 w:rsidRPr="00011466">
        <w:rPr>
          <w:bCs/>
        </w:rPr>
        <w:t>mikro przedsiębiorc</w:t>
      </w:r>
      <w:r>
        <w:rPr>
          <w:bCs/>
        </w:rPr>
        <w:t>a</w:t>
      </w:r>
    </w:p>
    <w:p w14:paraId="01B26FC7" w14:textId="77777777" w:rsidR="004A4697" w:rsidRPr="00011466" w:rsidRDefault="004A4697" w:rsidP="004A4697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 w:rsidRPr="00011466">
        <w:rPr>
          <w:bCs/>
        </w:rPr>
        <w:t>mały przedsiębiorc</w:t>
      </w:r>
      <w:r>
        <w:rPr>
          <w:bCs/>
        </w:rPr>
        <w:t>a</w:t>
      </w:r>
    </w:p>
    <w:p w14:paraId="3576E91B" w14:textId="77777777" w:rsidR="004A4697" w:rsidRPr="00011466" w:rsidRDefault="004A4697" w:rsidP="004A4697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 w:rsidRPr="00011466">
        <w:rPr>
          <w:bCs/>
        </w:rPr>
        <w:t>średni przedsiębiorc</w:t>
      </w:r>
      <w:r>
        <w:rPr>
          <w:bCs/>
        </w:rPr>
        <w:t>a</w:t>
      </w:r>
    </w:p>
    <w:p w14:paraId="2DD9730D" w14:textId="77777777" w:rsidR="004A4697" w:rsidRDefault="004A4697" w:rsidP="004A4697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 w:rsidRPr="003836EF">
        <w:rPr>
          <w:bCs/>
        </w:rPr>
        <w:t>jednoosobow</w:t>
      </w:r>
      <w:r>
        <w:rPr>
          <w:bCs/>
        </w:rPr>
        <w:t>a</w:t>
      </w:r>
      <w:r w:rsidRPr="003836EF">
        <w:rPr>
          <w:bCs/>
        </w:rPr>
        <w:t xml:space="preserve"> działalność gospodarcza</w:t>
      </w:r>
    </w:p>
    <w:p w14:paraId="0A1F73B9" w14:textId="77777777" w:rsidR="004A4697" w:rsidRDefault="004A4697" w:rsidP="004A4697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 w:rsidRPr="003836EF">
        <w:rPr>
          <w:bCs/>
        </w:rPr>
        <w:t>osoba fizyczna nieprowadząca działalności gospodarczej</w:t>
      </w:r>
    </w:p>
    <w:p w14:paraId="73A723F2" w14:textId="77777777" w:rsidR="004A4697" w:rsidRPr="00D2732C" w:rsidRDefault="004A4697" w:rsidP="004A4697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 w:rsidRPr="003836EF">
        <w:rPr>
          <w:bCs/>
        </w:rPr>
        <w:t>inny rodzaj</w:t>
      </w:r>
      <w:r w:rsidRPr="00011466">
        <w:rPr>
          <w:bCs/>
        </w:rPr>
        <w:t>**)</w:t>
      </w:r>
    </w:p>
    <w:p w14:paraId="6E1AED67" w14:textId="77777777" w:rsidR="004A4697" w:rsidRPr="00A14D1F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>Załącznikami do niniejszego formularza stanowiącymi integralną część oferty są</w:t>
      </w:r>
      <w:r>
        <w:rPr>
          <w:rFonts w:asciiTheme="minorHAnsi" w:hAnsiTheme="minorHAnsi" w:cstheme="minorHAnsi"/>
          <w:bCs/>
        </w:rPr>
        <w:t>*</w:t>
      </w:r>
      <w:r w:rsidRPr="00A14D1F">
        <w:rPr>
          <w:rFonts w:asciiTheme="minorHAnsi" w:hAnsiTheme="minorHAnsi" w:cstheme="minorHAnsi"/>
          <w:bCs/>
        </w:rPr>
        <w:t>:</w:t>
      </w:r>
    </w:p>
    <w:p w14:paraId="1A12773D" w14:textId="77777777" w:rsidR="004A4697" w:rsidRPr="00A14D1F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>…..................................................................................</w:t>
      </w:r>
    </w:p>
    <w:p w14:paraId="51752B83" w14:textId="77777777" w:rsidR="004A4697" w:rsidRPr="00A14D1F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>…..................................................................................</w:t>
      </w:r>
    </w:p>
    <w:p w14:paraId="17131DF4" w14:textId="77777777" w:rsidR="004A4697" w:rsidRPr="00A14D1F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>…..................................................................................</w:t>
      </w:r>
    </w:p>
    <w:p w14:paraId="5370D98E" w14:textId="77777777" w:rsidR="004A4697" w:rsidRPr="00A14D1F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2B56F41B" w14:textId="77777777" w:rsidR="004A4697" w:rsidRPr="00A14D1F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>Ofertę niniejszą wraz z załącznikami i dokumentami składamy na …… kolejno ponumerowanych stronach</w:t>
      </w:r>
      <w:r>
        <w:rPr>
          <w:rFonts w:asciiTheme="minorHAnsi" w:hAnsiTheme="minorHAnsi" w:cstheme="minorHAnsi"/>
          <w:bCs/>
        </w:rPr>
        <w:t>*</w:t>
      </w:r>
      <w:r w:rsidRPr="00A14D1F">
        <w:rPr>
          <w:rFonts w:asciiTheme="minorHAnsi" w:hAnsiTheme="minorHAnsi" w:cstheme="minorHAnsi"/>
          <w:bCs/>
        </w:rPr>
        <w:t>.</w:t>
      </w:r>
    </w:p>
    <w:p w14:paraId="41DF6947" w14:textId="77777777" w:rsidR="004A4697" w:rsidRPr="00A14D1F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32D6AED9" w14:textId="77777777" w:rsidR="004A4697" w:rsidRPr="00A14D1F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"/>
        <w:gridCol w:w="3940"/>
        <w:gridCol w:w="2625"/>
        <w:gridCol w:w="2625"/>
      </w:tblGrid>
      <w:tr w:rsidR="004A4697" w:rsidRPr="00A14D1F" w14:paraId="69934D21" w14:textId="77777777" w:rsidTr="00EC1921">
        <w:trPr>
          <w:jc w:val="center"/>
        </w:trPr>
        <w:tc>
          <w:tcPr>
            <w:tcW w:w="228" w:type="pct"/>
          </w:tcPr>
          <w:p w14:paraId="70FE7D71" w14:textId="77777777" w:rsidR="004A4697" w:rsidRPr="00A14D1F" w:rsidRDefault="004A4697" w:rsidP="004A4697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bookmarkStart w:id="1" w:name="_Hlk85622382"/>
            <w:r w:rsidRPr="00A14D1F">
              <w:rPr>
                <w:rFonts w:asciiTheme="minorHAnsi" w:hAnsiTheme="minorHAnsi" w:cstheme="minorHAnsi"/>
                <w:lang w:eastAsia="en-US"/>
              </w:rPr>
              <w:t>Lp.</w:t>
            </w:r>
          </w:p>
        </w:tc>
        <w:tc>
          <w:tcPr>
            <w:tcW w:w="2046" w:type="pct"/>
          </w:tcPr>
          <w:p w14:paraId="6E1F443F" w14:textId="77777777" w:rsidR="004A4697" w:rsidRPr="00A14D1F" w:rsidRDefault="004A4697" w:rsidP="004A4697">
            <w:pPr>
              <w:spacing w:after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14D1F">
              <w:rPr>
                <w:rFonts w:asciiTheme="minorHAnsi" w:hAnsiTheme="minorHAnsi" w:cstheme="minorHAnsi"/>
                <w:lang w:eastAsia="en-US"/>
              </w:rPr>
              <w:t xml:space="preserve">Imię i nazwisko osoby odpowiedzialnej za realizację umowy </w:t>
            </w:r>
            <w:r>
              <w:rPr>
                <w:rFonts w:asciiTheme="minorHAnsi" w:hAnsiTheme="minorHAnsi" w:cstheme="minorHAnsi"/>
                <w:lang w:eastAsia="en-US"/>
              </w:rPr>
              <w:t>*</w:t>
            </w:r>
          </w:p>
          <w:p w14:paraId="408A09D1" w14:textId="77777777" w:rsidR="004A4697" w:rsidRPr="00A14D1F" w:rsidRDefault="004A4697" w:rsidP="004A4697">
            <w:pPr>
              <w:spacing w:after="0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63" w:type="pct"/>
          </w:tcPr>
          <w:p w14:paraId="0AA7642E" w14:textId="77777777" w:rsidR="004A4697" w:rsidRPr="00A14D1F" w:rsidRDefault="004A4697" w:rsidP="004A4697">
            <w:pPr>
              <w:spacing w:after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14D1F">
              <w:rPr>
                <w:rFonts w:asciiTheme="minorHAnsi" w:hAnsiTheme="minorHAnsi" w:cstheme="minorHAnsi"/>
                <w:lang w:eastAsia="en-US"/>
              </w:rPr>
              <w:t>Numer telefonu</w:t>
            </w:r>
            <w:r>
              <w:rPr>
                <w:rFonts w:asciiTheme="minorHAnsi" w:hAnsiTheme="minorHAnsi" w:cstheme="minorHAnsi"/>
                <w:lang w:eastAsia="en-US"/>
              </w:rPr>
              <w:t>*</w:t>
            </w:r>
          </w:p>
        </w:tc>
        <w:tc>
          <w:tcPr>
            <w:tcW w:w="1363" w:type="pct"/>
          </w:tcPr>
          <w:p w14:paraId="52BAF69A" w14:textId="77777777" w:rsidR="004A4697" w:rsidRPr="00A14D1F" w:rsidRDefault="004A4697" w:rsidP="004A4697">
            <w:pPr>
              <w:spacing w:after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14D1F">
              <w:rPr>
                <w:rFonts w:asciiTheme="minorHAnsi" w:hAnsiTheme="minorHAnsi" w:cstheme="minorHAnsi"/>
                <w:lang w:eastAsia="en-US"/>
              </w:rPr>
              <w:t>Adres e-mail</w:t>
            </w:r>
            <w:r>
              <w:rPr>
                <w:rFonts w:asciiTheme="minorHAnsi" w:hAnsiTheme="minorHAnsi" w:cstheme="minorHAnsi"/>
                <w:lang w:eastAsia="en-US"/>
              </w:rPr>
              <w:t>*</w:t>
            </w:r>
          </w:p>
        </w:tc>
      </w:tr>
      <w:tr w:rsidR="004A4697" w:rsidRPr="00A14D1F" w14:paraId="692F6E67" w14:textId="77777777" w:rsidTr="00EC1921">
        <w:trPr>
          <w:jc w:val="center"/>
        </w:trPr>
        <w:tc>
          <w:tcPr>
            <w:tcW w:w="228" w:type="pct"/>
          </w:tcPr>
          <w:p w14:paraId="5302ED5D" w14:textId="77777777" w:rsidR="004A4697" w:rsidRPr="00A14D1F" w:rsidRDefault="004A4697" w:rsidP="004A4697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A14D1F">
              <w:rPr>
                <w:rFonts w:asciiTheme="minorHAnsi" w:hAnsiTheme="minorHAnsi" w:cstheme="minorHAnsi"/>
                <w:lang w:eastAsia="en-US"/>
              </w:rPr>
              <w:t>1.</w:t>
            </w:r>
          </w:p>
        </w:tc>
        <w:tc>
          <w:tcPr>
            <w:tcW w:w="2046" w:type="pct"/>
          </w:tcPr>
          <w:p w14:paraId="3258E4B9" w14:textId="77777777" w:rsidR="004A4697" w:rsidRPr="00A14D1F" w:rsidRDefault="004A4697" w:rsidP="004A4697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63" w:type="pct"/>
          </w:tcPr>
          <w:p w14:paraId="174B622E" w14:textId="77777777" w:rsidR="004A4697" w:rsidRPr="00A14D1F" w:rsidRDefault="004A4697" w:rsidP="004A4697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63" w:type="pct"/>
          </w:tcPr>
          <w:p w14:paraId="42023170" w14:textId="77777777" w:rsidR="004A4697" w:rsidRPr="00A14D1F" w:rsidRDefault="004A4697" w:rsidP="004A4697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</w:p>
        </w:tc>
      </w:tr>
      <w:bookmarkEnd w:id="1"/>
    </w:tbl>
    <w:p w14:paraId="5BAB41A7" w14:textId="77777777" w:rsidR="004A4697" w:rsidRPr="00A14D1F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54029482" w14:textId="77777777" w:rsidR="004A4697" w:rsidRPr="00A14D1F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 xml:space="preserve">                                        </w:t>
      </w:r>
    </w:p>
    <w:p w14:paraId="02082E33" w14:textId="77777777" w:rsidR="004A4697" w:rsidRPr="002C2B8D" w:rsidRDefault="004A4697" w:rsidP="004A4697">
      <w:pPr>
        <w:tabs>
          <w:tab w:val="left" w:pos="426"/>
        </w:tabs>
        <w:spacing w:after="0" w:line="240" w:lineRule="auto"/>
        <w:jc w:val="right"/>
        <w:rPr>
          <w:rFonts w:asciiTheme="minorHAnsi" w:hAnsiTheme="minorHAnsi" w:cstheme="minorHAnsi"/>
          <w:bCs/>
        </w:rPr>
      </w:pPr>
      <w:r w:rsidRPr="002C2B8D">
        <w:rPr>
          <w:rFonts w:asciiTheme="minorHAnsi" w:hAnsiTheme="minorHAnsi" w:cstheme="minorHAnsi"/>
          <w:bCs/>
        </w:rPr>
        <w:t>_____________________________________________</w:t>
      </w:r>
    </w:p>
    <w:p w14:paraId="0EE10E62" w14:textId="55E079EB" w:rsidR="004A4697" w:rsidRPr="00A14D1F" w:rsidRDefault="004A4697" w:rsidP="004A4697">
      <w:pPr>
        <w:tabs>
          <w:tab w:val="left" w:pos="426"/>
        </w:tabs>
        <w:spacing w:after="0" w:line="240" w:lineRule="auto"/>
        <w:jc w:val="right"/>
        <w:rPr>
          <w:rFonts w:asciiTheme="minorHAnsi" w:hAnsiTheme="minorHAnsi" w:cstheme="minorHAnsi"/>
          <w:bCs/>
        </w:rPr>
      </w:pPr>
      <w:r w:rsidRPr="002C2B8D">
        <w:rPr>
          <w:rFonts w:asciiTheme="minorHAnsi" w:hAnsiTheme="minorHAnsi" w:cstheme="minorHAnsi"/>
          <w:bCs/>
        </w:rPr>
        <w:lastRenderedPageBreak/>
        <w:t xml:space="preserve">                                                        (</w:t>
      </w:r>
      <w:r w:rsidR="008A42D5">
        <w:rPr>
          <w:rFonts w:asciiTheme="minorHAnsi" w:hAnsiTheme="minorHAnsi" w:cstheme="minorHAnsi"/>
          <w:bCs/>
        </w:rPr>
        <w:t>podpis Wykonawcy zgodny z SWZ</w:t>
      </w:r>
      <w:r w:rsidRPr="002C2B8D">
        <w:rPr>
          <w:rFonts w:asciiTheme="minorHAnsi" w:hAnsiTheme="minorHAnsi" w:cstheme="minorHAnsi"/>
          <w:bCs/>
        </w:rPr>
        <w:t>)</w:t>
      </w:r>
    </w:p>
    <w:p w14:paraId="6AF16D63" w14:textId="77777777" w:rsidR="004A4697" w:rsidRPr="00A14D1F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4AFE711D" w14:textId="77777777" w:rsidR="004A4697" w:rsidRPr="000768B4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0768B4">
        <w:rPr>
          <w:rFonts w:asciiTheme="minorHAnsi" w:hAnsiTheme="minorHAnsi" w:cstheme="minorHAnsi"/>
          <w:bCs/>
          <w:i/>
          <w:sz w:val="18"/>
          <w:szCs w:val="18"/>
        </w:rPr>
        <w:t>*)  niepotrzebne skreślić lub wpisać właściwe</w:t>
      </w:r>
    </w:p>
    <w:p w14:paraId="1E465302" w14:textId="77777777" w:rsidR="004A4697" w:rsidRPr="000768B4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0768B4">
        <w:rPr>
          <w:rFonts w:asciiTheme="minorHAnsi" w:hAnsiTheme="minorHAnsi" w:cstheme="minorHAnsi"/>
          <w:bCs/>
          <w:i/>
          <w:sz w:val="18"/>
          <w:szCs w:val="18"/>
        </w:rPr>
        <w:t xml:space="preserve">**) </w:t>
      </w:r>
    </w:p>
    <w:p w14:paraId="0AEB35AB" w14:textId="77777777" w:rsidR="004A4697" w:rsidRPr="00B13C2C" w:rsidRDefault="004A4697" w:rsidP="004A4697">
      <w:pPr>
        <w:shd w:val="clear" w:color="auto" w:fill="FFFFFF"/>
        <w:spacing w:after="0" w:line="240" w:lineRule="auto"/>
      </w:pPr>
      <w:proofErr w:type="spellStart"/>
      <w:r w:rsidRPr="00B13C2C">
        <w:rPr>
          <w:rFonts w:ascii="Tahoma" w:hAnsi="Tahoma"/>
          <w:b/>
          <w:i/>
          <w:sz w:val="16"/>
          <w:szCs w:val="16"/>
          <w:u w:val="single"/>
        </w:rPr>
        <w:t>mikroprzedsiębiorca</w:t>
      </w:r>
      <w:proofErr w:type="spellEnd"/>
      <w:r w:rsidRPr="00B13C2C">
        <w:rPr>
          <w:rFonts w:ascii="Tahoma" w:hAnsi="Tahoma"/>
          <w:sz w:val="16"/>
          <w:szCs w:val="16"/>
        </w:rPr>
        <w:t xml:space="preserve"> to przedsiębiorca, który w co najmniej jednym roku z dwóch ostatnich lat obrotowych spełniał łącznie następujące warunki:</w:t>
      </w:r>
    </w:p>
    <w:p w14:paraId="7C768E99" w14:textId="77777777" w:rsidR="004A4697" w:rsidRPr="00B13C2C" w:rsidRDefault="004A4697" w:rsidP="004A4697">
      <w:pPr>
        <w:shd w:val="clear" w:color="auto" w:fill="FFFFFF"/>
        <w:spacing w:after="0" w:line="240" w:lineRule="auto"/>
      </w:pPr>
      <w:r w:rsidRPr="00B13C2C">
        <w:rPr>
          <w:rFonts w:ascii="Tahoma" w:hAnsi="Tahoma"/>
          <w:sz w:val="16"/>
          <w:szCs w:val="16"/>
        </w:rPr>
        <w:t>a) zatrudniał średniorocznie mniej niż 10 pracowników oraz</w:t>
      </w:r>
    </w:p>
    <w:p w14:paraId="6B498D99" w14:textId="77777777" w:rsidR="004A4697" w:rsidRPr="00B13C2C" w:rsidRDefault="004A4697" w:rsidP="004A4697">
      <w:pPr>
        <w:shd w:val="clear" w:color="auto" w:fill="FFFFFF"/>
        <w:spacing w:after="0" w:line="240" w:lineRule="auto"/>
        <w:ind w:left="284" w:hanging="284"/>
        <w:rPr>
          <w:rFonts w:ascii="Tahoma" w:hAnsi="Tahoma"/>
          <w:sz w:val="16"/>
          <w:szCs w:val="16"/>
        </w:rPr>
      </w:pPr>
      <w:r w:rsidRPr="00B13C2C"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7FCA16E5" w14:textId="77777777" w:rsidR="004A4697" w:rsidRPr="00B13C2C" w:rsidRDefault="004A4697" w:rsidP="004A4697">
      <w:pPr>
        <w:spacing w:after="0" w:line="240" w:lineRule="auto"/>
        <w:contextualSpacing/>
        <w:rPr>
          <w:lang w:eastAsia="en-US"/>
        </w:rPr>
      </w:pPr>
      <w:r w:rsidRPr="00B13C2C">
        <w:rPr>
          <w:rFonts w:ascii="Tahoma" w:hAnsi="Tahoma"/>
          <w:b/>
          <w:i/>
          <w:sz w:val="16"/>
          <w:szCs w:val="16"/>
          <w:u w:val="single"/>
          <w:lang w:eastAsia="en-US"/>
        </w:rPr>
        <w:t>mały przedsiębiorca</w:t>
      </w:r>
      <w:r w:rsidRPr="00B13C2C">
        <w:rPr>
          <w:rFonts w:ascii="Tahoma" w:hAnsi="Tahoma"/>
          <w:sz w:val="16"/>
          <w:szCs w:val="16"/>
          <w:lang w:eastAsia="en-US"/>
        </w:rPr>
        <w:t xml:space="preserve"> to </w:t>
      </w:r>
      <w:r>
        <w:rPr>
          <w:rFonts w:ascii="Tahoma" w:hAnsi="Tahoma"/>
          <w:sz w:val="16"/>
          <w:szCs w:val="16"/>
          <w:lang w:eastAsia="en-US"/>
        </w:rPr>
        <w:t>przedsiębiorca</w:t>
      </w:r>
      <w:r w:rsidRPr="00B13C2C">
        <w:rPr>
          <w:rFonts w:ascii="Tahoma" w:hAnsi="Tahoma"/>
          <w:sz w:val="16"/>
          <w:szCs w:val="16"/>
          <w:lang w:eastAsia="en-US"/>
        </w:rPr>
        <w:t>, który w co najmniej jednym roku z dwóch ostatnich lat obrotowych spełniał łącznie następujące warunki:</w:t>
      </w:r>
    </w:p>
    <w:p w14:paraId="06DD5A30" w14:textId="77777777" w:rsidR="004A4697" w:rsidRPr="00B13C2C" w:rsidRDefault="004A4697" w:rsidP="004A4697">
      <w:pPr>
        <w:shd w:val="clear" w:color="auto" w:fill="FFFFFF"/>
        <w:spacing w:after="0" w:line="240" w:lineRule="auto"/>
      </w:pPr>
      <w:r w:rsidRPr="00B13C2C">
        <w:rPr>
          <w:rFonts w:ascii="Tahoma" w:hAnsi="Tahoma"/>
          <w:sz w:val="16"/>
          <w:szCs w:val="16"/>
        </w:rPr>
        <w:t>a) zatrudniał średniorocznie mniej niż 50 pracowników oraz</w:t>
      </w:r>
    </w:p>
    <w:p w14:paraId="74D994D0" w14:textId="77777777" w:rsidR="004A4697" w:rsidRPr="00B13C2C" w:rsidRDefault="004A4697" w:rsidP="004A4697">
      <w:pPr>
        <w:shd w:val="clear" w:color="auto" w:fill="FFFFFF"/>
        <w:spacing w:after="0" w:line="240" w:lineRule="auto"/>
        <w:ind w:left="284" w:hanging="284"/>
      </w:pPr>
      <w:r w:rsidRPr="00B13C2C">
        <w:rPr>
          <w:rFonts w:ascii="Tahoma" w:hAnsi="Tahoma"/>
          <w:sz w:val="16"/>
          <w:szCs w:val="16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5A2EE44D" w14:textId="77777777" w:rsidR="004A4697" w:rsidRPr="00B13C2C" w:rsidRDefault="004A4697" w:rsidP="004A4697">
      <w:pPr>
        <w:shd w:val="clear" w:color="auto" w:fill="FFFFFF"/>
        <w:spacing w:after="0" w:line="240" w:lineRule="auto"/>
        <w:ind w:left="426" w:hanging="142"/>
      </w:pPr>
      <w:r w:rsidRPr="00B13C2C">
        <w:rPr>
          <w:rFonts w:ascii="Tahoma" w:hAnsi="Tahoma"/>
          <w:sz w:val="16"/>
          <w:szCs w:val="16"/>
        </w:rPr>
        <w:t xml:space="preserve">i który nie jest </w:t>
      </w:r>
      <w:proofErr w:type="spellStart"/>
      <w:r w:rsidRPr="00B13C2C">
        <w:rPr>
          <w:rFonts w:ascii="Tahoma" w:hAnsi="Tahoma"/>
          <w:sz w:val="16"/>
          <w:szCs w:val="16"/>
        </w:rPr>
        <w:t>mikroprzedsiębiorcą</w:t>
      </w:r>
      <w:proofErr w:type="spellEnd"/>
      <w:r w:rsidRPr="00B13C2C">
        <w:rPr>
          <w:rFonts w:ascii="Tahoma" w:hAnsi="Tahoma"/>
          <w:sz w:val="16"/>
          <w:szCs w:val="16"/>
        </w:rPr>
        <w:t>;</w:t>
      </w:r>
    </w:p>
    <w:p w14:paraId="53F937D0" w14:textId="77777777" w:rsidR="004A4697" w:rsidRPr="00B13C2C" w:rsidRDefault="004A4697" w:rsidP="004A4697">
      <w:pPr>
        <w:spacing w:after="0" w:line="240" w:lineRule="auto"/>
        <w:contextualSpacing/>
        <w:rPr>
          <w:lang w:eastAsia="en-US"/>
        </w:rPr>
      </w:pPr>
      <w:r w:rsidRPr="00B13C2C">
        <w:rPr>
          <w:rFonts w:ascii="Tahoma" w:hAnsi="Tahoma"/>
          <w:b/>
          <w:i/>
          <w:sz w:val="16"/>
          <w:szCs w:val="16"/>
          <w:u w:val="single"/>
          <w:lang w:eastAsia="en-US"/>
        </w:rPr>
        <w:t>średni przedsiębiorca</w:t>
      </w:r>
      <w:r w:rsidRPr="00B13C2C">
        <w:rPr>
          <w:rFonts w:ascii="Tahoma" w:hAnsi="Tahoma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1ADEF83D" w14:textId="77777777" w:rsidR="004A4697" w:rsidRPr="00B13C2C" w:rsidRDefault="004A4697" w:rsidP="004A4697">
      <w:pPr>
        <w:shd w:val="clear" w:color="auto" w:fill="FFFFFF"/>
        <w:spacing w:after="0" w:line="240" w:lineRule="auto"/>
      </w:pPr>
      <w:r w:rsidRPr="00B13C2C">
        <w:rPr>
          <w:rFonts w:ascii="Tahoma" w:hAnsi="Tahoma"/>
          <w:sz w:val="16"/>
          <w:szCs w:val="16"/>
        </w:rPr>
        <w:t>a) zatrudniał średniorocznie mniej niż 250 pracowników oraz</w:t>
      </w:r>
    </w:p>
    <w:p w14:paraId="76E5EF2F" w14:textId="77777777" w:rsidR="004A4697" w:rsidRPr="00B13C2C" w:rsidRDefault="004A4697" w:rsidP="004A4697">
      <w:pPr>
        <w:shd w:val="clear" w:color="auto" w:fill="FFFFFF"/>
        <w:spacing w:after="0" w:line="240" w:lineRule="auto"/>
        <w:ind w:left="284" w:hanging="284"/>
      </w:pPr>
      <w:r w:rsidRPr="00B13C2C"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6E15D2A9" w14:textId="77777777" w:rsidR="004A4697" w:rsidRPr="00B13C2C" w:rsidRDefault="004A4697" w:rsidP="004A4697">
      <w:pPr>
        <w:shd w:val="clear" w:color="auto" w:fill="FFFFFF"/>
        <w:spacing w:after="0" w:line="240" w:lineRule="auto"/>
        <w:ind w:left="284"/>
      </w:pPr>
      <w:r w:rsidRPr="00B13C2C">
        <w:rPr>
          <w:rFonts w:ascii="Tahoma" w:hAnsi="Tahoma"/>
          <w:sz w:val="16"/>
          <w:szCs w:val="16"/>
        </w:rPr>
        <w:t xml:space="preserve">i który nie jest </w:t>
      </w:r>
      <w:proofErr w:type="spellStart"/>
      <w:r w:rsidRPr="00B13C2C">
        <w:rPr>
          <w:rFonts w:ascii="Tahoma" w:hAnsi="Tahoma"/>
          <w:sz w:val="16"/>
          <w:szCs w:val="16"/>
        </w:rPr>
        <w:t>mikroprzedsiębiorcą</w:t>
      </w:r>
      <w:proofErr w:type="spellEnd"/>
      <w:r w:rsidRPr="00B13C2C">
        <w:rPr>
          <w:rFonts w:ascii="Tahoma" w:hAnsi="Tahoma"/>
          <w:sz w:val="16"/>
          <w:szCs w:val="16"/>
        </w:rPr>
        <w:t xml:space="preserve"> ani małym przedsiębiorcą</w:t>
      </w:r>
    </w:p>
    <w:p w14:paraId="563F8F82" w14:textId="77777777" w:rsidR="004A4697" w:rsidRPr="000768B4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0768B4">
        <w:rPr>
          <w:rFonts w:asciiTheme="minorHAnsi" w:hAnsiTheme="minorHAnsi" w:cstheme="minorHAnsi"/>
          <w:bCs/>
          <w:sz w:val="18"/>
          <w:szCs w:val="18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F7160A4" w14:textId="77A95B58" w:rsidR="004A4697" w:rsidRPr="000768B4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2C57894F" w14:textId="24E0076D" w:rsidR="00BE0B76" w:rsidRDefault="00BE0B76" w:rsidP="00BE0B76">
      <w:pPr>
        <w:tabs>
          <w:tab w:val="left" w:pos="1755"/>
        </w:tabs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</w:r>
    </w:p>
    <w:p w14:paraId="3C87287D" w14:textId="37222F96" w:rsidR="00BE0B76" w:rsidRDefault="00BE0B76" w:rsidP="00A66755">
      <w:pPr>
        <w:tabs>
          <w:tab w:val="left" w:pos="426"/>
        </w:tabs>
        <w:spacing w:after="0" w:line="240" w:lineRule="auto"/>
        <w:rPr>
          <w:sz w:val="20"/>
          <w:szCs w:val="20"/>
        </w:rPr>
      </w:pPr>
      <w:r w:rsidRPr="00BE0B76">
        <w:rPr>
          <w:sz w:val="20"/>
          <w:szCs w:val="20"/>
        </w:rPr>
        <w:t>****</w:t>
      </w:r>
      <w:r>
        <w:rPr>
          <w:sz w:val="20"/>
          <w:szCs w:val="20"/>
        </w:rPr>
        <w:t>)</w:t>
      </w:r>
    </w:p>
    <w:p w14:paraId="403BFE21" w14:textId="5A33098A" w:rsidR="00BE0B76" w:rsidRPr="00BE0B76" w:rsidRDefault="00BE0B76" w:rsidP="00A66755">
      <w:pPr>
        <w:tabs>
          <w:tab w:val="left" w:pos="426"/>
        </w:tabs>
        <w:spacing w:after="0" w:line="240" w:lineRule="auto"/>
        <w:rPr>
          <w:sz w:val="20"/>
          <w:szCs w:val="20"/>
        </w:rPr>
      </w:pPr>
      <w:r w:rsidRPr="00BE0B76">
        <w:rPr>
          <w:sz w:val="20"/>
          <w:szCs w:val="20"/>
        </w:rPr>
        <w:t xml:space="preserve">Minimalny okres gwarancji </w:t>
      </w:r>
      <w:r>
        <w:rPr>
          <w:sz w:val="20"/>
          <w:szCs w:val="20"/>
        </w:rPr>
        <w:t xml:space="preserve">: </w:t>
      </w:r>
      <w:r w:rsidRPr="00BE0B76">
        <w:rPr>
          <w:sz w:val="20"/>
          <w:szCs w:val="20"/>
        </w:rPr>
        <w:t>12 miesięcy</w:t>
      </w:r>
    </w:p>
    <w:sectPr w:rsidR="00BE0B76" w:rsidRPr="00BE0B76" w:rsidSect="00315D77">
      <w:headerReference w:type="first" r:id="rId7"/>
      <w:footerReference w:type="first" r:id="rId8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0CB5D" w14:textId="77777777" w:rsidR="00001C11" w:rsidRDefault="00001C11">
      <w:r>
        <w:separator/>
      </w:r>
    </w:p>
  </w:endnote>
  <w:endnote w:type="continuationSeparator" w:id="0">
    <w:p w14:paraId="06C2A3B5" w14:textId="77777777" w:rsidR="00001C11" w:rsidRDefault="0000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30D5E" w14:textId="77777777" w:rsidR="00001C11" w:rsidRDefault="00001C11">
      <w:r>
        <w:separator/>
      </w:r>
    </w:p>
  </w:footnote>
  <w:footnote w:type="continuationSeparator" w:id="0">
    <w:p w14:paraId="149873DD" w14:textId="77777777" w:rsidR="00001C11" w:rsidRDefault="00001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A901" w14:textId="37FEB986" w:rsidR="000B528F" w:rsidRDefault="00DA4765" w:rsidP="000B528F">
    <w:pPr>
      <w:pStyle w:val="Nagwek"/>
    </w:pPr>
    <w:r>
      <w:rPr>
        <w:noProof/>
      </w:rPr>
      <w:drawing>
        <wp:inline distT="0" distB="0" distL="0" distR="0" wp14:anchorId="6FD7C50E" wp14:editId="3DEA41CF">
          <wp:extent cx="6096000" cy="92900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5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7" w15:restartNumberingAfterBreak="0">
    <w:nsid w:val="13456C5B"/>
    <w:multiLevelType w:val="hybridMultilevel"/>
    <w:tmpl w:val="F80A52B2"/>
    <w:lvl w:ilvl="0" w:tplc="D148364C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3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4" w15:restartNumberingAfterBreak="0">
    <w:nsid w:val="3F973FA2"/>
    <w:multiLevelType w:val="hybridMultilevel"/>
    <w:tmpl w:val="40B85184"/>
    <w:lvl w:ilvl="0" w:tplc="B71884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7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8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0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6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35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16"/>
  </w:num>
  <w:num w:numId="2" w16cid:durableId="565579247">
    <w:abstractNumId w:val="23"/>
  </w:num>
  <w:num w:numId="3" w16cid:durableId="7957549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29"/>
  </w:num>
  <w:num w:numId="6" w16cid:durableId="97513734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30"/>
  </w:num>
  <w:num w:numId="8" w16cid:durableId="1702052169">
    <w:abstractNumId w:val="4"/>
  </w:num>
  <w:num w:numId="9" w16cid:durableId="1522669248">
    <w:abstractNumId w:val="1"/>
  </w:num>
  <w:num w:numId="10" w16cid:durableId="32191662">
    <w:abstractNumId w:val="27"/>
  </w:num>
  <w:num w:numId="11" w16cid:durableId="823358031">
    <w:abstractNumId w:val="26"/>
  </w:num>
  <w:num w:numId="12" w16cid:durableId="489752832">
    <w:abstractNumId w:val="5"/>
  </w:num>
  <w:num w:numId="13" w16cid:durableId="1722165904">
    <w:abstractNumId w:val="0"/>
  </w:num>
  <w:num w:numId="14" w16cid:durableId="1101560246">
    <w:abstractNumId w:val="24"/>
  </w:num>
  <w:num w:numId="15" w16cid:durableId="506481430">
    <w:abstractNumId w:val="19"/>
  </w:num>
  <w:num w:numId="16" w16cid:durableId="1414008131">
    <w:abstractNumId w:val="21"/>
  </w:num>
  <w:num w:numId="17" w16cid:durableId="85542244">
    <w:abstractNumId w:val="8"/>
  </w:num>
  <w:num w:numId="18" w16cid:durableId="82074380">
    <w:abstractNumId w:val="2"/>
  </w:num>
  <w:num w:numId="19" w16cid:durableId="1728921091">
    <w:abstractNumId w:val="34"/>
  </w:num>
  <w:num w:numId="20" w16cid:durableId="163478514">
    <w:abstractNumId w:val="20"/>
  </w:num>
  <w:num w:numId="21" w16cid:durableId="1144347422">
    <w:abstractNumId w:val="7"/>
  </w:num>
  <w:num w:numId="22" w16cid:durableId="1194808503">
    <w:abstractNumId w:val="9"/>
  </w:num>
  <w:num w:numId="23" w16cid:durableId="1020862029">
    <w:abstractNumId w:val="3"/>
  </w:num>
  <w:num w:numId="24" w16cid:durableId="364254164">
    <w:abstractNumId w:val="33"/>
  </w:num>
  <w:num w:numId="25" w16cid:durableId="1752195308">
    <w:abstractNumId w:val="6"/>
  </w:num>
  <w:num w:numId="26" w16cid:durableId="93134203">
    <w:abstractNumId w:val="35"/>
  </w:num>
  <w:num w:numId="27" w16cid:durableId="862788998">
    <w:abstractNumId w:val="25"/>
  </w:num>
  <w:num w:numId="28" w16cid:durableId="1388721422">
    <w:abstractNumId w:val="17"/>
  </w:num>
  <w:num w:numId="29" w16cid:durableId="560405693">
    <w:abstractNumId w:val="13"/>
  </w:num>
  <w:num w:numId="30" w16cid:durableId="947398059">
    <w:abstractNumId w:val="12"/>
  </w:num>
  <w:num w:numId="31" w16cid:durableId="1078987618">
    <w:abstractNumId w:val="32"/>
  </w:num>
  <w:num w:numId="32" w16cid:durableId="1685670221">
    <w:abstractNumId w:val="28"/>
  </w:num>
  <w:num w:numId="33" w16cid:durableId="1041588035">
    <w:abstractNumId w:val="22"/>
  </w:num>
  <w:num w:numId="34" w16cid:durableId="1547835817">
    <w:abstractNumId w:val="11"/>
  </w:num>
  <w:num w:numId="35" w16cid:durableId="13244357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84933654">
    <w:abstractNumId w:val="1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C11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13F7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8D5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33C2"/>
    <w:rsid w:val="000B528F"/>
    <w:rsid w:val="000B6164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CF4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3D7"/>
    <w:rsid w:val="00103731"/>
    <w:rsid w:val="00103AC3"/>
    <w:rsid w:val="001061CE"/>
    <w:rsid w:val="00106EAD"/>
    <w:rsid w:val="00107767"/>
    <w:rsid w:val="00111603"/>
    <w:rsid w:val="00111756"/>
    <w:rsid w:val="001152D9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5D8A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204D"/>
    <w:rsid w:val="00262AD0"/>
    <w:rsid w:val="0026344F"/>
    <w:rsid w:val="00263692"/>
    <w:rsid w:val="00263AAA"/>
    <w:rsid w:val="00263E1E"/>
    <w:rsid w:val="00264862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3E8B"/>
    <w:rsid w:val="002A44A8"/>
    <w:rsid w:val="002A4C56"/>
    <w:rsid w:val="002A5B77"/>
    <w:rsid w:val="002A64A8"/>
    <w:rsid w:val="002A7AED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9CB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2B2"/>
    <w:rsid w:val="00330B24"/>
    <w:rsid w:val="00330E6F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B36"/>
    <w:rsid w:val="00395CF6"/>
    <w:rsid w:val="003963D2"/>
    <w:rsid w:val="0039648F"/>
    <w:rsid w:val="00396953"/>
    <w:rsid w:val="0039719A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2F68"/>
    <w:rsid w:val="00443482"/>
    <w:rsid w:val="0044370C"/>
    <w:rsid w:val="00443880"/>
    <w:rsid w:val="004441FD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5287"/>
    <w:rsid w:val="004962BC"/>
    <w:rsid w:val="00496777"/>
    <w:rsid w:val="0049682C"/>
    <w:rsid w:val="004A1747"/>
    <w:rsid w:val="004A1E67"/>
    <w:rsid w:val="004A469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0B9F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06A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6C5B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1A12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4AB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97E4D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76C"/>
    <w:rsid w:val="00705E32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426D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53F5"/>
    <w:rsid w:val="007A6044"/>
    <w:rsid w:val="007A7C3A"/>
    <w:rsid w:val="007B0D05"/>
    <w:rsid w:val="007B0F2D"/>
    <w:rsid w:val="007B1219"/>
    <w:rsid w:val="007B31BF"/>
    <w:rsid w:val="007B3A0B"/>
    <w:rsid w:val="007B49CB"/>
    <w:rsid w:val="007B5172"/>
    <w:rsid w:val="007B580A"/>
    <w:rsid w:val="007B60E4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759"/>
    <w:rsid w:val="00805B52"/>
    <w:rsid w:val="00806191"/>
    <w:rsid w:val="008075F9"/>
    <w:rsid w:val="00812627"/>
    <w:rsid w:val="0081348D"/>
    <w:rsid w:val="00814636"/>
    <w:rsid w:val="00815DD6"/>
    <w:rsid w:val="00815EFA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7EF"/>
    <w:rsid w:val="008A2DCF"/>
    <w:rsid w:val="008A42D5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5C4D"/>
    <w:rsid w:val="008B5C61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9F0"/>
    <w:rsid w:val="008D5E4F"/>
    <w:rsid w:val="008D65D8"/>
    <w:rsid w:val="008D7A9A"/>
    <w:rsid w:val="008D7C9B"/>
    <w:rsid w:val="008D7D59"/>
    <w:rsid w:val="008E0288"/>
    <w:rsid w:val="008E07F9"/>
    <w:rsid w:val="008E3075"/>
    <w:rsid w:val="008E33D8"/>
    <w:rsid w:val="008E380F"/>
    <w:rsid w:val="008E3DD5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7ED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6247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82E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F3F"/>
    <w:rsid w:val="00A5730E"/>
    <w:rsid w:val="00A60FB3"/>
    <w:rsid w:val="00A6237B"/>
    <w:rsid w:val="00A64711"/>
    <w:rsid w:val="00A64D9D"/>
    <w:rsid w:val="00A65AE9"/>
    <w:rsid w:val="00A65EAF"/>
    <w:rsid w:val="00A66755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3D75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0234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0B76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0F71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388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1B75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61F"/>
    <w:rsid w:val="00D13BEA"/>
    <w:rsid w:val="00D15A44"/>
    <w:rsid w:val="00D16A35"/>
    <w:rsid w:val="00D16C02"/>
    <w:rsid w:val="00D1711C"/>
    <w:rsid w:val="00D174B9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E2730"/>
    <w:rsid w:val="00DE2B43"/>
    <w:rsid w:val="00DE3526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5F63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02E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1B0"/>
    <w:rsid w:val="00EC1FF2"/>
    <w:rsid w:val="00EC2B62"/>
    <w:rsid w:val="00EC300E"/>
    <w:rsid w:val="00EC3659"/>
    <w:rsid w:val="00EC4B25"/>
    <w:rsid w:val="00EC75E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519"/>
    <w:rsid w:val="00F5190C"/>
    <w:rsid w:val="00F52BC5"/>
    <w:rsid w:val="00F52EA0"/>
    <w:rsid w:val="00F53564"/>
    <w:rsid w:val="00F53BFF"/>
    <w:rsid w:val="00F55BC7"/>
    <w:rsid w:val="00F56D0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B44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32E7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2</TotalTime>
  <Pages>1</Pages>
  <Words>1098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7676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Adamkiewicz</cp:lastModifiedBy>
  <cp:revision>5</cp:revision>
  <cp:lastPrinted>2022-11-22T08:17:00Z</cp:lastPrinted>
  <dcterms:created xsi:type="dcterms:W3CDTF">2022-12-12T08:20:00Z</dcterms:created>
  <dcterms:modified xsi:type="dcterms:W3CDTF">2022-12-12T08:24:00Z</dcterms:modified>
</cp:coreProperties>
</file>