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EB" w:rsidRDefault="001739EB" w:rsidP="009E07E5">
      <w:pPr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 xml:space="preserve">oznaczenie sprawy </w:t>
      </w:r>
      <w:r w:rsidR="00445DCA">
        <w:rPr>
          <w:rFonts w:asciiTheme="minorHAnsi" w:eastAsia="Calibri" w:hAnsiTheme="minorHAnsi" w:cstheme="minorHAnsi"/>
          <w:b/>
          <w:color w:val="000000"/>
          <w:lang w:eastAsia="en-US"/>
        </w:rPr>
        <w:t>MOSiR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>.ZP.IIDU.2.26.</w:t>
      </w:r>
      <w:r w:rsidR="009E07E5">
        <w:rPr>
          <w:rFonts w:asciiTheme="minorHAnsi" w:eastAsia="Calibri" w:hAnsiTheme="minorHAnsi" w:cstheme="minorHAnsi"/>
          <w:b/>
          <w:color w:val="000000"/>
          <w:lang w:eastAsia="en-US"/>
        </w:rPr>
        <w:t>1.2024</w:t>
      </w:r>
      <w:r w:rsidR="0076365B" w:rsidRPr="00BB4A0A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                                   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</w:t>
      </w:r>
      <w:r w:rsidR="001B71F6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                           </w:t>
      </w:r>
      <w:r w:rsidR="0091118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   </w:t>
      </w:r>
      <w:r w:rsidR="0076365B" w:rsidRPr="00BB4A0A">
        <w:rPr>
          <w:rFonts w:asciiTheme="minorHAnsi" w:hAnsiTheme="minorHAnsi" w:cstheme="minorHAnsi"/>
          <w:b/>
        </w:rPr>
        <w:t>Miejski Ośrodek Sportu i Rekreacji- Gmina Kielce</w:t>
      </w:r>
      <w:r w:rsidR="001B71F6">
        <w:rPr>
          <w:rFonts w:asciiTheme="minorHAnsi" w:hAnsiTheme="minorHAnsi" w:cstheme="minorHAnsi"/>
          <w:b/>
        </w:rPr>
        <w:t xml:space="preserve"> </w:t>
      </w:r>
    </w:p>
    <w:p w:rsidR="001B71F6" w:rsidRPr="00BB4A0A" w:rsidRDefault="001B71F6" w:rsidP="009E07E5">
      <w:pPr>
        <w:rPr>
          <w:rFonts w:asciiTheme="minorHAnsi" w:hAnsiTheme="minorHAnsi" w:cstheme="minorHAnsi"/>
          <w:b/>
          <w:bCs/>
        </w:rPr>
      </w:pPr>
    </w:p>
    <w:p w:rsidR="009E07E5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</w:p>
    <w:p w:rsidR="009E07E5" w:rsidRDefault="009E07E5" w:rsidP="009E07E5">
      <w:pPr>
        <w:jc w:val="both"/>
        <w:rPr>
          <w:rFonts w:asciiTheme="minorHAnsi" w:hAnsiTheme="minorHAnsi" w:cstheme="minorHAnsi"/>
          <w:b/>
        </w:rPr>
      </w:pPr>
      <w:r w:rsidRPr="009E07E5">
        <w:rPr>
          <w:rFonts w:asciiTheme="minorHAnsi" w:hAnsiTheme="minorHAnsi" w:cstheme="minorHAnsi"/>
          <w:b/>
        </w:rPr>
        <w:t>Usługi sprzątania, utrzymania czystości oraz dezynfekcji na terenie obiektów Miejskiego Ośrodka Sportu i Rekreacji w Kielcach od lutego do grudnia w roku 2024</w:t>
      </w:r>
    </w:p>
    <w:p w:rsidR="001B71F6" w:rsidRDefault="001B71F6" w:rsidP="009E07E5">
      <w:pPr>
        <w:jc w:val="both"/>
        <w:rPr>
          <w:rFonts w:asciiTheme="minorHAnsi" w:hAnsiTheme="minorHAnsi" w:cstheme="minorHAnsi"/>
          <w:b/>
        </w:rPr>
      </w:pPr>
    </w:p>
    <w:p w:rsidR="001739EB" w:rsidRPr="00BB4A0A" w:rsidRDefault="001739EB" w:rsidP="009E07E5">
      <w:pPr>
        <w:jc w:val="both"/>
        <w:rPr>
          <w:rFonts w:asciiTheme="minorHAnsi" w:hAnsiTheme="minorHAnsi" w:cstheme="minorHAnsi"/>
          <w:b/>
        </w:rPr>
      </w:pP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  <w:r w:rsidRPr="00BB4A0A">
        <w:rPr>
          <w:rFonts w:asciiTheme="minorHAnsi" w:hAnsiTheme="minorHAnsi" w:cstheme="minorHAnsi"/>
          <w:b/>
        </w:rPr>
        <w:tab/>
      </w:r>
    </w:p>
    <w:p w:rsidR="0091118C" w:rsidRDefault="001739EB" w:rsidP="009E07E5">
      <w:pPr>
        <w:pStyle w:val="Nagwek1"/>
        <w:rPr>
          <w:rFonts w:asciiTheme="minorHAnsi" w:hAnsiTheme="minorHAnsi" w:cstheme="minorHAnsi"/>
          <w:sz w:val="20"/>
        </w:rPr>
      </w:pPr>
      <w:r w:rsidRPr="00BB4A0A">
        <w:rPr>
          <w:rFonts w:asciiTheme="minorHAnsi" w:hAnsiTheme="minorHAnsi" w:cstheme="minorHAnsi"/>
          <w:sz w:val="20"/>
        </w:rPr>
        <w:t>Zbiorcze zestawienie ofert złożonych w terminie</w:t>
      </w:r>
    </w:p>
    <w:p w:rsidR="009E07E5" w:rsidRPr="009E07E5" w:rsidRDefault="009E07E5" w:rsidP="009E07E5"/>
    <w:p w:rsidR="001739EB" w:rsidRPr="00BB4A0A" w:rsidRDefault="0076365B" w:rsidP="000C4968">
      <w:pPr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Część nr 1</w:t>
      </w:r>
      <w:r w:rsidR="000C4968" w:rsidRPr="000C4968">
        <w:t xml:space="preserve"> </w:t>
      </w:r>
      <w:r w:rsidR="000C4968" w:rsidRPr="000C4968">
        <w:rPr>
          <w:rFonts w:asciiTheme="minorHAnsi" w:hAnsiTheme="minorHAnsi" w:cstheme="minorHAnsi"/>
        </w:rPr>
        <w:t>Świadczenie usług sprzątania i utrzymania czystości na terenie obiektów sportowo-rekreacyjnych MOSIR w Kielcach w obiekcie: Stadion piłk</w:t>
      </w:r>
      <w:r w:rsidR="000C4968">
        <w:rPr>
          <w:rFonts w:asciiTheme="minorHAnsi" w:hAnsiTheme="minorHAnsi" w:cstheme="minorHAnsi"/>
        </w:rPr>
        <w:t xml:space="preserve">arski  przy </w:t>
      </w:r>
      <w:r w:rsidR="0011151B">
        <w:rPr>
          <w:rFonts w:asciiTheme="minorHAnsi" w:hAnsiTheme="minorHAnsi" w:cstheme="minorHAnsi"/>
        </w:rPr>
        <w:br/>
      </w:r>
      <w:r w:rsidR="000C4968">
        <w:rPr>
          <w:rFonts w:asciiTheme="minorHAnsi" w:hAnsiTheme="minorHAnsi" w:cstheme="minorHAnsi"/>
        </w:rPr>
        <w:t xml:space="preserve">ul. Ściegiennego 8 </w:t>
      </w:r>
      <w:r w:rsidR="000C4968" w:rsidRPr="000C4968">
        <w:rPr>
          <w:rFonts w:asciiTheme="minorHAnsi" w:hAnsiTheme="minorHAnsi" w:cstheme="minorHAnsi"/>
        </w:rPr>
        <w:t>w Kielcach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4"/>
        <w:gridCol w:w="3827"/>
        <w:gridCol w:w="3260"/>
      </w:tblGrid>
      <w:tr w:rsidR="000C268D" w:rsidRPr="00BB4A0A" w:rsidTr="00F84EC8">
        <w:trPr>
          <w:cantSplit/>
          <w:trHeight w:val="611"/>
        </w:trPr>
        <w:tc>
          <w:tcPr>
            <w:tcW w:w="779" w:type="dxa"/>
            <w:shd w:val="clear" w:color="auto" w:fill="CCFF33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304" w:type="dxa"/>
            <w:shd w:val="clear" w:color="auto" w:fill="CCFF33"/>
            <w:vAlign w:val="center"/>
          </w:tcPr>
          <w:p w:rsidR="000C268D" w:rsidRPr="002D3117" w:rsidRDefault="000C268D" w:rsidP="002D31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D3117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827" w:type="dxa"/>
            <w:shd w:val="clear" w:color="auto" w:fill="CCFF33"/>
            <w:vAlign w:val="center"/>
          </w:tcPr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Cena</w:t>
            </w:r>
          </w:p>
          <w:p w:rsidR="000C268D" w:rsidRPr="002D3117" w:rsidRDefault="000C268D" w:rsidP="009A5E4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b/>
                <w:sz w:val="20"/>
              </w:rPr>
              <w:t>brutto zł</w:t>
            </w:r>
          </w:p>
        </w:tc>
        <w:tc>
          <w:tcPr>
            <w:tcW w:w="3260" w:type="dxa"/>
            <w:shd w:val="clear" w:color="auto" w:fill="CCFF33"/>
          </w:tcPr>
          <w:p w:rsidR="000C268D" w:rsidRPr="002D3117" w:rsidRDefault="000C268D" w:rsidP="002D311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C268D" w:rsidRPr="002D3117" w:rsidRDefault="000C268D" w:rsidP="002D3117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2D3117">
              <w:rPr>
                <w:rFonts w:asciiTheme="minorHAnsi" w:hAnsiTheme="minorHAnsi" w:cstheme="minorHAnsi"/>
                <w:sz w:val="20"/>
              </w:rPr>
              <w:t>REGON</w:t>
            </w:r>
          </w:p>
        </w:tc>
      </w:tr>
      <w:tr w:rsidR="000C268D" w:rsidRPr="00BB4A0A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C268D" w:rsidRPr="002D3117" w:rsidRDefault="00F22699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290814" w:rsidRPr="00290814" w:rsidRDefault="00290814" w:rsidP="002908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90814">
              <w:rPr>
                <w:rFonts w:asciiTheme="minorHAnsi" w:eastAsiaTheme="minorHAnsi" w:hAnsiTheme="minorHAnsi" w:cstheme="minorHAnsi"/>
                <w:lang w:eastAsia="en-US"/>
              </w:rPr>
              <w:t xml:space="preserve">PRZEDSIĘBIORSTWO HANDLOWO-USŁUGOWE "FILPEX" </w:t>
            </w:r>
          </w:p>
          <w:p w:rsidR="00290814" w:rsidRPr="00290814" w:rsidRDefault="00290814" w:rsidP="0029081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90814">
              <w:rPr>
                <w:rFonts w:asciiTheme="minorHAnsi" w:eastAsiaTheme="minorHAnsi" w:hAnsiTheme="minorHAnsi" w:cstheme="minorHAnsi"/>
                <w:lang w:eastAsia="en-US"/>
              </w:rPr>
              <w:t>JACEK FĄFARA</w:t>
            </w:r>
          </w:p>
          <w:p w:rsidR="00635D82" w:rsidRPr="002D3117" w:rsidRDefault="00290814" w:rsidP="001B71F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290814">
              <w:rPr>
                <w:rFonts w:asciiTheme="minorHAnsi" w:eastAsiaTheme="minorHAnsi" w:hAnsiTheme="minorHAnsi" w:cstheme="minorHAnsi"/>
                <w:lang w:eastAsia="en-US"/>
              </w:rPr>
              <w:t>ul. Karola Olszewskiego 7</w:t>
            </w:r>
            <w:r w:rsidR="001B71F6"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Pr="00290814">
              <w:rPr>
                <w:rFonts w:asciiTheme="minorHAnsi" w:eastAsiaTheme="minorHAnsi" w:hAnsiTheme="minorHAnsi" w:cstheme="minorHAnsi"/>
                <w:lang w:eastAsia="en-US"/>
              </w:rPr>
              <w:t>25-663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2D3117" w:rsidRDefault="00F22699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254 265,00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2D3117" w:rsidRDefault="008E08EC" w:rsidP="002D3117">
            <w:pPr>
              <w:autoSpaceDE w:val="0"/>
              <w:autoSpaceDN w:val="0"/>
              <w:adjustRightInd w:val="0"/>
              <w:jc w:val="center"/>
              <w:rPr>
                <w:rFonts w:asciiTheme="minorHAnsi" w:eastAsia="CIDFont+F1" w:hAnsiTheme="minorHAnsi" w:cstheme="minorHAnsi"/>
                <w:lang w:eastAsia="en-US"/>
              </w:rPr>
            </w:pPr>
            <w:r w:rsidRPr="008E08EC">
              <w:rPr>
                <w:rFonts w:asciiTheme="minorHAnsi" w:eastAsia="CIDFont+F1" w:hAnsiTheme="minorHAnsi" w:cstheme="minorHAnsi"/>
                <w:lang w:eastAsia="en-US"/>
              </w:rPr>
              <w:t>290933014</w:t>
            </w:r>
          </w:p>
        </w:tc>
      </w:tr>
      <w:tr w:rsidR="00B12EAA" w:rsidRPr="00BB4A0A" w:rsidTr="00EA1DB2">
        <w:trPr>
          <w:cantSplit/>
          <w:trHeight w:val="624"/>
        </w:trPr>
        <w:tc>
          <w:tcPr>
            <w:tcW w:w="779" w:type="dxa"/>
            <w:shd w:val="clear" w:color="auto" w:fill="EAF1DD" w:themeFill="accent3" w:themeFillTint="33"/>
          </w:tcPr>
          <w:p w:rsidR="00B12EAA" w:rsidRDefault="00F22699" w:rsidP="002D31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2B2E97" w:rsidRPr="002B2E97" w:rsidRDefault="002B2E97" w:rsidP="002B2E9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E97">
              <w:rPr>
                <w:rFonts w:asciiTheme="minorHAnsi" w:hAnsiTheme="minorHAnsi" w:cstheme="minorHAnsi"/>
                <w:sz w:val="20"/>
                <w:szCs w:val="20"/>
              </w:rPr>
              <w:t>MICRON Sp. z o.o.</w:t>
            </w:r>
          </w:p>
          <w:p w:rsidR="002B2E97" w:rsidRPr="002B2E97" w:rsidRDefault="002B2E97" w:rsidP="002B2E9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E97">
              <w:rPr>
                <w:rFonts w:asciiTheme="minorHAnsi" w:hAnsiTheme="minorHAnsi" w:cstheme="minorHAnsi"/>
                <w:sz w:val="20"/>
                <w:szCs w:val="20"/>
              </w:rPr>
              <w:t>ul.. 1 MAJA 81</w:t>
            </w:r>
          </w:p>
          <w:p w:rsidR="00B12EAA" w:rsidRPr="00176D53" w:rsidRDefault="002B2E97" w:rsidP="002B2E9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E97">
              <w:rPr>
                <w:rFonts w:asciiTheme="minorHAnsi" w:hAnsiTheme="minorHAnsi" w:cstheme="minorHAnsi"/>
                <w:sz w:val="20"/>
                <w:szCs w:val="20"/>
              </w:rPr>
              <w:t>25-614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B12EAA" w:rsidRPr="005051A1" w:rsidRDefault="00F22699" w:rsidP="002D311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2699">
              <w:rPr>
                <w:rFonts w:asciiTheme="minorHAnsi" w:hAnsiTheme="minorHAnsi" w:cstheme="minorHAnsi"/>
                <w:sz w:val="20"/>
                <w:szCs w:val="20"/>
              </w:rPr>
              <w:t>408 380,49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12EAA" w:rsidRPr="00176D53" w:rsidRDefault="002B2E97" w:rsidP="002D3117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2E97">
              <w:rPr>
                <w:rFonts w:asciiTheme="minorHAnsi" w:hAnsiTheme="minorHAnsi" w:cstheme="minorHAnsi"/>
                <w:sz w:val="20"/>
                <w:szCs w:val="20"/>
              </w:rPr>
              <w:t>260713477</w:t>
            </w:r>
          </w:p>
        </w:tc>
      </w:tr>
    </w:tbl>
    <w:p w:rsidR="009E07E5" w:rsidRDefault="009E07E5" w:rsidP="000C4968">
      <w:pPr>
        <w:rPr>
          <w:rFonts w:asciiTheme="minorHAnsi" w:hAnsiTheme="minorHAnsi" w:cstheme="minorHAnsi"/>
        </w:rPr>
      </w:pPr>
    </w:p>
    <w:p w:rsidR="0076365B" w:rsidRDefault="0076365B" w:rsidP="000C4968">
      <w:pPr>
        <w:rPr>
          <w:rFonts w:asciiTheme="minorHAnsi" w:hAnsiTheme="minorHAnsi" w:cstheme="minorHAnsi"/>
        </w:rPr>
      </w:pPr>
      <w:r w:rsidRPr="00BB4A0A">
        <w:rPr>
          <w:rFonts w:asciiTheme="minorHAnsi" w:hAnsiTheme="minorHAnsi" w:cstheme="minorHAnsi"/>
        </w:rPr>
        <w:t>Część nr 2</w:t>
      </w:r>
      <w:r w:rsidR="000C4968">
        <w:rPr>
          <w:rFonts w:asciiTheme="minorHAnsi" w:hAnsiTheme="minorHAnsi" w:cstheme="minorHAnsi"/>
        </w:rPr>
        <w:t xml:space="preserve"> </w:t>
      </w:r>
      <w:r w:rsidR="000C4968" w:rsidRPr="000C4968">
        <w:rPr>
          <w:rFonts w:asciiTheme="minorHAnsi" w:hAnsiTheme="minorHAnsi" w:cstheme="minorHAnsi"/>
        </w:rPr>
        <w:t>Świadczenie usług sprzątania i utrzymania czystości na terenie obiektów sportowo-rekreacyjnych MOSIR w Kielcach w obiekcie: Wielofunkcyjna Hala Sp</w:t>
      </w:r>
      <w:r w:rsidR="000C4968">
        <w:rPr>
          <w:rFonts w:asciiTheme="minorHAnsi" w:hAnsiTheme="minorHAnsi" w:cstheme="minorHAnsi"/>
        </w:rPr>
        <w:t xml:space="preserve">ortowa </w:t>
      </w:r>
      <w:r w:rsidR="0011151B">
        <w:rPr>
          <w:rFonts w:asciiTheme="minorHAnsi" w:hAnsiTheme="minorHAnsi" w:cstheme="minorHAnsi"/>
        </w:rPr>
        <w:br/>
      </w:r>
      <w:r w:rsidR="000C4968">
        <w:rPr>
          <w:rFonts w:asciiTheme="minorHAnsi" w:hAnsiTheme="minorHAnsi" w:cstheme="minorHAnsi"/>
        </w:rPr>
        <w:t xml:space="preserve">przy </w:t>
      </w:r>
      <w:r w:rsidR="000C4968" w:rsidRPr="000C4968">
        <w:rPr>
          <w:rFonts w:asciiTheme="minorHAnsi" w:hAnsiTheme="minorHAnsi" w:cstheme="minorHAnsi"/>
        </w:rPr>
        <w:t xml:space="preserve">ul. Drogosza 2 w Kielcach 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4"/>
        <w:gridCol w:w="3827"/>
        <w:gridCol w:w="3260"/>
      </w:tblGrid>
      <w:tr w:rsidR="000C268D" w:rsidRPr="00583BE9" w:rsidTr="009A5E44">
        <w:trPr>
          <w:cantSplit/>
          <w:trHeight w:val="500"/>
        </w:trPr>
        <w:tc>
          <w:tcPr>
            <w:tcW w:w="779" w:type="dxa"/>
            <w:shd w:val="clear" w:color="auto" w:fill="CCFF33"/>
            <w:vAlign w:val="center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6304" w:type="dxa"/>
            <w:shd w:val="clear" w:color="auto" w:fill="CCFF33"/>
            <w:vAlign w:val="center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3827" w:type="dxa"/>
            <w:shd w:val="clear" w:color="auto" w:fill="CCFF33"/>
            <w:vAlign w:val="center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Cena</w:t>
            </w:r>
          </w:p>
          <w:p w:rsidR="000C268D" w:rsidRPr="00583BE9" w:rsidRDefault="000C268D" w:rsidP="009A5E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  <w:b/>
              </w:rPr>
              <w:t>brutto zł</w:t>
            </w:r>
          </w:p>
        </w:tc>
        <w:tc>
          <w:tcPr>
            <w:tcW w:w="3260" w:type="dxa"/>
            <w:shd w:val="clear" w:color="auto" w:fill="CCFF33"/>
          </w:tcPr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</w:rPr>
            </w:pPr>
          </w:p>
          <w:p w:rsidR="000C268D" w:rsidRPr="00583BE9" w:rsidRDefault="000C268D" w:rsidP="00583B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3BE9">
              <w:rPr>
                <w:rFonts w:asciiTheme="minorHAnsi" w:hAnsiTheme="minorHAnsi" w:cstheme="minorHAnsi"/>
              </w:rPr>
              <w:t>REGON</w:t>
            </w:r>
          </w:p>
        </w:tc>
      </w:tr>
      <w:tr w:rsidR="000C268D" w:rsidRPr="00583BE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0C268D" w:rsidRPr="00583BE9" w:rsidRDefault="00F22699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290814" w:rsidRPr="00290814" w:rsidRDefault="00290814" w:rsidP="00290814">
            <w:pPr>
              <w:jc w:val="center"/>
              <w:rPr>
                <w:rFonts w:asciiTheme="minorHAnsi" w:hAnsiTheme="minorHAnsi" w:cstheme="minorHAnsi"/>
              </w:rPr>
            </w:pPr>
            <w:r w:rsidRPr="00290814">
              <w:rPr>
                <w:rFonts w:asciiTheme="minorHAnsi" w:hAnsiTheme="minorHAnsi" w:cstheme="minorHAnsi"/>
              </w:rPr>
              <w:t xml:space="preserve">PRZEDSIĘBIORSTWO HANDLOWO-USŁUGOWE "FILPEX" </w:t>
            </w:r>
          </w:p>
          <w:p w:rsidR="00290814" w:rsidRPr="00290814" w:rsidRDefault="00290814" w:rsidP="00290814">
            <w:pPr>
              <w:jc w:val="center"/>
              <w:rPr>
                <w:rFonts w:asciiTheme="minorHAnsi" w:hAnsiTheme="minorHAnsi" w:cstheme="minorHAnsi"/>
              </w:rPr>
            </w:pPr>
            <w:r w:rsidRPr="00290814">
              <w:rPr>
                <w:rFonts w:asciiTheme="minorHAnsi" w:hAnsiTheme="minorHAnsi" w:cstheme="minorHAnsi"/>
              </w:rPr>
              <w:t>JACEK FĄFARA</w:t>
            </w:r>
          </w:p>
          <w:p w:rsidR="000C268D" w:rsidRPr="00583BE9" w:rsidRDefault="00290814" w:rsidP="001B71F6">
            <w:pPr>
              <w:jc w:val="center"/>
              <w:rPr>
                <w:rFonts w:asciiTheme="minorHAnsi" w:hAnsiTheme="minorHAnsi" w:cstheme="minorHAnsi"/>
              </w:rPr>
            </w:pPr>
            <w:r w:rsidRPr="00290814">
              <w:rPr>
                <w:rFonts w:asciiTheme="minorHAnsi" w:hAnsiTheme="minorHAnsi" w:cstheme="minorHAnsi"/>
              </w:rPr>
              <w:t>ul. Karola Olszewskiego 7</w:t>
            </w:r>
            <w:r w:rsidR="001B71F6">
              <w:rPr>
                <w:rFonts w:asciiTheme="minorHAnsi" w:hAnsiTheme="minorHAnsi" w:cstheme="minorHAnsi"/>
              </w:rPr>
              <w:t xml:space="preserve">, </w:t>
            </w:r>
            <w:r w:rsidRPr="00290814">
              <w:rPr>
                <w:rFonts w:asciiTheme="minorHAnsi" w:hAnsiTheme="minorHAnsi" w:cstheme="minorHAnsi"/>
              </w:rPr>
              <w:t>25-663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0C268D" w:rsidRPr="00583BE9" w:rsidRDefault="00222E38" w:rsidP="003766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230 817,00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EAF1DD" w:themeFill="accent3" w:themeFillTint="33"/>
          </w:tcPr>
          <w:p w:rsidR="000C268D" w:rsidRPr="00583BE9" w:rsidRDefault="008E08EC" w:rsidP="00376680">
            <w:pPr>
              <w:jc w:val="center"/>
              <w:rPr>
                <w:rFonts w:asciiTheme="minorHAnsi" w:hAnsiTheme="minorHAnsi" w:cstheme="minorHAnsi"/>
              </w:rPr>
            </w:pPr>
            <w:r w:rsidRPr="008E08EC">
              <w:rPr>
                <w:rFonts w:asciiTheme="minorHAnsi" w:hAnsiTheme="minorHAnsi" w:cstheme="minorHAnsi"/>
              </w:rPr>
              <w:t>290933014</w:t>
            </w:r>
          </w:p>
        </w:tc>
      </w:tr>
      <w:tr w:rsidR="00B12EAA" w:rsidRPr="00583BE9" w:rsidTr="00EA1DB2">
        <w:trPr>
          <w:cantSplit/>
          <w:trHeight w:val="746"/>
        </w:trPr>
        <w:tc>
          <w:tcPr>
            <w:tcW w:w="779" w:type="dxa"/>
            <w:shd w:val="clear" w:color="auto" w:fill="EAF1DD" w:themeFill="accent3" w:themeFillTint="33"/>
          </w:tcPr>
          <w:p w:rsidR="00B12EAA" w:rsidRDefault="00F22699" w:rsidP="003735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4" w:type="dxa"/>
            <w:shd w:val="clear" w:color="auto" w:fill="EAF1DD" w:themeFill="accent3" w:themeFillTint="33"/>
          </w:tcPr>
          <w:p w:rsidR="002B2E97" w:rsidRPr="002B2E97" w:rsidRDefault="002B2E97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B2E97">
              <w:rPr>
                <w:rFonts w:asciiTheme="minorHAnsi" w:hAnsiTheme="minorHAnsi" w:cstheme="minorHAnsi"/>
              </w:rPr>
              <w:t>MICRON Sp. z o.o.</w:t>
            </w:r>
          </w:p>
          <w:p w:rsidR="002B2E97" w:rsidRPr="002B2E97" w:rsidRDefault="002B2E97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B2E97">
              <w:rPr>
                <w:rFonts w:asciiTheme="minorHAnsi" w:hAnsiTheme="minorHAnsi" w:cstheme="minorHAnsi"/>
              </w:rPr>
              <w:t>ul.. 1 MAJA 81</w:t>
            </w:r>
          </w:p>
          <w:p w:rsidR="00B12EAA" w:rsidRPr="00176D53" w:rsidRDefault="002B2E97" w:rsidP="002B2E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B2E97">
              <w:rPr>
                <w:rFonts w:asciiTheme="minorHAnsi" w:hAnsiTheme="minorHAnsi" w:cstheme="minorHAnsi"/>
              </w:rPr>
              <w:t>25-614 Kielce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B12EAA" w:rsidRPr="0047642A" w:rsidRDefault="00F22699" w:rsidP="00535869">
            <w:pPr>
              <w:jc w:val="center"/>
              <w:rPr>
                <w:rFonts w:asciiTheme="minorHAnsi" w:hAnsiTheme="minorHAnsi" w:cstheme="minorHAnsi"/>
              </w:rPr>
            </w:pPr>
            <w:r w:rsidRPr="00F22699">
              <w:rPr>
                <w:rFonts w:asciiTheme="minorHAnsi" w:hAnsiTheme="minorHAnsi" w:cstheme="minorHAnsi"/>
              </w:rPr>
              <w:t>366 701,40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12EAA" w:rsidRPr="00176D53" w:rsidRDefault="002B2E97" w:rsidP="00C32E10">
            <w:pPr>
              <w:jc w:val="center"/>
              <w:rPr>
                <w:rFonts w:asciiTheme="minorHAnsi" w:hAnsiTheme="minorHAnsi" w:cstheme="minorHAnsi"/>
              </w:rPr>
            </w:pPr>
            <w:r w:rsidRPr="002B2E97">
              <w:rPr>
                <w:rFonts w:asciiTheme="minorHAnsi" w:hAnsiTheme="minorHAnsi" w:cstheme="minorHAnsi"/>
              </w:rPr>
              <w:t>260713477</w:t>
            </w:r>
          </w:p>
        </w:tc>
      </w:tr>
    </w:tbl>
    <w:p w:rsidR="000A4C36" w:rsidRPr="000A4C36" w:rsidRDefault="000A4C36" w:rsidP="009A5E44">
      <w:pPr>
        <w:rPr>
          <w:rFonts w:asciiTheme="minorHAnsi" w:hAnsiTheme="minorHAnsi" w:cstheme="minorHAnsi"/>
        </w:rPr>
      </w:pPr>
    </w:p>
    <w:sectPr w:rsidR="000A4C36" w:rsidRPr="000A4C36" w:rsidSect="001B71F6">
      <w:pgSz w:w="16838" w:h="11906" w:orient="landscape"/>
      <w:pgMar w:top="426" w:right="962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EF" w:rsidRDefault="003827EF" w:rsidP="00D86A88">
      <w:r>
        <w:separator/>
      </w:r>
    </w:p>
  </w:endnote>
  <w:endnote w:type="continuationSeparator" w:id="0">
    <w:p w:rsidR="003827EF" w:rsidRDefault="003827EF" w:rsidP="00D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EF" w:rsidRDefault="003827EF" w:rsidP="00D86A88">
      <w:r>
        <w:separator/>
      </w:r>
    </w:p>
  </w:footnote>
  <w:footnote w:type="continuationSeparator" w:id="0">
    <w:p w:rsidR="003827EF" w:rsidRDefault="003827EF" w:rsidP="00D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B6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26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F85"/>
    <w:multiLevelType w:val="hybridMultilevel"/>
    <w:tmpl w:val="0F244AF4"/>
    <w:lvl w:ilvl="0" w:tplc="F5F0B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09AD"/>
    <w:multiLevelType w:val="hybridMultilevel"/>
    <w:tmpl w:val="0634569E"/>
    <w:lvl w:ilvl="0" w:tplc="76B0BC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86FF3"/>
    <w:multiLevelType w:val="hybridMultilevel"/>
    <w:tmpl w:val="1D7C79BA"/>
    <w:lvl w:ilvl="0" w:tplc="36B2B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80A"/>
    <w:multiLevelType w:val="hybridMultilevel"/>
    <w:tmpl w:val="DA0696F4"/>
    <w:lvl w:ilvl="0" w:tplc="B18C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1A4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4AD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3BEC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5EFA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C5AAF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1392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5E7"/>
    <w:multiLevelType w:val="hybridMultilevel"/>
    <w:tmpl w:val="F514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96"/>
    <w:multiLevelType w:val="hybridMultilevel"/>
    <w:tmpl w:val="59BE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302F7E"/>
    <w:multiLevelType w:val="hybridMultilevel"/>
    <w:tmpl w:val="797E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B1"/>
    <w:rsid w:val="0000036C"/>
    <w:rsid w:val="000018F2"/>
    <w:rsid w:val="00006331"/>
    <w:rsid w:val="00007E75"/>
    <w:rsid w:val="0001447B"/>
    <w:rsid w:val="00027549"/>
    <w:rsid w:val="000455F9"/>
    <w:rsid w:val="000A44D6"/>
    <w:rsid w:val="000A4C36"/>
    <w:rsid w:val="000C268D"/>
    <w:rsid w:val="000C4968"/>
    <w:rsid w:val="000C7008"/>
    <w:rsid w:val="000E1AA0"/>
    <w:rsid w:val="000E3D18"/>
    <w:rsid w:val="000E4924"/>
    <w:rsid w:val="000E787F"/>
    <w:rsid w:val="000F1567"/>
    <w:rsid w:val="000F5AF1"/>
    <w:rsid w:val="0011151B"/>
    <w:rsid w:val="0011597D"/>
    <w:rsid w:val="00117486"/>
    <w:rsid w:val="00125153"/>
    <w:rsid w:val="00126454"/>
    <w:rsid w:val="001317BF"/>
    <w:rsid w:val="00135FFD"/>
    <w:rsid w:val="00136C71"/>
    <w:rsid w:val="00141CDB"/>
    <w:rsid w:val="001428A3"/>
    <w:rsid w:val="0015290C"/>
    <w:rsid w:val="001739EB"/>
    <w:rsid w:val="00176D53"/>
    <w:rsid w:val="00177139"/>
    <w:rsid w:val="00192ACC"/>
    <w:rsid w:val="001B0FA4"/>
    <w:rsid w:val="001B5DAA"/>
    <w:rsid w:val="001B71F6"/>
    <w:rsid w:val="001C2E62"/>
    <w:rsid w:val="001C64EE"/>
    <w:rsid w:val="001D68C5"/>
    <w:rsid w:val="001E0E81"/>
    <w:rsid w:val="001F758A"/>
    <w:rsid w:val="00222E38"/>
    <w:rsid w:val="002300A3"/>
    <w:rsid w:val="0023179F"/>
    <w:rsid w:val="002446BC"/>
    <w:rsid w:val="00257A3C"/>
    <w:rsid w:val="00263B69"/>
    <w:rsid w:val="00270D71"/>
    <w:rsid w:val="00290814"/>
    <w:rsid w:val="002958BD"/>
    <w:rsid w:val="002A2335"/>
    <w:rsid w:val="002A2CAF"/>
    <w:rsid w:val="002A46CC"/>
    <w:rsid w:val="002B2AC2"/>
    <w:rsid w:val="002B2E97"/>
    <w:rsid w:val="002B55A7"/>
    <w:rsid w:val="002D3117"/>
    <w:rsid w:val="002E7CD6"/>
    <w:rsid w:val="002F23AF"/>
    <w:rsid w:val="00300C0B"/>
    <w:rsid w:val="00305893"/>
    <w:rsid w:val="003268EC"/>
    <w:rsid w:val="0033262C"/>
    <w:rsid w:val="00342519"/>
    <w:rsid w:val="00343D6E"/>
    <w:rsid w:val="00346B89"/>
    <w:rsid w:val="003471DB"/>
    <w:rsid w:val="00352A10"/>
    <w:rsid w:val="00353161"/>
    <w:rsid w:val="0037353A"/>
    <w:rsid w:val="00376680"/>
    <w:rsid w:val="00376D4B"/>
    <w:rsid w:val="003827EF"/>
    <w:rsid w:val="003856BA"/>
    <w:rsid w:val="0039083A"/>
    <w:rsid w:val="00394FA3"/>
    <w:rsid w:val="0039746B"/>
    <w:rsid w:val="00397487"/>
    <w:rsid w:val="003A7746"/>
    <w:rsid w:val="003C024F"/>
    <w:rsid w:val="003C159F"/>
    <w:rsid w:val="003F42C3"/>
    <w:rsid w:val="003F6CB8"/>
    <w:rsid w:val="00420100"/>
    <w:rsid w:val="004259EB"/>
    <w:rsid w:val="004352EA"/>
    <w:rsid w:val="00445DCA"/>
    <w:rsid w:val="004545AD"/>
    <w:rsid w:val="00462B94"/>
    <w:rsid w:val="00465049"/>
    <w:rsid w:val="00465757"/>
    <w:rsid w:val="00466657"/>
    <w:rsid w:val="0047642A"/>
    <w:rsid w:val="00493B8B"/>
    <w:rsid w:val="004B78D0"/>
    <w:rsid w:val="004D097A"/>
    <w:rsid w:val="004D6ED0"/>
    <w:rsid w:val="004E2397"/>
    <w:rsid w:val="004E49B1"/>
    <w:rsid w:val="004F0B5D"/>
    <w:rsid w:val="004F5314"/>
    <w:rsid w:val="004F5B70"/>
    <w:rsid w:val="00503EF9"/>
    <w:rsid w:val="005051A1"/>
    <w:rsid w:val="005078D1"/>
    <w:rsid w:val="00512FB5"/>
    <w:rsid w:val="00522C83"/>
    <w:rsid w:val="005328DB"/>
    <w:rsid w:val="00535869"/>
    <w:rsid w:val="00553CAB"/>
    <w:rsid w:val="00555C13"/>
    <w:rsid w:val="005629FC"/>
    <w:rsid w:val="00566479"/>
    <w:rsid w:val="00583BE9"/>
    <w:rsid w:val="0059381D"/>
    <w:rsid w:val="00594086"/>
    <w:rsid w:val="00597F9F"/>
    <w:rsid w:val="005C39B2"/>
    <w:rsid w:val="005D37EF"/>
    <w:rsid w:val="005F6819"/>
    <w:rsid w:val="00601EA0"/>
    <w:rsid w:val="00605FB2"/>
    <w:rsid w:val="00615C29"/>
    <w:rsid w:val="00620FFB"/>
    <w:rsid w:val="00624359"/>
    <w:rsid w:val="006248E2"/>
    <w:rsid w:val="0063506F"/>
    <w:rsid w:val="00635D82"/>
    <w:rsid w:val="00645E60"/>
    <w:rsid w:val="00647D26"/>
    <w:rsid w:val="00650735"/>
    <w:rsid w:val="006568A3"/>
    <w:rsid w:val="00683AA2"/>
    <w:rsid w:val="00687B75"/>
    <w:rsid w:val="00696D10"/>
    <w:rsid w:val="006A34E5"/>
    <w:rsid w:val="006B428C"/>
    <w:rsid w:val="006B715C"/>
    <w:rsid w:val="006C1A14"/>
    <w:rsid w:val="006C2A93"/>
    <w:rsid w:val="006D539D"/>
    <w:rsid w:val="006F2C3C"/>
    <w:rsid w:val="00701828"/>
    <w:rsid w:val="007037AD"/>
    <w:rsid w:val="00706824"/>
    <w:rsid w:val="00707841"/>
    <w:rsid w:val="00710878"/>
    <w:rsid w:val="00727128"/>
    <w:rsid w:val="00756802"/>
    <w:rsid w:val="00762A67"/>
    <w:rsid w:val="0076365B"/>
    <w:rsid w:val="007637EF"/>
    <w:rsid w:val="007676B0"/>
    <w:rsid w:val="007727EB"/>
    <w:rsid w:val="00775F56"/>
    <w:rsid w:val="0078295C"/>
    <w:rsid w:val="007830FE"/>
    <w:rsid w:val="0079541D"/>
    <w:rsid w:val="007A2674"/>
    <w:rsid w:val="007A4275"/>
    <w:rsid w:val="007B27FF"/>
    <w:rsid w:val="007C69B0"/>
    <w:rsid w:val="007E17B0"/>
    <w:rsid w:val="007F284E"/>
    <w:rsid w:val="007F297F"/>
    <w:rsid w:val="007F482D"/>
    <w:rsid w:val="008005B1"/>
    <w:rsid w:val="00812674"/>
    <w:rsid w:val="00816B2E"/>
    <w:rsid w:val="00830CBF"/>
    <w:rsid w:val="008512EE"/>
    <w:rsid w:val="008632AC"/>
    <w:rsid w:val="0088577F"/>
    <w:rsid w:val="008903B9"/>
    <w:rsid w:val="00892DE8"/>
    <w:rsid w:val="008A315B"/>
    <w:rsid w:val="008B45E5"/>
    <w:rsid w:val="008C2DF6"/>
    <w:rsid w:val="008D5A67"/>
    <w:rsid w:val="008E08EC"/>
    <w:rsid w:val="008E1DBA"/>
    <w:rsid w:val="008F274E"/>
    <w:rsid w:val="008F6879"/>
    <w:rsid w:val="00902C23"/>
    <w:rsid w:val="009070E4"/>
    <w:rsid w:val="0091118C"/>
    <w:rsid w:val="009401C9"/>
    <w:rsid w:val="0094527B"/>
    <w:rsid w:val="00947D07"/>
    <w:rsid w:val="009510E5"/>
    <w:rsid w:val="00962BA2"/>
    <w:rsid w:val="00977786"/>
    <w:rsid w:val="009A1308"/>
    <w:rsid w:val="009A5E44"/>
    <w:rsid w:val="009A6BC4"/>
    <w:rsid w:val="009A71AB"/>
    <w:rsid w:val="009B2BB1"/>
    <w:rsid w:val="009B5D6F"/>
    <w:rsid w:val="009D559B"/>
    <w:rsid w:val="009E021C"/>
    <w:rsid w:val="009E07E5"/>
    <w:rsid w:val="009E363C"/>
    <w:rsid w:val="00A06E55"/>
    <w:rsid w:val="00A120BE"/>
    <w:rsid w:val="00A13729"/>
    <w:rsid w:val="00A23305"/>
    <w:rsid w:val="00A242D0"/>
    <w:rsid w:val="00A2501D"/>
    <w:rsid w:val="00A43E9E"/>
    <w:rsid w:val="00A63424"/>
    <w:rsid w:val="00A6420A"/>
    <w:rsid w:val="00A64D0F"/>
    <w:rsid w:val="00A67931"/>
    <w:rsid w:val="00A86476"/>
    <w:rsid w:val="00A96E69"/>
    <w:rsid w:val="00AA0E99"/>
    <w:rsid w:val="00AA7FB0"/>
    <w:rsid w:val="00AB3430"/>
    <w:rsid w:val="00AC15FC"/>
    <w:rsid w:val="00AE6157"/>
    <w:rsid w:val="00AE7453"/>
    <w:rsid w:val="00B04797"/>
    <w:rsid w:val="00B072B2"/>
    <w:rsid w:val="00B12EAA"/>
    <w:rsid w:val="00B25148"/>
    <w:rsid w:val="00B30ED8"/>
    <w:rsid w:val="00B36B45"/>
    <w:rsid w:val="00B506F3"/>
    <w:rsid w:val="00B57E58"/>
    <w:rsid w:val="00B64B60"/>
    <w:rsid w:val="00B73728"/>
    <w:rsid w:val="00B82193"/>
    <w:rsid w:val="00B87940"/>
    <w:rsid w:val="00B94463"/>
    <w:rsid w:val="00B94D91"/>
    <w:rsid w:val="00B956BE"/>
    <w:rsid w:val="00BA29B3"/>
    <w:rsid w:val="00BB4A0A"/>
    <w:rsid w:val="00BB56F3"/>
    <w:rsid w:val="00BC17F3"/>
    <w:rsid w:val="00BF7293"/>
    <w:rsid w:val="00C0258E"/>
    <w:rsid w:val="00C05FD6"/>
    <w:rsid w:val="00C1127F"/>
    <w:rsid w:val="00C11FE9"/>
    <w:rsid w:val="00C160E0"/>
    <w:rsid w:val="00C21365"/>
    <w:rsid w:val="00C23CE6"/>
    <w:rsid w:val="00C32E10"/>
    <w:rsid w:val="00C53C00"/>
    <w:rsid w:val="00C618F0"/>
    <w:rsid w:val="00C630BC"/>
    <w:rsid w:val="00C73E0E"/>
    <w:rsid w:val="00CB6618"/>
    <w:rsid w:val="00CC52AB"/>
    <w:rsid w:val="00CD4247"/>
    <w:rsid w:val="00CF7817"/>
    <w:rsid w:val="00D001B1"/>
    <w:rsid w:val="00D0549D"/>
    <w:rsid w:val="00D10BFC"/>
    <w:rsid w:val="00D14F2E"/>
    <w:rsid w:val="00D22091"/>
    <w:rsid w:val="00D365B3"/>
    <w:rsid w:val="00D51281"/>
    <w:rsid w:val="00D6555F"/>
    <w:rsid w:val="00D7183F"/>
    <w:rsid w:val="00D80472"/>
    <w:rsid w:val="00D86A88"/>
    <w:rsid w:val="00DB0ACD"/>
    <w:rsid w:val="00DC726D"/>
    <w:rsid w:val="00DD235A"/>
    <w:rsid w:val="00DE3941"/>
    <w:rsid w:val="00DE4392"/>
    <w:rsid w:val="00DE6A7C"/>
    <w:rsid w:val="00E10AE3"/>
    <w:rsid w:val="00E21B5C"/>
    <w:rsid w:val="00E31E54"/>
    <w:rsid w:val="00E403D1"/>
    <w:rsid w:val="00E472DB"/>
    <w:rsid w:val="00E80DD2"/>
    <w:rsid w:val="00E81184"/>
    <w:rsid w:val="00E916B9"/>
    <w:rsid w:val="00EA1DB2"/>
    <w:rsid w:val="00EA478F"/>
    <w:rsid w:val="00EB09F7"/>
    <w:rsid w:val="00EB7007"/>
    <w:rsid w:val="00ED54D5"/>
    <w:rsid w:val="00EE1C8B"/>
    <w:rsid w:val="00EF502C"/>
    <w:rsid w:val="00F00275"/>
    <w:rsid w:val="00F01D68"/>
    <w:rsid w:val="00F03235"/>
    <w:rsid w:val="00F179B7"/>
    <w:rsid w:val="00F22699"/>
    <w:rsid w:val="00F31949"/>
    <w:rsid w:val="00F406CF"/>
    <w:rsid w:val="00F4081F"/>
    <w:rsid w:val="00F464E5"/>
    <w:rsid w:val="00F46CD3"/>
    <w:rsid w:val="00F477E4"/>
    <w:rsid w:val="00F52BC8"/>
    <w:rsid w:val="00F645DF"/>
    <w:rsid w:val="00F6593F"/>
    <w:rsid w:val="00F76AD5"/>
    <w:rsid w:val="00F81303"/>
    <w:rsid w:val="00F84EC8"/>
    <w:rsid w:val="00F95ABE"/>
    <w:rsid w:val="00FB2043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FC49-8E24-4D7B-BAFB-C834DEE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  <w:style w:type="paragraph" w:customStyle="1" w:styleId="Default">
    <w:name w:val="Default"/>
    <w:rsid w:val="00117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6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A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BBF79-20C3-451C-AAE8-0B97BCD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E9F4613B</Template>
  <TotalTime>157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Krzysztof Włodarczyk</cp:lastModifiedBy>
  <cp:revision>98</cp:revision>
  <cp:lastPrinted>2023-11-29T09:19:00Z</cp:lastPrinted>
  <dcterms:created xsi:type="dcterms:W3CDTF">2021-10-29T11:02:00Z</dcterms:created>
  <dcterms:modified xsi:type="dcterms:W3CDTF">2024-01-16T08:35:00Z</dcterms:modified>
</cp:coreProperties>
</file>