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1982" w14:textId="77777777" w:rsidR="00BF1D19" w:rsidRPr="00A431F6" w:rsidRDefault="00BF1D19" w:rsidP="00BF1D19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406091C7" w14:textId="4D48DF8E" w:rsidR="00BF1D19" w:rsidRPr="00A431F6" w:rsidRDefault="00BF1D19" w:rsidP="00BF1D19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4C179E">
        <w:rPr>
          <w:rFonts w:eastAsia="Calibri" w:cs="Tahoma"/>
          <w:bCs/>
          <w:color w:val="auto"/>
          <w:spacing w:val="0"/>
          <w:szCs w:val="20"/>
        </w:rPr>
        <w:t>117</w:t>
      </w:r>
      <w:r w:rsidR="00D2475F">
        <w:rPr>
          <w:rFonts w:eastAsia="Calibri" w:cs="Tahoma"/>
          <w:bCs/>
          <w:color w:val="auto"/>
          <w:spacing w:val="0"/>
          <w:szCs w:val="20"/>
        </w:rPr>
        <w:t>.</w:t>
      </w:r>
      <w:r w:rsidRPr="00A431F6">
        <w:rPr>
          <w:rFonts w:eastAsia="Calibri" w:cs="Tahoma"/>
          <w:bCs/>
          <w:color w:val="auto"/>
          <w:spacing w:val="0"/>
          <w:szCs w:val="20"/>
        </w:rPr>
        <w:t>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53C55B61" w14:textId="77777777" w:rsidR="00BF1D19" w:rsidRPr="003E14E7" w:rsidRDefault="00BF1D19" w:rsidP="00BF1D1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54F7B25" w14:textId="77777777" w:rsidR="00BF1D19" w:rsidRPr="003E14E7" w:rsidRDefault="00BF1D19" w:rsidP="00BF1D1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340B49" w14:textId="77777777" w:rsidR="00BF1D19" w:rsidRPr="003E14E7" w:rsidRDefault="00BF1D19" w:rsidP="00BF1D1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A1EF5A" w14:textId="77777777" w:rsidR="00BF1D19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767FE87" w14:textId="77777777" w:rsidR="00BF1D19" w:rsidRPr="00692A9D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0B9C48AE" w14:textId="77777777" w:rsidR="00BF1D19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59CE134" w14:textId="77777777" w:rsidR="00BF1D19" w:rsidRPr="00692A9D" w:rsidRDefault="00BF1D19" w:rsidP="00BF1D19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E783EE3" w14:textId="7C701504" w:rsidR="00BF1D19" w:rsidRPr="00CF096B" w:rsidRDefault="00E52354" w:rsidP="0084107E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>
        <w:rPr>
          <w:rFonts w:ascii="Verdana" w:eastAsia="Times New Roman" w:hAnsi="Verdana" w:cs="Tahoma"/>
          <w:b/>
          <w:bCs/>
          <w:i/>
          <w:iCs/>
          <w:color w:val="000000"/>
          <w:szCs w:val="20"/>
        </w:rPr>
        <w:t>„</w:t>
      </w:r>
      <w:r w:rsidR="004C179E" w:rsidRPr="004C179E">
        <w:rPr>
          <w:b/>
          <w:color w:val="000000"/>
          <w:szCs w:val="20"/>
        </w:rPr>
        <w:t>Dostawa aparatury laboratoryjnej do pracy na liniach komórkowych</w:t>
      </w:r>
      <w: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”</w:t>
      </w:r>
    </w:p>
    <w:p w14:paraId="161170BF" w14:textId="77777777" w:rsidR="00BF1D19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1F009E" w14:textId="77777777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E676DD6" w14:textId="704F3BF0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</w:t>
      </w:r>
      <w:r w:rsidR="00C41134">
        <w:rPr>
          <w:rFonts w:eastAsia="Times New Roman" w:cs="Arial"/>
          <w:color w:val="auto"/>
          <w:spacing w:val="0"/>
          <w:szCs w:val="20"/>
          <w:lang w:eastAsia="pl-PL"/>
        </w:rPr>
        <w:t>3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C4113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0ED8CAC" w14:textId="6E1A9FB6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</w:t>
      </w:r>
      <w:r w:rsidR="00C41134">
        <w:rPr>
          <w:rFonts w:eastAsia="Times New Roman" w:cs="Arial"/>
          <w:color w:val="auto"/>
          <w:spacing w:val="0"/>
          <w:szCs w:val="20"/>
          <w:lang w:eastAsia="pl-PL"/>
        </w:rPr>
        <w:t>3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C4113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743A8BD5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513530F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166107C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3933B10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4DC2BB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C346BAF" w14:textId="77777777" w:rsidR="00BF1D19" w:rsidRDefault="00BF1D19" w:rsidP="00BF1D19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13D3B1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5DAD1334" w14:textId="77777777" w:rsidR="00BF1D19" w:rsidRPr="00692A9D" w:rsidRDefault="00BF1D19" w:rsidP="00BF1D1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3C68CED" w14:textId="77777777" w:rsidR="00BF1D19" w:rsidRPr="00692A9D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0319548A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7DCCEFF2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1E1180" w14:textId="77777777" w:rsidR="00BF1D19" w:rsidRPr="00951086" w:rsidRDefault="00BF1D19" w:rsidP="00BF1D19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2E922C59" w14:textId="77777777" w:rsidR="00BF1D19" w:rsidRPr="00951086" w:rsidRDefault="00BF1D19" w:rsidP="00BF1D19">
      <w:pPr>
        <w:spacing w:after="0" w:line="360" w:lineRule="auto"/>
        <w:rPr>
          <w:rFonts w:cs="Arial"/>
          <w:sz w:val="16"/>
          <w:szCs w:val="16"/>
        </w:rPr>
      </w:pPr>
      <w:r w:rsidRPr="00951086">
        <w:rPr>
          <w:rFonts w:cs="Arial"/>
          <w:color w:val="FF0000"/>
          <w:sz w:val="14"/>
          <w:szCs w:val="14"/>
          <w:u w:val="single"/>
        </w:rPr>
        <w:t xml:space="preserve">Formularz ofertowy winien zostać sporządzony 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329924A5" w14:textId="381F9D84" w:rsidR="009A6B63" w:rsidRPr="009A6B63" w:rsidRDefault="009A6B63" w:rsidP="009A6B63"/>
    <w:p w14:paraId="4C119F9A" w14:textId="426FCC30" w:rsidR="009A6B63" w:rsidRPr="009A6B63" w:rsidRDefault="0084107E" w:rsidP="0084107E">
      <w:pPr>
        <w:tabs>
          <w:tab w:val="left" w:pos="3465"/>
        </w:tabs>
      </w:pPr>
      <w:r>
        <w:tab/>
      </w:r>
    </w:p>
    <w:sectPr w:rsidR="009A6B63" w:rsidRPr="009A6B63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0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End w:id="0" w:displacedByCustomXml="prev"/>
          <w:p w14:paraId="475F922C" w14:textId="17C75D1D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231524"/>
    <w:rsid w:val="002A561C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C179E"/>
    <w:rsid w:val="004F5805"/>
    <w:rsid w:val="00526CDD"/>
    <w:rsid w:val="005823F1"/>
    <w:rsid w:val="005D102F"/>
    <w:rsid w:val="005D1495"/>
    <w:rsid w:val="005E65BB"/>
    <w:rsid w:val="00623116"/>
    <w:rsid w:val="00641734"/>
    <w:rsid w:val="00657CE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107E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AB29FD"/>
    <w:rsid w:val="00B61F8A"/>
    <w:rsid w:val="00B86621"/>
    <w:rsid w:val="00BF1D19"/>
    <w:rsid w:val="00C41134"/>
    <w:rsid w:val="00C736D5"/>
    <w:rsid w:val="00D005B3"/>
    <w:rsid w:val="00D06D36"/>
    <w:rsid w:val="00D2475F"/>
    <w:rsid w:val="00D40690"/>
    <w:rsid w:val="00DA52A1"/>
    <w:rsid w:val="00E52354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– PORT</cp:lastModifiedBy>
  <cp:revision>12</cp:revision>
  <cp:lastPrinted>2020-02-10T12:13:00Z</cp:lastPrinted>
  <dcterms:created xsi:type="dcterms:W3CDTF">2023-02-28T12:50:00Z</dcterms:created>
  <dcterms:modified xsi:type="dcterms:W3CDTF">2023-12-19T07:59:00Z</dcterms:modified>
</cp:coreProperties>
</file>