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DFBF" w14:textId="77777777" w:rsidR="007F0A34" w:rsidRPr="00D01E0A" w:rsidRDefault="007F0A34" w:rsidP="002D385A">
      <w:pPr>
        <w:ind w:left="7230" w:hanging="708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8137157" w14:textId="2EEF6456" w:rsidR="002D385A" w:rsidRPr="00A64FF0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</w:rPr>
      </w:pPr>
      <w:r w:rsidRPr="00A64FF0">
        <w:rPr>
          <w:rFonts w:ascii="Palatino Linotype" w:hAnsi="Palatino Linotype" w:hint="eastAsia"/>
          <w:color w:val="000000" w:themeColor="text1"/>
        </w:rPr>
        <w:t xml:space="preserve">Oznaczenie sprawy: </w:t>
      </w:r>
      <w:r w:rsidR="004D3E88" w:rsidRPr="00A64FF0">
        <w:rPr>
          <w:rFonts w:ascii="Palatino Linotype" w:hAnsi="Palatino Linotype"/>
          <w:color w:val="000000" w:themeColor="text1"/>
        </w:rPr>
        <w:t>12</w:t>
      </w:r>
      <w:r w:rsidRPr="00A64FF0">
        <w:rPr>
          <w:rFonts w:ascii="Palatino Linotype" w:hAnsi="Palatino Linotype" w:hint="eastAsia"/>
          <w:color w:val="000000" w:themeColor="text1"/>
        </w:rPr>
        <w:t>/PZP/202</w:t>
      </w:r>
      <w:r w:rsidR="008D40B0" w:rsidRPr="00A64FF0">
        <w:rPr>
          <w:rFonts w:ascii="Palatino Linotype" w:hAnsi="Palatino Linotype"/>
          <w:color w:val="000000" w:themeColor="text1"/>
        </w:rPr>
        <w:t>3</w:t>
      </w:r>
      <w:r w:rsidRPr="00A64FF0">
        <w:rPr>
          <w:rFonts w:ascii="Palatino Linotype" w:hAnsi="Palatino Linotype" w:hint="eastAsia"/>
          <w:color w:val="000000" w:themeColor="text1"/>
        </w:rPr>
        <w:t>/TP</w:t>
      </w:r>
      <w:r w:rsidRPr="00A64FF0">
        <w:rPr>
          <w:rFonts w:ascii="Palatino Linotype" w:hAnsi="Palatino Linotype"/>
          <w:color w:val="000000" w:themeColor="text1"/>
        </w:rPr>
        <w:t xml:space="preserve">                      </w:t>
      </w:r>
      <w:r w:rsidR="00AB7995" w:rsidRPr="00A64FF0">
        <w:rPr>
          <w:rFonts w:ascii="Palatino Linotype" w:hAnsi="Palatino Linotype"/>
          <w:color w:val="000000" w:themeColor="text1"/>
        </w:rPr>
        <w:t xml:space="preserve">                              </w:t>
      </w:r>
      <w:r w:rsidR="00AB7995" w:rsidRPr="00A64FF0">
        <w:rPr>
          <w:rFonts w:ascii="Palatino Linotype" w:hAnsi="Palatino Linotype"/>
          <w:bCs/>
          <w:color w:val="000000" w:themeColor="text1"/>
        </w:rPr>
        <w:t xml:space="preserve">Trzebnica, </w:t>
      </w:r>
      <w:r w:rsidR="004D3E88" w:rsidRPr="00A64FF0">
        <w:rPr>
          <w:rFonts w:ascii="Palatino Linotype" w:hAnsi="Palatino Linotype"/>
          <w:bCs/>
          <w:color w:val="000000" w:themeColor="text1"/>
        </w:rPr>
        <w:t>0</w:t>
      </w:r>
      <w:r w:rsidR="00B055EE">
        <w:rPr>
          <w:rFonts w:ascii="Palatino Linotype" w:hAnsi="Palatino Linotype"/>
          <w:bCs/>
          <w:color w:val="000000" w:themeColor="text1"/>
        </w:rPr>
        <w:t>5</w:t>
      </w:r>
      <w:r w:rsidR="00AB7995" w:rsidRPr="00A64FF0">
        <w:rPr>
          <w:rFonts w:ascii="Palatino Linotype" w:hAnsi="Palatino Linotype"/>
          <w:bCs/>
          <w:color w:val="000000" w:themeColor="text1"/>
        </w:rPr>
        <w:t>.0</w:t>
      </w:r>
      <w:r w:rsidR="004D3E88" w:rsidRPr="00A64FF0">
        <w:rPr>
          <w:rFonts w:ascii="Palatino Linotype" w:hAnsi="Palatino Linotype"/>
          <w:bCs/>
          <w:color w:val="000000" w:themeColor="text1"/>
        </w:rPr>
        <w:t>6</w:t>
      </w:r>
      <w:r w:rsidR="00AB7995" w:rsidRPr="00A64FF0">
        <w:rPr>
          <w:rFonts w:ascii="Palatino Linotype" w:hAnsi="Palatino Linotype"/>
          <w:bCs/>
          <w:color w:val="000000" w:themeColor="text1"/>
        </w:rPr>
        <w:t>.202</w:t>
      </w:r>
      <w:r w:rsidR="00894825" w:rsidRPr="00A64FF0">
        <w:rPr>
          <w:rFonts w:ascii="Palatino Linotype" w:hAnsi="Palatino Linotype"/>
          <w:bCs/>
          <w:color w:val="000000" w:themeColor="text1"/>
        </w:rPr>
        <w:t>3</w:t>
      </w:r>
      <w:r w:rsidR="00AB7995" w:rsidRPr="00A64FF0">
        <w:rPr>
          <w:rFonts w:ascii="Palatino Linotype" w:hAnsi="Palatino Linotype"/>
          <w:bCs/>
          <w:color w:val="000000" w:themeColor="text1"/>
        </w:rPr>
        <w:t xml:space="preserve"> r.</w:t>
      </w:r>
    </w:p>
    <w:p w14:paraId="495E6EB7" w14:textId="77777777" w:rsidR="00182FD1" w:rsidRDefault="002D385A" w:rsidP="00BB650A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376DE4E5" w14:textId="77777777" w:rsidR="001C07DD" w:rsidRPr="00A64FF0" w:rsidRDefault="001C07DD" w:rsidP="00A64FF0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1A71F52F" w14:textId="0A92A919" w:rsidR="00E060A9" w:rsidRPr="00A64FF0" w:rsidRDefault="002D385A" w:rsidP="00521D3E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A64FF0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     </w:t>
      </w:r>
    </w:p>
    <w:p w14:paraId="17BCABD7" w14:textId="77777777" w:rsidR="00DE63DF" w:rsidRPr="00A64FF0" w:rsidRDefault="00DE63DF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pl-PL" w:bidi="ar-SA"/>
        </w:rPr>
      </w:pPr>
      <w:r w:rsidRPr="00A64FF0"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pl-PL" w:bidi="ar-SA"/>
        </w:rPr>
        <w:t>INFORMACJA O WYNIKU POSTĘPOWANIA</w:t>
      </w:r>
    </w:p>
    <w:p w14:paraId="596CD283" w14:textId="77777777" w:rsidR="004D3E88" w:rsidRPr="00CC1CEE" w:rsidRDefault="004D3E88" w:rsidP="004D3E88">
      <w:pPr>
        <w:tabs>
          <w:tab w:val="left" w:pos="567"/>
        </w:tabs>
        <w:rPr>
          <w:rFonts w:ascii="Palatino Linotype" w:hAnsi="Palatino Linotype" w:cs="Calibri"/>
          <w:b/>
          <w:bCs/>
          <w:sz w:val="20"/>
          <w:szCs w:val="20"/>
        </w:rPr>
      </w:pPr>
    </w:p>
    <w:p w14:paraId="3ED4D949" w14:textId="77777777" w:rsidR="004D3E88" w:rsidRPr="002108BF" w:rsidRDefault="004D3E88" w:rsidP="004D3E88">
      <w:pPr>
        <w:tabs>
          <w:tab w:val="left" w:pos="567"/>
        </w:tabs>
        <w:jc w:val="both"/>
        <w:rPr>
          <w:rFonts w:ascii="Palatino Linotype" w:hAnsi="Palatino Linotype" w:cs="Tahoma"/>
          <w:sz w:val="22"/>
          <w:szCs w:val="22"/>
        </w:rPr>
      </w:pPr>
      <w:r w:rsidRPr="002108BF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2108BF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„Sukcesywne dostawy artykułów do sprzątania, mydła w płynie, papieru toaletowego, ręczników papierowych oraz worków na śmieci”.</w:t>
      </w:r>
    </w:p>
    <w:p w14:paraId="7B0B9A24" w14:textId="77777777" w:rsidR="004D3E88" w:rsidRPr="002108BF" w:rsidRDefault="004D3E88" w:rsidP="00BE60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5E4DDC8" w14:textId="2FE50619" w:rsidR="00587AF4" w:rsidRPr="002108BF" w:rsidRDefault="00587AF4" w:rsidP="001C07DD">
      <w:pPr>
        <w:pStyle w:val="Akapitzlist"/>
        <w:numPr>
          <w:ilvl w:val="0"/>
          <w:numId w:val="42"/>
        </w:numPr>
        <w:ind w:left="0" w:hanging="426"/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108BF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Szpital im. Św. Jadwigi Śląskiej w Trzebnicy (Zamawiający) działając zgodnie z art. 253 ust. 1 pkt. 1) i ust. 2 </w:t>
      </w:r>
      <w:r w:rsidRPr="002108BF">
        <w:rPr>
          <w:rFonts w:ascii="Palatino Linotype" w:hAnsi="Palatino Linotype"/>
          <w:color w:val="000000" w:themeColor="text1"/>
          <w:sz w:val="22"/>
          <w:szCs w:val="22"/>
        </w:rPr>
        <w:t xml:space="preserve">ustawy z dnia 11 września 2019 r. - Prawo zamówień publicznych </w:t>
      </w:r>
      <w:r w:rsidRPr="002108BF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(Dz. U. z 2022 r. poz. 1710 ze zm.) </w:t>
      </w:r>
      <w:r w:rsidRPr="002108BF">
        <w:rPr>
          <w:rFonts w:ascii="Palatino Linotype" w:hAnsi="Palatino Linotype"/>
          <w:color w:val="000000" w:themeColor="text1"/>
          <w:sz w:val="22"/>
          <w:szCs w:val="22"/>
        </w:rPr>
        <w:t xml:space="preserve"> dalej zwanej „</w:t>
      </w:r>
      <w:proofErr w:type="spellStart"/>
      <w:r w:rsidRPr="002108BF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Pr="002108BF">
        <w:rPr>
          <w:rFonts w:ascii="Palatino Linotype" w:hAnsi="Palatino Linotype"/>
          <w:color w:val="000000" w:themeColor="text1"/>
          <w:sz w:val="22"/>
          <w:szCs w:val="22"/>
        </w:rPr>
        <w:t xml:space="preserve">”, </w:t>
      </w:r>
      <w:r w:rsidRPr="002108BF">
        <w:rPr>
          <w:rFonts w:ascii="Palatino Linotype" w:eastAsia="Arial Unicode MS" w:hAnsi="Palatino Linotype"/>
          <w:b/>
          <w:bCs/>
          <w:color w:val="000000" w:themeColor="text1"/>
          <w:sz w:val="22"/>
          <w:szCs w:val="22"/>
        </w:rPr>
        <w:t>zawiadamia o wyborze najkorzystniejszej oferty.</w:t>
      </w:r>
    </w:p>
    <w:p w14:paraId="781D1725" w14:textId="77777777" w:rsidR="00587AF4" w:rsidRPr="002108BF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0F0DF050" w14:textId="01732CBA" w:rsidR="00587AF4" w:rsidRPr="002108BF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108BF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kryterium wyboru najkorzystniejszej oferty określonym w Specyfikacji Warunków Zamówienia (SWZ), jako najkorzystniejsze wybrano następujące oferty:</w:t>
      </w:r>
    </w:p>
    <w:p w14:paraId="7D0F454A" w14:textId="77777777" w:rsidR="004D3E88" w:rsidRDefault="004D3E88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tbl>
      <w:tblPr>
        <w:tblW w:w="105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8305"/>
        <w:gridCol w:w="1084"/>
      </w:tblGrid>
      <w:tr w:rsidR="004D3E88" w:rsidRPr="004D3E88" w14:paraId="059D92EA" w14:textId="77777777" w:rsidTr="002108BF">
        <w:trPr>
          <w:trHeight w:val="191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F78856" w14:textId="77777777" w:rsidR="004D3E88" w:rsidRPr="004D3E88" w:rsidRDefault="004D3E88" w:rsidP="004D3E8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Numer </w:t>
            </w:r>
            <w:r w:rsidRPr="004D3E8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oferty</w:t>
            </w:r>
          </w:p>
        </w:tc>
        <w:tc>
          <w:tcPr>
            <w:tcW w:w="8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362981" w14:textId="77777777" w:rsidR="004D3E88" w:rsidRPr="004D3E88" w:rsidRDefault="004D3E88" w:rsidP="004D3E8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E300AC" w14:textId="77777777" w:rsidR="004D3E88" w:rsidRPr="004D3E88" w:rsidRDefault="004D3E88" w:rsidP="004D3E8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</w:t>
            </w:r>
            <w:r w:rsidRPr="004D3E8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 pakietu</w:t>
            </w:r>
          </w:p>
        </w:tc>
      </w:tr>
      <w:tr w:rsidR="004D3E88" w:rsidRPr="004D3E88" w14:paraId="249F5CB4" w14:textId="77777777" w:rsidTr="002108BF">
        <w:trPr>
          <w:trHeight w:val="59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8D98" w14:textId="77777777" w:rsidR="004D3E88" w:rsidRPr="004D3E88" w:rsidRDefault="004D3E88" w:rsidP="004D3E8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C4C8" w14:textId="1D55F251" w:rsidR="004D3E88" w:rsidRPr="004D3E88" w:rsidRDefault="004D3E88" w:rsidP="004D3E8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PPHU ALGA - Paweł </w:t>
            </w:r>
            <w:proofErr w:type="spellStart"/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Pinkowski</w:t>
            </w:r>
            <w:proofErr w:type="spellEnd"/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, ul. Leśna 18, 63-430 Wierzbno.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7D9" w14:textId="77777777" w:rsidR="004D3E88" w:rsidRPr="004D3E88" w:rsidRDefault="004D3E88" w:rsidP="004D3E8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4D3E88" w:rsidRPr="004D3E88" w14:paraId="5F65A81F" w14:textId="77777777" w:rsidTr="002108BF">
        <w:trPr>
          <w:trHeight w:val="606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3C63" w14:textId="77777777" w:rsidR="004D3E88" w:rsidRPr="004D3E88" w:rsidRDefault="004D3E88" w:rsidP="004D3E8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104" w14:textId="77777777" w:rsidR="004D3E88" w:rsidRPr="004D3E88" w:rsidRDefault="004D3E88" w:rsidP="004D3E8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Merida Spółka z o.o., ul. Karkonoska 59, 53-015 Wrocław.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0959" w14:textId="77777777" w:rsidR="004D3E88" w:rsidRPr="004D3E88" w:rsidRDefault="004D3E88" w:rsidP="004D3E8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4D3E88" w:rsidRPr="004D3E88" w14:paraId="4E560EBD" w14:textId="77777777" w:rsidTr="002108BF">
        <w:trPr>
          <w:trHeight w:val="641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92CA" w14:textId="77777777" w:rsidR="004D3E88" w:rsidRPr="004D3E88" w:rsidRDefault="004D3E88" w:rsidP="004D3E8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2DF1" w14:textId="77777777" w:rsidR="004D3E88" w:rsidRPr="004D3E88" w:rsidRDefault="004D3E88" w:rsidP="004D3E8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Helplast Bis - Joanna </w:t>
            </w:r>
            <w:proofErr w:type="spellStart"/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Hadasik</w:t>
            </w:r>
            <w:proofErr w:type="spellEnd"/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, Gliwicka 42a, 43-180 </w:t>
            </w:r>
            <w:proofErr w:type="spellStart"/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Orzesze</w:t>
            </w:r>
            <w:proofErr w:type="spellEnd"/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593B" w14:textId="77777777" w:rsidR="004D3E88" w:rsidRPr="004D3E88" w:rsidRDefault="004D3E88" w:rsidP="004D3E8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4D3E88" w:rsidRPr="004D3E88" w14:paraId="19D4A88C" w14:textId="77777777" w:rsidTr="002108BF">
        <w:trPr>
          <w:trHeight w:val="527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E7D" w14:textId="77777777" w:rsidR="004D3E88" w:rsidRPr="004D3E88" w:rsidRDefault="004D3E88" w:rsidP="004D3E8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E57C" w14:textId="77777777" w:rsidR="004D3E88" w:rsidRPr="004D3E88" w:rsidRDefault="004D3E88" w:rsidP="004D3E8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Inter Team - Przemysław Róg, Ul. Poligonowa 18, 44-251 Rybnik.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71E0" w14:textId="77777777" w:rsidR="004D3E88" w:rsidRPr="004D3E88" w:rsidRDefault="004D3E88" w:rsidP="004D3E8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3E8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</w:tr>
    </w:tbl>
    <w:p w14:paraId="79E0CF12" w14:textId="77777777" w:rsidR="00E05C8A" w:rsidRPr="002108BF" w:rsidRDefault="00E05C8A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6FE1663D" w14:textId="731035E2" w:rsidR="00DE63DF" w:rsidRPr="002108BF" w:rsidRDefault="00DE63DF" w:rsidP="00DE63DF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2108BF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2108BF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351C264D" w14:textId="77777777" w:rsidR="00DE63DF" w:rsidRPr="002108BF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2108BF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2108BF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13F6206E" w14:textId="77777777" w:rsidR="00DE63DF" w:rsidRPr="002108BF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6446E83C" w14:textId="45AD4E51" w:rsidR="00DE63DF" w:rsidRPr="002108BF" w:rsidRDefault="00851891" w:rsidP="00DE63DF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2108BF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>W</w:t>
      </w:r>
      <w:r w:rsidR="00DE63DF" w:rsidRPr="002108BF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yboru oferty dokonano ze względu na: </w:t>
      </w:r>
      <w:r w:rsidR="00DE63DF" w:rsidRPr="002108BF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0F48428E" w14:textId="77777777" w:rsidR="00DE63DF" w:rsidRPr="002108BF" w:rsidRDefault="00DE63DF" w:rsidP="00DE63DF">
      <w:pPr>
        <w:pStyle w:val="Default"/>
        <w:ind w:left="425"/>
        <w:rPr>
          <w:color w:val="000000" w:themeColor="text1"/>
          <w:sz w:val="22"/>
          <w:szCs w:val="22"/>
        </w:rPr>
      </w:pPr>
      <w:r w:rsidRPr="002108BF">
        <w:rPr>
          <w:color w:val="000000" w:themeColor="text1"/>
          <w:sz w:val="22"/>
          <w:szCs w:val="22"/>
        </w:rPr>
        <w:t xml:space="preserve">Kryterium nr 1: Cena – waga 60,00 % </w:t>
      </w:r>
    </w:p>
    <w:p w14:paraId="622E059E" w14:textId="3EF4BC75" w:rsidR="00DE63DF" w:rsidRPr="002108BF" w:rsidRDefault="00DE63DF" w:rsidP="00DE63DF">
      <w:pPr>
        <w:pStyle w:val="Default"/>
        <w:ind w:left="425"/>
        <w:rPr>
          <w:color w:val="000000" w:themeColor="text1"/>
          <w:sz w:val="22"/>
          <w:szCs w:val="22"/>
        </w:rPr>
      </w:pPr>
      <w:r w:rsidRPr="002108BF">
        <w:rPr>
          <w:color w:val="000000" w:themeColor="text1"/>
          <w:sz w:val="22"/>
          <w:szCs w:val="22"/>
        </w:rPr>
        <w:t xml:space="preserve">Kryterium nr 2: </w:t>
      </w:r>
      <w:r w:rsidR="008D40B0" w:rsidRPr="002108BF">
        <w:rPr>
          <w:rFonts w:eastAsia="Arial Unicode MS"/>
          <w:sz w:val="22"/>
          <w:szCs w:val="22"/>
        </w:rPr>
        <w:t xml:space="preserve">Termin realizacji dostaw </w:t>
      </w:r>
      <w:r w:rsidRPr="002108BF">
        <w:rPr>
          <w:color w:val="000000" w:themeColor="text1"/>
          <w:sz w:val="22"/>
          <w:szCs w:val="22"/>
        </w:rPr>
        <w:t>– waga 40,00 %</w:t>
      </w:r>
    </w:p>
    <w:p w14:paraId="768AB262" w14:textId="77777777" w:rsidR="008D40B0" w:rsidRPr="002108BF" w:rsidRDefault="008D40B0" w:rsidP="00DE63DF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4B2A0740" w14:textId="2CDA1DEE" w:rsidR="001C07DD" w:rsidRDefault="00DE63DF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2108BF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ww. kryteriów oceny ofert. </w:t>
      </w:r>
    </w:p>
    <w:p w14:paraId="0C597E02" w14:textId="77777777" w:rsidR="002108BF" w:rsidRDefault="002108BF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F879AFB" w14:textId="77777777" w:rsidR="002108BF" w:rsidRDefault="002108BF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D23C36E" w14:textId="77777777" w:rsidR="002108BF" w:rsidRPr="002108BF" w:rsidRDefault="002108BF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ED17CD1" w14:textId="3C7E2994" w:rsidR="001C07DD" w:rsidRPr="002108BF" w:rsidRDefault="001C07DD" w:rsidP="002108BF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right="-2" w:hanging="567"/>
        <w:jc w:val="both"/>
        <w:rPr>
          <w:rFonts w:ascii="Palatino Linotype" w:hAnsi="Palatino Linotype"/>
          <w:sz w:val="22"/>
          <w:szCs w:val="22"/>
        </w:rPr>
      </w:pPr>
      <w:r w:rsidRPr="002108BF">
        <w:rPr>
          <w:rFonts w:ascii="Palatino Linotype" w:hAnsi="Palatino Linotype"/>
          <w:sz w:val="22"/>
          <w:szCs w:val="22"/>
        </w:rPr>
        <w:lastRenderedPageBreak/>
        <w:t xml:space="preserve">Zamawiający działając zgodnie z art. 260 ustawy </w:t>
      </w:r>
      <w:proofErr w:type="spellStart"/>
      <w:r w:rsidRPr="002108BF">
        <w:rPr>
          <w:rFonts w:ascii="Palatino Linotype" w:hAnsi="Palatino Linotype"/>
          <w:sz w:val="22"/>
          <w:szCs w:val="22"/>
        </w:rPr>
        <w:t>Pzp</w:t>
      </w:r>
      <w:proofErr w:type="spellEnd"/>
      <w:r w:rsidRPr="002108BF">
        <w:rPr>
          <w:rFonts w:ascii="Palatino Linotype" w:hAnsi="Palatino Linotype"/>
          <w:sz w:val="22"/>
          <w:szCs w:val="22"/>
        </w:rPr>
        <w:t xml:space="preserve"> zawiadamia o unieważnieniu postępowania w zakresie pakietu nr: 5.</w:t>
      </w:r>
    </w:p>
    <w:p w14:paraId="65AE1EF6" w14:textId="77777777" w:rsidR="001C07DD" w:rsidRPr="002108BF" w:rsidRDefault="001C07DD" w:rsidP="001C07DD">
      <w:pPr>
        <w:pStyle w:val="Akapitzlist"/>
        <w:autoSpaceDE w:val="0"/>
        <w:autoSpaceDN w:val="0"/>
        <w:adjustRightInd w:val="0"/>
        <w:ind w:left="0" w:right="-2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63E6B6AE" w14:textId="77777777" w:rsidR="001C07DD" w:rsidRPr="002108BF" w:rsidRDefault="001C07DD" w:rsidP="001C07DD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108BF">
        <w:rPr>
          <w:rFonts w:ascii="Palatino Linotype" w:hAnsi="Palatino Linotype"/>
          <w:b/>
          <w:bCs/>
          <w:sz w:val="22"/>
          <w:szCs w:val="22"/>
          <w:u w:val="single"/>
        </w:rPr>
        <w:t>Uzasadnienie prawne:</w:t>
      </w:r>
      <w:r w:rsidRPr="002108BF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24FB1FF5" w14:textId="77777777" w:rsidR="001C07DD" w:rsidRPr="002108BF" w:rsidRDefault="001C07DD" w:rsidP="001C07DD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2108BF">
        <w:rPr>
          <w:rFonts w:ascii="Palatino Linotype" w:hAnsi="Palatino Linotype"/>
          <w:sz w:val="22"/>
          <w:szCs w:val="22"/>
        </w:rPr>
        <w:t xml:space="preserve">art. 255 pkt. 1) </w:t>
      </w:r>
      <w:proofErr w:type="spellStart"/>
      <w:r w:rsidRPr="002108BF">
        <w:rPr>
          <w:rFonts w:ascii="Palatino Linotype" w:hAnsi="Palatino Linotype"/>
          <w:sz w:val="22"/>
          <w:szCs w:val="22"/>
        </w:rPr>
        <w:t>Pzp</w:t>
      </w:r>
      <w:proofErr w:type="spellEnd"/>
      <w:r w:rsidRPr="002108BF">
        <w:rPr>
          <w:rFonts w:ascii="Palatino Linotype" w:hAnsi="Palatino Linotype"/>
          <w:sz w:val="22"/>
          <w:szCs w:val="22"/>
        </w:rPr>
        <w:t>: Zamawiający unieważnia postępowanie o udzielenie zamówienia, jeżeli nie złożono żadnego wniosku o dopuszczenie do udziału w postępowaniu albo żadnej oferty.</w:t>
      </w:r>
    </w:p>
    <w:p w14:paraId="5105BF50" w14:textId="77777777" w:rsidR="001C07DD" w:rsidRPr="002108BF" w:rsidRDefault="001C07DD" w:rsidP="001C07DD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64893A93" w14:textId="77777777" w:rsidR="001C07DD" w:rsidRPr="002108BF" w:rsidRDefault="001C07DD" w:rsidP="001C07DD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108BF">
        <w:rPr>
          <w:rFonts w:ascii="Palatino Linotype" w:hAnsi="Palatino Linotype"/>
          <w:b/>
          <w:bCs/>
          <w:sz w:val="22"/>
          <w:szCs w:val="22"/>
          <w:u w:val="single"/>
        </w:rPr>
        <w:t>Uzasadnienie faktyczne:</w:t>
      </w:r>
      <w:r w:rsidRPr="002108BF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F99036C" w14:textId="77777777" w:rsidR="001C07DD" w:rsidRPr="002108BF" w:rsidRDefault="001C07DD" w:rsidP="001C07DD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2108BF">
        <w:rPr>
          <w:rFonts w:ascii="Palatino Linotype" w:hAnsi="Palatino Linotype"/>
          <w:sz w:val="22"/>
          <w:szCs w:val="22"/>
        </w:rPr>
        <w:t>W niniejszym postępowaniu nie złożono żadnej oferty na ww. pakiet.</w:t>
      </w:r>
    </w:p>
    <w:p w14:paraId="4654A197" w14:textId="77777777" w:rsidR="000E4FB8" w:rsidRPr="002108BF" w:rsidRDefault="000E4FB8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B5F9165" w14:textId="77777777" w:rsidR="000E4FB8" w:rsidRPr="002108BF" w:rsidRDefault="000E4FB8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C5981F7" w14:textId="74B0ECE2" w:rsidR="000E4FB8" w:rsidRPr="002108BF" w:rsidRDefault="000E4FB8" w:rsidP="000E4FB8">
      <w:pPr>
        <w:pStyle w:val="Akapitzlist"/>
        <w:numPr>
          <w:ilvl w:val="0"/>
          <w:numId w:val="42"/>
        </w:numPr>
        <w:ind w:left="0" w:hanging="567"/>
        <w:contextualSpacing w:val="0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2108BF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Zamawiający </w:t>
      </w:r>
      <w:r w:rsidRPr="002108BF">
        <w:rPr>
          <w:rFonts w:ascii="Palatino Linotype" w:eastAsia="Arial Unicode MS" w:hAnsi="Palatino Linotype"/>
          <w:bCs/>
          <w:color w:val="000000" w:themeColor="text1"/>
          <w:sz w:val="22"/>
          <w:szCs w:val="22"/>
        </w:rPr>
        <w:t xml:space="preserve">na podstawie art. </w:t>
      </w:r>
      <w:r w:rsidR="00794EBF" w:rsidRPr="002108BF">
        <w:rPr>
          <w:rFonts w:ascii="Palatino Linotype" w:eastAsia="Arial Unicode MS" w:hAnsi="Palatino Linotype"/>
          <w:bCs/>
          <w:color w:val="000000" w:themeColor="text1"/>
          <w:sz w:val="22"/>
          <w:szCs w:val="22"/>
        </w:rPr>
        <w:t>255</w:t>
      </w:r>
      <w:r w:rsidRPr="002108BF">
        <w:rPr>
          <w:rFonts w:ascii="Palatino Linotype" w:eastAsia="Arial Unicode MS" w:hAnsi="Palatino Linotype"/>
          <w:bCs/>
          <w:color w:val="000000" w:themeColor="text1"/>
          <w:sz w:val="22"/>
          <w:szCs w:val="22"/>
        </w:rPr>
        <w:t xml:space="preserve"> pkt. </w:t>
      </w:r>
      <w:r w:rsidR="00794EBF" w:rsidRPr="002108BF">
        <w:rPr>
          <w:rFonts w:ascii="Palatino Linotype" w:eastAsia="Arial Unicode MS" w:hAnsi="Palatino Linotype"/>
          <w:bCs/>
          <w:color w:val="000000" w:themeColor="text1"/>
          <w:sz w:val="22"/>
          <w:szCs w:val="22"/>
        </w:rPr>
        <w:t>3</w:t>
      </w:r>
      <w:r w:rsidRPr="002108BF">
        <w:rPr>
          <w:rFonts w:ascii="Palatino Linotype" w:eastAsia="Arial Unicode MS" w:hAnsi="Palatino Linotype"/>
          <w:bCs/>
          <w:color w:val="000000" w:themeColor="text1"/>
          <w:sz w:val="22"/>
          <w:szCs w:val="22"/>
        </w:rPr>
        <w:t>) ustawy</w:t>
      </w:r>
      <w:r w:rsidRPr="002108BF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PZP zawiadamia o unieważnieniu postępowania o udzielenie zamówienia publicznego w zakresie pakietu nr: </w:t>
      </w:r>
      <w:r w:rsidR="00D27ED7" w:rsidRPr="002108BF">
        <w:rPr>
          <w:rFonts w:ascii="Palatino Linotype" w:hAnsi="Palatino Linotype"/>
          <w:bCs/>
          <w:color w:val="000000" w:themeColor="text1"/>
          <w:sz w:val="22"/>
          <w:szCs w:val="22"/>
        </w:rPr>
        <w:t>1</w:t>
      </w:r>
      <w:r w:rsidRPr="002108BF">
        <w:rPr>
          <w:rFonts w:ascii="Palatino Linotype" w:hAnsi="Palatino Linotype"/>
          <w:bCs/>
          <w:color w:val="000000" w:themeColor="text1"/>
          <w:sz w:val="22"/>
          <w:szCs w:val="22"/>
        </w:rPr>
        <w:t>.</w:t>
      </w:r>
    </w:p>
    <w:p w14:paraId="40DBDC5D" w14:textId="77777777" w:rsidR="000E4FB8" w:rsidRPr="002108BF" w:rsidRDefault="000E4FB8" w:rsidP="000E4FB8">
      <w:pPr>
        <w:pStyle w:val="Akapitzlist"/>
        <w:ind w:left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DA1AA89" w14:textId="4CD16485" w:rsidR="000E4FB8" w:rsidRPr="002108BF" w:rsidRDefault="000E4FB8" w:rsidP="000E4FB8">
      <w:pPr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2108BF">
        <w:rPr>
          <w:rFonts w:ascii="Palatino Linotype" w:hAnsi="Palatino Linotype"/>
          <w:b/>
          <w:color w:val="000000" w:themeColor="text1"/>
          <w:sz w:val="22"/>
          <w:szCs w:val="22"/>
          <w:u w:val="single"/>
          <w:lang w:bidi="ar-SA"/>
        </w:rPr>
        <w:t xml:space="preserve">Uzasadnienie prawne unieważnienia pakietu </w:t>
      </w:r>
      <w:r w:rsidRPr="002108BF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nr: 1.</w:t>
      </w:r>
    </w:p>
    <w:p w14:paraId="48904072" w14:textId="3E2BE6F2" w:rsidR="00794EBF" w:rsidRPr="002108BF" w:rsidRDefault="000E4FB8" w:rsidP="000E4FB8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2108BF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Art. </w:t>
      </w:r>
      <w:r w:rsidR="00EC0B47" w:rsidRPr="002108BF">
        <w:rPr>
          <w:rFonts w:ascii="Palatino Linotype" w:hAnsi="Palatino Linotype" w:cs="Calibri"/>
          <w:color w:val="000000" w:themeColor="text1"/>
          <w:sz w:val="22"/>
          <w:szCs w:val="22"/>
        </w:rPr>
        <w:t>255</w:t>
      </w:r>
      <w:r w:rsidRPr="002108BF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pkt</w:t>
      </w:r>
      <w:r w:rsidR="00EC0B47" w:rsidRPr="002108BF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Pr="002108BF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EC0B47" w:rsidRPr="002108BF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Pr="002108BF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) ustawy PZP - Zamawiający unieważnia postępowanie o udzielenie zamówienia, jeżeli </w:t>
      </w:r>
      <w:r w:rsidR="00794EBF" w:rsidRPr="002108BF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1854BD" w:rsidRPr="002108BF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.</w:t>
      </w:r>
    </w:p>
    <w:p w14:paraId="0E8E0FAF" w14:textId="77777777" w:rsidR="000E4FB8" w:rsidRPr="002108BF" w:rsidRDefault="000E4FB8" w:rsidP="000E4FB8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7AFC69B6" w14:textId="5A427589" w:rsidR="000E4FB8" w:rsidRPr="002108BF" w:rsidRDefault="000E4FB8" w:rsidP="000E4FB8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2108BF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 xml:space="preserve">Uzasadnienie faktyczne unieważnienia pakietu nr: </w:t>
      </w:r>
      <w:r w:rsidRPr="002108BF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1.</w:t>
      </w:r>
    </w:p>
    <w:p w14:paraId="407073B6" w14:textId="110105D8" w:rsidR="000E4FB8" w:rsidRPr="002108BF" w:rsidRDefault="00EB1B26" w:rsidP="000E4FB8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108BF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W zakresie pakietu nr 1 </w:t>
      </w:r>
      <w:r w:rsidR="000542D8" w:rsidRPr="002108BF">
        <w:rPr>
          <w:rFonts w:ascii="Palatino Linotype" w:hAnsi="Palatino Linotype" w:cs="Times New Roman"/>
          <w:color w:val="000000" w:themeColor="text1"/>
          <w:sz w:val="22"/>
          <w:szCs w:val="22"/>
        </w:rPr>
        <w:t>wpłynęła</w:t>
      </w:r>
      <w:r w:rsidR="00102E36" w:rsidRPr="002108BF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tylko</w:t>
      </w:r>
      <w:r w:rsidRPr="002108BF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jedna oferta. </w:t>
      </w:r>
      <w:r w:rsidR="000E4FB8" w:rsidRPr="002108BF">
        <w:rPr>
          <w:rFonts w:ascii="Palatino Linotype" w:hAnsi="Palatino Linotype" w:cs="Times New Roman"/>
          <w:color w:val="000000" w:themeColor="text1"/>
          <w:sz w:val="22"/>
          <w:szCs w:val="22"/>
        </w:rPr>
        <w:t>Cena</w:t>
      </w:r>
      <w:r w:rsidRPr="002108BF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niniejszej</w:t>
      </w:r>
      <w:r w:rsidR="005A2C25" w:rsidRPr="002108BF">
        <w:rPr>
          <w:rFonts w:ascii="Palatino Linotype" w:hAnsi="Palatino Linotype" w:cs="Times New Roman"/>
          <w:color w:val="000000" w:themeColor="text1"/>
          <w:sz w:val="22"/>
          <w:szCs w:val="22"/>
        </w:rPr>
        <w:t>/najkorzystniejszej</w:t>
      </w:r>
      <w:r w:rsidR="000E4FB8" w:rsidRPr="002108BF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oferty </w:t>
      </w:r>
      <w:r w:rsidR="000E4FB8" w:rsidRPr="002108BF">
        <w:rPr>
          <w:rFonts w:ascii="Palatino Linotype" w:hAnsi="Palatino Linotype" w:cs="Tahoma"/>
          <w:color w:val="000000" w:themeColor="text1"/>
          <w:sz w:val="22"/>
          <w:szCs w:val="22"/>
        </w:rPr>
        <w:t>przewyższa kwotę, jaką Zamawiający zamierza przeznaczyć na sfinansowanie zamówienia</w:t>
      </w:r>
      <w:r w:rsidR="00794EBF" w:rsidRPr="002108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o</w:t>
      </w:r>
      <w:r w:rsidR="00414F78" w:rsidRPr="002108BF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794EBF" w:rsidRPr="002108BF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17 618,86 zł</w:t>
      </w:r>
    </w:p>
    <w:p w14:paraId="3513EC0D" w14:textId="77777777" w:rsidR="000E4FB8" w:rsidRPr="00AC7285" w:rsidRDefault="000E4FB8" w:rsidP="000E4FB8">
      <w:p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  <w:lang w:bidi="ar-SA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955"/>
        <w:gridCol w:w="840"/>
        <w:gridCol w:w="1957"/>
        <w:gridCol w:w="2315"/>
      </w:tblGrid>
      <w:tr w:rsidR="00794EBF" w:rsidRPr="00AC7285" w14:paraId="0081A947" w14:textId="77777777" w:rsidTr="00794EBF">
        <w:trPr>
          <w:trHeight w:val="1983"/>
        </w:trPr>
        <w:tc>
          <w:tcPr>
            <w:tcW w:w="707" w:type="dxa"/>
            <w:shd w:val="clear" w:color="000000" w:fill="D9E1F2"/>
            <w:vAlign w:val="center"/>
            <w:hideMark/>
          </w:tcPr>
          <w:p w14:paraId="58538DE1" w14:textId="77777777" w:rsidR="00794EBF" w:rsidRPr="00794EBF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94EB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oferty</w:t>
            </w:r>
          </w:p>
        </w:tc>
        <w:tc>
          <w:tcPr>
            <w:tcW w:w="4955" w:type="dxa"/>
            <w:shd w:val="clear" w:color="000000" w:fill="D9E1F2"/>
            <w:noWrap/>
            <w:vAlign w:val="center"/>
            <w:hideMark/>
          </w:tcPr>
          <w:p w14:paraId="1876E4CE" w14:textId="77777777" w:rsidR="00794EBF" w:rsidRPr="00794EBF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94EB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840" w:type="dxa"/>
            <w:shd w:val="clear" w:color="000000" w:fill="D9E1F2"/>
            <w:noWrap/>
            <w:vAlign w:val="center"/>
            <w:hideMark/>
          </w:tcPr>
          <w:p w14:paraId="2434742D" w14:textId="77777777" w:rsidR="00794EBF" w:rsidRPr="00794EBF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94EB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  <w:tc>
          <w:tcPr>
            <w:tcW w:w="1957" w:type="dxa"/>
            <w:shd w:val="clear" w:color="000000" w:fill="D9E1F2"/>
            <w:vAlign w:val="center"/>
            <w:hideMark/>
          </w:tcPr>
          <w:p w14:paraId="0B59A4D0" w14:textId="77777777" w:rsidR="00794EBF" w:rsidRPr="00794EBF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94EB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Wartość brutto PLN pakietu </w:t>
            </w:r>
          </w:p>
        </w:tc>
        <w:tc>
          <w:tcPr>
            <w:tcW w:w="2315" w:type="dxa"/>
            <w:shd w:val="clear" w:color="000000" w:fill="D9E1F2"/>
            <w:vAlign w:val="center"/>
            <w:hideMark/>
          </w:tcPr>
          <w:p w14:paraId="09147776" w14:textId="71BC0B56" w:rsidR="00794EBF" w:rsidRPr="00794EBF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94EBF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Kwota brutto, jaką Zamawiający zamierza przeznaczyć na sfinansowanie zamówienia</w:t>
            </w:r>
            <w:r w:rsidR="00F04B9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94EBF" w:rsidRPr="00AC7285" w14:paraId="717123D5" w14:textId="77777777" w:rsidTr="00794EBF">
        <w:trPr>
          <w:trHeight w:val="773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14:paraId="0947C6C3" w14:textId="4AA7FFFE" w:rsidR="00794EBF" w:rsidRPr="00794EBF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794EBF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955" w:type="dxa"/>
            <w:shd w:val="clear" w:color="000000" w:fill="FFFFFF"/>
            <w:vAlign w:val="center"/>
            <w:hideMark/>
          </w:tcPr>
          <w:p w14:paraId="4DE70F88" w14:textId="77777777" w:rsidR="00794EBF" w:rsidRPr="00794EBF" w:rsidRDefault="00794EBF" w:rsidP="0093726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94EB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PPHU DAFI - Adam Łobodziński, </w:t>
            </w:r>
          </w:p>
          <w:p w14:paraId="21A0E2A3" w14:textId="5B224CBF" w:rsidR="00794EBF" w:rsidRPr="00794EBF" w:rsidRDefault="00794EBF" w:rsidP="0093726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794EB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ul. Kombatantów 1, 15-110 Białystok.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3423443F" w14:textId="2D9198F2" w:rsidR="00794EBF" w:rsidRPr="00794EBF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14:paraId="47FDE97C" w14:textId="6561EA77" w:rsidR="00794EBF" w:rsidRPr="00794EBF" w:rsidRDefault="00794EBF" w:rsidP="00937265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794EBF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58 052,93 zł</w:t>
            </w:r>
          </w:p>
        </w:tc>
        <w:tc>
          <w:tcPr>
            <w:tcW w:w="2315" w:type="dxa"/>
            <w:shd w:val="clear" w:color="000000" w:fill="FFFFFF"/>
            <w:vAlign w:val="center"/>
            <w:hideMark/>
          </w:tcPr>
          <w:p w14:paraId="72F30BE7" w14:textId="41966DF8" w:rsidR="00794EBF" w:rsidRPr="00794EBF" w:rsidRDefault="00794EBF" w:rsidP="00937265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794EBF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40 434,07 zł</w:t>
            </w:r>
          </w:p>
        </w:tc>
      </w:tr>
    </w:tbl>
    <w:p w14:paraId="788FE13A" w14:textId="77777777" w:rsidR="000E4FB8" w:rsidRDefault="000E4FB8" w:rsidP="000E4FB8">
      <w:pPr>
        <w:pStyle w:val="Akapitzlist"/>
        <w:ind w:left="0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</w:p>
    <w:p w14:paraId="2AEAA401" w14:textId="7C08691E" w:rsidR="000E4FB8" w:rsidRPr="001854BD" w:rsidRDefault="000E4FB8" w:rsidP="000E4FB8">
      <w:pPr>
        <w:pStyle w:val="Akapitzlist"/>
        <w:ind w:left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1854BD">
        <w:rPr>
          <w:rFonts w:ascii="Palatino Linotype" w:hAnsi="Palatino Linotype" w:cs="Tahoma"/>
          <w:color w:val="000000" w:themeColor="text1"/>
          <w:sz w:val="22"/>
          <w:szCs w:val="22"/>
        </w:rPr>
        <w:t>Zamawiający nie zwiększa kwoty na sfinansowanie zamówienia do ceny najkorzystniejszej oferty w ww. p</w:t>
      </w:r>
      <w:r w:rsidR="00031D1F" w:rsidRPr="001854BD">
        <w:rPr>
          <w:rFonts w:ascii="Palatino Linotype" w:hAnsi="Palatino Linotype" w:cs="Tahoma"/>
          <w:color w:val="000000" w:themeColor="text1"/>
          <w:sz w:val="22"/>
          <w:szCs w:val="22"/>
        </w:rPr>
        <w:t>akiecie</w:t>
      </w:r>
      <w:r w:rsidRPr="001854BD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790E1A89" w14:textId="2F3503CF" w:rsidR="000E4FB8" w:rsidRPr="00D01E0A" w:rsidRDefault="000E4FB8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  <w:sectPr w:rsidR="000E4FB8" w:rsidRPr="00D01E0A" w:rsidSect="00751EF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134" w:right="1134" w:bottom="249" w:left="993" w:header="312" w:footer="312" w:gutter="0"/>
          <w:cols w:space="708"/>
          <w:titlePg/>
          <w:docGrid w:linePitch="360"/>
        </w:sectPr>
      </w:pPr>
    </w:p>
    <w:p w14:paraId="48B3187C" w14:textId="77777777" w:rsidR="008833AC" w:rsidRDefault="008833AC" w:rsidP="00D21079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84CBD4F" w14:textId="6D96AE8C" w:rsidR="00DE63DF" w:rsidRDefault="00DE63DF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</w:rPr>
      </w:pPr>
      <w:r w:rsidRPr="00851891">
        <w:rPr>
          <w:rFonts w:ascii="Palatino Linotype" w:hAnsi="Palatino Linotype"/>
          <w:b/>
          <w:i/>
          <w:color w:val="000000" w:themeColor="text1"/>
        </w:rPr>
        <w:t>Punktacja przyznana ofertom w każdym kryterium oceny ofert i łączna punktacja:</w:t>
      </w:r>
      <w:r w:rsidRPr="00851891">
        <w:rPr>
          <w:rFonts w:ascii="Palatino Linotype" w:eastAsia="Arial Unicode MS" w:hAnsi="Palatino Linotype"/>
          <w:b/>
          <w:i/>
          <w:color w:val="000000" w:themeColor="text1"/>
        </w:rPr>
        <w:t xml:space="preserve"> </w:t>
      </w:r>
    </w:p>
    <w:p w14:paraId="0498A9AF" w14:textId="77777777" w:rsidR="000935BE" w:rsidRPr="00851891" w:rsidRDefault="000935BE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</w:rPr>
      </w:pPr>
    </w:p>
    <w:p w14:paraId="6B647E2C" w14:textId="5A778E5B" w:rsidR="007A7F7D" w:rsidRDefault="007A7F7D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16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8588"/>
        <w:gridCol w:w="1279"/>
        <w:gridCol w:w="1834"/>
        <w:gridCol w:w="1895"/>
        <w:gridCol w:w="1770"/>
      </w:tblGrid>
      <w:tr w:rsidR="000935BE" w:rsidRPr="000935BE" w14:paraId="225E67EE" w14:textId="77777777" w:rsidTr="00547DD2">
        <w:trPr>
          <w:trHeight w:val="16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2A49DF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0" w:name="_Hlk106187193"/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Numer </w:t>
            </w: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oferty</w:t>
            </w:r>
          </w:p>
        </w:tc>
        <w:tc>
          <w:tcPr>
            <w:tcW w:w="8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60E5CD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5CB1A2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</w:t>
            </w: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 pakietu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174442" w14:textId="691DAAB8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PUNKTACJA</w:t>
            </w: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(Kryterium nr 1</w:t>
            </w: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Cena - 60,00)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A2587E" w14:textId="4172B885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PUNKTACJA</w:t>
            </w: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(Kryterium nr 2</w:t>
            </w: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Termin realizacji dostaw - 40,00)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299C4F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PUNKTACJA </w:t>
            </w:r>
            <w:r w:rsidRPr="000935B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RAZEM</w:t>
            </w:r>
          </w:p>
        </w:tc>
      </w:tr>
      <w:tr w:rsidR="000935BE" w:rsidRPr="000935BE" w14:paraId="4C3D5BE6" w14:textId="77777777" w:rsidTr="00547DD2">
        <w:trPr>
          <w:trHeight w:val="381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28B1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B3B0" w14:textId="77777777" w:rsidR="000935BE" w:rsidRPr="000935BE" w:rsidRDefault="000935BE" w:rsidP="000935B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PPHU ALGA - Paweł </w:t>
            </w:r>
            <w:proofErr w:type="spellStart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Pinkowski</w:t>
            </w:r>
            <w:proofErr w:type="spellEnd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, ul. Leśna 18, 63-430 Wierzbno.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5948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D9AE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965D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E69CB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935BE" w:rsidRPr="000935BE" w14:paraId="67DDD0C8" w14:textId="77777777" w:rsidTr="00547DD2">
        <w:trPr>
          <w:trHeight w:val="381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6782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8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E815" w14:textId="77777777" w:rsidR="000935BE" w:rsidRPr="000935BE" w:rsidRDefault="000935BE" w:rsidP="000935B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PPHU DAFI - Adam Łobodziński, ul. Kombatantów 1, 15-110 Białystok.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18CA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5C8D6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47,34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69036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329F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87,34</w:t>
            </w:r>
          </w:p>
        </w:tc>
      </w:tr>
      <w:tr w:rsidR="000935BE" w:rsidRPr="000935BE" w14:paraId="1D19020B" w14:textId="77777777" w:rsidTr="00547DD2">
        <w:trPr>
          <w:trHeight w:val="381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6C63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8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E2BD" w14:textId="77777777" w:rsidR="000935BE" w:rsidRPr="000935BE" w:rsidRDefault="000935BE" w:rsidP="000935B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Merida Spółka </w:t>
            </w:r>
            <w:proofErr w:type="gramStart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z </w:t>
            </w:r>
            <w:proofErr w:type="spellStart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o.o.,ul</w:t>
            </w:r>
            <w:proofErr w:type="spellEnd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proofErr w:type="gramEnd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Karkonoska 59,53-015 Wrocław.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3F27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BADA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3DE16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E83C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935BE" w:rsidRPr="000935BE" w14:paraId="1913424E" w14:textId="77777777" w:rsidTr="00547DD2">
        <w:trPr>
          <w:trHeight w:val="381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14F8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580A" w14:textId="77777777" w:rsidR="000935BE" w:rsidRPr="000935BE" w:rsidRDefault="000935BE" w:rsidP="000935B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PPHU ALGA - Paweł </w:t>
            </w:r>
            <w:proofErr w:type="spellStart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Pinkowski</w:t>
            </w:r>
            <w:proofErr w:type="spellEnd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, ul. Leśna 18, 63-430 Wierzbno.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71B1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56905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50,02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B6DC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1227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90,02</w:t>
            </w:r>
          </w:p>
        </w:tc>
      </w:tr>
      <w:tr w:rsidR="000935BE" w:rsidRPr="000935BE" w14:paraId="3A73DF00" w14:textId="77777777" w:rsidTr="00547DD2">
        <w:trPr>
          <w:trHeight w:val="381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35F8A" w14:textId="77777777" w:rsidR="000935BE" w:rsidRPr="00100C1F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E343" w14:textId="77777777" w:rsidR="000935BE" w:rsidRPr="00100C1F" w:rsidRDefault="000935BE" w:rsidP="000935B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Helplast Bis - Joanna </w:t>
            </w:r>
            <w:proofErr w:type="spellStart"/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Hadasik</w:t>
            </w:r>
            <w:proofErr w:type="spellEnd"/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, Gliwicka 42a, 43-180 </w:t>
            </w:r>
            <w:proofErr w:type="spellStart"/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Orzesze</w:t>
            </w:r>
            <w:proofErr w:type="spellEnd"/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F48AB" w14:textId="77777777" w:rsidR="000935BE" w:rsidRPr="00100C1F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C554" w14:textId="77777777" w:rsidR="000935BE" w:rsidRPr="00100C1F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EF13" w14:textId="77777777" w:rsidR="000935BE" w:rsidRPr="00100C1F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17149" w14:textId="77777777" w:rsidR="000935BE" w:rsidRPr="00100C1F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935BE" w:rsidRPr="000935BE" w14:paraId="3725221C" w14:textId="77777777" w:rsidTr="00547DD2">
        <w:trPr>
          <w:trHeight w:val="381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E8E8" w14:textId="77777777" w:rsidR="000935BE" w:rsidRPr="00100C1F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8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C0F5" w14:textId="77777777" w:rsidR="000935BE" w:rsidRPr="00100C1F" w:rsidRDefault="000935BE" w:rsidP="000935B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NAFOL - Dariusz Janiak, ul. Wiejska 15, 62-580 Grodziec.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4515" w14:textId="77777777" w:rsidR="000935BE" w:rsidRPr="00100C1F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F472" w14:textId="77777777" w:rsidR="000935BE" w:rsidRPr="00100C1F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57,00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8DA3" w14:textId="77777777" w:rsidR="000935BE" w:rsidRPr="00100C1F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5FFC" w14:textId="77777777" w:rsidR="000935BE" w:rsidRPr="00100C1F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00C1F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97,00</w:t>
            </w:r>
          </w:p>
        </w:tc>
      </w:tr>
      <w:tr w:rsidR="000935BE" w:rsidRPr="000935BE" w14:paraId="1FE2EBC3" w14:textId="77777777" w:rsidTr="00547DD2">
        <w:trPr>
          <w:trHeight w:val="381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64AA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9518" w14:textId="77777777" w:rsidR="000935BE" w:rsidRPr="000935BE" w:rsidRDefault="000935BE" w:rsidP="000935B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Inter Team - Przemysław Róg, Ul. Poligonowa 18, 44-251 Rybnik.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6A33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EE03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A781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FE576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0935BE" w:rsidRPr="000935BE" w14:paraId="1E543D0C" w14:textId="77777777" w:rsidTr="00547DD2">
        <w:trPr>
          <w:trHeight w:val="381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B501C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8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2BD3" w14:textId="77777777" w:rsidR="000935BE" w:rsidRPr="000935BE" w:rsidRDefault="000935BE" w:rsidP="000935B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Merida Spółka </w:t>
            </w:r>
            <w:proofErr w:type="gramStart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z </w:t>
            </w:r>
            <w:proofErr w:type="spellStart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o.o.,ul</w:t>
            </w:r>
            <w:proofErr w:type="spellEnd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proofErr w:type="gramEnd"/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Karkonoska 59,53-015 Wrocław.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F57A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40929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46,70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3A72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E502" w14:textId="77777777" w:rsidR="000935BE" w:rsidRPr="000935BE" w:rsidRDefault="000935BE" w:rsidP="000935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935BE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86,70</w:t>
            </w:r>
          </w:p>
        </w:tc>
      </w:tr>
    </w:tbl>
    <w:p w14:paraId="43759FA3" w14:textId="77777777" w:rsidR="00587AF4" w:rsidRDefault="00587AF4" w:rsidP="00EF6B64">
      <w:pPr>
        <w:rPr>
          <w:rFonts w:ascii="Palatino Linotype" w:hAnsi="Palatino Linotype" w:cs="Liberation Serif"/>
          <w:i/>
          <w:sz w:val="22"/>
          <w:szCs w:val="21"/>
        </w:rPr>
      </w:pPr>
    </w:p>
    <w:p w14:paraId="5FC8D641" w14:textId="3EB8AD29" w:rsidR="00E05C8A" w:rsidRDefault="002B3C66" w:rsidP="00547DD2">
      <w:pPr>
        <w:ind w:left="11200" w:firstLine="144"/>
        <w:rPr>
          <w:rFonts w:ascii="Palatino Linotype" w:hAnsi="Palatino Linotype" w:cs="Liberation Serif"/>
          <w:i/>
          <w:sz w:val="22"/>
          <w:szCs w:val="21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</w:t>
      </w:r>
    </w:p>
    <w:p w14:paraId="3031F07C" w14:textId="0F473F7B" w:rsidR="00421CD9" w:rsidRPr="0013693D" w:rsidRDefault="002B3C66" w:rsidP="00303113">
      <w:pPr>
        <w:ind w:left="11200" w:firstLine="144"/>
        <w:rPr>
          <w:rFonts w:ascii="Palatino Linotype" w:hAnsi="Palatino Linotype" w:cs="Liberation Serif"/>
          <w:b/>
          <w:bCs/>
          <w:i/>
          <w:sz w:val="22"/>
          <w:szCs w:val="21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6E7606"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D341A0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Z poważaniem</w:t>
      </w:r>
      <w:r w:rsidR="00D04383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,</w:t>
      </w:r>
    </w:p>
    <w:p w14:paraId="399B0BC2" w14:textId="48C0A9D9" w:rsidR="00DB6316" w:rsidRDefault="00DB6316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</w:t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  <w:t xml:space="preserve">    </w:t>
      </w:r>
      <w:r>
        <w:rPr>
          <w:rFonts w:ascii="Palatino Linotype" w:hAnsi="Palatino Linotype" w:cs="Liberation Serif"/>
          <w:i/>
          <w:sz w:val="22"/>
          <w:szCs w:val="21"/>
        </w:rPr>
        <w:t xml:space="preserve">     Dyrektor</w:t>
      </w:r>
    </w:p>
    <w:p w14:paraId="289D9BE7" w14:textId="77777777" w:rsidR="000935BE" w:rsidRDefault="000935BE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369F2A1C" w14:textId="77777777" w:rsidR="00547DD2" w:rsidRDefault="00547DD2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5FD7F92F" w14:textId="77777777" w:rsidR="00E05C8A" w:rsidRDefault="00E05C8A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0DE848A8" w14:textId="23380AFB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6E3A542" w14:textId="2240D6A1" w:rsidR="00674488" w:rsidRPr="00421CD9" w:rsidRDefault="00DB6316" w:rsidP="00303113">
      <w:pPr>
        <w:ind w:left="11200" w:firstLine="144"/>
        <w:rPr>
          <w:rFonts w:cs="Liberation Serif"/>
          <w:i/>
          <w:sz w:val="23"/>
          <w:szCs w:val="23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Jarosław Maroszek</w:t>
      </w:r>
      <w:bookmarkEnd w:id="0"/>
      <w:r w:rsidR="00D341A0" w:rsidRPr="00421CD9">
        <w:rPr>
          <w:rFonts w:cs="Liberation Serif"/>
          <w:i/>
          <w:sz w:val="23"/>
          <w:szCs w:val="23"/>
        </w:rPr>
        <w:tab/>
      </w:r>
    </w:p>
    <w:sectPr w:rsidR="00674488" w:rsidRPr="00421CD9" w:rsidSect="00751EFD">
      <w:headerReference w:type="first" r:id="rId12"/>
      <w:pgSz w:w="16838" w:h="11906" w:orient="landscape"/>
      <w:pgMar w:top="992" w:right="1134" w:bottom="1134" w:left="249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835" w14:textId="77777777" w:rsidR="008A0FF2" w:rsidRDefault="008A0FF2">
      <w:r>
        <w:separator/>
      </w:r>
    </w:p>
  </w:endnote>
  <w:endnote w:type="continuationSeparator" w:id="0">
    <w:p w14:paraId="6158AD7D" w14:textId="77777777" w:rsidR="008A0FF2" w:rsidRDefault="008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A70" w14:textId="77777777" w:rsidR="008F7050" w:rsidRDefault="008F7050" w:rsidP="008F7050"/>
  <w:p w14:paraId="2B8822EA" w14:textId="122D7C2E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353B40" wp14:editId="372EBAED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602706944" name="Obraz 1602706944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2CB">
      <w:rPr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6C5E42D" wp14:editId="5E5230F8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0652E" id="Line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20B037E3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DDF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124" w14:textId="77777777" w:rsidR="008A0FF2" w:rsidRDefault="008A0FF2">
      <w:r>
        <w:separator/>
      </w:r>
    </w:p>
  </w:footnote>
  <w:footnote w:type="continuationSeparator" w:id="0">
    <w:p w14:paraId="7E304F44" w14:textId="77777777" w:rsidR="008A0FF2" w:rsidRDefault="008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5ED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CECFDC5" wp14:editId="0AD061F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2042562984" name="Obraz 2042562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5FA57C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AA4B320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B78C0EB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728DDF98" w14:textId="77777777" w:rsidR="00674488" w:rsidRPr="006E7606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47C7BD75" w14:textId="183CF6DE" w:rsidR="00674488" w:rsidRPr="006E7606" w:rsidRDefault="00F042CB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74AC35A" wp14:editId="7794884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C9150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 w:rsidRPr="006E7606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12B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0CF502A" wp14:editId="6C432F7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19653260" name="Obraz 1219653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5FB0E8C2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0DE4806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A7DD717" w14:textId="77777777" w:rsidR="000511DE" w:rsidRPr="006E7606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8B136B8" w14:textId="26148D7D" w:rsidR="00674488" w:rsidRPr="000511DE" w:rsidRDefault="00F042CB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68813B73" wp14:editId="19E94BFB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4D415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8F8" w14:textId="246B94E1" w:rsidR="00303113" w:rsidRPr="00303113" w:rsidRDefault="00303113" w:rsidP="00303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55B3F58"/>
    <w:multiLevelType w:val="hybridMultilevel"/>
    <w:tmpl w:val="5A1AFAE8"/>
    <w:lvl w:ilvl="0" w:tplc="90F6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2704A"/>
    <w:multiLevelType w:val="hybridMultilevel"/>
    <w:tmpl w:val="631EF37C"/>
    <w:lvl w:ilvl="0" w:tplc="04150013">
      <w:start w:val="1"/>
      <w:numFmt w:val="upperRoman"/>
      <w:lvlText w:val="%1."/>
      <w:lvlJc w:val="righ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3"/>
  </w:num>
  <w:num w:numId="2" w16cid:durableId="574122567">
    <w:abstractNumId w:val="19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6"/>
  </w:num>
  <w:num w:numId="5" w16cid:durableId="1558858898">
    <w:abstractNumId w:val="22"/>
  </w:num>
  <w:num w:numId="6" w16cid:durableId="654916919">
    <w:abstractNumId w:val="30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5"/>
  </w:num>
  <w:num w:numId="10" w16cid:durableId="1858546376">
    <w:abstractNumId w:val="10"/>
  </w:num>
  <w:num w:numId="11" w16cid:durableId="1574503724">
    <w:abstractNumId w:val="2"/>
  </w:num>
  <w:num w:numId="12" w16cid:durableId="1182277711">
    <w:abstractNumId w:val="6"/>
  </w:num>
  <w:num w:numId="13" w16cid:durableId="2121024896">
    <w:abstractNumId w:val="20"/>
  </w:num>
  <w:num w:numId="14" w16cid:durableId="1129976127">
    <w:abstractNumId w:val="18"/>
  </w:num>
  <w:num w:numId="15" w16cid:durableId="2032100421">
    <w:abstractNumId w:val="28"/>
  </w:num>
  <w:num w:numId="16" w16cid:durableId="586352638">
    <w:abstractNumId w:val="38"/>
  </w:num>
  <w:num w:numId="17" w16cid:durableId="972952170">
    <w:abstractNumId w:val="12"/>
  </w:num>
  <w:num w:numId="18" w16cid:durableId="1550453479">
    <w:abstractNumId w:val="14"/>
  </w:num>
  <w:num w:numId="19" w16cid:durableId="1189299594">
    <w:abstractNumId w:val="5"/>
  </w:num>
  <w:num w:numId="20" w16cid:durableId="1973443057">
    <w:abstractNumId w:val="40"/>
  </w:num>
  <w:num w:numId="21" w16cid:durableId="688600229">
    <w:abstractNumId w:val="15"/>
  </w:num>
  <w:num w:numId="22" w16cid:durableId="707753778">
    <w:abstractNumId w:val="8"/>
  </w:num>
  <w:num w:numId="23" w16cid:durableId="314116011">
    <w:abstractNumId w:val="37"/>
  </w:num>
  <w:num w:numId="24" w16cid:durableId="344862774">
    <w:abstractNumId w:val="36"/>
  </w:num>
  <w:num w:numId="25" w16cid:durableId="554126366">
    <w:abstractNumId w:val="32"/>
  </w:num>
  <w:num w:numId="26" w16cid:durableId="1870410453">
    <w:abstractNumId w:val="9"/>
  </w:num>
  <w:num w:numId="27" w16cid:durableId="2017686758">
    <w:abstractNumId w:val="17"/>
  </w:num>
  <w:num w:numId="28" w16cid:durableId="1462917833">
    <w:abstractNumId w:val="4"/>
  </w:num>
  <w:num w:numId="29" w16cid:durableId="1101074023">
    <w:abstractNumId w:val="27"/>
  </w:num>
  <w:num w:numId="30" w16cid:durableId="1867711698">
    <w:abstractNumId w:val="11"/>
  </w:num>
  <w:num w:numId="31" w16cid:durableId="1120226462">
    <w:abstractNumId w:val="21"/>
  </w:num>
  <w:num w:numId="32" w16cid:durableId="788476586">
    <w:abstractNumId w:val="25"/>
  </w:num>
  <w:num w:numId="33" w16cid:durableId="1655794466">
    <w:abstractNumId w:val="23"/>
  </w:num>
  <w:num w:numId="34" w16cid:durableId="7755152">
    <w:abstractNumId w:val="33"/>
  </w:num>
  <w:num w:numId="35" w16cid:durableId="586234561">
    <w:abstractNumId w:val="24"/>
  </w:num>
  <w:num w:numId="36" w16cid:durableId="1266695548">
    <w:abstractNumId w:val="26"/>
  </w:num>
  <w:num w:numId="37" w16cid:durableId="1798375769">
    <w:abstractNumId w:val="39"/>
  </w:num>
  <w:num w:numId="38" w16cid:durableId="1880892013">
    <w:abstractNumId w:val="34"/>
  </w:num>
  <w:num w:numId="39" w16cid:durableId="69274849">
    <w:abstractNumId w:val="31"/>
  </w:num>
  <w:num w:numId="40" w16cid:durableId="1611744543">
    <w:abstractNumId w:val="7"/>
  </w:num>
  <w:num w:numId="41" w16cid:durableId="1005979998">
    <w:abstractNumId w:val="29"/>
  </w:num>
  <w:num w:numId="42" w16cid:durableId="125705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149D4"/>
    <w:rsid w:val="000247EC"/>
    <w:rsid w:val="00027510"/>
    <w:rsid w:val="00031D1F"/>
    <w:rsid w:val="00034323"/>
    <w:rsid w:val="000346B1"/>
    <w:rsid w:val="00036C14"/>
    <w:rsid w:val="000433F8"/>
    <w:rsid w:val="000511DE"/>
    <w:rsid w:val="000542D8"/>
    <w:rsid w:val="00063F5C"/>
    <w:rsid w:val="00071386"/>
    <w:rsid w:val="00074250"/>
    <w:rsid w:val="00075E31"/>
    <w:rsid w:val="00091993"/>
    <w:rsid w:val="000935BE"/>
    <w:rsid w:val="0009431F"/>
    <w:rsid w:val="000B4227"/>
    <w:rsid w:val="000B71D1"/>
    <w:rsid w:val="000B724A"/>
    <w:rsid w:val="000C1D20"/>
    <w:rsid w:val="000C3BDD"/>
    <w:rsid w:val="000C619A"/>
    <w:rsid w:val="000D1F43"/>
    <w:rsid w:val="000E36C1"/>
    <w:rsid w:val="000E4FB8"/>
    <w:rsid w:val="000F0915"/>
    <w:rsid w:val="000F6C42"/>
    <w:rsid w:val="00100C1F"/>
    <w:rsid w:val="00102E36"/>
    <w:rsid w:val="00111E88"/>
    <w:rsid w:val="0011344C"/>
    <w:rsid w:val="00130EBD"/>
    <w:rsid w:val="00130F2A"/>
    <w:rsid w:val="00131B6E"/>
    <w:rsid w:val="0013693D"/>
    <w:rsid w:val="00136C34"/>
    <w:rsid w:val="0014261F"/>
    <w:rsid w:val="001510C0"/>
    <w:rsid w:val="00156DC0"/>
    <w:rsid w:val="00182FD1"/>
    <w:rsid w:val="001854BD"/>
    <w:rsid w:val="00196E3A"/>
    <w:rsid w:val="001A3448"/>
    <w:rsid w:val="001B0739"/>
    <w:rsid w:val="001B6311"/>
    <w:rsid w:val="001B6F5B"/>
    <w:rsid w:val="001C07DD"/>
    <w:rsid w:val="001D2058"/>
    <w:rsid w:val="001D56AC"/>
    <w:rsid w:val="001D6DEA"/>
    <w:rsid w:val="001F17EA"/>
    <w:rsid w:val="001F73A4"/>
    <w:rsid w:val="00202959"/>
    <w:rsid w:val="00202DF3"/>
    <w:rsid w:val="002059A7"/>
    <w:rsid w:val="002108BF"/>
    <w:rsid w:val="00214E42"/>
    <w:rsid w:val="00230B1D"/>
    <w:rsid w:val="002419F0"/>
    <w:rsid w:val="00243DDE"/>
    <w:rsid w:val="00252C4A"/>
    <w:rsid w:val="002549B4"/>
    <w:rsid w:val="002661C5"/>
    <w:rsid w:val="002754E8"/>
    <w:rsid w:val="00277B93"/>
    <w:rsid w:val="002817FB"/>
    <w:rsid w:val="00281B35"/>
    <w:rsid w:val="00290FDE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31769"/>
    <w:rsid w:val="00331E7C"/>
    <w:rsid w:val="003411EA"/>
    <w:rsid w:val="00353DD8"/>
    <w:rsid w:val="0039016B"/>
    <w:rsid w:val="0039152C"/>
    <w:rsid w:val="003A5B1C"/>
    <w:rsid w:val="003A6B6C"/>
    <w:rsid w:val="003A6D1C"/>
    <w:rsid w:val="003C0F89"/>
    <w:rsid w:val="003C1214"/>
    <w:rsid w:val="003C4956"/>
    <w:rsid w:val="003F29AD"/>
    <w:rsid w:val="003F78FA"/>
    <w:rsid w:val="004017DE"/>
    <w:rsid w:val="0040245D"/>
    <w:rsid w:val="0041116B"/>
    <w:rsid w:val="00412DBB"/>
    <w:rsid w:val="00414F78"/>
    <w:rsid w:val="004162D8"/>
    <w:rsid w:val="00421CD9"/>
    <w:rsid w:val="00423CB2"/>
    <w:rsid w:val="004244FB"/>
    <w:rsid w:val="004307D5"/>
    <w:rsid w:val="004325E7"/>
    <w:rsid w:val="004369E0"/>
    <w:rsid w:val="004373C6"/>
    <w:rsid w:val="00440D6B"/>
    <w:rsid w:val="00456148"/>
    <w:rsid w:val="0045714B"/>
    <w:rsid w:val="0045756D"/>
    <w:rsid w:val="0046262B"/>
    <w:rsid w:val="004638BE"/>
    <w:rsid w:val="0047053A"/>
    <w:rsid w:val="00482977"/>
    <w:rsid w:val="004A4CA5"/>
    <w:rsid w:val="004A6024"/>
    <w:rsid w:val="004C02A4"/>
    <w:rsid w:val="004C4EBA"/>
    <w:rsid w:val="004C565C"/>
    <w:rsid w:val="004D3E88"/>
    <w:rsid w:val="004E1216"/>
    <w:rsid w:val="004F0651"/>
    <w:rsid w:val="0050395A"/>
    <w:rsid w:val="0050559A"/>
    <w:rsid w:val="00505B48"/>
    <w:rsid w:val="00510941"/>
    <w:rsid w:val="00517102"/>
    <w:rsid w:val="00521D3E"/>
    <w:rsid w:val="00527E1B"/>
    <w:rsid w:val="00541033"/>
    <w:rsid w:val="005410A7"/>
    <w:rsid w:val="00547DD2"/>
    <w:rsid w:val="00555082"/>
    <w:rsid w:val="00555855"/>
    <w:rsid w:val="0056664D"/>
    <w:rsid w:val="00573F92"/>
    <w:rsid w:val="0058279F"/>
    <w:rsid w:val="00587AF4"/>
    <w:rsid w:val="0059033C"/>
    <w:rsid w:val="00592C3C"/>
    <w:rsid w:val="005A2C25"/>
    <w:rsid w:val="005A39E7"/>
    <w:rsid w:val="005A767C"/>
    <w:rsid w:val="005D3F0C"/>
    <w:rsid w:val="005E0D92"/>
    <w:rsid w:val="005E2A67"/>
    <w:rsid w:val="005E50BF"/>
    <w:rsid w:val="006035E8"/>
    <w:rsid w:val="0061375C"/>
    <w:rsid w:val="00616C80"/>
    <w:rsid w:val="00621CBD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B762B"/>
    <w:rsid w:val="006E7606"/>
    <w:rsid w:val="006F5F81"/>
    <w:rsid w:val="006F7D1F"/>
    <w:rsid w:val="00701884"/>
    <w:rsid w:val="0070707E"/>
    <w:rsid w:val="00717D7F"/>
    <w:rsid w:val="00743265"/>
    <w:rsid w:val="00743944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94EBF"/>
    <w:rsid w:val="007A7F7D"/>
    <w:rsid w:val="007B73F5"/>
    <w:rsid w:val="007D1BDE"/>
    <w:rsid w:val="007D26BB"/>
    <w:rsid w:val="007E351B"/>
    <w:rsid w:val="007F0A34"/>
    <w:rsid w:val="00801040"/>
    <w:rsid w:val="008024E2"/>
    <w:rsid w:val="008071DF"/>
    <w:rsid w:val="00825465"/>
    <w:rsid w:val="00831020"/>
    <w:rsid w:val="0083729A"/>
    <w:rsid w:val="008426C5"/>
    <w:rsid w:val="0084523F"/>
    <w:rsid w:val="00847F4A"/>
    <w:rsid w:val="00851891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4825"/>
    <w:rsid w:val="0089681B"/>
    <w:rsid w:val="008A0630"/>
    <w:rsid w:val="008A0FF2"/>
    <w:rsid w:val="008A1BC2"/>
    <w:rsid w:val="008A1DA1"/>
    <w:rsid w:val="008A74ED"/>
    <w:rsid w:val="008B5AA4"/>
    <w:rsid w:val="008C62D5"/>
    <w:rsid w:val="008C6934"/>
    <w:rsid w:val="008D40B0"/>
    <w:rsid w:val="008E1C8B"/>
    <w:rsid w:val="008E50C9"/>
    <w:rsid w:val="008E6B2C"/>
    <w:rsid w:val="008F1607"/>
    <w:rsid w:val="008F20F3"/>
    <w:rsid w:val="008F7050"/>
    <w:rsid w:val="008F709F"/>
    <w:rsid w:val="00913C35"/>
    <w:rsid w:val="00930DC6"/>
    <w:rsid w:val="009413CB"/>
    <w:rsid w:val="009456A8"/>
    <w:rsid w:val="009648A0"/>
    <w:rsid w:val="0096565F"/>
    <w:rsid w:val="009669D5"/>
    <w:rsid w:val="009671B5"/>
    <w:rsid w:val="00995680"/>
    <w:rsid w:val="009B6714"/>
    <w:rsid w:val="009B75FA"/>
    <w:rsid w:val="009B7F9E"/>
    <w:rsid w:val="009C3E6D"/>
    <w:rsid w:val="009E5945"/>
    <w:rsid w:val="009F044C"/>
    <w:rsid w:val="009F2D9E"/>
    <w:rsid w:val="009F6C3D"/>
    <w:rsid w:val="00A0681F"/>
    <w:rsid w:val="00A118D3"/>
    <w:rsid w:val="00A23518"/>
    <w:rsid w:val="00A248D0"/>
    <w:rsid w:val="00A64FF0"/>
    <w:rsid w:val="00A670EC"/>
    <w:rsid w:val="00A8137B"/>
    <w:rsid w:val="00A81B8F"/>
    <w:rsid w:val="00A834D5"/>
    <w:rsid w:val="00A85391"/>
    <w:rsid w:val="00A92B21"/>
    <w:rsid w:val="00A93223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7B1"/>
    <w:rsid w:val="00AD6B9E"/>
    <w:rsid w:val="00AE142B"/>
    <w:rsid w:val="00AF2169"/>
    <w:rsid w:val="00B055EE"/>
    <w:rsid w:val="00B10949"/>
    <w:rsid w:val="00B14B7A"/>
    <w:rsid w:val="00B15AA5"/>
    <w:rsid w:val="00B16051"/>
    <w:rsid w:val="00B209C1"/>
    <w:rsid w:val="00B216A5"/>
    <w:rsid w:val="00B226F4"/>
    <w:rsid w:val="00B45397"/>
    <w:rsid w:val="00B53A9E"/>
    <w:rsid w:val="00B5640E"/>
    <w:rsid w:val="00B613A2"/>
    <w:rsid w:val="00B62A6E"/>
    <w:rsid w:val="00B66EC1"/>
    <w:rsid w:val="00B70CD1"/>
    <w:rsid w:val="00B7170B"/>
    <w:rsid w:val="00B74E3E"/>
    <w:rsid w:val="00B771F2"/>
    <w:rsid w:val="00B920FE"/>
    <w:rsid w:val="00BA26F7"/>
    <w:rsid w:val="00BA4D63"/>
    <w:rsid w:val="00BB3390"/>
    <w:rsid w:val="00BB650A"/>
    <w:rsid w:val="00BC287E"/>
    <w:rsid w:val="00BE609A"/>
    <w:rsid w:val="00BF04CC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A1EBC"/>
    <w:rsid w:val="00CA58E8"/>
    <w:rsid w:val="00CB1A08"/>
    <w:rsid w:val="00CC65C7"/>
    <w:rsid w:val="00CC72B5"/>
    <w:rsid w:val="00CD3C19"/>
    <w:rsid w:val="00CD454F"/>
    <w:rsid w:val="00D01E0A"/>
    <w:rsid w:val="00D035E9"/>
    <w:rsid w:val="00D04383"/>
    <w:rsid w:val="00D05F7C"/>
    <w:rsid w:val="00D12EB7"/>
    <w:rsid w:val="00D21079"/>
    <w:rsid w:val="00D2351C"/>
    <w:rsid w:val="00D27ED7"/>
    <w:rsid w:val="00D341A0"/>
    <w:rsid w:val="00D5405D"/>
    <w:rsid w:val="00D626F5"/>
    <w:rsid w:val="00D63D6A"/>
    <w:rsid w:val="00D65D58"/>
    <w:rsid w:val="00D7154F"/>
    <w:rsid w:val="00D774D8"/>
    <w:rsid w:val="00D84D85"/>
    <w:rsid w:val="00DB5DE4"/>
    <w:rsid w:val="00DB6316"/>
    <w:rsid w:val="00DB7337"/>
    <w:rsid w:val="00DB7E45"/>
    <w:rsid w:val="00DC2C72"/>
    <w:rsid w:val="00DC64D2"/>
    <w:rsid w:val="00DD5C56"/>
    <w:rsid w:val="00DE13B3"/>
    <w:rsid w:val="00DE5B8C"/>
    <w:rsid w:val="00DE63DF"/>
    <w:rsid w:val="00DF485F"/>
    <w:rsid w:val="00DF5EA8"/>
    <w:rsid w:val="00E04906"/>
    <w:rsid w:val="00E05C8A"/>
    <w:rsid w:val="00E060A9"/>
    <w:rsid w:val="00E22707"/>
    <w:rsid w:val="00E27373"/>
    <w:rsid w:val="00E40125"/>
    <w:rsid w:val="00E55A4A"/>
    <w:rsid w:val="00E64E0B"/>
    <w:rsid w:val="00E878B8"/>
    <w:rsid w:val="00EA0CAA"/>
    <w:rsid w:val="00EB1377"/>
    <w:rsid w:val="00EB1B26"/>
    <w:rsid w:val="00EC0B47"/>
    <w:rsid w:val="00ED7F60"/>
    <w:rsid w:val="00EE2FA0"/>
    <w:rsid w:val="00EF1D7D"/>
    <w:rsid w:val="00EF6B64"/>
    <w:rsid w:val="00F042CB"/>
    <w:rsid w:val="00F04B9D"/>
    <w:rsid w:val="00F1495E"/>
    <w:rsid w:val="00F23C54"/>
    <w:rsid w:val="00F34DB5"/>
    <w:rsid w:val="00F372BE"/>
    <w:rsid w:val="00F42C10"/>
    <w:rsid w:val="00F5110D"/>
    <w:rsid w:val="00F566F0"/>
    <w:rsid w:val="00F60AB3"/>
    <w:rsid w:val="00F61EBB"/>
    <w:rsid w:val="00F77C5C"/>
    <w:rsid w:val="00F87D30"/>
    <w:rsid w:val="00FA10E2"/>
    <w:rsid w:val="00FA7D99"/>
    <w:rsid w:val="00FB2473"/>
    <w:rsid w:val="00FB26EE"/>
    <w:rsid w:val="00FB509F"/>
    <w:rsid w:val="00FB6335"/>
    <w:rsid w:val="00FD1B31"/>
    <w:rsid w:val="00FE6817"/>
    <w:rsid w:val="00FF0FCB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C8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99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5">
    <w:name w:val="xl65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7">
    <w:name w:val="xl6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5A39E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1">
    <w:name w:val="xl71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76">
    <w:name w:val="xl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7">
    <w:name w:val="xl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8">
    <w:name w:val="xl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79">
    <w:name w:val="xl7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0">
    <w:name w:val="xl8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1">
    <w:name w:val="xl8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2">
    <w:name w:val="xl8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83">
    <w:name w:val="xl8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4">
    <w:name w:val="xl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5">
    <w:name w:val="xl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6">
    <w:name w:val="xl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7">
    <w:name w:val="xl8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8">
    <w:name w:val="xl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9">
    <w:name w:val="xl89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0">
    <w:name w:val="xl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1">
    <w:name w:val="xl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2">
    <w:name w:val="xl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3">
    <w:name w:val="xl93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4">
    <w:name w:val="xl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5">
    <w:name w:val="xl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6">
    <w:name w:val="xl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97">
    <w:name w:val="xl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8">
    <w:name w:val="xl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9">
    <w:name w:val="xl9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0">
    <w:name w:val="xl100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1">
    <w:name w:val="xl1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2">
    <w:name w:val="xl102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3">
    <w:name w:val="xl1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4">
    <w:name w:val="xl1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5">
    <w:name w:val="xl10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6">
    <w:name w:val="xl10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7">
    <w:name w:val="xl1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8">
    <w:name w:val="xl108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9">
    <w:name w:val="xl1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0">
    <w:name w:val="xl11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1">
    <w:name w:val="xl1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2">
    <w:name w:val="xl112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3">
    <w:name w:val="xl113"/>
    <w:basedOn w:val="Normalny"/>
    <w:rsid w:val="005A39E7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14">
    <w:name w:val="xl11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15">
    <w:name w:val="xl115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6">
    <w:name w:val="xl11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7">
    <w:name w:val="xl11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8">
    <w:name w:val="xl1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20">
    <w:name w:val="xl120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21">
    <w:name w:val="xl12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2">
    <w:name w:val="xl12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3">
    <w:name w:val="xl1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4">
    <w:name w:val="xl124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5">
    <w:name w:val="xl1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6">
    <w:name w:val="xl12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7">
    <w:name w:val="xl1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8">
    <w:name w:val="xl1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9">
    <w:name w:val="xl1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0">
    <w:name w:val="xl1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1">
    <w:name w:val="xl1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2">
    <w:name w:val="xl13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3">
    <w:name w:val="xl13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4">
    <w:name w:val="xl1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5">
    <w:name w:val="xl1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6">
    <w:name w:val="xl13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7">
    <w:name w:val="xl13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8">
    <w:name w:val="xl13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9">
    <w:name w:val="xl13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0">
    <w:name w:val="xl14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1">
    <w:name w:val="xl14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42">
    <w:name w:val="xl1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3">
    <w:name w:val="xl1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4">
    <w:name w:val="xl14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5">
    <w:name w:val="xl14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6">
    <w:name w:val="xl14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7">
    <w:name w:val="xl147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8">
    <w:name w:val="xl14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9">
    <w:name w:val="xl14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50">
    <w:name w:val="xl15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1">
    <w:name w:val="xl15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2">
    <w:name w:val="xl15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3">
    <w:name w:val="xl15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4">
    <w:name w:val="xl1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5">
    <w:name w:val="xl15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6">
    <w:name w:val="xl15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7">
    <w:name w:val="xl15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8">
    <w:name w:val="xl15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9">
    <w:name w:val="xl1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0">
    <w:name w:val="xl1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1">
    <w:name w:val="xl1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2">
    <w:name w:val="xl162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3">
    <w:name w:val="xl16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4">
    <w:name w:val="xl1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5">
    <w:name w:val="xl16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66">
    <w:name w:val="xl16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67">
    <w:name w:val="xl16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68">
    <w:name w:val="xl168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9">
    <w:name w:val="xl169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0">
    <w:name w:val="xl170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1">
    <w:name w:val="xl17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2">
    <w:name w:val="xl17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3">
    <w:name w:val="xl1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4">
    <w:name w:val="xl1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5">
    <w:name w:val="xl17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76">
    <w:name w:val="xl1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77">
    <w:name w:val="xl1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8">
    <w:name w:val="xl1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9">
    <w:name w:val="xl179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0">
    <w:name w:val="xl180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1">
    <w:name w:val="xl181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2">
    <w:name w:val="xl18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3">
    <w:name w:val="xl18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4">
    <w:name w:val="xl1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85">
    <w:name w:val="xl1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6">
    <w:name w:val="xl1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7">
    <w:name w:val="xl18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88">
    <w:name w:val="xl1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9">
    <w:name w:val="xl18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0">
    <w:name w:val="xl1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1">
    <w:name w:val="xl1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2">
    <w:name w:val="xl1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193">
    <w:name w:val="xl19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4">
    <w:name w:val="xl1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5">
    <w:name w:val="xl1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6">
    <w:name w:val="xl1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7">
    <w:name w:val="xl1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8">
    <w:name w:val="xl1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99">
    <w:name w:val="xl19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00">
    <w:name w:val="xl20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1">
    <w:name w:val="xl2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2">
    <w:name w:val="xl20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3">
    <w:name w:val="xl2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4">
    <w:name w:val="xl2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5">
    <w:name w:val="xl205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06">
    <w:name w:val="xl20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07">
    <w:name w:val="xl2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08">
    <w:name w:val="xl20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u w:val="single"/>
      <w:lang w:eastAsia="pl-PL" w:bidi="ar-SA"/>
    </w:rPr>
  </w:style>
  <w:style w:type="paragraph" w:customStyle="1" w:styleId="xl209">
    <w:name w:val="xl2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10">
    <w:name w:val="xl21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1">
    <w:name w:val="xl2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2">
    <w:name w:val="xl21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3">
    <w:name w:val="xl21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4">
    <w:name w:val="xl21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5">
    <w:name w:val="xl21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6">
    <w:name w:val="xl21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17">
    <w:name w:val="xl21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8">
    <w:name w:val="xl2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9">
    <w:name w:val="xl21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0">
    <w:name w:val="xl22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1">
    <w:name w:val="xl22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2">
    <w:name w:val="xl22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3">
    <w:name w:val="xl2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4">
    <w:name w:val="xl22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25">
    <w:name w:val="xl2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6">
    <w:name w:val="xl226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227">
    <w:name w:val="xl2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8">
    <w:name w:val="xl2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9">
    <w:name w:val="xl2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0">
    <w:name w:val="xl2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1">
    <w:name w:val="xl2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2">
    <w:name w:val="xl232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3">
    <w:name w:val="xl233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4">
    <w:name w:val="xl2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5">
    <w:name w:val="xl2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6">
    <w:name w:val="xl23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7">
    <w:name w:val="xl237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8">
    <w:name w:val="xl238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9">
    <w:name w:val="xl23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0">
    <w:name w:val="xl240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1">
    <w:name w:val="xl241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2">
    <w:name w:val="xl2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3">
    <w:name w:val="xl2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4">
    <w:name w:val="xl244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5">
    <w:name w:val="xl24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6">
    <w:name w:val="xl246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7">
    <w:name w:val="xl247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8">
    <w:name w:val="xl248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9">
    <w:name w:val="xl249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0">
    <w:name w:val="xl250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1">
    <w:name w:val="xl251"/>
    <w:basedOn w:val="Normalny"/>
    <w:rsid w:val="005A39E7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2">
    <w:name w:val="xl252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3">
    <w:name w:val="xl253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4">
    <w:name w:val="xl2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5">
    <w:name w:val="xl255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6">
    <w:name w:val="xl25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7">
    <w:name w:val="xl25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8">
    <w:name w:val="xl258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9">
    <w:name w:val="xl2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60">
    <w:name w:val="xl2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1">
    <w:name w:val="xl2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2">
    <w:name w:val="xl262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3">
    <w:name w:val="xl263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4">
    <w:name w:val="xl2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5">
    <w:name w:val="xl26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6">
    <w:name w:val="xl26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7">
    <w:name w:val="xl267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8">
    <w:name w:val="xl26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209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68</cp:revision>
  <cp:lastPrinted>2023-06-05T09:04:00Z</cp:lastPrinted>
  <dcterms:created xsi:type="dcterms:W3CDTF">2022-06-15T09:54:00Z</dcterms:created>
  <dcterms:modified xsi:type="dcterms:W3CDTF">2023-06-05T09:45:00Z</dcterms:modified>
</cp:coreProperties>
</file>