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6C1F" w14:textId="77777777" w:rsidR="00D665F5" w:rsidRPr="00BB547B" w:rsidRDefault="00000AB1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000AB1">
        <w:rPr>
          <w:rFonts w:ascii="Arial" w:hAnsi="Arial" w:cs="Arial"/>
          <w:sz w:val="24"/>
          <w:szCs w:val="24"/>
        </w:rPr>
        <w:t>Ostrów Wielkopolski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000AB1">
        <w:rPr>
          <w:rFonts w:ascii="Arial" w:hAnsi="Arial" w:cs="Arial"/>
          <w:sz w:val="24"/>
          <w:szCs w:val="24"/>
        </w:rPr>
        <w:t>2022-03-01</w:t>
      </w:r>
    </w:p>
    <w:p w14:paraId="1B37F033" w14:textId="77777777" w:rsidR="00477496" w:rsidRDefault="00000AB1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000AB1">
        <w:rPr>
          <w:rFonts w:ascii="Arial" w:hAnsi="Arial" w:cs="Arial"/>
          <w:b/>
          <w:bCs/>
          <w:sz w:val="24"/>
          <w:szCs w:val="24"/>
        </w:rPr>
        <w:t xml:space="preserve">Powiat Ostrowski, </w:t>
      </w:r>
    </w:p>
    <w:p w14:paraId="034C8C16" w14:textId="17365A6E" w:rsidR="00D665F5" w:rsidRPr="00BB547B" w:rsidRDefault="00000AB1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000AB1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14:paraId="2AA6DF71" w14:textId="77777777" w:rsidR="00D665F5" w:rsidRPr="00BB547B" w:rsidRDefault="00000AB1" w:rsidP="00D665F5">
      <w:pPr>
        <w:rPr>
          <w:rFonts w:ascii="Arial" w:hAnsi="Arial" w:cs="Arial"/>
          <w:sz w:val="24"/>
          <w:szCs w:val="24"/>
        </w:rPr>
      </w:pPr>
      <w:r w:rsidRPr="00000AB1">
        <w:rPr>
          <w:rFonts w:ascii="Arial" w:hAnsi="Arial" w:cs="Arial"/>
          <w:sz w:val="24"/>
          <w:szCs w:val="24"/>
        </w:rPr>
        <w:t>Al. Powstańców Wielkopolskich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000AB1">
        <w:rPr>
          <w:rFonts w:ascii="Arial" w:hAnsi="Arial" w:cs="Arial"/>
          <w:sz w:val="24"/>
          <w:szCs w:val="24"/>
        </w:rPr>
        <w:t>16</w:t>
      </w:r>
    </w:p>
    <w:p w14:paraId="5ED6B569" w14:textId="77777777" w:rsidR="00D665F5" w:rsidRPr="00BB547B" w:rsidRDefault="00000AB1" w:rsidP="00D665F5">
      <w:pPr>
        <w:rPr>
          <w:rFonts w:ascii="Arial" w:hAnsi="Arial" w:cs="Arial"/>
          <w:sz w:val="24"/>
          <w:szCs w:val="24"/>
        </w:rPr>
      </w:pPr>
      <w:r w:rsidRPr="00000AB1">
        <w:rPr>
          <w:rFonts w:ascii="Arial" w:hAnsi="Arial" w:cs="Arial"/>
          <w:sz w:val="24"/>
          <w:szCs w:val="24"/>
        </w:rPr>
        <w:t>63-400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000AB1">
        <w:rPr>
          <w:rFonts w:ascii="Arial" w:hAnsi="Arial" w:cs="Arial"/>
          <w:sz w:val="24"/>
          <w:szCs w:val="24"/>
        </w:rPr>
        <w:t>Ostrów Wielkopolski</w:t>
      </w:r>
    </w:p>
    <w:p w14:paraId="7BF6056E" w14:textId="4C069DE2" w:rsidR="00A80738" w:rsidRPr="00BB547B" w:rsidRDefault="00000AB1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>RPZ.272.8.2022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283B3F87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2A5BC9F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B41F269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4BFD6708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53668349" w14:textId="696638E5" w:rsidR="00C659E2" w:rsidRPr="00BB547B" w:rsidRDefault="00C659E2" w:rsidP="00477496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000AB1" w:rsidRPr="00000AB1">
        <w:rPr>
          <w:rFonts w:ascii="Arial" w:hAnsi="Arial" w:cs="Arial"/>
          <w:sz w:val="24"/>
          <w:szCs w:val="24"/>
        </w:rPr>
        <w:t>podstawow</w:t>
      </w:r>
      <w:r w:rsidR="00477496">
        <w:rPr>
          <w:rFonts w:ascii="Arial" w:hAnsi="Arial" w:cs="Arial"/>
          <w:sz w:val="24"/>
          <w:szCs w:val="24"/>
        </w:rPr>
        <w:t>ym</w:t>
      </w:r>
      <w:r w:rsidR="00000AB1" w:rsidRPr="00000AB1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000AB1" w:rsidRPr="00000AB1">
        <w:rPr>
          <w:rFonts w:ascii="Arial" w:hAnsi="Arial" w:cs="Arial"/>
          <w:sz w:val="24"/>
          <w:szCs w:val="24"/>
        </w:rPr>
        <w:t>Pzp</w:t>
      </w:r>
      <w:proofErr w:type="spellEnd"/>
      <w:r w:rsidRPr="00BB547B">
        <w:rPr>
          <w:rFonts w:ascii="Arial" w:hAnsi="Arial" w:cs="Arial"/>
          <w:sz w:val="24"/>
          <w:szCs w:val="24"/>
        </w:rPr>
        <w:t xml:space="preserve"> na:</w:t>
      </w:r>
    </w:p>
    <w:p w14:paraId="1EC75825" w14:textId="77777777" w:rsidR="00A80738" w:rsidRPr="00BB547B" w:rsidRDefault="00000AB1" w:rsidP="00477496">
      <w:pPr>
        <w:pStyle w:val="Tekstpodstawowywcity"/>
        <w:spacing w:before="120" w:after="480"/>
        <w:ind w:firstLine="0"/>
        <w:rPr>
          <w:rFonts w:ascii="Arial" w:hAnsi="Arial" w:cs="Arial"/>
          <w:szCs w:val="24"/>
        </w:rPr>
      </w:pPr>
      <w:r w:rsidRPr="00000AB1">
        <w:rPr>
          <w:rFonts w:ascii="Arial" w:hAnsi="Arial" w:cs="Arial"/>
          <w:b/>
          <w:szCs w:val="24"/>
        </w:rPr>
        <w:t xml:space="preserve">Wykonanie prac geodezyjnych, które obejmują modyfikację i utworzenie bazy danych obiektowej, numerycznej mapy ewidencji gruntów i budynków w zakresie granic działek ewidencyjnych, konturów użytków gruntowych  i konturów klasyfikacyjnych, bazy danych ewidencji budynków i lokali, bazy danych punktów adresowych oraz nadawanie identyfikatorów ewidencyjnych materiałów zasobu, skanowanie materiałów zasobu i wprowadzenie tych materiałów do bazy danych, </w:t>
      </w:r>
      <w:proofErr w:type="spellStart"/>
      <w:r w:rsidRPr="00000AB1">
        <w:rPr>
          <w:rFonts w:ascii="Arial" w:hAnsi="Arial" w:cs="Arial"/>
          <w:b/>
          <w:szCs w:val="24"/>
        </w:rPr>
        <w:t>georeferencje</w:t>
      </w:r>
      <w:proofErr w:type="spellEnd"/>
      <w:r w:rsidRPr="00000AB1">
        <w:rPr>
          <w:rFonts w:ascii="Arial" w:hAnsi="Arial" w:cs="Arial"/>
          <w:b/>
          <w:szCs w:val="24"/>
        </w:rPr>
        <w:t xml:space="preserve"> wprowadzonych do bazy danych obiektów Zasięg Zasobu Geodezyjnego i aktualizacje rastrów mapy zasadniczej w gminie Sośnie z podziałem na obręby.</w:t>
      </w:r>
    </w:p>
    <w:p w14:paraId="608D4800" w14:textId="24DD4E90"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000AB1" w:rsidRPr="00000AB1">
        <w:rPr>
          <w:rFonts w:ascii="Arial" w:hAnsi="Arial" w:cs="Arial"/>
          <w:sz w:val="24"/>
          <w:szCs w:val="24"/>
        </w:rPr>
        <w:t>(Dz.U. z 2021r. poz. 1129</w:t>
      </w:r>
      <w:r w:rsidR="00477496">
        <w:rPr>
          <w:rFonts w:ascii="Arial" w:hAnsi="Arial" w:cs="Arial"/>
          <w:sz w:val="24"/>
          <w:szCs w:val="24"/>
        </w:rPr>
        <w:t xml:space="preserve"> ze zm.</w:t>
      </w:r>
      <w:r w:rsidR="00000AB1" w:rsidRPr="00000AB1">
        <w:rPr>
          <w:rFonts w:ascii="Arial" w:hAnsi="Arial" w:cs="Arial"/>
          <w:sz w:val="24"/>
          <w:szCs w:val="24"/>
        </w:rPr>
        <w:t>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2710098F" w14:textId="77777777"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000AB1" w:rsidRPr="00000AB1">
        <w:rPr>
          <w:rFonts w:ascii="Arial" w:hAnsi="Arial" w:cs="Arial"/>
          <w:sz w:val="24"/>
          <w:szCs w:val="24"/>
        </w:rPr>
        <w:t>01/03/2022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000AB1" w:rsidRPr="00000AB1">
        <w:rPr>
          <w:rFonts w:ascii="Arial" w:hAnsi="Arial" w:cs="Arial"/>
          <w:sz w:val="24"/>
          <w:szCs w:val="24"/>
        </w:rPr>
        <w:t>14:05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14:paraId="40CE7869" w14:textId="77777777" w:rsidTr="001511C5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14:paraId="2D4B7975" w14:textId="77777777" w:rsidR="006B27ED" w:rsidRPr="00DA29F3" w:rsidRDefault="006B27ED" w:rsidP="00C8283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A29F3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F546C" w14:textId="77777777" w:rsidR="006B27ED" w:rsidRPr="00DA29F3" w:rsidRDefault="006B27ED" w:rsidP="00C8283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A29F3">
              <w:rPr>
                <w:rFonts w:ascii="Arial" w:hAnsi="Arial" w:cs="Arial"/>
                <w:b/>
                <w:bCs/>
              </w:rPr>
              <w:t>Nr</w:t>
            </w:r>
            <w:r w:rsidR="00C82837" w:rsidRPr="00DA29F3">
              <w:rPr>
                <w:rFonts w:ascii="Arial" w:hAnsi="Arial" w:cs="Arial"/>
                <w:b/>
                <w:bCs/>
              </w:rPr>
              <w:t xml:space="preserve"> </w:t>
            </w:r>
            <w:r w:rsidRPr="00DA29F3">
              <w:rPr>
                <w:rFonts w:ascii="Arial" w:hAnsi="Arial" w:cs="Arial"/>
                <w:b/>
                <w:bCs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6D681B0" w14:textId="77777777" w:rsidR="006B27ED" w:rsidRPr="00DA29F3" w:rsidRDefault="006B27ED" w:rsidP="00BB54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A29F3">
              <w:rPr>
                <w:rFonts w:ascii="Arial" w:hAnsi="Arial" w:cs="Arial"/>
                <w:b/>
                <w:bCs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39F73B" w14:textId="77777777" w:rsidR="006B27ED" w:rsidRPr="00DA29F3" w:rsidRDefault="006B27ED" w:rsidP="00C8283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A29F3">
              <w:rPr>
                <w:rFonts w:ascii="Arial" w:hAnsi="Arial" w:cs="Arial"/>
                <w:b/>
                <w:bCs/>
              </w:rPr>
              <w:t>Cena oferty</w:t>
            </w:r>
          </w:p>
        </w:tc>
      </w:tr>
      <w:tr w:rsidR="00000AB1" w:rsidRPr="00BB547B" w14:paraId="3248D6D9" w14:textId="77777777" w:rsidTr="00477496">
        <w:tc>
          <w:tcPr>
            <w:tcW w:w="993" w:type="dxa"/>
            <w:shd w:val="clear" w:color="auto" w:fill="auto"/>
            <w:vAlign w:val="center"/>
          </w:tcPr>
          <w:p w14:paraId="4BEE363A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A31FFF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690F33B4" w14:textId="38EDDA0C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Okręgowe Przedsiębiorstwo Geodezyjno-Kartograficzne Sp</w:t>
            </w:r>
            <w:r w:rsidR="00477496">
              <w:rPr>
                <w:rFonts w:ascii="Arial" w:hAnsi="Arial" w:cs="Arial"/>
              </w:rPr>
              <w:t>.</w:t>
            </w:r>
            <w:r w:rsidRPr="00000AB1">
              <w:rPr>
                <w:rFonts w:ascii="Arial" w:hAnsi="Arial" w:cs="Arial"/>
              </w:rPr>
              <w:t xml:space="preserve"> z o.o.</w:t>
            </w:r>
          </w:p>
          <w:p w14:paraId="073F77D5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Zwycięstwa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140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8E4C806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75-613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Koszalin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DA5702" w14:textId="14EB6BB1" w:rsidR="00000AB1" w:rsidRPr="00BB547B" w:rsidRDefault="00477496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293 336.55 zł</w:t>
            </w:r>
          </w:p>
        </w:tc>
      </w:tr>
      <w:tr w:rsidR="00000AB1" w:rsidRPr="00BB547B" w14:paraId="2F9C639E" w14:textId="77777777" w:rsidTr="00477496">
        <w:tc>
          <w:tcPr>
            <w:tcW w:w="993" w:type="dxa"/>
            <w:shd w:val="clear" w:color="auto" w:fill="auto"/>
            <w:vAlign w:val="center"/>
          </w:tcPr>
          <w:p w14:paraId="2F6704B2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BED8B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644AEE9" w14:textId="17D2BEE0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Okręgowe Przedsiębiorstwo Geodezyjno-Kartograficzne Sp</w:t>
            </w:r>
            <w:r w:rsidR="00477496">
              <w:rPr>
                <w:rFonts w:ascii="Arial" w:hAnsi="Arial" w:cs="Arial"/>
              </w:rPr>
              <w:t>.</w:t>
            </w:r>
            <w:r w:rsidRPr="00000AB1">
              <w:rPr>
                <w:rFonts w:ascii="Arial" w:hAnsi="Arial" w:cs="Arial"/>
              </w:rPr>
              <w:t xml:space="preserve"> z o.o.</w:t>
            </w:r>
          </w:p>
          <w:p w14:paraId="63F6EA13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Zwycięstwa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140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27EB50B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75-613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Koszalin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F42E2E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97 040.85 zł</w:t>
            </w:r>
          </w:p>
        </w:tc>
      </w:tr>
      <w:tr w:rsidR="00000AB1" w:rsidRPr="00BB547B" w14:paraId="2166976E" w14:textId="77777777" w:rsidTr="00477496">
        <w:tc>
          <w:tcPr>
            <w:tcW w:w="993" w:type="dxa"/>
            <w:shd w:val="clear" w:color="auto" w:fill="auto"/>
            <w:vAlign w:val="center"/>
          </w:tcPr>
          <w:p w14:paraId="1DA67420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1AD4B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4221DC87" w14:textId="0AF159EA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Okręgowe Przedsiębiorstwo Geodezyjno-Kartograficzne Sp</w:t>
            </w:r>
            <w:r w:rsidR="00477496">
              <w:rPr>
                <w:rFonts w:ascii="Arial" w:hAnsi="Arial" w:cs="Arial"/>
              </w:rPr>
              <w:t>.</w:t>
            </w:r>
            <w:r w:rsidRPr="00000AB1">
              <w:rPr>
                <w:rFonts w:ascii="Arial" w:hAnsi="Arial" w:cs="Arial"/>
              </w:rPr>
              <w:t xml:space="preserve"> z o.o.</w:t>
            </w:r>
          </w:p>
          <w:p w14:paraId="28160F6B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Zwycięstwa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140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15A56AE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75-613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Koszalin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BC571C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85 608.00 zł</w:t>
            </w:r>
          </w:p>
        </w:tc>
      </w:tr>
      <w:tr w:rsidR="00000AB1" w:rsidRPr="00BB547B" w14:paraId="4B4D04E3" w14:textId="77777777" w:rsidTr="00477496">
        <w:tc>
          <w:tcPr>
            <w:tcW w:w="993" w:type="dxa"/>
            <w:shd w:val="clear" w:color="auto" w:fill="auto"/>
            <w:vAlign w:val="center"/>
          </w:tcPr>
          <w:p w14:paraId="77CC0AA9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1DBF8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D20AC8F" w14:textId="268F26A4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Okręgowe Przedsiębiorstwo Geodezyjno-Kartograficzne Sp</w:t>
            </w:r>
            <w:r w:rsidR="00477496">
              <w:rPr>
                <w:rFonts w:ascii="Arial" w:hAnsi="Arial" w:cs="Arial"/>
              </w:rPr>
              <w:t>.</w:t>
            </w:r>
            <w:r w:rsidRPr="00000AB1">
              <w:rPr>
                <w:rFonts w:ascii="Arial" w:hAnsi="Arial" w:cs="Arial"/>
              </w:rPr>
              <w:t xml:space="preserve"> z o.o.</w:t>
            </w:r>
          </w:p>
          <w:p w14:paraId="7988C043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Zwycięstwa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140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E44D423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75-613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Koszalin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8AF7B1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157 347.75 zł</w:t>
            </w:r>
          </w:p>
        </w:tc>
      </w:tr>
      <w:tr w:rsidR="00000AB1" w:rsidRPr="00BB547B" w14:paraId="5891E1E2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4C14C29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93A213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8BDA34B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GEO-SAW-GIS s.c. Mateusz Sawicki &amp; Rafał Siwka</w:t>
            </w:r>
          </w:p>
          <w:p w14:paraId="2E2E5FC5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proofErr w:type="spellStart"/>
            <w:r w:rsidRPr="00000AB1">
              <w:rPr>
                <w:rFonts w:ascii="Arial" w:hAnsi="Arial" w:cs="Arial"/>
              </w:rPr>
              <w:t>Roosvelta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41CD525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62-200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Gniezno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129B859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207 870.00 zł</w:t>
            </w:r>
          </w:p>
        </w:tc>
      </w:tr>
      <w:tr w:rsidR="00000AB1" w:rsidRPr="00BB547B" w14:paraId="0967F00D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F9373BD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CC154C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E59ACFF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GEO-SAW-GIS s.c. Mateusz Sawicki &amp; Rafał Siwka</w:t>
            </w:r>
          </w:p>
          <w:p w14:paraId="314E88CE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proofErr w:type="spellStart"/>
            <w:r w:rsidRPr="00000AB1">
              <w:rPr>
                <w:rFonts w:ascii="Arial" w:hAnsi="Arial" w:cs="Arial"/>
              </w:rPr>
              <w:t>Roosvelta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CE31C55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62-200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Gniezno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FC2A606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134 070.00 zł</w:t>
            </w:r>
          </w:p>
        </w:tc>
      </w:tr>
      <w:tr w:rsidR="00000AB1" w:rsidRPr="00BB547B" w14:paraId="496F84F2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370DB37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96CB89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30B18AA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GEO-SAW-GIS s.c. Mateusz Sawicki &amp; Rafał Siwka</w:t>
            </w:r>
          </w:p>
          <w:p w14:paraId="0BBE200E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proofErr w:type="spellStart"/>
            <w:r w:rsidRPr="00000AB1">
              <w:rPr>
                <w:rFonts w:ascii="Arial" w:hAnsi="Arial" w:cs="Arial"/>
              </w:rPr>
              <w:t>Roosvelta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7E07AF3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62-200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Gniezno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9D98928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68 880.00 zł</w:t>
            </w:r>
          </w:p>
        </w:tc>
      </w:tr>
      <w:tr w:rsidR="00000AB1" w:rsidRPr="00BB547B" w14:paraId="10789C29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64C0158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DC671C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E6C645A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GEO-SAW-GIS s.c. Mateusz Sawicki &amp; Rafał Siwka</w:t>
            </w:r>
          </w:p>
          <w:p w14:paraId="4F52BFF7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proofErr w:type="spellStart"/>
            <w:r w:rsidRPr="00000AB1">
              <w:rPr>
                <w:rFonts w:ascii="Arial" w:hAnsi="Arial" w:cs="Arial"/>
              </w:rPr>
              <w:t>Roosvelta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49B3688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62-200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Gniezno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187C40A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87 330.00 zł</w:t>
            </w:r>
          </w:p>
        </w:tc>
      </w:tr>
      <w:tr w:rsidR="00000AB1" w:rsidRPr="00BB547B" w14:paraId="039D5BA2" w14:textId="77777777" w:rsidTr="00477496">
        <w:tc>
          <w:tcPr>
            <w:tcW w:w="993" w:type="dxa"/>
            <w:shd w:val="clear" w:color="auto" w:fill="auto"/>
            <w:vAlign w:val="center"/>
          </w:tcPr>
          <w:p w14:paraId="7E0B9347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E0873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436EEC8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 xml:space="preserve">"To </w:t>
            </w:r>
            <w:proofErr w:type="spellStart"/>
            <w:r w:rsidRPr="00000AB1">
              <w:rPr>
                <w:rFonts w:ascii="Arial" w:hAnsi="Arial" w:cs="Arial"/>
              </w:rPr>
              <w:t>Fix</w:t>
            </w:r>
            <w:proofErr w:type="spellEnd"/>
            <w:r w:rsidRPr="00000AB1">
              <w:rPr>
                <w:rFonts w:ascii="Arial" w:hAnsi="Arial" w:cs="Arial"/>
              </w:rPr>
              <w:t xml:space="preserve"> </w:t>
            </w:r>
            <w:proofErr w:type="spellStart"/>
            <w:r w:rsidRPr="00000AB1">
              <w:rPr>
                <w:rFonts w:ascii="Arial" w:hAnsi="Arial" w:cs="Arial"/>
              </w:rPr>
              <w:t>Xyz</w:t>
            </w:r>
            <w:proofErr w:type="spellEnd"/>
            <w:r w:rsidRPr="00000AB1">
              <w:rPr>
                <w:rFonts w:ascii="Arial" w:hAnsi="Arial" w:cs="Arial"/>
              </w:rPr>
              <w:t>" Sp. z o.o.</w:t>
            </w:r>
          </w:p>
          <w:p w14:paraId="6A7341AD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Cyfrowa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2AB6D93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71-441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979789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169 997.00 zł</w:t>
            </w:r>
          </w:p>
        </w:tc>
      </w:tr>
      <w:tr w:rsidR="00000AB1" w:rsidRPr="00BB547B" w14:paraId="58E3F05E" w14:textId="77777777" w:rsidTr="00477496">
        <w:tc>
          <w:tcPr>
            <w:tcW w:w="993" w:type="dxa"/>
            <w:shd w:val="clear" w:color="auto" w:fill="auto"/>
            <w:vAlign w:val="center"/>
          </w:tcPr>
          <w:p w14:paraId="46D108CD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B8E17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996FE97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 xml:space="preserve">"To </w:t>
            </w:r>
            <w:proofErr w:type="spellStart"/>
            <w:r w:rsidRPr="00000AB1">
              <w:rPr>
                <w:rFonts w:ascii="Arial" w:hAnsi="Arial" w:cs="Arial"/>
              </w:rPr>
              <w:t>Fix</w:t>
            </w:r>
            <w:proofErr w:type="spellEnd"/>
            <w:r w:rsidRPr="00000AB1">
              <w:rPr>
                <w:rFonts w:ascii="Arial" w:hAnsi="Arial" w:cs="Arial"/>
              </w:rPr>
              <w:t xml:space="preserve"> </w:t>
            </w:r>
            <w:proofErr w:type="spellStart"/>
            <w:r w:rsidRPr="00000AB1">
              <w:rPr>
                <w:rFonts w:ascii="Arial" w:hAnsi="Arial" w:cs="Arial"/>
              </w:rPr>
              <w:t>Xyz</w:t>
            </w:r>
            <w:proofErr w:type="spellEnd"/>
            <w:r w:rsidRPr="00000AB1">
              <w:rPr>
                <w:rFonts w:ascii="Arial" w:hAnsi="Arial" w:cs="Arial"/>
              </w:rPr>
              <w:t>" Sp. z o.o.</w:t>
            </w:r>
          </w:p>
          <w:p w14:paraId="10B1D8D3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Cyfrowa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1D7D4B2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71-441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7736D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70 751.00 zł</w:t>
            </w:r>
          </w:p>
        </w:tc>
      </w:tr>
      <w:tr w:rsidR="00000AB1" w:rsidRPr="00BB547B" w14:paraId="4247119A" w14:textId="77777777" w:rsidTr="00477496">
        <w:tc>
          <w:tcPr>
            <w:tcW w:w="993" w:type="dxa"/>
            <w:shd w:val="clear" w:color="auto" w:fill="auto"/>
            <w:vAlign w:val="center"/>
          </w:tcPr>
          <w:p w14:paraId="3B8922D6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A39AC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7E532B5C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 xml:space="preserve">"To </w:t>
            </w:r>
            <w:proofErr w:type="spellStart"/>
            <w:r w:rsidRPr="00000AB1">
              <w:rPr>
                <w:rFonts w:ascii="Arial" w:hAnsi="Arial" w:cs="Arial"/>
              </w:rPr>
              <w:t>Fix</w:t>
            </w:r>
            <w:proofErr w:type="spellEnd"/>
            <w:r w:rsidRPr="00000AB1">
              <w:rPr>
                <w:rFonts w:ascii="Arial" w:hAnsi="Arial" w:cs="Arial"/>
              </w:rPr>
              <w:t xml:space="preserve"> </w:t>
            </w:r>
            <w:proofErr w:type="spellStart"/>
            <w:r w:rsidRPr="00000AB1">
              <w:rPr>
                <w:rFonts w:ascii="Arial" w:hAnsi="Arial" w:cs="Arial"/>
              </w:rPr>
              <w:t>Xyz</w:t>
            </w:r>
            <w:proofErr w:type="spellEnd"/>
            <w:r w:rsidRPr="00000AB1">
              <w:rPr>
                <w:rFonts w:ascii="Arial" w:hAnsi="Arial" w:cs="Arial"/>
              </w:rPr>
              <w:t>" Sp. z o.o.</w:t>
            </w:r>
          </w:p>
          <w:p w14:paraId="57B36B3F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Cyfrowa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9262F6C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71-441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F60C69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66 720.00 zł</w:t>
            </w:r>
          </w:p>
        </w:tc>
      </w:tr>
      <w:tr w:rsidR="00000AB1" w:rsidRPr="00BB547B" w14:paraId="4ADE7908" w14:textId="77777777" w:rsidTr="00477496">
        <w:tc>
          <w:tcPr>
            <w:tcW w:w="993" w:type="dxa"/>
            <w:shd w:val="clear" w:color="auto" w:fill="auto"/>
            <w:vAlign w:val="center"/>
          </w:tcPr>
          <w:p w14:paraId="3B7B2BA5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62597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11D0B17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 xml:space="preserve">"To </w:t>
            </w:r>
            <w:proofErr w:type="spellStart"/>
            <w:r w:rsidRPr="00000AB1">
              <w:rPr>
                <w:rFonts w:ascii="Arial" w:hAnsi="Arial" w:cs="Arial"/>
              </w:rPr>
              <w:t>Fix</w:t>
            </w:r>
            <w:proofErr w:type="spellEnd"/>
            <w:r w:rsidRPr="00000AB1">
              <w:rPr>
                <w:rFonts w:ascii="Arial" w:hAnsi="Arial" w:cs="Arial"/>
              </w:rPr>
              <w:t xml:space="preserve"> </w:t>
            </w:r>
            <w:proofErr w:type="spellStart"/>
            <w:r w:rsidRPr="00000AB1">
              <w:rPr>
                <w:rFonts w:ascii="Arial" w:hAnsi="Arial" w:cs="Arial"/>
              </w:rPr>
              <w:t>Xyz</w:t>
            </w:r>
            <w:proofErr w:type="spellEnd"/>
            <w:r w:rsidRPr="00000AB1">
              <w:rPr>
                <w:rFonts w:ascii="Arial" w:hAnsi="Arial" w:cs="Arial"/>
              </w:rPr>
              <w:t>" Sp. z o.o.</w:t>
            </w:r>
          </w:p>
          <w:p w14:paraId="123F474D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Cyfrowa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09F1590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71-441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0AFED2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101 609.00 zł</w:t>
            </w:r>
          </w:p>
        </w:tc>
      </w:tr>
      <w:tr w:rsidR="00000AB1" w:rsidRPr="00BB547B" w14:paraId="5A3B8406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3D61154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63B328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9DCF819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IM GEO Iwona Mały</w:t>
            </w:r>
          </w:p>
          <w:p w14:paraId="3D26A682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Rynek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ECE9163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55-100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Trzebnica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AC335F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131 572.00 zł</w:t>
            </w:r>
          </w:p>
        </w:tc>
      </w:tr>
      <w:tr w:rsidR="00000AB1" w:rsidRPr="00BB547B" w14:paraId="22B08BC8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844C315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0FCBB7E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AB1B9D3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IM GEO Iwona Mały</w:t>
            </w:r>
          </w:p>
          <w:p w14:paraId="4F32A074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Rynek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44262F2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55-100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Trzebnica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DAD1D4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60 500.00 zł</w:t>
            </w:r>
          </w:p>
        </w:tc>
      </w:tr>
      <w:tr w:rsidR="00000AB1" w:rsidRPr="00BB547B" w14:paraId="3F91623B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9EF425C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D1A0EF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717BEAC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IM GEO Iwona Mały</w:t>
            </w:r>
          </w:p>
          <w:p w14:paraId="64FAC21F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Rynek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2F60000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55-100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Trzebnica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26AA038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145 090.00 zł</w:t>
            </w:r>
          </w:p>
        </w:tc>
      </w:tr>
      <w:tr w:rsidR="00000AB1" w:rsidRPr="00BB547B" w14:paraId="7A9E5186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77252C4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DE012C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ADFB1E6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IM GEO Iwona Mały</w:t>
            </w:r>
          </w:p>
          <w:p w14:paraId="22B8B83F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Rynek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3810DBF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55-100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Trzebnica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F92F75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195 470.00 zł</w:t>
            </w:r>
          </w:p>
        </w:tc>
      </w:tr>
      <w:tr w:rsidR="00000AB1" w:rsidRPr="00BB547B" w14:paraId="7279B4C9" w14:textId="77777777" w:rsidTr="00477496">
        <w:tc>
          <w:tcPr>
            <w:tcW w:w="993" w:type="dxa"/>
            <w:shd w:val="clear" w:color="auto" w:fill="auto"/>
            <w:vAlign w:val="center"/>
          </w:tcPr>
          <w:p w14:paraId="26AA8076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EEF3A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5FC8566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PROFIT Olga Stefanowska</w:t>
            </w:r>
          </w:p>
          <w:p w14:paraId="33966150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Kaliska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50/A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B2009F0" w14:textId="51D571E4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56-</w:t>
            </w:r>
            <w:r w:rsidR="00477496">
              <w:rPr>
                <w:rFonts w:ascii="Arial" w:hAnsi="Arial" w:cs="Arial"/>
              </w:rPr>
              <w:t>5</w:t>
            </w:r>
            <w:r w:rsidRPr="00000AB1">
              <w:rPr>
                <w:rFonts w:ascii="Arial" w:hAnsi="Arial" w:cs="Arial"/>
              </w:rPr>
              <w:t>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Syców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2A07CB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206 287.00 zł</w:t>
            </w:r>
          </w:p>
        </w:tc>
      </w:tr>
      <w:tr w:rsidR="00000AB1" w:rsidRPr="00BB547B" w14:paraId="26FB3C26" w14:textId="77777777" w:rsidTr="00477496">
        <w:tc>
          <w:tcPr>
            <w:tcW w:w="993" w:type="dxa"/>
            <w:shd w:val="clear" w:color="auto" w:fill="auto"/>
            <w:vAlign w:val="center"/>
          </w:tcPr>
          <w:p w14:paraId="42196C25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69B49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6990232C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PROFIT Olga Stefanowska</w:t>
            </w:r>
          </w:p>
          <w:p w14:paraId="59A23F27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Kaliska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50/A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05D91C9" w14:textId="1CBB3D6E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56-</w:t>
            </w:r>
            <w:r w:rsidR="00477496">
              <w:rPr>
                <w:rFonts w:ascii="Arial" w:hAnsi="Arial" w:cs="Arial"/>
              </w:rPr>
              <w:t>5</w:t>
            </w:r>
            <w:r w:rsidRPr="00000AB1">
              <w:rPr>
                <w:rFonts w:ascii="Arial" w:hAnsi="Arial" w:cs="Arial"/>
              </w:rPr>
              <w:t>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Syców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AEA4F5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75 841.00 zł</w:t>
            </w:r>
          </w:p>
        </w:tc>
      </w:tr>
      <w:tr w:rsidR="00000AB1" w:rsidRPr="00BB547B" w14:paraId="40F3EE36" w14:textId="77777777" w:rsidTr="00477496">
        <w:tc>
          <w:tcPr>
            <w:tcW w:w="993" w:type="dxa"/>
            <w:shd w:val="clear" w:color="auto" w:fill="auto"/>
            <w:vAlign w:val="center"/>
          </w:tcPr>
          <w:p w14:paraId="0F3F3BEC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A9678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4D9B22E1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PROFIT Olga Stefanowska</w:t>
            </w:r>
          </w:p>
          <w:p w14:paraId="5395EECC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Kaliska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50/A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9F6F8E1" w14:textId="19500042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56-</w:t>
            </w:r>
            <w:r w:rsidR="00477496">
              <w:rPr>
                <w:rFonts w:ascii="Arial" w:hAnsi="Arial" w:cs="Arial"/>
              </w:rPr>
              <w:t>5</w:t>
            </w:r>
            <w:r w:rsidRPr="00000AB1">
              <w:rPr>
                <w:rFonts w:ascii="Arial" w:hAnsi="Arial" w:cs="Arial"/>
              </w:rPr>
              <w:t>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Syców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B69160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66 720.00 zł</w:t>
            </w:r>
          </w:p>
        </w:tc>
      </w:tr>
      <w:tr w:rsidR="00000AB1" w:rsidRPr="00BB547B" w14:paraId="353E59CE" w14:textId="77777777" w:rsidTr="00477496">
        <w:tc>
          <w:tcPr>
            <w:tcW w:w="993" w:type="dxa"/>
            <w:shd w:val="clear" w:color="auto" w:fill="auto"/>
            <w:vAlign w:val="center"/>
          </w:tcPr>
          <w:p w14:paraId="69065B64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CFA00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53F9058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PROFIT Olga Stefanowska</w:t>
            </w:r>
          </w:p>
          <w:p w14:paraId="1291383E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Kaliska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50/A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82765CF" w14:textId="3C42522D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56-</w:t>
            </w:r>
            <w:r w:rsidR="00477496">
              <w:rPr>
                <w:rFonts w:ascii="Arial" w:hAnsi="Arial" w:cs="Arial"/>
              </w:rPr>
              <w:t>5</w:t>
            </w:r>
            <w:r w:rsidRPr="00000AB1">
              <w:rPr>
                <w:rFonts w:ascii="Arial" w:hAnsi="Arial" w:cs="Arial"/>
              </w:rPr>
              <w:t>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Syców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799462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116 229.00 zł</w:t>
            </w:r>
          </w:p>
        </w:tc>
      </w:tr>
      <w:tr w:rsidR="00000AB1" w:rsidRPr="00BB547B" w14:paraId="248FBADC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4080463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9D078F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D37B843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GEOTACH Piotr Wiśniewski</w:t>
            </w:r>
          </w:p>
          <w:p w14:paraId="6DA4CED5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Chodkiewicza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69FC22E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85-065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9E941D8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119 679.00 zł</w:t>
            </w:r>
          </w:p>
        </w:tc>
      </w:tr>
      <w:tr w:rsidR="00000AB1" w:rsidRPr="00BB547B" w14:paraId="0A757BE8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9005706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D17577F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3848691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GEOTACH Piotr Wiśniewski</w:t>
            </w:r>
          </w:p>
          <w:p w14:paraId="6E2B43F0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Chodkiewicza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CDA312C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85-065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9D1684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59 901.00 zł</w:t>
            </w:r>
          </w:p>
        </w:tc>
      </w:tr>
      <w:tr w:rsidR="00000AB1" w:rsidRPr="00BB547B" w14:paraId="78143FC2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81F1E5D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DCC0A2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BD6E170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GEOTACH Piotr Wiśniewski</w:t>
            </w:r>
          </w:p>
          <w:p w14:paraId="7D9376AD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Chodkiewicza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D3CC7C1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85-065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FC80929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59 532.00 zł</w:t>
            </w:r>
          </w:p>
        </w:tc>
      </w:tr>
      <w:tr w:rsidR="00000AB1" w:rsidRPr="00BB547B" w14:paraId="1AEE9FB4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BDEFBD3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6F9B5A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8A7B365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GEOTACH Piotr Wiśniewski</w:t>
            </w:r>
          </w:p>
          <w:p w14:paraId="549A1284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Chodkiewicza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5C5304A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85-065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DA54A8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79 335.00 zł</w:t>
            </w:r>
          </w:p>
        </w:tc>
      </w:tr>
      <w:tr w:rsidR="00000AB1" w:rsidRPr="00BB547B" w14:paraId="55E22B52" w14:textId="77777777" w:rsidTr="00477496">
        <w:tc>
          <w:tcPr>
            <w:tcW w:w="993" w:type="dxa"/>
            <w:shd w:val="clear" w:color="auto" w:fill="auto"/>
            <w:vAlign w:val="center"/>
          </w:tcPr>
          <w:p w14:paraId="4F717ABB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E3691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8004253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 xml:space="preserve">GEOPIL Usługi Geodezyjno-Kartograficzne Anna </w:t>
            </w:r>
            <w:proofErr w:type="spellStart"/>
            <w:r w:rsidRPr="00000AB1">
              <w:rPr>
                <w:rFonts w:ascii="Arial" w:hAnsi="Arial" w:cs="Arial"/>
              </w:rPr>
              <w:t>Brenk</w:t>
            </w:r>
            <w:proofErr w:type="spellEnd"/>
          </w:p>
          <w:p w14:paraId="7CFD4855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Karpacka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43B/17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BCCF172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85-164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5772F7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99 630.00 zł</w:t>
            </w:r>
          </w:p>
        </w:tc>
      </w:tr>
      <w:tr w:rsidR="00000AB1" w:rsidRPr="00BB547B" w14:paraId="5A83523E" w14:textId="77777777" w:rsidTr="00477496">
        <w:tc>
          <w:tcPr>
            <w:tcW w:w="993" w:type="dxa"/>
            <w:shd w:val="clear" w:color="auto" w:fill="auto"/>
            <w:vAlign w:val="center"/>
          </w:tcPr>
          <w:p w14:paraId="60A4CE77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97BA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45769502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 xml:space="preserve">GEOPIL Usługi Geodezyjno-Kartograficzne Anna </w:t>
            </w:r>
            <w:proofErr w:type="spellStart"/>
            <w:r w:rsidRPr="00000AB1">
              <w:rPr>
                <w:rFonts w:ascii="Arial" w:hAnsi="Arial" w:cs="Arial"/>
              </w:rPr>
              <w:t>Brenk</w:t>
            </w:r>
            <w:proofErr w:type="spellEnd"/>
          </w:p>
          <w:p w14:paraId="713F50C7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Karpacka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43B/17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50AE771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85-164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5DAB59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66 420.00 zł</w:t>
            </w:r>
          </w:p>
        </w:tc>
      </w:tr>
      <w:tr w:rsidR="00000AB1" w:rsidRPr="00BB547B" w14:paraId="0434F0CF" w14:textId="77777777" w:rsidTr="00477496">
        <w:tc>
          <w:tcPr>
            <w:tcW w:w="993" w:type="dxa"/>
            <w:shd w:val="clear" w:color="auto" w:fill="auto"/>
            <w:vAlign w:val="center"/>
          </w:tcPr>
          <w:p w14:paraId="7AF6F75A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C27EF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0914FFED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 xml:space="preserve">GEOPIL Usługi Geodezyjno-Kartograficzne Anna </w:t>
            </w:r>
            <w:proofErr w:type="spellStart"/>
            <w:r w:rsidRPr="00000AB1">
              <w:rPr>
                <w:rFonts w:ascii="Arial" w:hAnsi="Arial" w:cs="Arial"/>
              </w:rPr>
              <w:t>Brenk</w:t>
            </w:r>
            <w:proofErr w:type="spellEnd"/>
          </w:p>
          <w:p w14:paraId="05AAE392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Karpacka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43B/17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7E8FB8F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85-164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07542D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70 110.00 zł</w:t>
            </w:r>
          </w:p>
        </w:tc>
      </w:tr>
      <w:tr w:rsidR="00000AB1" w:rsidRPr="00BB547B" w14:paraId="0358B564" w14:textId="77777777" w:rsidTr="00477496">
        <w:tc>
          <w:tcPr>
            <w:tcW w:w="993" w:type="dxa"/>
            <w:shd w:val="clear" w:color="auto" w:fill="auto"/>
            <w:vAlign w:val="center"/>
          </w:tcPr>
          <w:p w14:paraId="7E06D9FC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59FDE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F32E348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 xml:space="preserve">GEOPIL Usługi Geodezyjno-Kartograficzne Anna </w:t>
            </w:r>
            <w:proofErr w:type="spellStart"/>
            <w:r w:rsidRPr="00000AB1">
              <w:rPr>
                <w:rFonts w:ascii="Arial" w:hAnsi="Arial" w:cs="Arial"/>
              </w:rPr>
              <w:t>Brenk</w:t>
            </w:r>
            <w:proofErr w:type="spellEnd"/>
          </w:p>
          <w:p w14:paraId="0E4646FB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Karpacka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43B/17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91DCE8B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85-164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898FA6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139 974.00 zł</w:t>
            </w:r>
          </w:p>
        </w:tc>
      </w:tr>
      <w:tr w:rsidR="00000AB1" w:rsidRPr="00BB547B" w14:paraId="4481F15A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D3367E2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254FE6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A76FBB5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OPGK Rzeszów S.A.</w:t>
            </w:r>
          </w:p>
          <w:p w14:paraId="11A2F75E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Geodetów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3F895DC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35-328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Rzeszów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99E20D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237 008.70 zł</w:t>
            </w:r>
          </w:p>
        </w:tc>
      </w:tr>
      <w:tr w:rsidR="00000AB1" w:rsidRPr="00BB547B" w14:paraId="1F8FCC26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814E15C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167431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C74599C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OPGK Rzeszów S.A.</w:t>
            </w:r>
          </w:p>
          <w:p w14:paraId="269E9F66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Geodetów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E55CAD9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35-328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Rzeszów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C53A28D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104 328.60 zł</w:t>
            </w:r>
          </w:p>
        </w:tc>
      </w:tr>
      <w:tr w:rsidR="00000AB1" w:rsidRPr="00BB547B" w14:paraId="07333606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A9787DF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446D72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6279CC9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OPGK Rzeszów S.A.</w:t>
            </w:r>
          </w:p>
          <w:p w14:paraId="58B693D9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Geodetów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F52DAF3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35-328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Rzeszów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A6846D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119 162.40 zł</w:t>
            </w:r>
          </w:p>
        </w:tc>
      </w:tr>
      <w:tr w:rsidR="00000AB1" w:rsidRPr="00BB547B" w14:paraId="18412A87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2AC3149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EBA4B2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51A1F14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OPGK Rzeszów S.A.</w:t>
            </w:r>
          </w:p>
          <w:p w14:paraId="2626F0A6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Geodetów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EEAD47D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35-328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Rzeszów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1E6A47D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226 406.10 zł</w:t>
            </w:r>
          </w:p>
        </w:tc>
      </w:tr>
      <w:tr w:rsidR="00000AB1" w:rsidRPr="00BB547B" w14:paraId="4F0DCB59" w14:textId="77777777" w:rsidTr="00477496">
        <w:tc>
          <w:tcPr>
            <w:tcW w:w="993" w:type="dxa"/>
            <w:shd w:val="clear" w:color="auto" w:fill="auto"/>
            <w:vAlign w:val="center"/>
          </w:tcPr>
          <w:p w14:paraId="17092BBA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F3844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6F7E5D4B" w14:textId="77777777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proofErr w:type="spellStart"/>
            <w:r w:rsidRPr="00000AB1">
              <w:rPr>
                <w:rFonts w:ascii="Arial" w:hAnsi="Arial" w:cs="Arial"/>
              </w:rPr>
              <w:t>Rog</w:t>
            </w:r>
            <w:proofErr w:type="spellEnd"/>
            <w:r w:rsidRPr="00000AB1">
              <w:rPr>
                <w:rFonts w:ascii="Arial" w:hAnsi="Arial" w:cs="Arial"/>
              </w:rPr>
              <w:t xml:space="preserve"> </w:t>
            </w:r>
            <w:proofErr w:type="spellStart"/>
            <w:r w:rsidRPr="00000AB1">
              <w:rPr>
                <w:rFonts w:ascii="Arial" w:hAnsi="Arial" w:cs="Arial"/>
              </w:rPr>
              <w:t>Geo</w:t>
            </w:r>
            <w:proofErr w:type="spellEnd"/>
            <w:r w:rsidRPr="00000AB1">
              <w:rPr>
                <w:rFonts w:ascii="Arial" w:hAnsi="Arial" w:cs="Arial"/>
              </w:rPr>
              <w:t xml:space="preserve"> Usługi Geodezyjne Szymon Rogacki</w:t>
            </w:r>
          </w:p>
          <w:p w14:paraId="5DCE0938" w14:textId="76469F12" w:rsidR="00000AB1" w:rsidRPr="00BB547B" w:rsidRDefault="00477496" w:rsidP="00A54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Ostrowo 21</w:t>
            </w:r>
            <w:r w:rsidR="00000AB1" w:rsidRPr="00BB547B">
              <w:rPr>
                <w:rFonts w:ascii="Arial" w:hAnsi="Arial" w:cs="Arial"/>
              </w:rPr>
              <w:t xml:space="preserve"> </w:t>
            </w:r>
          </w:p>
          <w:p w14:paraId="444496AA" w14:textId="7D480712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63-100</w:t>
            </w:r>
            <w:r w:rsidRPr="00BB547B">
              <w:rPr>
                <w:rFonts w:ascii="Arial" w:hAnsi="Arial" w:cs="Arial"/>
              </w:rPr>
              <w:t xml:space="preserve"> </w:t>
            </w:r>
            <w:r w:rsidR="00477496">
              <w:rPr>
                <w:rFonts w:ascii="Arial" w:hAnsi="Arial" w:cs="Arial"/>
              </w:rPr>
              <w:t>Śrem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54D220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218 917.00 zł</w:t>
            </w:r>
          </w:p>
        </w:tc>
      </w:tr>
      <w:tr w:rsidR="00477496" w:rsidRPr="00BB547B" w14:paraId="1D696EAE" w14:textId="77777777" w:rsidTr="00477496">
        <w:tc>
          <w:tcPr>
            <w:tcW w:w="993" w:type="dxa"/>
            <w:shd w:val="clear" w:color="auto" w:fill="auto"/>
            <w:vAlign w:val="center"/>
          </w:tcPr>
          <w:p w14:paraId="5F3EF83C" w14:textId="77777777" w:rsidR="00477496" w:rsidRPr="00BB547B" w:rsidRDefault="00477496" w:rsidP="004774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60D03" w14:textId="77777777" w:rsidR="00477496" w:rsidRPr="00BB547B" w:rsidRDefault="00477496" w:rsidP="004774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303AE7B8" w14:textId="77777777" w:rsidR="00477496" w:rsidRPr="00BB547B" w:rsidRDefault="00477496" w:rsidP="004774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000AB1">
              <w:rPr>
                <w:rFonts w:ascii="Arial" w:hAnsi="Arial" w:cs="Arial"/>
              </w:rPr>
              <w:t>Rog</w:t>
            </w:r>
            <w:proofErr w:type="spellEnd"/>
            <w:r w:rsidRPr="00000AB1">
              <w:rPr>
                <w:rFonts w:ascii="Arial" w:hAnsi="Arial" w:cs="Arial"/>
              </w:rPr>
              <w:t xml:space="preserve"> </w:t>
            </w:r>
            <w:proofErr w:type="spellStart"/>
            <w:r w:rsidRPr="00000AB1">
              <w:rPr>
                <w:rFonts w:ascii="Arial" w:hAnsi="Arial" w:cs="Arial"/>
              </w:rPr>
              <w:t>Geo</w:t>
            </w:r>
            <w:proofErr w:type="spellEnd"/>
            <w:r w:rsidRPr="00000AB1">
              <w:rPr>
                <w:rFonts w:ascii="Arial" w:hAnsi="Arial" w:cs="Arial"/>
              </w:rPr>
              <w:t xml:space="preserve"> Usługi Geodezyjne Szymon Rogacki</w:t>
            </w:r>
          </w:p>
          <w:p w14:paraId="5ED85C1A" w14:textId="77777777" w:rsidR="00477496" w:rsidRPr="00BB547B" w:rsidRDefault="00477496" w:rsidP="00477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Ostrowo 21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2761145" w14:textId="2D523E9E" w:rsidR="00477496" w:rsidRPr="00BB547B" w:rsidRDefault="00477496" w:rsidP="00477496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63-100</w:t>
            </w:r>
            <w:r w:rsidRPr="00BB54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Śrem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81676C" w14:textId="77777777" w:rsidR="00477496" w:rsidRPr="00BB547B" w:rsidRDefault="00477496" w:rsidP="004774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80 931.00 zł</w:t>
            </w:r>
          </w:p>
        </w:tc>
      </w:tr>
      <w:tr w:rsidR="00477496" w:rsidRPr="00BB547B" w14:paraId="4D20C4DF" w14:textId="77777777" w:rsidTr="00477496">
        <w:tc>
          <w:tcPr>
            <w:tcW w:w="993" w:type="dxa"/>
            <w:shd w:val="clear" w:color="auto" w:fill="auto"/>
            <w:vAlign w:val="center"/>
          </w:tcPr>
          <w:p w14:paraId="70C7D7E2" w14:textId="77777777" w:rsidR="00477496" w:rsidRPr="00BB547B" w:rsidRDefault="00477496" w:rsidP="004774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1EEAA" w14:textId="77777777" w:rsidR="00477496" w:rsidRPr="00BB547B" w:rsidRDefault="00477496" w:rsidP="004774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6C680E01" w14:textId="77777777" w:rsidR="00477496" w:rsidRPr="00BB547B" w:rsidRDefault="00477496" w:rsidP="004774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000AB1">
              <w:rPr>
                <w:rFonts w:ascii="Arial" w:hAnsi="Arial" w:cs="Arial"/>
              </w:rPr>
              <w:t>Rog</w:t>
            </w:r>
            <w:proofErr w:type="spellEnd"/>
            <w:r w:rsidRPr="00000AB1">
              <w:rPr>
                <w:rFonts w:ascii="Arial" w:hAnsi="Arial" w:cs="Arial"/>
              </w:rPr>
              <w:t xml:space="preserve"> </w:t>
            </w:r>
            <w:proofErr w:type="spellStart"/>
            <w:r w:rsidRPr="00000AB1">
              <w:rPr>
                <w:rFonts w:ascii="Arial" w:hAnsi="Arial" w:cs="Arial"/>
              </w:rPr>
              <w:t>Geo</w:t>
            </w:r>
            <w:proofErr w:type="spellEnd"/>
            <w:r w:rsidRPr="00000AB1">
              <w:rPr>
                <w:rFonts w:ascii="Arial" w:hAnsi="Arial" w:cs="Arial"/>
              </w:rPr>
              <w:t xml:space="preserve"> Usługi Geodezyjne Szymon Rogacki</w:t>
            </w:r>
          </w:p>
          <w:p w14:paraId="6EEE27F5" w14:textId="77777777" w:rsidR="00477496" w:rsidRPr="00BB547B" w:rsidRDefault="00477496" w:rsidP="00477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Ostrowo 21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2A7F738" w14:textId="417FDBEA" w:rsidR="00477496" w:rsidRPr="00BB547B" w:rsidRDefault="00477496" w:rsidP="00477496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63-100</w:t>
            </w:r>
            <w:r w:rsidRPr="00BB54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Śrem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41330" w14:textId="77777777" w:rsidR="00477496" w:rsidRPr="00BB547B" w:rsidRDefault="00477496" w:rsidP="004774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71 520.00 zł</w:t>
            </w:r>
          </w:p>
        </w:tc>
      </w:tr>
      <w:tr w:rsidR="00477496" w:rsidRPr="00BB547B" w14:paraId="326D7633" w14:textId="77777777" w:rsidTr="00477496">
        <w:tc>
          <w:tcPr>
            <w:tcW w:w="993" w:type="dxa"/>
            <w:shd w:val="clear" w:color="auto" w:fill="auto"/>
            <w:vAlign w:val="center"/>
          </w:tcPr>
          <w:p w14:paraId="7D2D6DD5" w14:textId="77777777" w:rsidR="00477496" w:rsidRPr="00BB547B" w:rsidRDefault="00477496" w:rsidP="004774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B87E1" w14:textId="77777777" w:rsidR="00477496" w:rsidRPr="00BB547B" w:rsidRDefault="00477496" w:rsidP="004774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03B655B" w14:textId="77777777" w:rsidR="00477496" w:rsidRPr="00BB547B" w:rsidRDefault="00477496" w:rsidP="004774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000AB1">
              <w:rPr>
                <w:rFonts w:ascii="Arial" w:hAnsi="Arial" w:cs="Arial"/>
              </w:rPr>
              <w:t>Rog</w:t>
            </w:r>
            <w:proofErr w:type="spellEnd"/>
            <w:r w:rsidRPr="00000AB1">
              <w:rPr>
                <w:rFonts w:ascii="Arial" w:hAnsi="Arial" w:cs="Arial"/>
              </w:rPr>
              <w:t xml:space="preserve"> </w:t>
            </w:r>
            <w:proofErr w:type="spellStart"/>
            <w:r w:rsidRPr="00000AB1">
              <w:rPr>
                <w:rFonts w:ascii="Arial" w:hAnsi="Arial" w:cs="Arial"/>
              </w:rPr>
              <w:t>Geo</w:t>
            </w:r>
            <w:proofErr w:type="spellEnd"/>
            <w:r w:rsidRPr="00000AB1">
              <w:rPr>
                <w:rFonts w:ascii="Arial" w:hAnsi="Arial" w:cs="Arial"/>
              </w:rPr>
              <w:t xml:space="preserve"> Usługi Geodezyjne Szymon Rogacki</w:t>
            </w:r>
          </w:p>
          <w:p w14:paraId="21AC195F" w14:textId="77777777" w:rsidR="00477496" w:rsidRPr="00BB547B" w:rsidRDefault="00477496" w:rsidP="00477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Ostrowo 21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63E6D53" w14:textId="625605A9" w:rsidR="00477496" w:rsidRPr="00BB547B" w:rsidRDefault="00477496" w:rsidP="00477496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63-100</w:t>
            </w:r>
            <w:r w:rsidRPr="00BB54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Śrem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F4D3C9" w14:textId="77777777" w:rsidR="00477496" w:rsidRPr="00BB547B" w:rsidRDefault="00477496" w:rsidP="004774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123 539.00 zł</w:t>
            </w:r>
          </w:p>
        </w:tc>
      </w:tr>
      <w:tr w:rsidR="00000AB1" w:rsidRPr="00BB547B" w14:paraId="75379D34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C5C5480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228166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FCB0A28" w14:textId="41AC9EC6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GEO-SKAN</w:t>
            </w:r>
            <w:r w:rsidR="00477496">
              <w:rPr>
                <w:rFonts w:ascii="Arial" w:hAnsi="Arial" w:cs="Arial"/>
              </w:rPr>
              <w:t xml:space="preserve"> Sp. z o.o.</w:t>
            </w:r>
          </w:p>
          <w:p w14:paraId="0B519426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Gdańska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27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3AD33B2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41-800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6A50EDA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119 600.00 zł</w:t>
            </w:r>
          </w:p>
        </w:tc>
      </w:tr>
      <w:tr w:rsidR="00000AB1" w:rsidRPr="00BB547B" w14:paraId="65A55D30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196D630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A3EAD8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575409B" w14:textId="282739E2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GEO-SKAN</w:t>
            </w:r>
            <w:r w:rsidR="00477496">
              <w:rPr>
                <w:rFonts w:ascii="Arial" w:hAnsi="Arial" w:cs="Arial"/>
              </w:rPr>
              <w:t xml:space="preserve"> Sp. z o.o.</w:t>
            </w:r>
          </w:p>
          <w:p w14:paraId="1E3C2F83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Gdańska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27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5F766B9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41-800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F2C682C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119 400.00 zł</w:t>
            </w:r>
          </w:p>
        </w:tc>
      </w:tr>
      <w:tr w:rsidR="00000AB1" w:rsidRPr="00BB547B" w14:paraId="41D19C93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3F4E85C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82D6CE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7777E51" w14:textId="75D6CE19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GEO-SKAN</w:t>
            </w:r>
            <w:r w:rsidR="00477496">
              <w:rPr>
                <w:rFonts w:ascii="Arial" w:hAnsi="Arial" w:cs="Arial"/>
              </w:rPr>
              <w:t xml:space="preserve"> Sp. z o.o.</w:t>
            </w:r>
          </w:p>
          <w:p w14:paraId="3E35CF54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Gdańska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27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15FA48E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41-800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D38A9A9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98 200.00 zł</w:t>
            </w:r>
          </w:p>
        </w:tc>
      </w:tr>
      <w:tr w:rsidR="00000AB1" w:rsidRPr="00BB547B" w14:paraId="1193F204" w14:textId="77777777" w:rsidTr="001511C5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17087A0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0FBEE4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81B32C0" w14:textId="1647FCB3" w:rsidR="00000AB1" w:rsidRPr="00BB547B" w:rsidRDefault="00000AB1" w:rsidP="00A54A41">
            <w:pPr>
              <w:spacing w:before="80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GEO-SKAN</w:t>
            </w:r>
            <w:r w:rsidR="00477496">
              <w:rPr>
                <w:rFonts w:ascii="Arial" w:hAnsi="Arial" w:cs="Arial"/>
              </w:rPr>
              <w:t xml:space="preserve"> Sp. z o.o.</w:t>
            </w:r>
          </w:p>
          <w:p w14:paraId="4676EEC1" w14:textId="77777777" w:rsidR="00000AB1" w:rsidRPr="00BB547B" w:rsidRDefault="00000AB1" w:rsidP="00A54A41">
            <w:pPr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Gdańska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27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BB23775" w14:textId="77777777" w:rsidR="00000AB1" w:rsidRPr="00BB547B" w:rsidRDefault="00000AB1" w:rsidP="00A54A41">
            <w:pPr>
              <w:spacing w:after="80"/>
              <w:jc w:val="both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41-800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00AB1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F065912" w14:textId="77777777" w:rsidR="00000AB1" w:rsidRPr="00BB547B" w:rsidRDefault="00000AB1" w:rsidP="00A54A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00AB1">
              <w:rPr>
                <w:rFonts w:ascii="Arial" w:hAnsi="Arial" w:cs="Arial"/>
              </w:rPr>
              <w:t>126 200.00 zł</w:t>
            </w:r>
          </w:p>
        </w:tc>
      </w:tr>
      <w:bookmarkEnd w:id="0"/>
    </w:tbl>
    <w:p w14:paraId="7DC3F2C2" w14:textId="3BE5834F" w:rsidR="00C236D3" w:rsidRDefault="00C236D3" w:rsidP="00173B20">
      <w:pPr>
        <w:jc w:val="right"/>
        <w:rPr>
          <w:rFonts w:ascii="Arial" w:hAnsi="Arial" w:cs="Arial"/>
          <w:sz w:val="22"/>
          <w:szCs w:val="22"/>
        </w:rPr>
      </w:pPr>
    </w:p>
    <w:p w14:paraId="6EEB3A59" w14:textId="63BA01D4" w:rsidR="00477496" w:rsidRDefault="00477496" w:rsidP="00173B20">
      <w:pPr>
        <w:jc w:val="right"/>
        <w:rPr>
          <w:rFonts w:ascii="Arial" w:hAnsi="Arial" w:cs="Arial"/>
          <w:sz w:val="22"/>
          <w:szCs w:val="22"/>
        </w:rPr>
      </w:pPr>
    </w:p>
    <w:p w14:paraId="71E4FC27" w14:textId="465DDB92" w:rsidR="00477496" w:rsidRDefault="00477496" w:rsidP="00173B20">
      <w:pPr>
        <w:jc w:val="right"/>
        <w:rPr>
          <w:rFonts w:ascii="Arial" w:hAnsi="Arial" w:cs="Arial"/>
          <w:sz w:val="22"/>
          <w:szCs w:val="22"/>
        </w:rPr>
      </w:pPr>
    </w:p>
    <w:p w14:paraId="19BD59EA" w14:textId="77777777" w:rsidR="00DA29F3" w:rsidRDefault="00DA29F3" w:rsidP="00173B20">
      <w:pPr>
        <w:jc w:val="right"/>
        <w:rPr>
          <w:rFonts w:ascii="Arial" w:hAnsi="Arial" w:cs="Arial"/>
          <w:sz w:val="22"/>
          <w:szCs w:val="22"/>
        </w:rPr>
      </w:pPr>
    </w:p>
    <w:p w14:paraId="61EDCD9E" w14:textId="74C925BF" w:rsidR="00477496" w:rsidRPr="00BB547B" w:rsidRDefault="00477496" w:rsidP="00173B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Marcin Woliński</w:t>
      </w:r>
      <w:r>
        <w:rPr>
          <w:rFonts w:ascii="Arial" w:hAnsi="Arial" w:cs="Arial"/>
          <w:sz w:val="22"/>
          <w:szCs w:val="22"/>
        </w:rPr>
        <w:br/>
        <w:t>Dyrektor Wydziału Rozwoju Powiatu</w:t>
      </w:r>
    </w:p>
    <w:sectPr w:rsidR="00477496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B7C5" w14:textId="77777777" w:rsidR="004A6922" w:rsidRDefault="004A6922">
      <w:r>
        <w:separator/>
      </w:r>
    </w:p>
  </w:endnote>
  <w:endnote w:type="continuationSeparator" w:id="0">
    <w:p w14:paraId="245EB029" w14:textId="77777777" w:rsidR="004A6922" w:rsidRDefault="004A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603A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9D5A21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2CBB" w14:textId="742E8D41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8AB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5F78640" w14:textId="77777777" w:rsidR="009F189D" w:rsidRDefault="009F189D">
    <w:pPr>
      <w:pStyle w:val="Stopka"/>
      <w:tabs>
        <w:tab w:val="clear" w:pos="4536"/>
      </w:tabs>
      <w:jc w:val="center"/>
    </w:pPr>
  </w:p>
  <w:p w14:paraId="03E5F5F5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43B5" w14:textId="77777777" w:rsidR="004A6922" w:rsidRDefault="004A6922">
      <w:r>
        <w:separator/>
      </w:r>
    </w:p>
  </w:footnote>
  <w:footnote w:type="continuationSeparator" w:id="0">
    <w:p w14:paraId="62FE4A75" w14:textId="77777777" w:rsidR="004A6922" w:rsidRDefault="004A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AE9D" w14:textId="77777777" w:rsidR="00000AB1" w:rsidRDefault="000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3E45" w14:textId="77777777" w:rsidR="00000AB1" w:rsidRDefault="000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7FAC" w14:textId="77777777" w:rsidR="00000AB1" w:rsidRDefault="00000A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4E"/>
    <w:rsid w:val="00000AB1"/>
    <w:rsid w:val="00007727"/>
    <w:rsid w:val="00017720"/>
    <w:rsid w:val="00035488"/>
    <w:rsid w:val="000D7F25"/>
    <w:rsid w:val="000E00E5"/>
    <w:rsid w:val="001511C5"/>
    <w:rsid w:val="00173B20"/>
    <w:rsid w:val="001C69FF"/>
    <w:rsid w:val="0023318D"/>
    <w:rsid w:val="003D72FD"/>
    <w:rsid w:val="00423179"/>
    <w:rsid w:val="00477496"/>
    <w:rsid w:val="00490DC0"/>
    <w:rsid w:val="00493F8C"/>
    <w:rsid w:val="004A6922"/>
    <w:rsid w:val="004C7E9B"/>
    <w:rsid w:val="005614F2"/>
    <w:rsid w:val="00577BC6"/>
    <w:rsid w:val="0069085C"/>
    <w:rsid w:val="006B27ED"/>
    <w:rsid w:val="00843263"/>
    <w:rsid w:val="00861E75"/>
    <w:rsid w:val="0089504E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DA29F3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930589"/>
  <w15:chartTrackingRefBased/>
  <w15:docId w15:val="{7F559D81-0146-441B-B464-965F4968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2022-03-01T22:22:00Z</dcterms:created>
  <dcterms:modified xsi:type="dcterms:W3CDTF">2022-03-01T22:22:00Z</dcterms:modified>
</cp:coreProperties>
</file>