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934299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720939">
        <w:rPr>
          <w:rFonts w:eastAsia="Calibri" w:cs="Tahoma"/>
          <w:b/>
          <w:color w:val="auto"/>
          <w:spacing w:val="0"/>
          <w:szCs w:val="20"/>
        </w:rPr>
        <w:t>9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:rsidR="00692A9D" w:rsidRPr="00692A9D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 art. 125 ust. 1 PZP</w:t>
      </w:r>
    </w:p>
    <w:p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:rsidR="003E14E7" w:rsidRPr="00692A9D" w:rsidRDefault="003E14E7" w:rsidP="0072093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720939" w:rsidRPr="00720939">
        <w:rPr>
          <w:rFonts w:eastAsia="Times New Roman" w:cs="Tahoma"/>
          <w:b/>
          <w:color w:val="auto"/>
          <w:spacing w:val="0"/>
          <w:szCs w:val="20"/>
          <w:lang w:eastAsia="x-none"/>
        </w:rPr>
        <w:t>Dostawa kieszeniowych filtrów powietrza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sectPr w:rsidR="00692A9D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E354D30" wp14:editId="5DDF360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2893AB" wp14:editId="4AB5DAE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828A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828A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C4CA40" wp14:editId="258FF4E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EB250DB" wp14:editId="39D4915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54E8396" wp14:editId="501ADD6D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409C0"/>
    <w:rsid w:val="001A0BD2"/>
    <w:rsid w:val="00227DD2"/>
    <w:rsid w:val="00231524"/>
    <w:rsid w:val="0024374D"/>
    <w:rsid w:val="002828A2"/>
    <w:rsid w:val="002D48BE"/>
    <w:rsid w:val="002F4540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EF14B5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9D7B-16C7-4E5E-B2FD-C1FAF8FE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7</cp:revision>
  <cp:lastPrinted>2021-03-26T09:10:00Z</cp:lastPrinted>
  <dcterms:created xsi:type="dcterms:W3CDTF">2021-03-03T11:44:00Z</dcterms:created>
  <dcterms:modified xsi:type="dcterms:W3CDTF">2021-03-26T09:10:00Z</dcterms:modified>
</cp:coreProperties>
</file>