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30FD3A81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FA5FBC" w:rsidRPr="00B5157C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562073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562073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680E3D6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2F6D27" w:rsidRPr="002F6D27">
        <w:rPr>
          <w:rFonts w:ascii="Open Sans Medium" w:hAnsi="Open Sans Medium" w:cs="Open Sans Medium"/>
          <w:b/>
          <w:sz w:val="20"/>
          <w:szCs w:val="20"/>
        </w:rPr>
        <w:t>Przebudowa, nadbudowa i zmiana sposobu użytkowania budynku dawnej remizy na budynek wystawienniczy wyrobów rękodzielniczych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01D5DEA4" w14:textId="77777777" w:rsidR="00A24255" w:rsidRPr="00B5157C" w:rsidRDefault="00A24255" w:rsidP="00A24255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>
        <w:rPr>
          <w:rFonts w:ascii="Open Sans Medium" w:hAnsi="Open Sans Medium" w:cs="Open Sans Medium"/>
          <w:sz w:val="20"/>
          <w:szCs w:val="20"/>
        </w:rPr>
        <w:t>9</w:t>
      </w:r>
      <w:r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04CAF66D" w14:textId="77777777" w:rsidR="00A24255" w:rsidRPr="00B5157C" w:rsidRDefault="00A24255" w:rsidP="00A24255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Pr="00B5157C">
        <w:rPr>
          <w:rFonts w:ascii="Open Sans Medium" w:hAnsi="Open Sans Medium" w:cs="Open Sans Medium"/>
          <w:sz w:val="20"/>
          <w:szCs w:val="20"/>
        </w:rPr>
        <w:t xml:space="preserve"> Oświadczam, że </w:t>
      </w:r>
      <w:r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___________ ustawy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58D7B8EE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A24255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8CB3C46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1B4E" w14:textId="77777777" w:rsidR="00562073" w:rsidRDefault="00562073" w:rsidP="0038231F">
      <w:pPr>
        <w:spacing w:after="0" w:line="240" w:lineRule="auto"/>
      </w:pPr>
      <w:r>
        <w:separator/>
      </w:r>
    </w:p>
  </w:endnote>
  <w:endnote w:type="continuationSeparator" w:id="0">
    <w:p w14:paraId="4CDAE60E" w14:textId="77777777" w:rsidR="00562073" w:rsidRDefault="00562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5894" w14:textId="77777777" w:rsidR="00562073" w:rsidRDefault="00562073" w:rsidP="0038231F">
      <w:pPr>
        <w:spacing w:after="0" w:line="240" w:lineRule="auto"/>
      </w:pPr>
      <w:r>
        <w:separator/>
      </w:r>
    </w:p>
  </w:footnote>
  <w:footnote w:type="continuationSeparator" w:id="0">
    <w:p w14:paraId="7E0A676B" w14:textId="77777777" w:rsidR="00562073" w:rsidRDefault="0056207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795C5397" w14:textId="77777777" w:rsidR="00A24255" w:rsidRDefault="00A24255" w:rsidP="00A24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207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255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</cp:revision>
  <cp:lastPrinted>2021-10-07T09:14:00Z</cp:lastPrinted>
  <dcterms:created xsi:type="dcterms:W3CDTF">2022-01-25T08:02:00Z</dcterms:created>
  <dcterms:modified xsi:type="dcterms:W3CDTF">2022-01-25T08:02:00Z</dcterms:modified>
</cp:coreProperties>
</file>