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CA49" w14:textId="038490C4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7C5155">
        <w:rPr>
          <w:b/>
          <w:i w:val="0"/>
          <w:iCs/>
        </w:rPr>
        <w:t>7</w:t>
      </w:r>
      <w:r w:rsidR="002E0D3B" w:rsidRPr="008E5E7C">
        <w:rPr>
          <w:b/>
          <w:i w:val="0"/>
          <w:iCs/>
        </w:rPr>
        <w:t xml:space="preserve"> do SWZ</w:t>
      </w:r>
    </w:p>
    <w:p w14:paraId="77BF2FA7" w14:textId="77777777" w:rsidR="00025386" w:rsidRDefault="00025386"/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5311B2C" w14:textId="6524B042" w:rsidR="00025386" w:rsidRPr="007C5155" w:rsidRDefault="002E0D3B" w:rsidP="007C5155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ED2E11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1108A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494CAF3D" w14:textId="77777777" w:rsidR="007C5155" w:rsidRPr="007C5155" w:rsidRDefault="007C5155" w:rsidP="007C5155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C51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Sukcesywna sprzedaż  mieszanki </w:t>
      </w:r>
      <w:proofErr w:type="spellStart"/>
      <w:r w:rsidRPr="007C5155">
        <w:rPr>
          <w:rFonts w:ascii="Times New Roman" w:eastAsia="Times New Roman" w:hAnsi="Times New Roman"/>
          <w:b/>
          <w:sz w:val="24"/>
          <w:szCs w:val="24"/>
          <w:lang w:eastAsia="pl-PL"/>
        </w:rPr>
        <w:t>mineralno</w:t>
      </w:r>
      <w:proofErr w:type="spellEnd"/>
      <w:r w:rsidRPr="007C51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asfaltowej typu beton asfaltowy dla KR 1- 4 na potrzeby ZDP w Trzebnicy w 2024 r. z podziałem na zadania:</w:t>
      </w:r>
    </w:p>
    <w:p w14:paraId="1DEB93EC" w14:textId="77777777" w:rsidR="007C5155" w:rsidRPr="007C5155" w:rsidRDefault="007C5155" w:rsidP="007C5155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C51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zadanie nr 1 –  sukcesywna sprzedaż  mieszanki </w:t>
      </w:r>
      <w:proofErr w:type="spellStart"/>
      <w:r w:rsidRPr="007C5155">
        <w:rPr>
          <w:rFonts w:ascii="Times New Roman" w:eastAsia="Times New Roman" w:hAnsi="Times New Roman"/>
          <w:b/>
          <w:sz w:val="24"/>
          <w:szCs w:val="24"/>
          <w:lang w:eastAsia="pl-PL"/>
        </w:rPr>
        <w:t>mineralno</w:t>
      </w:r>
      <w:proofErr w:type="spellEnd"/>
      <w:r w:rsidRPr="007C51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asfaltowej typu beton asfaltowy dla KR 1- 4 dla Obwodu Drogowego w Trzebnicy ul. Łączna 1c;</w:t>
      </w:r>
    </w:p>
    <w:p w14:paraId="719699A0" w14:textId="77777777" w:rsidR="007C5155" w:rsidRPr="007C5155" w:rsidRDefault="007C5155" w:rsidP="007C5155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C51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zadanie nr 2 –  sukcesywna sprzedaż  mieszanki </w:t>
      </w:r>
      <w:proofErr w:type="spellStart"/>
      <w:r w:rsidRPr="007C5155">
        <w:rPr>
          <w:rFonts w:ascii="Times New Roman" w:eastAsia="Times New Roman" w:hAnsi="Times New Roman"/>
          <w:b/>
          <w:sz w:val="24"/>
          <w:szCs w:val="24"/>
          <w:lang w:eastAsia="pl-PL"/>
        </w:rPr>
        <w:t>mineralno</w:t>
      </w:r>
      <w:proofErr w:type="spellEnd"/>
      <w:r w:rsidRPr="007C51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asfaltowej typu beton asfaltowy dla KR 1- 4 dla Obwodu Drogowego w Żmigrodzie</w:t>
      </w:r>
    </w:p>
    <w:p w14:paraId="777D7F16" w14:textId="77777777" w:rsidR="007C5155" w:rsidRDefault="007C5155" w:rsidP="007C5155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C5155">
        <w:rPr>
          <w:rFonts w:ascii="Times New Roman" w:eastAsia="Times New Roman" w:hAnsi="Times New Roman"/>
          <w:b/>
          <w:sz w:val="24"/>
          <w:szCs w:val="24"/>
          <w:lang w:eastAsia="pl-PL"/>
        </w:rPr>
        <w:t>zadanie nr …...</w:t>
      </w:r>
    </w:p>
    <w:p w14:paraId="443BC361" w14:textId="78AF4881" w:rsidR="002E0D3B" w:rsidRPr="00A56A6F" w:rsidRDefault="002E0D3B" w:rsidP="007C5155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/200/</w:t>
      </w:r>
      <w:r w:rsidR="007C5155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/2024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028A59DE" w14:textId="4B8AAEF0" w:rsidR="00025386" w:rsidRPr="007C5155" w:rsidRDefault="0021310D" w:rsidP="007C5155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sectPr w:rsidR="00025386" w:rsidRPr="007C5155" w:rsidSect="007049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E952" w14:textId="77777777" w:rsidR="00704963" w:rsidRDefault="00704963" w:rsidP="00025386">
      <w:pPr>
        <w:spacing w:after="0" w:line="240" w:lineRule="auto"/>
      </w:pPr>
      <w:r>
        <w:separator/>
      </w:r>
    </w:p>
  </w:endnote>
  <w:endnote w:type="continuationSeparator" w:id="0">
    <w:p w14:paraId="41AC76D0" w14:textId="77777777" w:rsidR="00704963" w:rsidRDefault="0070496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17F8" w14:textId="77777777" w:rsidR="00886DB2" w:rsidRDefault="0088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6407" w14:textId="77777777" w:rsidR="00025386" w:rsidRDefault="00ED5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1A3E8" wp14:editId="0019C6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BC1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02E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D4BC" w14:textId="77777777" w:rsidR="00886DB2" w:rsidRDefault="0088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1066" w14:textId="77777777" w:rsidR="00704963" w:rsidRDefault="00704963" w:rsidP="00025386">
      <w:pPr>
        <w:spacing w:after="0" w:line="240" w:lineRule="auto"/>
      </w:pPr>
      <w:r>
        <w:separator/>
      </w:r>
    </w:p>
  </w:footnote>
  <w:footnote w:type="continuationSeparator" w:id="0">
    <w:p w14:paraId="5FA546DB" w14:textId="77777777" w:rsidR="00704963" w:rsidRDefault="0070496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C6D6" w14:textId="77777777" w:rsidR="00886DB2" w:rsidRDefault="0088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92E" w14:textId="77777777" w:rsidR="00886DB2" w:rsidRDefault="0088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CFA0" w14:textId="77777777" w:rsidR="00886DB2" w:rsidRDefault="0088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46DAB"/>
    <w:rsid w:val="000724E4"/>
    <w:rsid w:val="000959AE"/>
    <w:rsid w:val="000C6F27"/>
    <w:rsid w:val="001C2314"/>
    <w:rsid w:val="0021310D"/>
    <w:rsid w:val="00264873"/>
    <w:rsid w:val="002C1E07"/>
    <w:rsid w:val="002E0D3B"/>
    <w:rsid w:val="0033485E"/>
    <w:rsid w:val="00350E1A"/>
    <w:rsid w:val="004134B2"/>
    <w:rsid w:val="004202B7"/>
    <w:rsid w:val="00442BDA"/>
    <w:rsid w:val="00466268"/>
    <w:rsid w:val="005624D8"/>
    <w:rsid w:val="00704963"/>
    <w:rsid w:val="0074196A"/>
    <w:rsid w:val="007476CC"/>
    <w:rsid w:val="007A69F8"/>
    <w:rsid w:val="007C5155"/>
    <w:rsid w:val="007D28A5"/>
    <w:rsid w:val="00833E3D"/>
    <w:rsid w:val="00886DB2"/>
    <w:rsid w:val="008E5E7C"/>
    <w:rsid w:val="008F2498"/>
    <w:rsid w:val="00954B16"/>
    <w:rsid w:val="00A56A6F"/>
    <w:rsid w:val="00AE62F2"/>
    <w:rsid w:val="00B87FF3"/>
    <w:rsid w:val="00C904C8"/>
    <w:rsid w:val="00CC613B"/>
    <w:rsid w:val="00CD751B"/>
    <w:rsid w:val="00D252ED"/>
    <w:rsid w:val="00D55FC4"/>
    <w:rsid w:val="00E10D5B"/>
    <w:rsid w:val="00ED506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12</cp:revision>
  <dcterms:created xsi:type="dcterms:W3CDTF">2023-08-28T09:43:00Z</dcterms:created>
  <dcterms:modified xsi:type="dcterms:W3CDTF">2024-02-14T13:27:00Z</dcterms:modified>
</cp:coreProperties>
</file>