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8E1118" w14:textId="50BED436" w:rsidR="000E403D" w:rsidRPr="00EF095D" w:rsidRDefault="00EF095D" w:rsidP="000E403D">
      <w:pPr>
        <w:rPr>
          <w:rFonts w:ascii="Palatino Linotype" w:hAnsi="Palatino Linotype"/>
          <w:sz w:val="22"/>
          <w:szCs w:val="22"/>
        </w:rPr>
      </w:pPr>
      <w:r w:rsidRPr="0043692D">
        <w:rPr>
          <w:rFonts w:ascii="Palatino Linotype" w:hAnsi="Palatino Linotype" w:hint="eastAsia"/>
          <w:sz w:val="22"/>
          <w:szCs w:val="22"/>
        </w:rPr>
        <w:t xml:space="preserve">Oznaczenie sprawy: </w:t>
      </w:r>
      <w:r w:rsidR="00EC6154">
        <w:rPr>
          <w:rFonts w:ascii="Palatino Linotype" w:hAnsi="Palatino Linotype"/>
          <w:sz w:val="22"/>
          <w:szCs w:val="22"/>
        </w:rPr>
        <w:t>2</w:t>
      </w:r>
      <w:r w:rsidRPr="0043692D">
        <w:rPr>
          <w:rFonts w:ascii="Palatino Linotype" w:hAnsi="Palatino Linotype" w:hint="eastAsia"/>
          <w:sz w:val="22"/>
          <w:szCs w:val="22"/>
        </w:rPr>
        <w:t>/PZP/202</w:t>
      </w:r>
      <w:r w:rsidR="00EC6154">
        <w:rPr>
          <w:rFonts w:ascii="Palatino Linotype" w:hAnsi="Palatino Linotype"/>
          <w:sz w:val="22"/>
          <w:szCs w:val="22"/>
        </w:rPr>
        <w:t>3</w:t>
      </w:r>
      <w:r w:rsidRPr="0043692D">
        <w:rPr>
          <w:rFonts w:ascii="Palatino Linotype" w:hAnsi="Palatino Linotype" w:hint="eastAsia"/>
          <w:sz w:val="22"/>
          <w:szCs w:val="22"/>
        </w:rPr>
        <w:t>/TP</w:t>
      </w:r>
      <w:r>
        <w:rPr>
          <w:rFonts w:ascii="Palatino Linotype" w:hAnsi="Palatino Linotype"/>
          <w:sz w:val="22"/>
          <w:szCs w:val="22"/>
        </w:rPr>
        <w:t xml:space="preserve">   </w:t>
      </w:r>
      <w:r w:rsidR="000E403D">
        <w:rPr>
          <w:rFonts w:ascii="Palatino Linotype" w:hAnsi="Palatino Linotype"/>
          <w:sz w:val="22"/>
          <w:szCs w:val="22"/>
        </w:rPr>
        <w:t xml:space="preserve">                  </w:t>
      </w:r>
      <w:r w:rsidR="000E403D" w:rsidRPr="00E06F3D">
        <w:rPr>
          <w:rFonts w:ascii="Palatino Linotype" w:hAnsi="Palatino Linotype"/>
          <w:color w:val="000000" w:themeColor="text1"/>
          <w:sz w:val="22"/>
          <w:szCs w:val="22"/>
        </w:rPr>
        <w:t xml:space="preserve">     </w:t>
      </w:r>
      <w:r w:rsidR="000E403D" w:rsidRPr="00E06F3D">
        <w:rPr>
          <w:rFonts w:ascii="Palatino Linotype" w:hAnsi="Palatino Linotype" w:cs="Calibri"/>
          <w:color w:val="000000" w:themeColor="text1"/>
          <w:sz w:val="22"/>
          <w:szCs w:val="22"/>
        </w:rPr>
        <w:t xml:space="preserve">Trzebnica, dnia </w:t>
      </w:r>
      <w:r w:rsidR="00EC6154" w:rsidRPr="00E06F3D">
        <w:rPr>
          <w:rFonts w:ascii="Palatino Linotype" w:hAnsi="Palatino Linotype" w:cs="Calibri"/>
          <w:color w:val="000000" w:themeColor="text1"/>
          <w:sz w:val="22"/>
          <w:szCs w:val="22"/>
        </w:rPr>
        <w:t>09</w:t>
      </w:r>
      <w:r w:rsidRPr="00E06F3D">
        <w:rPr>
          <w:rFonts w:ascii="Palatino Linotype" w:hAnsi="Palatino Linotype" w:cs="Calibri"/>
          <w:color w:val="000000" w:themeColor="text1"/>
          <w:sz w:val="22"/>
          <w:szCs w:val="22"/>
        </w:rPr>
        <w:t>.</w:t>
      </w:r>
      <w:r w:rsidR="00EC6154" w:rsidRPr="00E06F3D">
        <w:rPr>
          <w:rFonts w:ascii="Palatino Linotype" w:hAnsi="Palatino Linotype" w:cs="Calibri"/>
          <w:color w:val="000000" w:themeColor="text1"/>
          <w:sz w:val="22"/>
          <w:szCs w:val="22"/>
        </w:rPr>
        <w:t>03</w:t>
      </w:r>
      <w:r w:rsidR="000E403D" w:rsidRPr="00E06F3D">
        <w:rPr>
          <w:rFonts w:ascii="Palatino Linotype" w:hAnsi="Palatino Linotype" w:cs="Calibri"/>
          <w:color w:val="000000" w:themeColor="text1"/>
          <w:sz w:val="22"/>
          <w:szCs w:val="22"/>
        </w:rPr>
        <w:t>.202</w:t>
      </w:r>
      <w:r w:rsidR="00EC6154" w:rsidRPr="00E06F3D">
        <w:rPr>
          <w:rFonts w:ascii="Palatino Linotype" w:hAnsi="Palatino Linotype" w:cs="Calibri"/>
          <w:color w:val="000000" w:themeColor="text1"/>
          <w:sz w:val="22"/>
          <w:szCs w:val="22"/>
        </w:rPr>
        <w:t>3</w:t>
      </w:r>
      <w:r w:rsidR="000E403D" w:rsidRPr="00E06F3D"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r.</w:t>
      </w:r>
    </w:p>
    <w:p w14:paraId="6DF79EAC" w14:textId="2AA45E0C" w:rsidR="00A86CBF" w:rsidRDefault="00A86CBF" w:rsidP="00A86CBF">
      <w:pPr>
        <w:jc w:val="both"/>
        <w:rPr>
          <w:rFonts w:ascii="Palatino Linotype" w:hAnsi="Palatino Linotype" w:cs="Calibri"/>
          <w:b/>
          <w:bCs/>
          <w:sz w:val="22"/>
          <w:szCs w:val="22"/>
        </w:rPr>
      </w:pPr>
      <w:r w:rsidRPr="009A3BF9">
        <w:rPr>
          <w:rFonts w:ascii="Palatino Linotype" w:hAnsi="Palatino Linotype" w:cs="Calibri"/>
          <w:b/>
          <w:bCs/>
          <w:sz w:val="22"/>
          <w:szCs w:val="22"/>
        </w:rPr>
        <w:tab/>
        <w:t xml:space="preserve">                </w:t>
      </w:r>
      <w:r w:rsidRPr="009A3BF9">
        <w:rPr>
          <w:rFonts w:ascii="Palatino Linotype" w:hAnsi="Palatino Linotype" w:cs="Calibri"/>
          <w:b/>
          <w:bCs/>
          <w:sz w:val="22"/>
          <w:szCs w:val="22"/>
        </w:rPr>
        <w:tab/>
      </w:r>
    </w:p>
    <w:p w14:paraId="7EB8CA3F" w14:textId="77777777" w:rsidR="00640151" w:rsidRPr="009A3BF9" w:rsidRDefault="00640151" w:rsidP="00A86CBF">
      <w:pPr>
        <w:jc w:val="both"/>
        <w:rPr>
          <w:rFonts w:ascii="Palatino Linotype" w:hAnsi="Palatino Linotype" w:cs="Calibri"/>
          <w:b/>
          <w:bCs/>
          <w:sz w:val="22"/>
          <w:szCs w:val="22"/>
        </w:rPr>
      </w:pPr>
    </w:p>
    <w:p w14:paraId="4FA8F900" w14:textId="77777777" w:rsidR="000D4FBD" w:rsidRPr="00FC0831" w:rsidRDefault="000D4FBD" w:rsidP="000D4FBD">
      <w:pPr>
        <w:pStyle w:val="Akapitzlist"/>
        <w:numPr>
          <w:ilvl w:val="0"/>
          <w:numId w:val="27"/>
        </w:numPr>
        <w:spacing w:after="0" w:line="240" w:lineRule="auto"/>
        <w:ind w:left="5103"/>
        <w:rPr>
          <w:rFonts w:ascii="Palatino Linotype" w:hAnsi="Palatino Linotype" w:cs="Times New Roman"/>
          <w:bCs/>
          <w:i/>
          <w:iCs/>
          <w:sz w:val="21"/>
          <w:szCs w:val="21"/>
          <w:lang w:eastAsia="pl-PL"/>
        </w:rPr>
      </w:pPr>
      <w:r w:rsidRPr="00FC0831">
        <w:rPr>
          <w:rFonts w:ascii="Palatino Linotype" w:hAnsi="Palatino Linotype" w:cs="Times New Roman"/>
          <w:bCs/>
          <w:i/>
          <w:iCs/>
          <w:sz w:val="21"/>
          <w:szCs w:val="21"/>
          <w:lang w:eastAsia="pl-PL"/>
        </w:rPr>
        <w:t>Wykonawcy biorący udział w postępowaniu;</w:t>
      </w:r>
    </w:p>
    <w:p w14:paraId="206566BE" w14:textId="77777777" w:rsidR="000D4FBD" w:rsidRPr="00FC0831" w:rsidRDefault="000D4FBD" w:rsidP="000D4FBD">
      <w:pPr>
        <w:pStyle w:val="Akapitzlist"/>
        <w:numPr>
          <w:ilvl w:val="0"/>
          <w:numId w:val="27"/>
        </w:numPr>
        <w:spacing w:after="0" w:line="240" w:lineRule="auto"/>
        <w:ind w:left="5103"/>
        <w:rPr>
          <w:rFonts w:ascii="Palatino Linotype" w:hAnsi="Palatino Linotype" w:cs="Times New Roman"/>
          <w:bCs/>
          <w:i/>
          <w:iCs/>
          <w:sz w:val="21"/>
          <w:szCs w:val="21"/>
          <w:lang w:eastAsia="pl-PL"/>
        </w:rPr>
      </w:pPr>
      <w:r w:rsidRPr="00FC0831">
        <w:rPr>
          <w:rFonts w:ascii="Palatino Linotype" w:hAnsi="Palatino Linotype" w:cs="Times New Roman"/>
          <w:bCs/>
          <w:i/>
          <w:iCs/>
          <w:sz w:val="21"/>
          <w:szCs w:val="21"/>
          <w:lang w:eastAsia="pl-PL"/>
        </w:rPr>
        <w:t xml:space="preserve">Strona internetowa prowadzonego postępowania:  </w:t>
      </w:r>
    </w:p>
    <w:p w14:paraId="26C6FBC6" w14:textId="2F980272" w:rsidR="00EC6154" w:rsidRPr="00EC6154" w:rsidRDefault="00EC6154" w:rsidP="00EC6154">
      <w:pPr>
        <w:pStyle w:val="Akapitzlist"/>
        <w:spacing w:after="120"/>
        <w:rPr>
          <w:rFonts w:ascii="Palatino Linotype" w:hAnsi="Palatino Linotype"/>
          <w:color w:val="000000"/>
        </w:rPr>
      </w:pPr>
      <w:r>
        <w:t xml:space="preserve">                                  </w:t>
      </w:r>
      <w:r w:rsidRPr="00EC615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hyperlink r:id="rId8" w:history="1">
        <w:r w:rsidRPr="000B6F18">
          <w:rPr>
            <w:rStyle w:val="Hipercze"/>
            <w:sz w:val="20"/>
            <w:szCs w:val="20"/>
          </w:rPr>
          <w:t xml:space="preserve">https://platformazakupowa.pl/transakcja/725999 </w:t>
        </w:r>
      </w:hyperlink>
    </w:p>
    <w:p w14:paraId="06BC54E8" w14:textId="77777777" w:rsidR="00F7498C" w:rsidRDefault="00F7498C" w:rsidP="008C26C1">
      <w:pPr>
        <w:jc w:val="right"/>
        <w:rPr>
          <w:rFonts w:ascii="Palatino Linotype" w:hAnsi="Palatino Linotype" w:cs="Times New Roman"/>
          <w:b/>
          <w:bCs/>
          <w:sz w:val="22"/>
          <w:szCs w:val="22"/>
        </w:rPr>
      </w:pPr>
    </w:p>
    <w:p w14:paraId="4F8F189B" w14:textId="49095986" w:rsidR="00920C0A" w:rsidRPr="004569BC" w:rsidRDefault="000333A8" w:rsidP="008C26C1">
      <w:pPr>
        <w:jc w:val="right"/>
        <w:rPr>
          <w:rFonts w:ascii="Palatino Linotype" w:hAnsi="Palatino Linotype" w:cs="Times New Roman"/>
          <w:b/>
          <w:bCs/>
          <w:sz w:val="22"/>
          <w:szCs w:val="22"/>
        </w:rPr>
      </w:pPr>
      <w:r w:rsidRPr="004569BC">
        <w:rPr>
          <w:rFonts w:ascii="Palatino Linotype" w:hAnsi="Palatino Linotype" w:cs="Times New Roman"/>
          <w:b/>
          <w:bCs/>
          <w:sz w:val="22"/>
          <w:szCs w:val="22"/>
        </w:rPr>
        <w:tab/>
        <w:t xml:space="preserve">                </w:t>
      </w:r>
      <w:r w:rsidRPr="004569BC">
        <w:rPr>
          <w:rFonts w:ascii="Palatino Linotype" w:hAnsi="Palatino Linotype" w:cs="Times New Roman"/>
          <w:b/>
          <w:bCs/>
          <w:sz w:val="22"/>
          <w:szCs w:val="22"/>
        </w:rPr>
        <w:tab/>
      </w:r>
    </w:p>
    <w:p w14:paraId="3FAFD058" w14:textId="77777777" w:rsidR="005F0CB2" w:rsidRPr="004569BC" w:rsidRDefault="005F0CB2" w:rsidP="005F0CB2">
      <w:pPr>
        <w:widowControl/>
        <w:suppressAutoHyphens w:val="0"/>
        <w:jc w:val="center"/>
        <w:rPr>
          <w:rFonts w:ascii="Palatino Linotype" w:eastAsia="Times New Roman" w:hAnsi="Palatino Linotype" w:cs="Times New Roman"/>
          <w:b/>
          <w:kern w:val="0"/>
          <w:sz w:val="22"/>
          <w:szCs w:val="22"/>
          <w:lang w:eastAsia="pl-PL" w:bidi="ar-SA"/>
        </w:rPr>
      </w:pPr>
      <w:r>
        <w:rPr>
          <w:rFonts w:ascii="Palatino Linotype" w:eastAsia="Times New Roman" w:hAnsi="Palatino Linotype" w:cs="Times New Roman"/>
          <w:b/>
          <w:kern w:val="0"/>
          <w:sz w:val="22"/>
          <w:szCs w:val="22"/>
          <w:lang w:eastAsia="pl-PL" w:bidi="ar-SA"/>
        </w:rPr>
        <w:t>ZAWIADOMIENIE O WYBORZE NAJKORZYSTNIEJSZEJ OFERTY</w:t>
      </w:r>
      <w:r w:rsidRPr="004569BC">
        <w:rPr>
          <w:rFonts w:ascii="Palatino Linotype" w:eastAsia="Times New Roman" w:hAnsi="Palatino Linotype" w:cs="Times New Roman"/>
          <w:b/>
          <w:kern w:val="0"/>
          <w:sz w:val="22"/>
          <w:szCs w:val="22"/>
          <w:lang w:eastAsia="pl-PL" w:bidi="ar-SA"/>
        </w:rPr>
        <w:t xml:space="preserve"> </w:t>
      </w:r>
    </w:p>
    <w:p w14:paraId="6B4E02F1" w14:textId="77777777" w:rsidR="00640151" w:rsidRPr="004569BC" w:rsidRDefault="00640151" w:rsidP="00257D46">
      <w:pPr>
        <w:widowControl/>
        <w:suppressAutoHyphens w:val="0"/>
        <w:jc w:val="center"/>
        <w:rPr>
          <w:rFonts w:ascii="Palatino Linotype" w:eastAsia="Times New Roman" w:hAnsi="Palatino Linotype" w:cs="Times New Roman"/>
          <w:b/>
          <w:kern w:val="0"/>
          <w:sz w:val="22"/>
          <w:szCs w:val="22"/>
          <w:lang w:eastAsia="pl-PL" w:bidi="ar-SA"/>
        </w:rPr>
      </w:pPr>
    </w:p>
    <w:p w14:paraId="301D73B3" w14:textId="52920B70" w:rsidR="00ED77DC" w:rsidRDefault="00EC6154" w:rsidP="00ED77DC">
      <w:pPr>
        <w:widowControl/>
        <w:suppressAutoHyphens w:val="0"/>
        <w:jc w:val="both"/>
        <w:rPr>
          <w:rFonts w:ascii="Palatino Linotype" w:hAnsi="Palatino Linotype"/>
          <w:sz w:val="22"/>
          <w:szCs w:val="22"/>
        </w:rPr>
      </w:pPr>
      <w:r w:rsidRPr="00EC6154">
        <w:rPr>
          <w:rFonts w:ascii="Palatino Linotype" w:hAnsi="Palatino Linotype"/>
          <w:sz w:val="22"/>
          <w:szCs w:val="22"/>
        </w:rPr>
        <w:t xml:space="preserve">Dot. postępowania o udzielenie zamówienia publicznego pn.  </w:t>
      </w:r>
      <w:r w:rsidRPr="00EC6154">
        <w:rPr>
          <w:rFonts w:ascii="Palatino Linotype" w:hAnsi="Palatino Linotype"/>
          <w:b/>
          <w:bCs/>
          <w:sz w:val="22"/>
          <w:szCs w:val="22"/>
        </w:rPr>
        <w:t>„Dostawy protez stawu kolanowego”.</w:t>
      </w:r>
    </w:p>
    <w:p w14:paraId="47CDA353" w14:textId="77777777" w:rsidR="00EC6154" w:rsidRPr="005F0CB2" w:rsidRDefault="00EC6154" w:rsidP="00ED77DC">
      <w:pPr>
        <w:widowControl/>
        <w:suppressAutoHyphens w:val="0"/>
        <w:jc w:val="both"/>
        <w:rPr>
          <w:rFonts w:ascii="Palatino Linotype" w:eastAsia="Arial Unicode MS" w:hAnsi="Palatino Linotype" w:cs="Times New Roman"/>
          <w:bCs/>
          <w:sz w:val="22"/>
          <w:szCs w:val="22"/>
        </w:rPr>
      </w:pPr>
    </w:p>
    <w:p w14:paraId="74EC6062" w14:textId="5FF73964" w:rsidR="009E1309" w:rsidRPr="004569BC" w:rsidRDefault="00535A07" w:rsidP="005F0CB2">
      <w:pPr>
        <w:pStyle w:val="Akapitzlist"/>
        <w:spacing w:after="0" w:line="240" w:lineRule="auto"/>
        <w:ind w:left="0"/>
        <w:jc w:val="both"/>
        <w:rPr>
          <w:rFonts w:ascii="Palatino Linotype" w:eastAsia="Arial Unicode MS" w:hAnsi="Palatino Linotype"/>
        </w:rPr>
      </w:pPr>
      <w:r w:rsidRPr="004569BC">
        <w:rPr>
          <w:rFonts w:ascii="Palatino Linotype" w:eastAsia="Arial Unicode MS" w:hAnsi="Palatino Linotype"/>
        </w:rPr>
        <w:t xml:space="preserve">Szpital im. Św. Jadwigi Śląskiej w Trzebnicy (Zamawiający) </w:t>
      </w:r>
      <w:r w:rsidR="00A66CDF">
        <w:rPr>
          <w:rFonts w:ascii="Palatino Linotype" w:eastAsia="Arial Unicode MS" w:hAnsi="Palatino Linotype"/>
        </w:rPr>
        <w:t>działając zgodnie z</w:t>
      </w:r>
      <w:r w:rsidRPr="004569BC">
        <w:rPr>
          <w:rFonts w:ascii="Palatino Linotype" w:eastAsia="Arial Unicode MS" w:hAnsi="Palatino Linotype"/>
        </w:rPr>
        <w:t xml:space="preserve"> art. </w:t>
      </w:r>
      <w:r w:rsidR="00A86CBF">
        <w:rPr>
          <w:rFonts w:ascii="Palatino Linotype" w:eastAsia="Arial Unicode MS" w:hAnsi="Palatino Linotype"/>
        </w:rPr>
        <w:t>253</w:t>
      </w:r>
      <w:r w:rsidRPr="004569BC">
        <w:rPr>
          <w:rFonts w:ascii="Palatino Linotype" w:eastAsia="Arial Unicode MS" w:hAnsi="Palatino Linotype"/>
        </w:rPr>
        <w:t xml:space="preserve"> ust. 1</w:t>
      </w:r>
      <w:r w:rsidR="000D4FBD">
        <w:rPr>
          <w:rFonts w:ascii="Palatino Linotype" w:eastAsia="Arial Unicode MS" w:hAnsi="Palatino Linotype"/>
        </w:rPr>
        <w:t xml:space="preserve">, pkt. 1) </w:t>
      </w:r>
      <w:r w:rsidR="005F0CB2">
        <w:rPr>
          <w:rFonts w:ascii="Palatino Linotype" w:eastAsia="Arial Unicode MS" w:hAnsi="Palatino Linotype"/>
        </w:rPr>
        <w:t xml:space="preserve">i </w:t>
      </w:r>
      <w:r w:rsidR="000D4FBD">
        <w:rPr>
          <w:rFonts w:ascii="Palatino Linotype" w:eastAsia="Arial Unicode MS" w:hAnsi="Palatino Linotype"/>
        </w:rPr>
        <w:t xml:space="preserve">ust. </w:t>
      </w:r>
      <w:r w:rsidR="005F0CB2">
        <w:rPr>
          <w:rFonts w:ascii="Palatino Linotype" w:eastAsia="Arial Unicode MS" w:hAnsi="Palatino Linotype"/>
        </w:rPr>
        <w:t>2</w:t>
      </w:r>
      <w:r w:rsidR="005A4976" w:rsidRPr="004569BC">
        <w:rPr>
          <w:rFonts w:ascii="Palatino Linotype" w:eastAsia="Arial Unicode MS" w:hAnsi="Palatino Linotype"/>
        </w:rPr>
        <w:t xml:space="preserve"> </w:t>
      </w:r>
      <w:r w:rsidR="00A66CDF" w:rsidRPr="00196A68">
        <w:rPr>
          <w:rFonts w:ascii="Palatino Linotype" w:hAnsi="Palatino Linotype"/>
        </w:rPr>
        <w:t>ustawy z dnia 11 września 2019 r. - Prawo zamówień publicznych (</w:t>
      </w:r>
      <w:r w:rsidR="000D4FBD" w:rsidRPr="000D4FBD">
        <w:rPr>
          <w:rFonts w:ascii="Palatino Linotype" w:hAnsi="Palatino Linotype" w:hint="eastAsia"/>
        </w:rPr>
        <w:t>Dz.U.2022.1710 t.j. ze zm.</w:t>
      </w:r>
      <w:r w:rsidR="00A66CDF" w:rsidRPr="00196A68">
        <w:rPr>
          <w:rFonts w:ascii="Palatino Linotype" w:hAnsi="Palatino Linotype"/>
        </w:rPr>
        <w:t>)</w:t>
      </w:r>
      <w:r w:rsidR="00A66CDF">
        <w:rPr>
          <w:rFonts w:ascii="Palatino Linotype" w:hAnsi="Palatino Linotype"/>
        </w:rPr>
        <w:t xml:space="preserve"> </w:t>
      </w:r>
      <w:r w:rsidRPr="004569BC">
        <w:rPr>
          <w:rFonts w:ascii="Palatino Linotype" w:eastAsia="Arial Unicode MS" w:hAnsi="Palatino Linotype"/>
        </w:rPr>
        <w:t xml:space="preserve">zawiadamia o </w:t>
      </w:r>
      <w:r w:rsidRPr="004569BC">
        <w:rPr>
          <w:rFonts w:ascii="Palatino Linotype" w:eastAsia="Arial Unicode MS" w:hAnsi="Palatino Linotype"/>
          <w:b/>
        </w:rPr>
        <w:t>wyborze najkorzystniejszej oferty</w:t>
      </w:r>
      <w:r w:rsidR="006B6A21" w:rsidRPr="006B6A21">
        <w:rPr>
          <w:rFonts w:ascii="Palatino Linotype" w:eastAsia="Arial Unicode MS" w:hAnsi="Palatino Linotype"/>
          <w:bCs/>
        </w:rPr>
        <w:t>.</w:t>
      </w:r>
    </w:p>
    <w:p w14:paraId="2B3A7EF2" w14:textId="77777777" w:rsidR="009E1309" w:rsidRPr="004569BC" w:rsidRDefault="009E1309" w:rsidP="009E1309">
      <w:pPr>
        <w:jc w:val="both"/>
        <w:rPr>
          <w:rFonts w:ascii="Palatino Linotype" w:eastAsia="Arial Unicode MS" w:hAnsi="Palatino Linotype"/>
          <w:sz w:val="22"/>
          <w:szCs w:val="22"/>
        </w:rPr>
      </w:pPr>
    </w:p>
    <w:p w14:paraId="7E24E0C1" w14:textId="5AD64868" w:rsidR="00535A07" w:rsidRDefault="00535A07" w:rsidP="009E1309">
      <w:pPr>
        <w:jc w:val="both"/>
        <w:rPr>
          <w:rFonts w:ascii="Palatino Linotype" w:eastAsia="Arial Unicode MS" w:hAnsi="Palatino Linotype" w:cs="Calibri"/>
          <w:sz w:val="22"/>
          <w:szCs w:val="22"/>
        </w:rPr>
      </w:pPr>
      <w:r w:rsidRPr="004569BC">
        <w:rPr>
          <w:rFonts w:ascii="Palatino Linotype" w:eastAsia="Arial Unicode MS" w:hAnsi="Palatino Linotype" w:cs="Calibri"/>
          <w:sz w:val="22"/>
          <w:szCs w:val="22"/>
        </w:rPr>
        <w:t>Przy zastosowaniu kryteri</w:t>
      </w:r>
      <w:r w:rsidR="00134D0D">
        <w:rPr>
          <w:rFonts w:ascii="Palatino Linotype" w:eastAsia="Arial Unicode MS" w:hAnsi="Palatino Linotype" w:cs="Calibri"/>
          <w:sz w:val="22"/>
          <w:szCs w:val="22"/>
        </w:rPr>
        <w:t>um</w:t>
      </w:r>
      <w:r w:rsidRPr="004569BC">
        <w:rPr>
          <w:rFonts w:ascii="Palatino Linotype" w:eastAsia="Arial Unicode MS" w:hAnsi="Palatino Linotype" w:cs="Calibri"/>
          <w:sz w:val="22"/>
          <w:szCs w:val="22"/>
        </w:rPr>
        <w:t xml:space="preserve"> wyboru najkorzystniejszej oferty określon</w:t>
      </w:r>
      <w:r w:rsidR="00134D0D">
        <w:rPr>
          <w:rFonts w:ascii="Palatino Linotype" w:eastAsia="Arial Unicode MS" w:hAnsi="Palatino Linotype" w:cs="Calibri"/>
          <w:sz w:val="22"/>
          <w:szCs w:val="22"/>
        </w:rPr>
        <w:t>ym</w:t>
      </w:r>
      <w:r w:rsidRPr="004569BC">
        <w:rPr>
          <w:rFonts w:ascii="Palatino Linotype" w:eastAsia="Arial Unicode MS" w:hAnsi="Palatino Linotype" w:cs="Calibri"/>
          <w:sz w:val="22"/>
          <w:szCs w:val="22"/>
        </w:rPr>
        <w:t xml:space="preserve"> w Specyfikacji Warunków Zamówienia (SWZ), jako najkorzystniejsz</w:t>
      </w:r>
      <w:r w:rsidR="0030413E">
        <w:rPr>
          <w:rFonts w:ascii="Palatino Linotype" w:eastAsia="Arial Unicode MS" w:hAnsi="Palatino Linotype" w:cs="Calibri"/>
          <w:sz w:val="22"/>
          <w:szCs w:val="22"/>
        </w:rPr>
        <w:t>ą</w:t>
      </w:r>
      <w:r w:rsidRPr="004569BC">
        <w:rPr>
          <w:rFonts w:ascii="Palatino Linotype" w:eastAsia="Arial Unicode MS" w:hAnsi="Palatino Linotype" w:cs="Calibri"/>
          <w:sz w:val="22"/>
          <w:szCs w:val="22"/>
        </w:rPr>
        <w:t xml:space="preserve"> wybrano </w:t>
      </w:r>
      <w:r w:rsidR="009E1309" w:rsidRPr="004569BC">
        <w:rPr>
          <w:rFonts w:ascii="Palatino Linotype" w:eastAsia="Arial Unicode MS" w:hAnsi="Palatino Linotype" w:cs="Calibri"/>
          <w:sz w:val="22"/>
          <w:szCs w:val="22"/>
        </w:rPr>
        <w:t>ofert</w:t>
      </w:r>
      <w:r w:rsidR="0030413E">
        <w:rPr>
          <w:rFonts w:ascii="Palatino Linotype" w:eastAsia="Arial Unicode MS" w:hAnsi="Palatino Linotype" w:cs="Calibri"/>
          <w:sz w:val="22"/>
          <w:szCs w:val="22"/>
        </w:rPr>
        <w:t>ę</w:t>
      </w:r>
      <w:r w:rsidR="009E1309" w:rsidRPr="004569BC">
        <w:rPr>
          <w:rFonts w:ascii="Palatino Linotype" w:eastAsia="Arial Unicode MS" w:hAnsi="Palatino Linotype" w:cs="Calibri"/>
          <w:sz w:val="22"/>
          <w:szCs w:val="22"/>
        </w:rPr>
        <w:t>:</w:t>
      </w:r>
    </w:p>
    <w:p w14:paraId="67CF39F5" w14:textId="77777777" w:rsidR="00370E38" w:rsidRDefault="00370E38" w:rsidP="009E1309">
      <w:pPr>
        <w:jc w:val="both"/>
        <w:rPr>
          <w:rFonts w:ascii="Palatino Linotype" w:eastAsia="Arial Unicode MS" w:hAnsi="Palatino Linotype" w:cs="Calibri"/>
          <w:sz w:val="22"/>
          <w:szCs w:val="22"/>
        </w:rPr>
      </w:pPr>
    </w:p>
    <w:p w14:paraId="33B1E8BE" w14:textId="5CC6B31A" w:rsidR="00EC6154" w:rsidRPr="00EC6154" w:rsidRDefault="00EC6154" w:rsidP="00EC6154">
      <w:pPr>
        <w:jc w:val="center"/>
        <w:rPr>
          <w:rFonts w:ascii="Palatino Linotype" w:eastAsia="Arial Unicode MS" w:hAnsi="Palatino Linotype" w:cs="Calibri"/>
          <w:b/>
          <w:bCs/>
          <w:sz w:val="22"/>
          <w:szCs w:val="22"/>
        </w:rPr>
      </w:pPr>
      <w:r w:rsidRPr="00EC6154">
        <w:rPr>
          <w:rFonts w:ascii="Palatino Linotype" w:eastAsia="Arial Unicode MS" w:hAnsi="Palatino Linotype" w:cs="Calibri"/>
          <w:b/>
          <w:bCs/>
          <w:sz w:val="22"/>
          <w:szCs w:val="22"/>
        </w:rPr>
        <w:t>LIMA POLSKA Sp. z o.o.</w:t>
      </w:r>
      <w:r w:rsidR="00315388">
        <w:rPr>
          <w:rFonts w:ascii="Palatino Linotype" w:eastAsia="Arial Unicode MS" w:hAnsi="Palatino Linotype" w:cs="Calibri"/>
          <w:b/>
          <w:bCs/>
          <w:sz w:val="22"/>
          <w:szCs w:val="22"/>
        </w:rPr>
        <w:t>,</w:t>
      </w:r>
    </w:p>
    <w:p w14:paraId="4B3A8223" w14:textId="604BCD79" w:rsidR="00EC6154" w:rsidRPr="00EC6154" w:rsidRDefault="00EC6154" w:rsidP="00EC6154">
      <w:pPr>
        <w:jc w:val="center"/>
        <w:rPr>
          <w:rFonts w:ascii="Palatino Linotype" w:eastAsia="Arial Unicode MS" w:hAnsi="Palatino Linotype" w:cs="Calibri"/>
          <w:b/>
          <w:bCs/>
          <w:sz w:val="22"/>
          <w:szCs w:val="22"/>
        </w:rPr>
      </w:pPr>
      <w:r w:rsidRPr="00EC6154">
        <w:rPr>
          <w:rFonts w:ascii="Palatino Linotype" w:eastAsia="Arial Unicode MS" w:hAnsi="Palatino Linotype" w:cs="Calibri"/>
          <w:b/>
          <w:bCs/>
          <w:sz w:val="22"/>
          <w:szCs w:val="22"/>
        </w:rPr>
        <w:t>ul. Łopuszańska 95,</w:t>
      </w:r>
    </w:p>
    <w:p w14:paraId="63AAE1C6" w14:textId="57168701" w:rsidR="00C615D4" w:rsidRDefault="00EC6154" w:rsidP="00EC6154">
      <w:pPr>
        <w:jc w:val="center"/>
        <w:rPr>
          <w:rFonts w:ascii="Palatino Linotype" w:eastAsia="Arial Unicode MS" w:hAnsi="Palatino Linotype" w:cs="Calibri"/>
          <w:b/>
          <w:bCs/>
          <w:sz w:val="22"/>
          <w:szCs w:val="22"/>
        </w:rPr>
      </w:pPr>
      <w:r w:rsidRPr="00EC6154">
        <w:rPr>
          <w:rFonts w:ascii="Palatino Linotype" w:eastAsia="Arial Unicode MS" w:hAnsi="Palatino Linotype" w:cs="Calibri"/>
          <w:b/>
          <w:bCs/>
          <w:sz w:val="22"/>
          <w:szCs w:val="22"/>
        </w:rPr>
        <w:t>02-457 Warszawa.</w:t>
      </w:r>
    </w:p>
    <w:p w14:paraId="1646085C" w14:textId="77777777" w:rsidR="00EC6154" w:rsidRPr="00EC6154" w:rsidRDefault="00EC6154" w:rsidP="00EC6154">
      <w:pPr>
        <w:jc w:val="center"/>
        <w:rPr>
          <w:rFonts w:ascii="Palatino Linotype" w:eastAsia="Arial Unicode MS" w:hAnsi="Palatino Linotype" w:cs="Calibri"/>
          <w:b/>
          <w:bCs/>
          <w:sz w:val="22"/>
          <w:szCs w:val="22"/>
        </w:rPr>
      </w:pPr>
    </w:p>
    <w:p w14:paraId="0EDD065C" w14:textId="77777777" w:rsidR="00C615D4" w:rsidRDefault="00C615D4" w:rsidP="00B776DE">
      <w:pPr>
        <w:jc w:val="both"/>
        <w:rPr>
          <w:rFonts w:ascii="Palatino Linotype" w:eastAsia="Arial Unicode MS" w:hAnsi="Palatino Linotype" w:cs="Calibri"/>
          <w:sz w:val="22"/>
          <w:szCs w:val="22"/>
          <w:u w:val="single"/>
        </w:rPr>
      </w:pPr>
    </w:p>
    <w:p w14:paraId="3518EC21" w14:textId="638560BC" w:rsidR="00770459" w:rsidRPr="00134D0D" w:rsidRDefault="00770459" w:rsidP="00B776DE">
      <w:pPr>
        <w:jc w:val="both"/>
        <w:rPr>
          <w:rFonts w:ascii="Palatino Linotype" w:eastAsia="Arial Unicode MS" w:hAnsi="Palatino Linotype" w:cs="Calibri"/>
          <w:b/>
          <w:bCs/>
          <w:kern w:val="2"/>
          <w:sz w:val="22"/>
          <w:szCs w:val="22"/>
        </w:rPr>
      </w:pPr>
      <w:r w:rsidRPr="00134D0D">
        <w:rPr>
          <w:rFonts w:ascii="Palatino Linotype" w:eastAsia="Arial Unicode MS" w:hAnsi="Palatino Linotype" w:cs="Calibri"/>
          <w:b/>
          <w:bCs/>
          <w:sz w:val="22"/>
          <w:szCs w:val="22"/>
          <w:u w:val="single"/>
        </w:rPr>
        <w:t>Uzasadnienie</w:t>
      </w:r>
      <w:r w:rsidRPr="00134D0D">
        <w:rPr>
          <w:rFonts w:ascii="Palatino Linotype" w:eastAsia="Arial Unicode MS" w:hAnsi="Palatino Linotype" w:cs="Calibri"/>
          <w:b/>
          <w:bCs/>
          <w:sz w:val="22"/>
          <w:szCs w:val="22"/>
        </w:rPr>
        <w:t>:</w:t>
      </w:r>
    </w:p>
    <w:p w14:paraId="2C05046B" w14:textId="5D229E72" w:rsidR="005C43DA" w:rsidRDefault="00A86CBF" w:rsidP="00B776DE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W przedmiotowym postępowaniu złożono tylko jedną ofertę. </w:t>
      </w:r>
      <w:r w:rsidRPr="006A5E27">
        <w:rPr>
          <w:rFonts w:ascii="Palatino Linotype" w:eastAsia="Arial Unicode MS" w:hAnsi="Palatino Linotype" w:cstheme="minorHAnsi"/>
          <w:sz w:val="22"/>
          <w:szCs w:val="22"/>
        </w:rPr>
        <w:t xml:space="preserve">Oferta </w:t>
      </w:r>
      <w:r w:rsidR="00A66CDF">
        <w:rPr>
          <w:rFonts w:ascii="Palatino Linotype" w:eastAsia="Arial Unicode MS" w:hAnsi="Palatino Linotype" w:cstheme="minorHAnsi"/>
          <w:sz w:val="22"/>
          <w:szCs w:val="22"/>
        </w:rPr>
        <w:t>jest zgodna z treścią S</w:t>
      </w:r>
      <w:r w:rsidRPr="006A5E27">
        <w:rPr>
          <w:rFonts w:ascii="Palatino Linotype" w:eastAsia="Arial Unicode MS" w:hAnsi="Palatino Linotype" w:cstheme="minorHAnsi"/>
          <w:sz w:val="22"/>
          <w:szCs w:val="22"/>
        </w:rPr>
        <w:t xml:space="preserve">WZ </w:t>
      </w:r>
      <w:r w:rsidR="00A66CDF">
        <w:rPr>
          <w:rFonts w:ascii="Palatino Linotype" w:eastAsia="Arial Unicode MS" w:hAnsi="Palatino Linotype" w:cstheme="minorHAnsi"/>
          <w:sz w:val="22"/>
          <w:szCs w:val="22"/>
        </w:rPr>
        <w:t xml:space="preserve">   </w:t>
      </w:r>
      <w:r w:rsidRPr="006A5E27">
        <w:rPr>
          <w:rFonts w:ascii="Palatino Linotype" w:eastAsia="Arial Unicode MS" w:hAnsi="Palatino Linotype" w:cstheme="minorHAnsi"/>
          <w:sz w:val="22"/>
          <w:szCs w:val="22"/>
        </w:rPr>
        <w:t>i nie podlega odrzuceniu</w:t>
      </w:r>
      <w:r w:rsidR="0060458A">
        <w:rPr>
          <w:rFonts w:ascii="Palatino Linotype" w:eastAsia="Arial Unicode MS" w:hAnsi="Palatino Linotype" w:cstheme="minorHAnsi"/>
          <w:sz w:val="22"/>
          <w:szCs w:val="22"/>
        </w:rPr>
        <w:t xml:space="preserve"> oraz </w:t>
      </w:r>
      <w:r w:rsidRPr="006A5E27">
        <w:rPr>
          <w:rFonts w:ascii="Palatino Linotype" w:eastAsia="Arial Unicode MS" w:hAnsi="Palatino Linotype" w:cstheme="minorHAnsi"/>
          <w:sz w:val="22"/>
          <w:szCs w:val="22"/>
        </w:rPr>
        <w:t>Wykonawca nie podlega wykluczeniu</w:t>
      </w:r>
      <w:r w:rsidR="00370E38" w:rsidRPr="00370E38">
        <w:rPr>
          <w:rFonts w:ascii="Palatino Linotype" w:hAnsi="Palatino Linotype"/>
          <w:sz w:val="22"/>
          <w:szCs w:val="22"/>
        </w:rPr>
        <w:t xml:space="preserve">. </w:t>
      </w:r>
    </w:p>
    <w:p w14:paraId="7E3E93FA" w14:textId="77777777" w:rsidR="005C43DA" w:rsidRDefault="005C43DA" w:rsidP="00B776DE">
      <w:pPr>
        <w:jc w:val="both"/>
        <w:rPr>
          <w:rFonts w:ascii="Palatino Linotype" w:hAnsi="Palatino Linotype"/>
          <w:sz w:val="22"/>
          <w:szCs w:val="22"/>
        </w:rPr>
      </w:pPr>
    </w:p>
    <w:p w14:paraId="18277134" w14:textId="15A8C189" w:rsidR="00E2019E" w:rsidRDefault="00370E38" w:rsidP="00B776DE">
      <w:pPr>
        <w:jc w:val="both"/>
        <w:rPr>
          <w:rFonts w:ascii="Palatino Linotype" w:eastAsia="Arial Unicode MS" w:hAnsi="Palatino Linotype" w:cs="Calibri"/>
          <w:sz w:val="22"/>
          <w:szCs w:val="22"/>
        </w:rPr>
      </w:pPr>
      <w:r w:rsidRPr="00370E38">
        <w:rPr>
          <w:rFonts w:ascii="Palatino Linotype" w:hAnsi="Palatino Linotype"/>
          <w:sz w:val="22"/>
          <w:szCs w:val="22"/>
        </w:rPr>
        <w:t>Wyboru oferty dokonano ze względu na kryteri</w:t>
      </w:r>
      <w:r w:rsidR="00F7498C">
        <w:rPr>
          <w:rFonts w:ascii="Palatino Linotype" w:hAnsi="Palatino Linotype"/>
          <w:sz w:val="22"/>
          <w:szCs w:val="22"/>
        </w:rPr>
        <w:t>um</w:t>
      </w:r>
      <w:r w:rsidRPr="00370E38">
        <w:rPr>
          <w:rFonts w:ascii="Palatino Linotype" w:hAnsi="Palatino Linotype"/>
          <w:sz w:val="22"/>
          <w:szCs w:val="22"/>
        </w:rPr>
        <w:t>:</w:t>
      </w:r>
    </w:p>
    <w:p w14:paraId="4F29DD13" w14:textId="77777777" w:rsidR="001F26EE" w:rsidRDefault="00C615D4" w:rsidP="00EC6154">
      <w:pPr>
        <w:jc w:val="both"/>
        <w:rPr>
          <w:rFonts w:ascii="Palatino Linotype" w:eastAsia="Times New Roman" w:hAnsi="Palatino Linotype" w:cs="Times New Roman"/>
          <w:bCs/>
          <w:kern w:val="0"/>
          <w:sz w:val="22"/>
          <w:szCs w:val="22"/>
          <w:lang w:eastAsia="pl-PL" w:bidi="ar-SA"/>
        </w:rPr>
      </w:pPr>
      <w:r w:rsidRPr="00910BCB">
        <w:rPr>
          <w:rFonts w:ascii="Palatino Linotype" w:eastAsia="Times New Roman" w:hAnsi="Palatino Linotype" w:cs="Times New Roman" w:hint="eastAsia"/>
          <w:bCs/>
          <w:kern w:val="0"/>
          <w:sz w:val="22"/>
          <w:szCs w:val="22"/>
          <w:lang w:eastAsia="pl-PL" w:bidi="ar-SA"/>
        </w:rPr>
        <w:t>Kryterium: Cena</w:t>
      </w:r>
      <w:r>
        <w:rPr>
          <w:rFonts w:ascii="Palatino Linotype" w:eastAsia="Times New Roman" w:hAnsi="Palatino Linotype" w:cs="Times New Roman"/>
          <w:bCs/>
          <w:kern w:val="0"/>
          <w:sz w:val="22"/>
          <w:szCs w:val="22"/>
          <w:lang w:eastAsia="pl-PL" w:bidi="ar-SA"/>
        </w:rPr>
        <w:t xml:space="preserve"> </w:t>
      </w:r>
      <w:r w:rsidRPr="00910BCB">
        <w:rPr>
          <w:rFonts w:ascii="Palatino Linotype" w:eastAsia="Times New Roman" w:hAnsi="Palatino Linotype" w:cs="Times New Roman" w:hint="eastAsia"/>
          <w:bCs/>
          <w:kern w:val="0"/>
          <w:sz w:val="22"/>
          <w:szCs w:val="22"/>
          <w:lang w:eastAsia="pl-PL" w:bidi="ar-SA"/>
        </w:rPr>
        <w:t xml:space="preserve">- </w:t>
      </w:r>
      <w:r w:rsidR="00EC6154">
        <w:rPr>
          <w:rFonts w:ascii="Palatino Linotype" w:eastAsia="Times New Roman" w:hAnsi="Palatino Linotype" w:cs="Times New Roman"/>
          <w:bCs/>
          <w:kern w:val="0"/>
          <w:sz w:val="22"/>
          <w:szCs w:val="22"/>
          <w:lang w:eastAsia="pl-PL" w:bidi="ar-SA"/>
        </w:rPr>
        <w:t>10</w:t>
      </w:r>
      <w:r w:rsidRPr="00910BCB">
        <w:rPr>
          <w:rFonts w:ascii="Palatino Linotype" w:eastAsia="Times New Roman" w:hAnsi="Palatino Linotype" w:cs="Times New Roman" w:hint="eastAsia"/>
          <w:bCs/>
          <w:kern w:val="0"/>
          <w:sz w:val="22"/>
          <w:szCs w:val="22"/>
          <w:lang w:eastAsia="pl-PL" w:bidi="ar-SA"/>
        </w:rPr>
        <w:t>0%</w:t>
      </w:r>
      <w:r w:rsidR="00F7498C">
        <w:rPr>
          <w:rFonts w:ascii="Palatino Linotype" w:eastAsia="Times New Roman" w:hAnsi="Palatino Linotype" w:cs="Times New Roman"/>
          <w:bCs/>
          <w:kern w:val="0"/>
          <w:sz w:val="22"/>
          <w:szCs w:val="22"/>
          <w:lang w:eastAsia="pl-PL" w:bidi="ar-SA"/>
        </w:rPr>
        <w:t xml:space="preserve">. </w:t>
      </w:r>
    </w:p>
    <w:p w14:paraId="6BFBDFC8" w14:textId="77777777" w:rsidR="00CA2412" w:rsidRDefault="00CA2412" w:rsidP="00EC6154">
      <w:pPr>
        <w:jc w:val="both"/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</w:pPr>
    </w:p>
    <w:p w14:paraId="2B873D52" w14:textId="069DBA2C" w:rsidR="00C615D4" w:rsidRPr="00910BCB" w:rsidRDefault="00C615D4" w:rsidP="00EC6154">
      <w:pPr>
        <w:jc w:val="both"/>
        <w:rPr>
          <w:rFonts w:ascii="Palatino Linotype" w:eastAsia="Times New Roman" w:hAnsi="Palatino Linotype" w:cs="Times New Roman"/>
          <w:bCs/>
          <w:kern w:val="0"/>
          <w:sz w:val="22"/>
          <w:szCs w:val="22"/>
          <w:lang w:eastAsia="pl-PL" w:bidi="ar-SA"/>
        </w:rPr>
      </w:pPr>
      <w:r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t>Oferta uzyskała najwyższą liczbę 100,00 pkt</w:t>
      </w:r>
      <w:r w:rsidR="00EC6154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t>.</w:t>
      </w:r>
    </w:p>
    <w:p w14:paraId="7F297686" w14:textId="553475D0" w:rsidR="00937D28" w:rsidRDefault="00937D28" w:rsidP="00E65F55">
      <w:pPr>
        <w:autoSpaceDE w:val="0"/>
        <w:autoSpaceDN w:val="0"/>
        <w:adjustRightInd w:val="0"/>
        <w:jc w:val="both"/>
        <w:rPr>
          <w:rFonts w:ascii="Palatino Linotype" w:eastAsia="Arial Unicode MS" w:hAnsi="Palatino Linotype"/>
          <w:b/>
          <w:i/>
          <w:sz w:val="22"/>
          <w:szCs w:val="22"/>
        </w:rPr>
      </w:pPr>
    </w:p>
    <w:p w14:paraId="58989D07" w14:textId="77777777" w:rsidR="00F7498C" w:rsidRDefault="00F7498C" w:rsidP="00E65F55">
      <w:pPr>
        <w:autoSpaceDE w:val="0"/>
        <w:autoSpaceDN w:val="0"/>
        <w:adjustRightInd w:val="0"/>
        <w:jc w:val="both"/>
        <w:rPr>
          <w:rFonts w:ascii="Palatino Linotype" w:eastAsia="Arial Unicode MS" w:hAnsi="Palatino Linotype"/>
          <w:b/>
          <w:i/>
          <w:sz w:val="22"/>
          <w:szCs w:val="22"/>
        </w:rPr>
      </w:pPr>
    </w:p>
    <w:p w14:paraId="74B4DD4D" w14:textId="77777777" w:rsidR="00ED77DC" w:rsidRDefault="00ED77DC" w:rsidP="006A7BD3">
      <w:pPr>
        <w:widowControl/>
        <w:suppressAutoHyphens w:val="0"/>
        <w:autoSpaceDE w:val="0"/>
        <w:autoSpaceDN w:val="0"/>
        <w:adjustRightInd w:val="0"/>
        <w:ind w:right="1278"/>
        <w:jc w:val="right"/>
        <w:rPr>
          <w:rFonts w:ascii="Palatino Linotype" w:eastAsia="Times New Roman" w:hAnsi="Palatino Linotype" w:cs="Times New Roman"/>
          <w:i/>
          <w:spacing w:val="-1"/>
          <w:kern w:val="0"/>
          <w:sz w:val="22"/>
          <w:szCs w:val="22"/>
          <w:lang w:eastAsia="pl-PL" w:bidi="ar-SA"/>
        </w:rPr>
      </w:pPr>
    </w:p>
    <w:p w14:paraId="48F65284" w14:textId="77777777" w:rsidR="00EF095D" w:rsidRDefault="00EF095D" w:rsidP="00EF095D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>Z poważaniem,</w:t>
      </w:r>
    </w:p>
    <w:p w14:paraId="2CC87935" w14:textId="77777777" w:rsidR="00EF095D" w:rsidRDefault="00EF095D" w:rsidP="00EF095D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>Dyrektor</w:t>
      </w:r>
    </w:p>
    <w:p w14:paraId="21DEA545" w14:textId="77777777" w:rsidR="00EF095D" w:rsidRDefault="00EF095D" w:rsidP="00EF095D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757718B0" w14:textId="77777777" w:rsidR="00EF095D" w:rsidRDefault="00EF095D" w:rsidP="00EF095D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74FB02DB" w14:textId="77777777" w:rsidR="00EF095D" w:rsidRDefault="00EF095D" w:rsidP="00EF095D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708E7C22" w14:textId="77777777" w:rsidR="00EF095D" w:rsidRDefault="00EF095D" w:rsidP="00EF095D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253D247B" w14:textId="77777777" w:rsidR="00EF095D" w:rsidRDefault="00EF095D" w:rsidP="00EF095D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>Jarosław Maroszek</w:t>
      </w:r>
    </w:p>
    <w:p w14:paraId="2FA7F708" w14:textId="77777777" w:rsidR="00A66CDF" w:rsidRPr="004569BC" w:rsidRDefault="00A66CDF" w:rsidP="006A7BD3">
      <w:pPr>
        <w:widowControl/>
        <w:suppressAutoHyphens w:val="0"/>
        <w:autoSpaceDE w:val="0"/>
        <w:autoSpaceDN w:val="0"/>
        <w:adjustRightInd w:val="0"/>
        <w:ind w:right="1278"/>
        <w:jc w:val="right"/>
        <w:rPr>
          <w:rFonts w:ascii="Palatino Linotype" w:eastAsia="Arial Unicode MS" w:hAnsi="Palatino Linotype" w:cs="Times New Roman"/>
          <w:sz w:val="22"/>
          <w:szCs w:val="22"/>
        </w:rPr>
      </w:pPr>
    </w:p>
    <w:sectPr w:rsidR="00A66CDF" w:rsidRPr="004569BC" w:rsidSect="00B27CE6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08" w:right="1131" w:bottom="993" w:left="1417" w:header="3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28F78" w14:textId="77777777" w:rsidR="00C82E86" w:rsidRDefault="00C82E86">
      <w:r>
        <w:separator/>
      </w:r>
    </w:p>
  </w:endnote>
  <w:endnote w:type="continuationSeparator" w:id="0">
    <w:p w14:paraId="66D12983" w14:textId="77777777" w:rsidR="00C82E86" w:rsidRDefault="00C82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2796506"/>
      <w:docPartObj>
        <w:docPartGallery w:val="Page Numbers (Bottom of Page)"/>
        <w:docPartUnique/>
      </w:docPartObj>
    </w:sdtPr>
    <w:sdtEndPr/>
    <w:sdtContent>
      <w:p w14:paraId="7CA20D95" w14:textId="77777777" w:rsidR="002C75CC" w:rsidRDefault="00960CD7">
        <w:pPr>
          <w:pStyle w:val="Stopka"/>
          <w:jc w:val="center"/>
        </w:pPr>
        <w:r>
          <w:fldChar w:fldCharType="begin"/>
        </w:r>
        <w:r w:rsidR="002C75CC">
          <w:instrText>PAGE   \* MERGEFORMAT</w:instrText>
        </w:r>
        <w:r>
          <w:fldChar w:fldCharType="separate"/>
        </w:r>
        <w:r w:rsidR="00A86C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EFF56D" w14:textId="77777777" w:rsidR="002C75CC" w:rsidRDefault="002C75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5903978"/>
      <w:docPartObj>
        <w:docPartGallery w:val="Page Numbers (Bottom of Page)"/>
        <w:docPartUnique/>
      </w:docPartObj>
    </w:sdtPr>
    <w:sdtEndPr/>
    <w:sdtContent>
      <w:p w14:paraId="24D3D291" w14:textId="77777777" w:rsidR="002C75CC" w:rsidRDefault="00960CD7">
        <w:pPr>
          <w:pStyle w:val="Stopka"/>
          <w:jc w:val="center"/>
        </w:pPr>
        <w:r>
          <w:fldChar w:fldCharType="begin"/>
        </w:r>
        <w:r w:rsidR="002C75CC">
          <w:instrText>PAGE   \* MERGEFORMAT</w:instrText>
        </w:r>
        <w:r>
          <w:fldChar w:fldCharType="separate"/>
        </w:r>
        <w:r w:rsidR="00DE746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D41D572" w14:textId="77777777" w:rsidR="002C75CC" w:rsidRDefault="002C75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C1925" w14:textId="77777777" w:rsidR="002C75CC" w:rsidRDefault="002C75CC">
    <w:pPr>
      <w:pStyle w:val="Stopka"/>
      <w:jc w:val="center"/>
    </w:pPr>
  </w:p>
  <w:p w14:paraId="0F0D5E8F" w14:textId="77777777" w:rsidR="002C75CC" w:rsidRDefault="002C75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27451" w14:textId="77777777" w:rsidR="00C82E86" w:rsidRDefault="00C82E86">
      <w:r>
        <w:separator/>
      </w:r>
    </w:p>
  </w:footnote>
  <w:footnote w:type="continuationSeparator" w:id="0">
    <w:p w14:paraId="6D2D7094" w14:textId="77777777" w:rsidR="00C82E86" w:rsidRDefault="00C82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7A9D2" w14:textId="77777777" w:rsidR="002C75CC" w:rsidRDefault="002C75CC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0E04F3FC" wp14:editId="6F10D4F3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b/>
        <w:bCs/>
      </w:rPr>
      <w:t>SZPITAL IM. ŚW. JADWIGI ŚLĄSKIEJ W TRZEBNICY</w:t>
    </w:r>
  </w:p>
  <w:p w14:paraId="760AAB83" w14:textId="77777777" w:rsidR="002C75CC" w:rsidRDefault="002C75CC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1262B2B5" w14:textId="77777777" w:rsidR="002C75CC" w:rsidRDefault="002C75CC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71 312-09-20  Fax. 71 312-14-98</w:t>
    </w:r>
  </w:p>
  <w:p w14:paraId="6F6E95CE" w14:textId="77777777" w:rsidR="002C75CC" w:rsidRPr="00535A07" w:rsidRDefault="002C75CC">
    <w:pPr>
      <w:pStyle w:val="Nagwek"/>
      <w:tabs>
        <w:tab w:val="clear" w:pos="4819"/>
        <w:tab w:val="left" w:pos="1975"/>
        <w:tab w:val="left" w:pos="1988"/>
      </w:tabs>
      <w:ind w:left="2721"/>
      <w:jc w:val="center"/>
      <w:rPr>
        <w:rFonts w:ascii="Calibri" w:hAnsi="Calibri" w:cs="Calibri"/>
        <w:b/>
        <w:bCs/>
        <w:sz w:val="20"/>
        <w:szCs w:val="20"/>
        <w:lang w:val="en-US"/>
      </w:rPr>
    </w:pPr>
    <w:r>
      <w:rPr>
        <w:rFonts w:ascii="Calibri" w:hAnsi="Calibri" w:cs="Calibri"/>
        <w:b/>
        <w:bCs/>
        <w:sz w:val="20"/>
        <w:szCs w:val="20"/>
      </w:rPr>
      <w:t xml:space="preserve">       </w:t>
    </w:r>
    <w:r w:rsidRPr="00535A07">
      <w:rPr>
        <w:rFonts w:ascii="Calibri" w:hAnsi="Calibri" w:cs="Calibri"/>
        <w:b/>
        <w:bCs/>
        <w:sz w:val="20"/>
        <w:szCs w:val="20"/>
        <w:lang w:val="en-US"/>
      </w:rPr>
      <w:t>E-mail: sekretariat@szpital-trzebnica.pl</w:t>
    </w:r>
    <w:r w:rsidRPr="00535A07">
      <w:rPr>
        <w:rFonts w:ascii="Calibri" w:hAnsi="Calibri" w:cs="Calibri"/>
        <w:b/>
        <w:bCs/>
        <w:sz w:val="20"/>
        <w:szCs w:val="20"/>
        <w:lang w:val="en-US"/>
      </w:rPr>
      <w:tab/>
      <w:t xml:space="preserve">  </w:t>
    </w:r>
  </w:p>
  <w:p w14:paraId="0075E7B1" w14:textId="77777777" w:rsidR="002C75CC" w:rsidRDefault="002C75CC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rFonts w:ascii="Calibri" w:hAnsi="Calibri" w:cs="Calibri"/>
        <w:b/>
        <w:bCs/>
        <w:sz w:val="20"/>
        <w:szCs w:val="20"/>
      </w:rPr>
      <w:t>NIP: 915-15-23-806 REGON: 000308761 KRS: 0000033125</w:t>
    </w:r>
  </w:p>
  <w:p w14:paraId="46461B7C" w14:textId="2006E7A6" w:rsidR="002C75CC" w:rsidRDefault="0087676D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noProof/>
        <w:lang w:eastAsia="pl-PL" w:bidi="ar-SA"/>
      </w:rPr>
      <mc:AlternateContent>
        <mc:Choice Requires="wps">
          <w:drawing>
            <wp:anchor distT="4294967293" distB="4294967293" distL="114300" distR="114300" simplePos="0" relativeHeight="251658240" behindDoc="1" locked="0" layoutInCell="1" allowOverlap="1" wp14:anchorId="73C65646" wp14:editId="35DDFB85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 cap="flat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951DDF" id="Line 3" o:spid="_x0000_s1026" style="position:absolute;z-index:-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" strokeweight=".26mm"/>
          </w:pict>
        </mc:Fallback>
      </mc:AlternateContent>
    </w:r>
    <w:r w:rsidR="002C75CC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62B6D"/>
    <w:multiLevelType w:val="multilevel"/>
    <w:tmpl w:val="7A3260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0B46341D"/>
    <w:multiLevelType w:val="hybridMultilevel"/>
    <w:tmpl w:val="FDE4B516"/>
    <w:lvl w:ilvl="0" w:tplc="6B38C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347FD0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37982A08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FB3658"/>
    <w:multiLevelType w:val="hybridMultilevel"/>
    <w:tmpl w:val="3E1C2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B35AD"/>
    <w:multiLevelType w:val="hybridMultilevel"/>
    <w:tmpl w:val="5AD63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51FBC"/>
    <w:multiLevelType w:val="hybridMultilevel"/>
    <w:tmpl w:val="68E47A36"/>
    <w:lvl w:ilvl="0" w:tplc="37982A08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B18AE"/>
    <w:multiLevelType w:val="hybridMultilevel"/>
    <w:tmpl w:val="04021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B1FCD"/>
    <w:multiLevelType w:val="hybridMultilevel"/>
    <w:tmpl w:val="A4329160"/>
    <w:lvl w:ilvl="0" w:tplc="D5DCF5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745007F"/>
    <w:multiLevelType w:val="hybridMultilevel"/>
    <w:tmpl w:val="A1E0BE34"/>
    <w:lvl w:ilvl="0" w:tplc="40C07518">
      <w:start w:val="1"/>
      <w:numFmt w:val="upperRoman"/>
      <w:lvlText w:val="%1."/>
      <w:lvlJc w:val="left"/>
      <w:pPr>
        <w:ind w:left="1080" w:hanging="720"/>
      </w:pPr>
      <w:rPr>
        <w:rFonts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F0ACC"/>
    <w:multiLevelType w:val="hybridMultilevel"/>
    <w:tmpl w:val="E81ABF9C"/>
    <w:lvl w:ilvl="0" w:tplc="04150011">
      <w:start w:val="1"/>
      <w:numFmt w:val="decimal"/>
      <w:lvlText w:val="%1)"/>
      <w:lvlJc w:val="left"/>
      <w:pPr>
        <w:ind w:left="816" w:hanging="360"/>
      </w:p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9" w15:restartNumberingAfterBreak="0">
    <w:nsid w:val="40AA6E7C"/>
    <w:multiLevelType w:val="hybridMultilevel"/>
    <w:tmpl w:val="91D87880"/>
    <w:lvl w:ilvl="0" w:tplc="DAAA6528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6B7128"/>
    <w:multiLevelType w:val="hybridMultilevel"/>
    <w:tmpl w:val="CD96A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2B3FFB"/>
    <w:multiLevelType w:val="hybridMultilevel"/>
    <w:tmpl w:val="79F2A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C6120"/>
    <w:multiLevelType w:val="hybridMultilevel"/>
    <w:tmpl w:val="95FEAC9C"/>
    <w:lvl w:ilvl="0" w:tplc="D8CA4F1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495F02BF"/>
    <w:multiLevelType w:val="hybridMultilevel"/>
    <w:tmpl w:val="F5D46314"/>
    <w:lvl w:ilvl="0" w:tplc="04150011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22704A"/>
    <w:multiLevelType w:val="hybridMultilevel"/>
    <w:tmpl w:val="E45EA3B0"/>
    <w:lvl w:ilvl="0" w:tplc="7AEEA1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32367"/>
    <w:multiLevelType w:val="hybridMultilevel"/>
    <w:tmpl w:val="E54E7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240F4"/>
    <w:multiLevelType w:val="hybridMultilevel"/>
    <w:tmpl w:val="5CEC3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57B76"/>
    <w:multiLevelType w:val="hybridMultilevel"/>
    <w:tmpl w:val="E54E7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D63E2C"/>
    <w:multiLevelType w:val="hybridMultilevel"/>
    <w:tmpl w:val="6D1C6E64"/>
    <w:lvl w:ilvl="0" w:tplc="D5DCF5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5FC679D"/>
    <w:multiLevelType w:val="hybridMultilevel"/>
    <w:tmpl w:val="86280FB6"/>
    <w:lvl w:ilvl="0" w:tplc="4FBAE66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 w15:restartNumberingAfterBreak="0">
    <w:nsid w:val="5E56481D"/>
    <w:multiLevelType w:val="hybridMultilevel"/>
    <w:tmpl w:val="BBDEB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B363E"/>
    <w:multiLevelType w:val="hybridMultilevel"/>
    <w:tmpl w:val="97484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A4025B"/>
    <w:multiLevelType w:val="hybridMultilevel"/>
    <w:tmpl w:val="2876AD50"/>
    <w:lvl w:ilvl="0" w:tplc="04150011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5179E7"/>
    <w:multiLevelType w:val="hybridMultilevel"/>
    <w:tmpl w:val="DED6705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A3D6559"/>
    <w:multiLevelType w:val="hybridMultilevel"/>
    <w:tmpl w:val="851E4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E729DA"/>
    <w:multiLevelType w:val="hybridMultilevel"/>
    <w:tmpl w:val="7DB89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319465">
    <w:abstractNumId w:val="8"/>
  </w:num>
  <w:num w:numId="2" w16cid:durableId="222954088">
    <w:abstractNumId w:val="25"/>
  </w:num>
  <w:num w:numId="3" w16cid:durableId="910308157">
    <w:abstractNumId w:val="24"/>
  </w:num>
  <w:num w:numId="4" w16cid:durableId="1344743386">
    <w:abstractNumId w:val="2"/>
  </w:num>
  <w:num w:numId="5" w16cid:durableId="713695167">
    <w:abstractNumId w:val="23"/>
  </w:num>
  <w:num w:numId="6" w16cid:durableId="1109008234">
    <w:abstractNumId w:val="6"/>
  </w:num>
  <w:num w:numId="7" w16cid:durableId="1295714019">
    <w:abstractNumId w:val="0"/>
  </w:num>
  <w:num w:numId="8" w16cid:durableId="504172944">
    <w:abstractNumId w:val="19"/>
  </w:num>
  <w:num w:numId="9" w16cid:durableId="120419531">
    <w:abstractNumId w:val="18"/>
  </w:num>
  <w:num w:numId="10" w16cid:durableId="1382291870">
    <w:abstractNumId w:val="7"/>
  </w:num>
  <w:num w:numId="11" w16cid:durableId="151696438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85720088">
    <w:abstractNumId w:val="16"/>
  </w:num>
  <w:num w:numId="13" w16cid:durableId="845360534">
    <w:abstractNumId w:val="9"/>
  </w:num>
  <w:num w:numId="14" w16cid:durableId="709494766">
    <w:abstractNumId w:val="10"/>
  </w:num>
  <w:num w:numId="15" w16cid:durableId="1406218344">
    <w:abstractNumId w:val="13"/>
  </w:num>
  <w:num w:numId="16" w16cid:durableId="2104453698">
    <w:abstractNumId w:val="22"/>
  </w:num>
  <w:num w:numId="17" w16cid:durableId="409474034">
    <w:abstractNumId w:val="14"/>
  </w:num>
  <w:num w:numId="18" w16cid:durableId="902788884">
    <w:abstractNumId w:val="12"/>
  </w:num>
  <w:num w:numId="19" w16cid:durableId="2038119589">
    <w:abstractNumId w:val="1"/>
  </w:num>
  <w:num w:numId="20" w16cid:durableId="47919758">
    <w:abstractNumId w:val="4"/>
  </w:num>
  <w:num w:numId="21" w16cid:durableId="674843316">
    <w:abstractNumId w:val="20"/>
  </w:num>
  <w:num w:numId="22" w16cid:durableId="1580366717">
    <w:abstractNumId w:val="15"/>
  </w:num>
  <w:num w:numId="23" w16cid:durableId="91779597">
    <w:abstractNumId w:val="3"/>
  </w:num>
  <w:num w:numId="24" w16cid:durableId="182475537">
    <w:abstractNumId w:val="21"/>
  </w:num>
  <w:num w:numId="25" w16cid:durableId="1684017423">
    <w:abstractNumId w:val="5"/>
  </w:num>
  <w:num w:numId="26" w16cid:durableId="976031696">
    <w:abstractNumId w:val="17"/>
  </w:num>
  <w:num w:numId="27" w16cid:durableId="15477157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79C"/>
    <w:rsid w:val="00014AEB"/>
    <w:rsid w:val="00017F8D"/>
    <w:rsid w:val="00023CBA"/>
    <w:rsid w:val="00026028"/>
    <w:rsid w:val="0003317D"/>
    <w:rsid w:val="000333A8"/>
    <w:rsid w:val="00035054"/>
    <w:rsid w:val="000371A1"/>
    <w:rsid w:val="00042860"/>
    <w:rsid w:val="00052288"/>
    <w:rsid w:val="00057EBF"/>
    <w:rsid w:val="000600AE"/>
    <w:rsid w:val="0007538D"/>
    <w:rsid w:val="00076787"/>
    <w:rsid w:val="00086073"/>
    <w:rsid w:val="00093B1F"/>
    <w:rsid w:val="000A3458"/>
    <w:rsid w:val="000A5687"/>
    <w:rsid w:val="000B0C67"/>
    <w:rsid w:val="000D1A1B"/>
    <w:rsid w:val="000D3DD2"/>
    <w:rsid w:val="000D4FBD"/>
    <w:rsid w:val="000E14CB"/>
    <w:rsid w:val="000E403D"/>
    <w:rsid w:val="000E5C8E"/>
    <w:rsid w:val="000F47EC"/>
    <w:rsid w:val="00101BD4"/>
    <w:rsid w:val="001131D0"/>
    <w:rsid w:val="0011379B"/>
    <w:rsid w:val="00115CA8"/>
    <w:rsid w:val="00120000"/>
    <w:rsid w:val="00122DC3"/>
    <w:rsid w:val="00123841"/>
    <w:rsid w:val="00126102"/>
    <w:rsid w:val="001329C4"/>
    <w:rsid w:val="00134D0D"/>
    <w:rsid w:val="001468EB"/>
    <w:rsid w:val="00147258"/>
    <w:rsid w:val="00163D32"/>
    <w:rsid w:val="0018557C"/>
    <w:rsid w:val="001870F4"/>
    <w:rsid w:val="0019745C"/>
    <w:rsid w:val="001C0A1A"/>
    <w:rsid w:val="001C5512"/>
    <w:rsid w:val="001C585B"/>
    <w:rsid w:val="001D1246"/>
    <w:rsid w:val="001D176C"/>
    <w:rsid w:val="001D6A76"/>
    <w:rsid w:val="001D739C"/>
    <w:rsid w:val="001F26EE"/>
    <w:rsid w:val="00201995"/>
    <w:rsid w:val="002020E4"/>
    <w:rsid w:val="002058CD"/>
    <w:rsid w:val="00206941"/>
    <w:rsid w:val="00214204"/>
    <w:rsid w:val="0024063C"/>
    <w:rsid w:val="0024259D"/>
    <w:rsid w:val="0024269B"/>
    <w:rsid w:val="00245588"/>
    <w:rsid w:val="00247706"/>
    <w:rsid w:val="00257BD6"/>
    <w:rsid w:val="00257D46"/>
    <w:rsid w:val="002627E1"/>
    <w:rsid w:val="00272DEE"/>
    <w:rsid w:val="00276CE5"/>
    <w:rsid w:val="00285917"/>
    <w:rsid w:val="002A4746"/>
    <w:rsid w:val="002A4F8F"/>
    <w:rsid w:val="002A5D74"/>
    <w:rsid w:val="002B0439"/>
    <w:rsid w:val="002B0802"/>
    <w:rsid w:val="002B0D6E"/>
    <w:rsid w:val="002B3331"/>
    <w:rsid w:val="002B51E4"/>
    <w:rsid w:val="002B65A5"/>
    <w:rsid w:val="002B7935"/>
    <w:rsid w:val="002C75CC"/>
    <w:rsid w:val="002D35ED"/>
    <w:rsid w:val="0030413E"/>
    <w:rsid w:val="00305A3D"/>
    <w:rsid w:val="00307DD5"/>
    <w:rsid w:val="00315388"/>
    <w:rsid w:val="00316EBF"/>
    <w:rsid w:val="00333B43"/>
    <w:rsid w:val="00336E7A"/>
    <w:rsid w:val="00337EA5"/>
    <w:rsid w:val="00344061"/>
    <w:rsid w:val="00360920"/>
    <w:rsid w:val="003638EB"/>
    <w:rsid w:val="003707FC"/>
    <w:rsid w:val="003709B3"/>
    <w:rsid w:val="00370E38"/>
    <w:rsid w:val="003755A9"/>
    <w:rsid w:val="00376E1B"/>
    <w:rsid w:val="00381490"/>
    <w:rsid w:val="00384792"/>
    <w:rsid w:val="003A427D"/>
    <w:rsid w:val="003A4BE4"/>
    <w:rsid w:val="003C39DB"/>
    <w:rsid w:val="003C6EDA"/>
    <w:rsid w:val="003C726A"/>
    <w:rsid w:val="003D14C5"/>
    <w:rsid w:val="003D23D9"/>
    <w:rsid w:val="003D369C"/>
    <w:rsid w:val="003E3836"/>
    <w:rsid w:val="003E6E7B"/>
    <w:rsid w:val="003E7703"/>
    <w:rsid w:val="003E7B0E"/>
    <w:rsid w:val="00406DC6"/>
    <w:rsid w:val="00425F39"/>
    <w:rsid w:val="00426D2B"/>
    <w:rsid w:val="00427C9B"/>
    <w:rsid w:val="004329E6"/>
    <w:rsid w:val="004362CD"/>
    <w:rsid w:val="00441D2D"/>
    <w:rsid w:val="00443AD7"/>
    <w:rsid w:val="004449D5"/>
    <w:rsid w:val="004569BC"/>
    <w:rsid w:val="00457B0D"/>
    <w:rsid w:val="004621FC"/>
    <w:rsid w:val="004732FF"/>
    <w:rsid w:val="00481ACA"/>
    <w:rsid w:val="00481E96"/>
    <w:rsid w:val="004854D6"/>
    <w:rsid w:val="00491BBD"/>
    <w:rsid w:val="00497968"/>
    <w:rsid w:val="004A165A"/>
    <w:rsid w:val="004A553F"/>
    <w:rsid w:val="004B6657"/>
    <w:rsid w:val="004B74B3"/>
    <w:rsid w:val="004C7621"/>
    <w:rsid w:val="004D02BC"/>
    <w:rsid w:val="004F79A2"/>
    <w:rsid w:val="00521693"/>
    <w:rsid w:val="00522512"/>
    <w:rsid w:val="00526137"/>
    <w:rsid w:val="00531650"/>
    <w:rsid w:val="00532B6F"/>
    <w:rsid w:val="005353FB"/>
    <w:rsid w:val="00535A07"/>
    <w:rsid w:val="00542054"/>
    <w:rsid w:val="00544FA5"/>
    <w:rsid w:val="00545576"/>
    <w:rsid w:val="00545B78"/>
    <w:rsid w:val="00572865"/>
    <w:rsid w:val="00575A71"/>
    <w:rsid w:val="0057642F"/>
    <w:rsid w:val="0057659D"/>
    <w:rsid w:val="0058034C"/>
    <w:rsid w:val="005A020F"/>
    <w:rsid w:val="005A4976"/>
    <w:rsid w:val="005C171B"/>
    <w:rsid w:val="005C2010"/>
    <w:rsid w:val="005C43DA"/>
    <w:rsid w:val="005C639A"/>
    <w:rsid w:val="005D4FC7"/>
    <w:rsid w:val="005E54FC"/>
    <w:rsid w:val="005F0CB2"/>
    <w:rsid w:val="005F2064"/>
    <w:rsid w:val="005F295E"/>
    <w:rsid w:val="005F7DE3"/>
    <w:rsid w:val="00603A2B"/>
    <w:rsid w:val="0060458A"/>
    <w:rsid w:val="00606D75"/>
    <w:rsid w:val="00606F57"/>
    <w:rsid w:val="00630061"/>
    <w:rsid w:val="0063368B"/>
    <w:rsid w:val="00637CE2"/>
    <w:rsid w:val="00640151"/>
    <w:rsid w:val="00645A75"/>
    <w:rsid w:val="00650C71"/>
    <w:rsid w:val="00673649"/>
    <w:rsid w:val="00675A73"/>
    <w:rsid w:val="0068417F"/>
    <w:rsid w:val="00686991"/>
    <w:rsid w:val="006920D7"/>
    <w:rsid w:val="006963D8"/>
    <w:rsid w:val="006A7BD3"/>
    <w:rsid w:val="006B6A21"/>
    <w:rsid w:val="006C1ECD"/>
    <w:rsid w:val="006E4B89"/>
    <w:rsid w:val="006F78BA"/>
    <w:rsid w:val="00710BF4"/>
    <w:rsid w:val="00725501"/>
    <w:rsid w:val="007357EC"/>
    <w:rsid w:val="00735FD0"/>
    <w:rsid w:val="007417AF"/>
    <w:rsid w:val="0074208C"/>
    <w:rsid w:val="00746A25"/>
    <w:rsid w:val="00746E46"/>
    <w:rsid w:val="00751971"/>
    <w:rsid w:val="00752C38"/>
    <w:rsid w:val="00764785"/>
    <w:rsid w:val="0076579A"/>
    <w:rsid w:val="00766E9D"/>
    <w:rsid w:val="00770459"/>
    <w:rsid w:val="00780A88"/>
    <w:rsid w:val="00784613"/>
    <w:rsid w:val="0079588F"/>
    <w:rsid w:val="007A45BD"/>
    <w:rsid w:val="007A6B77"/>
    <w:rsid w:val="007B2C2D"/>
    <w:rsid w:val="007D51AB"/>
    <w:rsid w:val="007E0F3E"/>
    <w:rsid w:val="007E2400"/>
    <w:rsid w:val="007E298F"/>
    <w:rsid w:val="007E6590"/>
    <w:rsid w:val="007E65B1"/>
    <w:rsid w:val="007F02E5"/>
    <w:rsid w:val="007F68CF"/>
    <w:rsid w:val="007F6D63"/>
    <w:rsid w:val="0080332E"/>
    <w:rsid w:val="008109AF"/>
    <w:rsid w:val="00813796"/>
    <w:rsid w:val="00814208"/>
    <w:rsid w:val="0082408D"/>
    <w:rsid w:val="00831AFA"/>
    <w:rsid w:val="0083354B"/>
    <w:rsid w:val="0084379B"/>
    <w:rsid w:val="00845090"/>
    <w:rsid w:val="0086174D"/>
    <w:rsid w:val="008667CD"/>
    <w:rsid w:val="008734F7"/>
    <w:rsid w:val="008742D2"/>
    <w:rsid w:val="0087676D"/>
    <w:rsid w:val="00881B5C"/>
    <w:rsid w:val="008A3742"/>
    <w:rsid w:val="008B2C87"/>
    <w:rsid w:val="008B6BF8"/>
    <w:rsid w:val="008C0B82"/>
    <w:rsid w:val="008C26C1"/>
    <w:rsid w:val="008D1F1C"/>
    <w:rsid w:val="008E76B2"/>
    <w:rsid w:val="008F031D"/>
    <w:rsid w:val="00910040"/>
    <w:rsid w:val="00910646"/>
    <w:rsid w:val="0091125E"/>
    <w:rsid w:val="009125BF"/>
    <w:rsid w:val="00912ED7"/>
    <w:rsid w:val="00920C0A"/>
    <w:rsid w:val="00926DE5"/>
    <w:rsid w:val="00937D28"/>
    <w:rsid w:val="009550D5"/>
    <w:rsid w:val="0095631A"/>
    <w:rsid w:val="00956900"/>
    <w:rsid w:val="00960CD7"/>
    <w:rsid w:val="00986462"/>
    <w:rsid w:val="0098794E"/>
    <w:rsid w:val="00993F3B"/>
    <w:rsid w:val="009A22D1"/>
    <w:rsid w:val="009A46F2"/>
    <w:rsid w:val="009A55D3"/>
    <w:rsid w:val="009A7537"/>
    <w:rsid w:val="009B1DB9"/>
    <w:rsid w:val="009B22C7"/>
    <w:rsid w:val="009B5089"/>
    <w:rsid w:val="009B6BC5"/>
    <w:rsid w:val="009C4A74"/>
    <w:rsid w:val="009D098D"/>
    <w:rsid w:val="009D3AA3"/>
    <w:rsid w:val="009D73A5"/>
    <w:rsid w:val="009E1309"/>
    <w:rsid w:val="009E4965"/>
    <w:rsid w:val="009F25B2"/>
    <w:rsid w:val="009F6432"/>
    <w:rsid w:val="00A04C1A"/>
    <w:rsid w:val="00A126D3"/>
    <w:rsid w:val="00A147F7"/>
    <w:rsid w:val="00A14DF1"/>
    <w:rsid w:val="00A151BC"/>
    <w:rsid w:val="00A16A42"/>
    <w:rsid w:val="00A21CFD"/>
    <w:rsid w:val="00A238F8"/>
    <w:rsid w:val="00A3386E"/>
    <w:rsid w:val="00A345E9"/>
    <w:rsid w:val="00A43CC6"/>
    <w:rsid w:val="00A44D76"/>
    <w:rsid w:val="00A461B8"/>
    <w:rsid w:val="00A4725D"/>
    <w:rsid w:val="00A6210B"/>
    <w:rsid w:val="00A63FB7"/>
    <w:rsid w:val="00A66CDF"/>
    <w:rsid w:val="00A6706A"/>
    <w:rsid w:val="00A80A64"/>
    <w:rsid w:val="00A820A2"/>
    <w:rsid w:val="00A82582"/>
    <w:rsid w:val="00A86CBF"/>
    <w:rsid w:val="00A92F75"/>
    <w:rsid w:val="00A94C95"/>
    <w:rsid w:val="00AA08FC"/>
    <w:rsid w:val="00AA3067"/>
    <w:rsid w:val="00AC2648"/>
    <w:rsid w:val="00AC4D9E"/>
    <w:rsid w:val="00AC53B3"/>
    <w:rsid w:val="00AD4FEB"/>
    <w:rsid w:val="00AD69C6"/>
    <w:rsid w:val="00AE3299"/>
    <w:rsid w:val="00AE7524"/>
    <w:rsid w:val="00AF185C"/>
    <w:rsid w:val="00B02371"/>
    <w:rsid w:val="00B2304E"/>
    <w:rsid w:val="00B278B8"/>
    <w:rsid w:val="00B27CE6"/>
    <w:rsid w:val="00B33274"/>
    <w:rsid w:val="00B41B13"/>
    <w:rsid w:val="00B50958"/>
    <w:rsid w:val="00B51357"/>
    <w:rsid w:val="00B56528"/>
    <w:rsid w:val="00B623AC"/>
    <w:rsid w:val="00B6715C"/>
    <w:rsid w:val="00B70FF8"/>
    <w:rsid w:val="00B7248B"/>
    <w:rsid w:val="00B748E4"/>
    <w:rsid w:val="00B776DE"/>
    <w:rsid w:val="00B829CB"/>
    <w:rsid w:val="00BB5B8F"/>
    <w:rsid w:val="00BD6EBA"/>
    <w:rsid w:val="00BE159B"/>
    <w:rsid w:val="00BE6CD4"/>
    <w:rsid w:val="00BF7EA1"/>
    <w:rsid w:val="00C0379C"/>
    <w:rsid w:val="00C0597D"/>
    <w:rsid w:val="00C104EC"/>
    <w:rsid w:val="00C10DBB"/>
    <w:rsid w:val="00C16826"/>
    <w:rsid w:val="00C17EC0"/>
    <w:rsid w:val="00C55EF7"/>
    <w:rsid w:val="00C615D4"/>
    <w:rsid w:val="00C77CAB"/>
    <w:rsid w:val="00C81A42"/>
    <w:rsid w:val="00C82E86"/>
    <w:rsid w:val="00C83B70"/>
    <w:rsid w:val="00C94FCE"/>
    <w:rsid w:val="00C971B9"/>
    <w:rsid w:val="00CA2412"/>
    <w:rsid w:val="00CA6733"/>
    <w:rsid w:val="00CA73BD"/>
    <w:rsid w:val="00CB28F7"/>
    <w:rsid w:val="00CB3007"/>
    <w:rsid w:val="00CB5248"/>
    <w:rsid w:val="00CE02FD"/>
    <w:rsid w:val="00CE4570"/>
    <w:rsid w:val="00CE4745"/>
    <w:rsid w:val="00CE5028"/>
    <w:rsid w:val="00CE5CB0"/>
    <w:rsid w:val="00CF63B1"/>
    <w:rsid w:val="00D14F00"/>
    <w:rsid w:val="00D16C54"/>
    <w:rsid w:val="00D31583"/>
    <w:rsid w:val="00D33B23"/>
    <w:rsid w:val="00D35F2D"/>
    <w:rsid w:val="00D44041"/>
    <w:rsid w:val="00D63FCF"/>
    <w:rsid w:val="00D640B3"/>
    <w:rsid w:val="00D72D54"/>
    <w:rsid w:val="00D73856"/>
    <w:rsid w:val="00D82EEB"/>
    <w:rsid w:val="00D834D3"/>
    <w:rsid w:val="00D839F3"/>
    <w:rsid w:val="00D85C0B"/>
    <w:rsid w:val="00D87DC0"/>
    <w:rsid w:val="00D936E6"/>
    <w:rsid w:val="00D96255"/>
    <w:rsid w:val="00DA5EAA"/>
    <w:rsid w:val="00DA6CE5"/>
    <w:rsid w:val="00DB5144"/>
    <w:rsid w:val="00DC0021"/>
    <w:rsid w:val="00DC3B49"/>
    <w:rsid w:val="00DD2667"/>
    <w:rsid w:val="00DD30FB"/>
    <w:rsid w:val="00DD45CB"/>
    <w:rsid w:val="00DD6991"/>
    <w:rsid w:val="00DE5E2B"/>
    <w:rsid w:val="00DE7464"/>
    <w:rsid w:val="00DF0EF2"/>
    <w:rsid w:val="00DF2803"/>
    <w:rsid w:val="00DF62E5"/>
    <w:rsid w:val="00E00363"/>
    <w:rsid w:val="00E06F3D"/>
    <w:rsid w:val="00E2019E"/>
    <w:rsid w:val="00E211EC"/>
    <w:rsid w:val="00E35C66"/>
    <w:rsid w:val="00E55EF7"/>
    <w:rsid w:val="00E56C06"/>
    <w:rsid w:val="00E65F55"/>
    <w:rsid w:val="00E749DB"/>
    <w:rsid w:val="00E80432"/>
    <w:rsid w:val="00E84499"/>
    <w:rsid w:val="00EB6B7E"/>
    <w:rsid w:val="00EC5E77"/>
    <w:rsid w:val="00EC6154"/>
    <w:rsid w:val="00EC636B"/>
    <w:rsid w:val="00ED77DC"/>
    <w:rsid w:val="00EE052D"/>
    <w:rsid w:val="00EE55AE"/>
    <w:rsid w:val="00EF095D"/>
    <w:rsid w:val="00F044AC"/>
    <w:rsid w:val="00F062C3"/>
    <w:rsid w:val="00F12320"/>
    <w:rsid w:val="00F15A0D"/>
    <w:rsid w:val="00F20023"/>
    <w:rsid w:val="00F42F33"/>
    <w:rsid w:val="00F436C9"/>
    <w:rsid w:val="00F55828"/>
    <w:rsid w:val="00F616BE"/>
    <w:rsid w:val="00F70D9D"/>
    <w:rsid w:val="00F7498C"/>
    <w:rsid w:val="00F966A5"/>
    <w:rsid w:val="00F96DB5"/>
    <w:rsid w:val="00FA64CE"/>
    <w:rsid w:val="00FB098C"/>
    <w:rsid w:val="00FC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E1F7FD6"/>
  <w15:docId w15:val="{FE743E0A-68F0-4E16-BF23-D8F9D32E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4B89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02371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B0237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B02371"/>
    <w:pPr>
      <w:spacing w:after="140" w:line="288" w:lineRule="auto"/>
    </w:pPr>
  </w:style>
  <w:style w:type="paragraph" w:styleId="Lista">
    <w:name w:val="List"/>
    <w:basedOn w:val="Tekstpodstawowy"/>
    <w:rsid w:val="00B02371"/>
  </w:style>
  <w:style w:type="paragraph" w:styleId="Legenda">
    <w:name w:val="caption"/>
    <w:basedOn w:val="Normalny"/>
    <w:qFormat/>
    <w:rsid w:val="00B0237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B02371"/>
    <w:pPr>
      <w:suppressLineNumbers/>
    </w:pPr>
  </w:style>
  <w:style w:type="paragraph" w:styleId="Nagwek">
    <w:name w:val="header"/>
    <w:basedOn w:val="Normalny"/>
    <w:rsid w:val="00B02371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,Akapit z listą 1,Bulleted list,Odstavec,Kolorowa lista — akcent 11,CW_Lista"/>
    <w:basedOn w:val="Normalny"/>
    <w:link w:val="AkapitzlistZnak"/>
    <w:uiPriority w:val="34"/>
    <w:qFormat/>
    <w:rsid w:val="000333A8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noProof/>
      <w:kern w:val="0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3A8"/>
    <w:pPr>
      <w:widowControl/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3A8"/>
  </w:style>
  <w:style w:type="paragraph" w:styleId="Tekstdymka">
    <w:name w:val="Balloon Text"/>
    <w:basedOn w:val="Normalny"/>
    <w:link w:val="TekstdymkaZnak"/>
    <w:uiPriority w:val="99"/>
    <w:semiHidden/>
    <w:unhideWhenUsed/>
    <w:rsid w:val="004621F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1FC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9C9"/>
    <w:pPr>
      <w:widowControl w:val="0"/>
      <w:suppressAutoHyphens/>
    </w:pPr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9C9"/>
    <w:rPr>
      <w:rFonts w:ascii="Liberation Serif" w:hAnsi="Liberation Serif" w:cs="Mangal"/>
      <w:b/>
      <w:bCs/>
      <w:kern w:val="1"/>
      <w:szCs w:val="18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C26C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C26C1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57D4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57D46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customStyle="1" w:styleId="Default">
    <w:name w:val="Default"/>
    <w:rsid w:val="00F96DB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12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,Bulleted list Znak"/>
    <w:link w:val="Akapitzlist"/>
    <w:uiPriority w:val="34"/>
    <w:qFormat/>
    <w:locked/>
    <w:rsid w:val="000D4FBD"/>
    <w:rPr>
      <w:rFonts w:ascii="Calibri" w:eastAsia="Times New Roman" w:hAnsi="Calibri" w:cs="Calibri"/>
      <w:noProof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61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725999%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a\AppData\Local\Microsoft\Windows\Temporary%20Internet%20Files\Content.Outlook\PH8Y84TW\WZ&#211;R%20PISMA%20FIRMOWEGO%20szablon%20wor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5A6CF-1D50-4C50-8AC0-559E766AF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WZÓR PISMA FIRMOWEGO szablon word</Template>
  <TotalTime>9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PISMA SZPITAL</vt:lpstr>
    </vt:vector>
  </TitlesOfParts>
  <Company>TOSHIBA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Ewa</dc:creator>
  <cp:lastModifiedBy>User</cp:lastModifiedBy>
  <cp:revision>12</cp:revision>
  <cp:lastPrinted>2023-03-08T12:12:00Z</cp:lastPrinted>
  <dcterms:created xsi:type="dcterms:W3CDTF">2023-03-08T08:10:00Z</dcterms:created>
  <dcterms:modified xsi:type="dcterms:W3CDTF">2023-03-09T06:49:00Z</dcterms:modified>
</cp:coreProperties>
</file>