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38202291" w14:textId="77777777" w:rsidR="00CB5E64" w:rsidRPr="000B6487" w:rsidRDefault="00CB5E6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  <w:r w:rsidRPr="000B6487">
        <w:rPr>
          <w:rFonts w:eastAsia="Times New Roman"/>
          <w:b/>
          <w:sz w:val="28"/>
          <w:szCs w:val="20"/>
          <w:lang w:val="pl-PL"/>
        </w:rPr>
        <w:t>Przebudowa nawierzchni boiska sportowego przy Zespole Szkół w Trzebownisku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B26709A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 xml:space="preserve">–letni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37C14BD4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65548A">
        <w:rPr>
          <w:rFonts w:ascii="Arial" w:hAnsi="Arial" w:cs="Arial"/>
          <w:bCs/>
          <w:sz w:val="20"/>
        </w:rPr>
        <w:t>4</w:t>
      </w:r>
      <w:r w:rsidRPr="00A469D2">
        <w:rPr>
          <w:rFonts w:ascii="Arial" w:hAnsi="Arial" w:cs="Arial"/>
          <w:bCs/>
          <w:sz w:val="20"/>
        </w:rPr>
        <w:t> </w:t>
      </w:r>
      <w:r w:rsidR="005A4079">
        <w:rPr>
          <w:rFonts w:ascii="Arial" w:hAnsi="Arial" w:cs="Arial"/>
          <w:bCs/>
          <w:sz w:val="20"/>
        </w:rPr>
        <w:t>lat</w:t>
      </w:r>
      <w:r w:rsidR="0065548A">
        <w:rPr>
          <w:rFonts w:ascii="Arial" w:hAnsi="Arial" w:cs="Arial"/>
          <w:bCs/>
          <w:sz w:val="20"/>
        </w:rPr>
        <w:t>a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A763056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65548A">
        <w:rPr>
          <w:rFonts w:ascii="Arial" w:hAnsi="Arial" w:cs="Arial"/>
          <w:bCs/>
          <w:sz w:val="20"/>
        </w:rPr>
        <w:t>4</w:t>
      </w:r>
      <w:r w:rsidR="005A4079">
        <w:rPr>
          <w:rFonts w:ascii="Arial" w:hAnsi="Arial" w:cs="Arial"/>
          <w:bCs/>
          <w:sz w:val="20"/>
        </w:rPr>
        <w:t xml:space="preserve">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D1C29">
        <w:rPr>
          <w:rFonts w:ascii="Arial" w:hAnsi="Arial" w:cs="Arial"/>
          <w:sz w:val="20"/>
          <w:szCs w:val="20"/>
          <w:shd w:val="clear" w:color="auto" w:fill="FFFFFF"/>
        </w:rPr>
      </w:r>
      <w:r w:rsidR="007D1C2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D1C29">
        <w:rPr>
          <w:rFonts w:ascii="Arial" w:hAnsi="Arial" w:cs="Arial"/>
          <w:sz w:val="20"/>
          <w:szCs w:val="20"/>
          <w:shd w:val="clear" w:color="auto" w:fill="FFFFFF"/>
        </w:rPr>
      </w:r>
      <w:r w:rsidR="007D1C2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D1C29">
        <w:rPr>
          <w:rFonts w:ascii="Arial" w:hAnsi="Arial" w:cs="Arial"/>
          <w:sz w:val="20"/>
          <w:szCs w:val="20"/>
          <w:shd w:val="clear" w:color="auto" w:fill="FFFFFF"/>
        </w:rPr>
      </w:r>
      <w:r w:rsidR="007D1C2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D1C29">
        <w:rPr>
          <w:rFonts w:ascii="Arial" w:hAnsi="Arial" w:cs="Arial"/>
          <w:sz w:val="20"/>
          <w:szCs w:val="20"/>
          <w:shd w:val="clear" w:color="auto" w:fill="FFFFFF"/>
        </w:rPr>
      </w:r>
      <w:r w:rsidR="007D1C2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7D1C29">
        <w:rPr>
          <w:sz w:val="20"/>
          <w:szCs w:val="20"/>
        </w:rPr>
      </w:r>
      <w:r w:rsidR="007D1C29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lastRenderedPageBreak/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736339A6" w14:textId="77777777" w:rsidR="00CB5E64" w:rsidRPr="000B6487" w:rsidRDefault="00CB5E6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  <w:r w:rsidRPr="000B6487">
        <w:rPr>
          <w:rFonts w:eastAsia="Times New Roman"/>
          <w:b/>
          <w:sz w:val="28"/>
          <w:szCs w:val="20"/>
          <w:lang w:val="pl-PL"/>
        </w:rPr>
        <w:t>Przebudowa nawierzchni boiska sportowego przy Zespole Szkół w Trzebownisku</w:t>
      </w: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8AE6EC6" w14:textId="77777777" w:rsidR="002C1DC3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64958F7C" w14:textId="77777777" w:rsidR="002C1DC3" w:rsidRPr="00441134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7F89CD4A" w14:textId="77777777" w:rsidR="002C1DC3" w:rsidRPr="0011681E" w:rsidRDefault="002C1DC3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</w:p>
    <w:p w14:paraId="0D9C242C" w14:textId="7939214C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</w:t>
      </w:r>
    </w:p>
    <w:p w14:paraId="48FD5B1A" w14:textId="40A79CDA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bookmarkStart w:id="6" w:name="_GoBack"/>
      <w:bookmarkEnd w:id="6"/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7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7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8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8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9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9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1FBF531A" w14:textId="77777777" w:rsidR="00CB5E64" w:rsidRPr="000B6487" w:rsidRDefault="00CB5E6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  <w:r w:rsidRPr="000B6487">
        <w:rPr>
          <w:rFonts w:eastAsia="Times New Roman"/>
          <w:b/>
          <w:sz w:val="28"/>
          <w:szCs w:val="20"/>
          <w:lang w:val="pl-PL"/>
        </w:rPr>
        <w:t>Przebudowa nawierzchni boiska sportowego przy Zespole Szkół w Trzebownisku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lastRenderedPageBreak/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BA02FA" w:rsidRDefault="00BA02FA">
      <w:pPr>
        <w:spacing w:line="240" w:lineRule="auto"/>
      </w:pPr>
      <w:r>
        <w:separator/>
      </w:r>
    </w:p>
  </w:endnote>
  <w:endnote w:type="continuationSeparator" w:id="0">
    <w:p w14:paraId="141C8169" w14:textId="77777777" w:rsidR="00BA02FA" w:rsidRDefault="00BA0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BA02FA" w:rsidRDefault="00BA02FA">
    <w:pPr>
      <w:jc w:val="right"/>
    </w:pPr>
    <w:r>
      <w:fldChar w:fldCharType="begin"/>
    </w:r>
    <w:r>
      <w:instrText>PAGE</w:instrText>
    </w:r>
    <w:r>
      <w:fldChar w:fldCharType="separate"/>
    </w:r>
    <w:r w:rsidR="007D1C29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6B00EF20" w14:textId="3483A871" w:rsidR="009070B8" w:rsidRPr="009070B8" w:rsidRDefault="009070B8" w:rsidP="009070B8">
    <w:pPr>
      <w:suppressAutoHyphens/>
      <w:spacing w:before="120" w:after="120" w:line="240" w:lineRule="auto"/>
      <w:jc w:val="both"/>
      <w:rPr>
        <w:rFonts w:ascii="Arial Narrow" w:eastAsia="Calibri" w:hAnsi="Arial Narrow"/>
        <w:color w:val="434343"/>
        <w:sz w:val="16"/>
        <w:szCs w:val="16"/>
      </w:rPr>
    </w:pPr>
    <w:r w:rsidRPr="002A07D7">
      <w:rPr>
        <w:rFonts w:ascii="Arial Narrow" w:eastAsia="Calibri" w:hAnsi="Arial Narrow"/>
        <w:color w:val="434343"/>
        <w:sz w:val="16"/>
        <w:szCs w:val="16"/>
      </w:rPr>
      <w:t>Dofinansowane  z Funduszu Solidarnościowego realizowanego w ramach resortowego Programu Ministra Rodziny i Polityki Społecznej</w:t>
    </w:r>
    <w:r>
      <w:rPr>
        <w:rFonts w:ascii="Arial Narrow" w:eastAsia="Calibri" w:hAnsi="Arial Narrow"/>
        <w:color w:val="434343"/>
        <w:sz w:val="16"/>
        <w:szCs w:val="16"/>
      </w:rPr>
      <w:t xml:space="preserve"> „Centra opiekuńczo-mieszkalne”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BA02FA" w:rsidRDefault="00BA02FA">
      <w:pPr>
        <w:spacing w:line="240" w:lineRule="auto"/>
      </w:pPr>
      <w:r>
        <w:separator/>
      </w:r>
    </w:p>
  </w:footnote>
  <w:footnote w:type="continuationSeparator" w:id="0">
    <w:p w14:paraId="1FB01FA4" w14:textId="77777777" w:rsidR="00BA02FA" w:rsidRDefault="00BA0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01A134D" w:rsidR="00BA02FA" w:rsidRPr="00742CF4" w:rsidRDefault="00BA02FA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 w:rsidR="00CB5E64">
      <w:rPr>
        <w:rFonts w:ascii="Arial Narrow" w:eastAsia="Calibri" w:hAnsi="Arial Narrow"/>
        <w:color w:val="434343"/>
        <w:sz w:val="16"/>
        <w:szCs w:val="16"/>
      </w:rPr>
      <w:t>23</w:t>
    </w:r>
    <w:r>
      <w:rPr>
        <w:rFonts w:ascii="Arial Narrow" w:eastAsia="Calibri" w:hAnsi="Arial Narrow"/>
        <w:color w:val="434343"/>
        <w:sz w:val="16"/>
        <w:szCs w:val="16"/>
      </w:rPr>
      <w:t>.2022</w:t>
    </w:r>
  </w:p>
  <w:p w14:paraId="5BD8F19D" w14:textId="77777777" w:rsidR="00CB5E64" w:rsidRPr="00CB5E64" w:rsidRDefault="00CB5E64" w:rsidP="00CB5E64">
    <w:pPr>
      <w:jc w:val="center"/>
      <w:rPr>
        <w:rFonts w:ascii="Arial Narrow" w:eastAsia="Calibri" w:hAnsi="Arial Narrow"/>
        <w:color w:val="434343"/>
        <w:sz w:val="16"/>
        <w:szCs w:val="16"/>
      </w:rPr>
    </w:pPr>
    <w:r w:rsidRPr="00CB5E64">
      <w:rPr>
        <w:rFonts w:ascii="Arial Narrow" w:eastAsia="Calibri" w:hAnsi="Arial Narrow"/>
        <w:color w:val="434343"/>
        <w:sz w:val="16"/>
        <w:szCs w:val="16"/>
      </w:rPr>
      <w:t>Przebudowa nawierzchni boiska sportowego przy Zespole Szkół w Trzebownisku</w:t>
    </w:r>
  </w:p>
  <w:p w14:paraId="2078F843" w14:textId="77777777" w:rsidR="00CB5E64" w:rsidRPr="00F673C4" w:rsidRDefault="00CB5E64" w:rsidP="00F673C4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</w:p>
  <w:p w14:paraId="5BA2867B" w14:textId="46E2612C" w:rsidR="00BA02FA" w:rsidRPr="00742CF4" w:rsidRDefault="00BA02FA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5"/>
  </w:num>
  <w:num w:numId="8">
    <w:abstractNumId w:val="2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C1DC3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76A60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08B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1C29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B5E64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D107-3049-4515-A89E-699B9CC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8BF4AF3C</Template>
  <TotalTime>255</TotalTime>
  <Pages>10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45</cp:revision>
  <cp:lastPrinted>2022-02-14T08:16:00Z</cp:lastPrinted>
  <dcterms:created xsi:type="dcterms:W3CDTF">2021-05-07T07:53:00Z</dcterms:created>
  <dcterms:modified xsi:type="dcterms:W3CDTF">2022-08-22T08:43:00Z</dcterms:modified>
</cp:coreProperties>
</file>