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8BC2F57" w14:textId="77777777" w:rsidR="00443374" w:rsidRDefault="00443374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Wykonawcy:</w:t>
      </w:r>
    </w:p>
    <w:p w14:paraId="28E543DA" w14:textId="667122E0" w:rsidR="004A2C30" w:rsidRDefault="004A2C30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17F8C" w14:textId="58C38C80" w:rsidR="00443374" w:rsidRDefault="00443374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Adres: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(miejscowość, ulica, nr budynku, kod pocztowy, poczta)</w:t>
      </w:r>
      <w:r w:rsidRPr="00A469D2">
        <w:rPr>
          <w:rFonts w:ascii="Arial" w:hAnsi="Arial" w:cs="Arial"/>
          <w:i/>
          <w:sz w:val="20"/>
          <w:szCs w:val="20"/>
        </w:rPr>
        <w:t xml:space="preserve"> .................................................</w:t>
      </w:r>
    </w:p>
    <w:p w14:paraId="7E68C973" w14:textId="77777777" w:rsidR="004A2C30" w:rsidRPr="00A469D2" w:rsidRDefault="004A2C30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Default="004A2C30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7156FCC" w14:textId="77777777" w:rsidR="00443374" w:rsidRPr="006265DE" w:rsidRDefault="00443374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C6EAB17" w14:textId="77777777" w:rsidR="00443374" w:rsidRDefault="00443374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B7232D9" w14:textId="77777777" w:rsidR="00443374" w:rsidRPr="00A469D2" w:rsidRDefault="00443374" w:rsidP="00443374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674E2B13" w14:textId="77777777" w:rsidR="003B3B38" w:rsidRDefault="003B3B38" w:rsidP="003B3B38">
      <w:pPr>
        <w:pStyle w:val="Akapitzlist"/>
        <w:autoSpaceDE w:val="0"/>
        <w:autoSpaceDN w:val="0"/>
        <w:adjustRightInd w:val="0"/>
        <w:spacing w:line="240" w:lineRule="auto"/>
        <w:ind w:left="543"/>
        <w:rPr>
          <w:rFonts w:eastAsia="Times New Roman"/>
          <w:b/>
          <w:szCs w:val="20"/>
        </w:rPr>
      </w:pPr>
    </w:p>
    <w:p w14:paraId="64031683" w14:textId="77777777" w:rsidR="000861EE" w:rsidRPr="00194270" w:rsidRDefault="000861EE" w:rsidP="000861E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placu zabaw na działce nr </w:t>
      </w:r>
      <w:r w:rsidRPr="00611514">
        <w:rPr>
          <w:rFonts w:eastAsia="Times New Roman"/>
          <w:b/>
          <w:szCs w:val="20"/>
          <w:lang w:val="pl-PL"/>
        </w:rPr>
        <w:t>3339</w:t>
      </w:r>
      <w:r>
        <w:rPr>
          <w:rFonts w:eastAsia="Times New Roman"/>
          <w:b/>
          <w:szCs w:val="20"/>
          <w:lang w:val="pl-PL"/>
        </w:rPr>
        <w:t xml:space="preserve"> w Łukawcu, gmina Trzebownisko w ramach zadnia pn.: „Budowa nowego placu zabaw w Łukawcu (za Szkołą)”</w:t>
      </w:r>
    </w:p>
    <w:p w14:paraId="0F652799" w14:textId="77777777" w:rsidR="003863B2" w:rsidRPr="00973FC6" w:rsidRDefault="003863B2" w:rsidP="003B3B38">
      <w:pPr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3374">
        <w:rPr>
          <w:rFonts w:ascii="Arial" w:hAnsi="Arial" w:cs="Arial"/>
          <w:sz w:val="20"/>
          <w:szCs w:val="20"/>
          <w:shd w:val="clear" w:color="auto" w:fill="FFFFFF"/>
        </w:rPr>
      </w:r>
      <w:r w:rsidR="004433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3374">
        <w:rPr>
          <w:rFonts w:ascii="Arial" w:hAnsi="Arial" w:cs="Arial"/>
          <w:sz w:val="20"/>
          <w:szCs w:val="20"/>
          <w:shd w:val="clear" w:color="auto" w:fill="FFFFFF"/>
        </w:rPr>
      </w:r>
      <w:r w:rsidR="004433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4FD4611D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3374">
        <w:rPr>
          <w:rFonts w:ascii="Arial" w:hAnsi="Arial" w:cs="Arial"/>
          <w:sz w:val="20"/>
          <w:szCs w:val="20"/>
          <w:shd w:val="clear" w:color="auto" w:fill="FFFFFF"/>
        </w:rPr>
      </w:r>
      <w:r w:rsidR="004433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43374">
        <w:rPr>
          <w:rFonts w:ascii="Arial" w:hAnsi="Arial" w:cs="Arial"/>
          <w:sz w:val="20"/>
          <w:szCs w:val="20"/>
          <w:shd w:val="clear" w:color="auto" w:fill="FFFFFF"/>
        </w:rPr>
      </w:r>
      <w:r w:rsidR="004433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43374">
        <w:rPr>
          <w:sz w:val="20"/>
          <w:szCs w:val="20"/>
        </w:rPr>
      </w:r>
      <w:r w:rsidR="004433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lastRenderedPageBreak/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20515CC9" w14:textId="77777777" w:rsidR="000861EE" w:rsidRPr="00194270" w:rsidRDefault="000861EE" w:rsidP="000861E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placu zabaw na działce nr </w:t>
      </w:r>
      <w:r w:rsidRPr="00611514">
        <w:rPr>
          <w:rFonts w:eastAsia="Times New Roman"/>
          <w:b/>
          <w:szCs w:val="20"/>
          <w:lang w:val="pl-PL"/>
        </w:rPr>
        <w:t>3339</w:t>
      </w:r>
      <w:r>
        <w:rPr>
          <w:rFonts w:eastAsia="Times New Roman"/>
          <w:b/>
          <w:szCs w:val="20"/>
          <w:lang w:val="pl-PL"/>
        </w:rPr>
        <w:t xml:space="preserve"> w Łukawcu, gmina Trzebownisko w ramach zadnia pn.: „Budowa nowego placu zabaw w Łukawcu (za Szkołą)”</w:t>
      </w:r>
    </w:p>
    <w:p w14:paraId="01A6E5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77777777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C61405E" w14:textId="77777777" w:rsidR="000861EE" w:rsidRPr="000861EE" w:rsidRDefault="000861EE" w:rsidP="000861E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0861EE">
        <w:rPr>
          <w:rFonts w:eastAsia="Times New Roman"/>
          <w:b/>
          <w:szCs w:val="20"/>
        </w:rPr>
        <w:t>Roboty budowlane polegające na budowie placu zabaw na działce nr 3339 w Łukawcu, gmina Trzebownisko w ramach zadnia pn.: „Budowa nowego placu zabaw w Łukawcu (za Szkołą)”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09A78F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1ED88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76542C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BFABAE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E29EE88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3A9C387F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0A5FAA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B204A99" w14:textId="77777777" w:rsidR="00874EA3" w:rsidRDefault="00874EA3" w:rsidP="00874EA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7BBBEDE0" w14:textId="77777777" w:rsidR="000861EE" w:rsidRPr="00194270" w:rsidRDefault="000861EE" w:rsidP="000861EE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placu zabaw na działce nr </w:t>
      </w:r>
      <w:r w:rsidRPr="00611514">
        <w:rPr>
          <w:rFonts w:eastAsia="Times New Roman"/>
          <w:b/>
          <w:szCs w:val="20"/>
          <w:lang w:val="pl-PL"/>
        </w:rPr>
        <w:t>3339</w:t>
      </w:r>
      <w:r>
        <w:rPr>
          <w:rFonts w:eastAsia="Times New Roman"/>
          <w:b/>
          <w:szCs w:val="20"/>
          <w:lang w:val="pl-PL"/>
        </w:rPr>
        <w:t xml:space="preserve"> w Łukawcu, gmina Trzebownisko w ramach zadnia pn.: „Budowa nowego placu zabaw w Łukawcu (za Szkołą)”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443374">
        <w:rPr>
          <w:rFonts w:ascii="Wingdings" w:eastAsia="Wingdings" w:hAnsi="Wingdings" w:cs="Wingdings"/>
        </w:rPr>
      </w:r>
      <w:r w:rsidR="0044337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443374">
        <w:rPr>
          <w:rFonts w:ascii="Wingdings" w:eastAsia="Wingdings" w:hAnsi="Wingdings" w:cs="Wingdings"/>
        </w:rPr>
      </w:r>
      <w:r w:rsidR="0044337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4433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50607ABC" w:rsidR="003863B2" w:rsidRPr="004C40F3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0861EE">
      <w:rPr>
        <w:rFonts w:eastAsia="Calibri"/>
        <w:color w:val="434343"/>
        <w:sz w:val="16"/>
        <w:szCs w:val="16"/>
      </w:rPr>
      <w:t>15</w:t>
    </w:r>
    <w:r w:rsidR="003B3B38">
      <w:rPr>
        <w:rFonts w:eastAsia="Calibri"/>
        <w:color w:val="434343"/>
        <w:sz w:val="16"/>
        <w:szCs w:val="16"/>
      </w:rPr>
      <w:t>.</w:t>
    </w:r>
    <w:r w:rsidRPr="00987369">
      <w:rPr>
        <w:rFonts w:eastAsia="Calibri"/>
        <w:color w:val="434343"/>
        <w:sz w:val="16"/>
        <w:szCs w:val="16"/>
      </w:rPr>
      <w:t>202</w:t>
    </w:r>
    <w:r w:rsidR="002D13CC">
      <w:rPr>
        <w:rFonts w:eastAsia="Calibri"/>
        <w:color w:val="434343"/>
        <w:sz w:val="16"/>
        <w:szCs w:val="16"/>
      </w:rPr>
      <w:t>3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1E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D13CC"/>
    <w:rsid w:val="002D3E84"/>
    <w:rsid w:val="002F1E88"/>
    <w:rsid w:val="00360602"/>
    <w:rsid w:val="00364322"/>
    <w:rsid w:val="00372F4B"/>
    <w:rsid w:val="00376D62"/>
    <w:rsid w:val="003863B2"/>
    <w:rsid w:val="00392AAA"/>
    <w:rsid w:val="00396135"/>
    <w:rsid w:val="003A3CFE"/>
    <w:rsid w:val="003A4208"/>
    <w:rsid w:val="003B113A"/>
    <w:rsid w:val="003B296B"/>
    <w:rsid w:val="003B3B38"/>
    <w:rsid w:val="003B6F74"/>
    <w:rsid w:val="003B73FC"/>
    <w:rsid w:val="003C55B2"/>
    <w:rsid w:val="003C5F43"/>
    <w:rsid w:val="003D2C13"/>
    <w:rsid w:val="003F1680"/>
    <w:rsid w:val="003F1E16"/>
    <w:rsid w:val="003F25CD"/>
    <w:rsid w:val="003F5548"/>
    <w:rsid w:val="0040499B"/>
    <w:rsid w:val="00416C4D"/>
    <w:rsid w:val="0042266C"/>
    <w:rsid w:val="004234E7"/>
    <w:rsid w:val="00426DA3"/>
    <w:rsid w:val="004322AE"/>
    <w:rsid w:val="00443374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6375-6683-49AA-B555-6602774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A64449A1</Template>
  <TotalTime>309</TotalTime>
  <Pages>9</Pages>
  <Words>3051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19</cp:revision>
  <cp:lastPrinted>2021-04-29T05:47:00Z</cp:lastPrinted>
  <dcterms:created xsi:type="dcterms:W3CDTF">2021-04-29T08:10:00Z</dcterms:created>
  <dcterms:modified xsi:type="dcterms:W3CDTF">2023-06-28T12:59:00Z</dcterms:modified>
</cp:coreProperties>
</file>