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55A2" w14:textId="77777777" w:rsidR="00D665F5" w:rsidRPr="00BB547B" w:rsidRDefault="009E52B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9E52B5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9E52B5">
        <w:rPr>
          <w:rFonts w:ascii="Arial" w:hAnsi="Arial" w:cs="Arial"/>
          <w:sz w:val="24"/>
          <w:szCs w:val="24"/>
        </w:rPr>
        <w:t>2022-06-27</w:t>
      </w:r>
    </w:p>
    <w:p w14:paraId="7847AFE4" w14:textId="77777777" w:rsidR="00953E52" w:rsidRDefault="00953E52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Powiat Ostrowski, </w:t>
      </w:r>
    </w:p>
    <w:p w14:paraId="7E4B5F0F" w14:textId="7133C0E0" w:rsidR="00D665F5" w:rsidRPr="00BB547B" w:rsidRDefault="009E52B5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9E52B5">
        <w:rPr>
          <w:rFonts w:ascii="Arial" w:hAnsi="Arial" w:cs="Arial"/>
          <w:b/>
          <w:bCs/>
          <w:sz w:val="24"/>
          <w:szCs w:val="24"/>
        </w:rPr>
        <w:t xml:space="preserve">Zespół Szkół Transportowo-Elektrycznych </w:t>
      </w:r>
      <w:r w:rsidR="00953E52">
        <w:rPr>
          <w:rFonts w:ascii="Arial" w:hAnsi="Arial" w:cs="Arial"/>
          <w:b/>
          <w:bCs/>
          <w:sz w:val="24"/>
          <w:szCs w:val="24"/>
        </w:rPr>
        <w:br/>
      </w:r>
      <w:r w:rsidRPr="009E52B5">
        <w:rPr>
          <w:rFonts w:ascii="Arial" w:hAnsi="Arial" w:cs="Arial"/>
          <w:b/>
          <w:bCs/>
          <w:sz w:val="24"/>
          <w:szCs w:val="24"/>
        </w:rPr>
        <w:t>Centrum Kształcenia Ustawicznego</w:t>
      </w:r>
    </w:p>
    <w:p w14:paraId="2C8ABF22" w14:textId="77777777" w:rsidR="00D665F5" w:rsidRPr="00BB547B" w:rsidRDefault="009E52B5" w:rsidP="00D665F5">
      <w:pPr>
        <w:rPr>
          <w:rFonts w:ascii="Arial" w:hAnsi="Arial" w:cs="Arial"/>
          <w:sz w:val="24"/>
          <w:szCs w:val="24"/>
        </w:rPr>
      </w:pPr>
      <w:r w:rsidRPr="009E52B5">
        <w:rPr>
          <w:rFonts w:ascii="Arial" w:hAnsi="Arial" w:cs="Arial"/>
          <w:sz w:val="24"/>
          <w:szCs w:val="24"/>
        </w:rPr>
        <w:t>ul. K. Kantaka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9E52B5">
        <w:rPr>
          <w:rFonts w:ascii="Arial" w:hAnsi="Arial" w:cs="Arial"/>
          <w:sz w:val="24"/>
          <w:szCs w:val="24"/>
        </w:rPr>
        <w:t>6</w:t>
      </w:r>
    </w:p>
    <w:p w14:paraId="61D3386B" w14:textId="77777777" w:rsidR="00D665F5" w:rsidRPr="00BB547B" w:rsidRDefault="009E52B5" w:rsidP="00D665F5">
      <w:pPr>
        <w:rPr>
          <w:rFonts w:ascii="Arial" w:hAnsi="Arial" w:cs="Arial"/>
          <w:sz w:val="24"/>
          <w:szCs w:val="24"/>
        </w:rPr>
      </w:pPr>
      <w:r w:rsidRPr="009E52B5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9E52B5">
        <w:rPr>
          <w:rFonts w:ascii="Arial" w:hAnsi="Arial" w:cs="Arial"/>
          <w:sz w:val="24"/>
          <w:szCs w:val="24"/>
        </w:rPr>
        <w:t>Ostrów Wielkopolski</w:t>
      </w:r>
    </w:p>
    <w:p w14:paraId="6A8364E0" w14:textId="77777777"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4DC1DD2F" w14:textId="51A106C1" w:rsidR="00A80738" w:rsidRPr="00BB547B" w:rsidRDefault="009E52B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9E52B5">
        <w:rPr>
          <w:rFonts w:ascii="Arial" w:hAnsi="Arial" w:cs="Arial"/>
          <w:b/>
          <w:sz w:val="24"/>
          <w:szCs w:val="24"/>
        </w:rPr>
        <w:t>ZST</w:t>
      </w:r>
      <w:r w:rsidR="00953E52">
        <w:rPr>
          <w:rFonts w:ascii="Arial" w:hAnsi="Arial" w:cs="Arial"/>
          <w:b/>
          <w:sz w:val="24"/>
          <w:szCs w:val="24"/>
        </w:rPr>
        <w:t>-</w:t>
      </w:r>
      <w:r w:rsidRPr="009E52B5">
        <w:rPr>
          <w:rFonts w:ascii="Arial" w:hAnsi="Arial" w:cs="Arial"/>
          <w:b/>
          <w:sz w:val="24"/>
          <w:szCs w:val="24"/>
        </w:rPr>
        <w:t>E</w:t>
      </w:r>
      <w:r w:rsidR="00953E52">
        <w:rPr>
          <w:rFonts w:ascii="Arial" w:hAnsi="Arial" w:cs="Arial"/>
          <w:b/>
          <w:sz w:val="24"/>
          <w:szCs w:val="24"/>
        </w:rPr>
        <w:t xml:space="preserve"> 3/66/2022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214F3EED" w14:textId="12660D1C" w:rsidR="00A80738" w:rsidRPr="00BB547B" w:rsidRDefault="00953E52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782DBE52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DEB40C9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5210F34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3050E980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37D50729" w14:textId="57F044CD" w:rsidR="00A80738" w:rsidRPr="00953E52" w:rsidRDefault="00C659E2" w:rsidP="00953E5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953E52">
        <w:rPr>
          <w:rFonts w:ascii="Arial" w:hAnsi="Arial" w:cs="Arial"/>
          <w:sz w:val="24"/>
          <w:szCs w:val="24"/>
        </w:rPr>
        <w:t xml:space="preserve"> </w:t>
      </w:r>
      <w:r w:rsidR="009E52B5" w:rsidRPr="009E52B5">
        <w:rPr>
          <w:rFonts w:ascii="Arial" w:hAnsi="Arial" w:cs="Arial"/>
          <w:sz w:val="24"/>
          <w:szCs w:val="24"/>
        </w:rPr>
        <w:t>podstawowy</w:t>
      </w:r>
      <w:r w:rsidR="00953E52">
        <w:rPr>
          <w:rFonts w:ascii="Arial" w:hAnsi="Arial" w:cs="Arial"/>
          <w:sz w:val="24"/>
          <w:szCs w:val="24"/>
        </w:rPr>
        <w:t>m</w:t>
      </w:r>
      <w:r w:rsidR="009E52B5" w:rsidRPr="009E52B5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9E52B5" w:rsidRPr="009E52B5">
        <w:rPr>
          <w:rFonts w:ascii="Arial" w:hAnsi="Arial" w:cs="Arial"/>
          <w:sz w:val="24"/>
          <w:szCs w:val="24"/>
        </w:rPr>
        <w:t>Pzp</w:t>
      </w:r>
      <w:proofErr w:type="spellEnd"/>
      <w:r w:rsidRPr="00BB547B">
        <w:rPr>
          <w:rFonts w:ascii="Arial" w:hAnsi="Arial" w:cs="Arial"/>
          <w:sz w:val="24"/>
          <w:szCs w:val="24"/>
        </w:rPr>
        <w:t xml:space="preserve"> na:</w:t>
      </w:r>
      <w:r w:rsidR="00953E52">
        <w:rPr>
          <w:rFonts w:ascii="Arial" w:hAnsi="Arial" w:cs="Arial"/>
          <w:sz w:val="24"/>
          <w:szCs w:val="24"/>
        </w:rPr>
        <w:t xml:space="preserve"> </w:t>
      </w:r>
      <w:r w:rsidR="009E52B5" w:rsidRPr="00953E52">
        <w:rPr>
          <w:rFonts w:ascii="Arial" w:hAnsi="Arial" w:cs="Arial"/>
          <w:b/>
          <w:sz w:val="24"/>
          <w:szCs w:val="24"/>
        </w:rPr>
        <w:t>Modernizacj</w:t>
      </w:r>
      <w:r w:rsidR="00953E52" w:rsidRPr="00953E52">
        <w:rPr>
          <w:rFonts w:ascii="Arial" w:hAnsi="Arial" w:cs="Arial"/>
          <w:b/>
          <w:sz w:val="24"/>
          <w:szCs w:val="24"/>
        </w:rPr>
        <w:t>ę</w:t>
      </w:r>
      <w:r w:rsidR="009E52B5" w:rsidRPr="00953E52">
        <w:rPr>
          <w:rFonts w:ascii="Arial" w:hAnsi="Arial" w:cs="Arial"/>
          <w:b/>
          <w:sz w:val="24"/>
          <w:szCs w:val="24"/>
        </w:rPr>
        <w:t xml:space="preserve"> obiektów Zespołu Szkół Transportowo-Elektrycznych Centrum Kształcenia Ustawicznego w Ostrowie Wielkopolskim</w:t>
      </w:r>
      <w:r w:rsidR="00953E52" w:rsidRPr="00953E52">
        <w:rPr>
          <w:rFonts w:ascii="Arial" w:hAnsi="Arial" w:cs="Arial"/>
          <w:b/>
          <w:sz w:val="24"/>
          <w:szCs w:val="24"/>
        </w:rPr>
        <w:t>.</w:t>
      </w:r>
    </w:p>
    <w:p w14:paraId="02807D26" w14:textId="7CD94E18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9E52B5" w:rsidRPr="009E52B5">
        <w:rPr>
          <w:rFonts w:ascii="Arial" w:hAnsi="Arial" w:cs="Arial"/>
          <w:sz w:val="24"/>
          <w:szCs w:val="24"/>
        </w:rPr>
        <w:t>(</w:t>
      </w:r>
      <w:proofErr w:type="spellStart"/>
      <w:r w:rsidR="009E52B5" w:rsidRPr="009E52B5">
        <w:rPr>
          <w:rFonts w:ascii="Arial" w:hAnsi="Arial" w:cs="Arial"/>
          <w:sz w:val="24"/>
          <w:szCs w:val="24"/>
        </w:rPr>
        <w:t>t.j</w:t>
      </w:r>
      <w:proofErr w:type="spellEnd"/>
      <w:r w:rsidR="009E52B5" w:rsidRPr="009E52B5">
        <w:rPr>
          <w:rFonts w:ascii="Arial" w:hAnsi="Arial" w:cs="Arial"/>
          <w:sz w:val="24"/>
          <w:szCs w:val="24"/>
        </w:rPr>
        <w:t>. Dz.U. z 2021r. poz. 1129</w:t>
      </w:r>
      <w:r w:rsidR="00953E52">
        <w:rPr>
          <w:rFonts w:ascii="Arial" w:hAnsi="Arial" w:cs="Arial"/>
          <w:sz w:val="24"/>
          <w:szCs w:val="24"/>
        </w:rPr>
        <w:t xml:space="preserve"> ze zm.</w:t>
      </w:r>
      <w:r w:rsidR="009E52B5" w:rsidRPr="009E52B5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164DD8B3" w14:textId="3299227B" w:rsidR="00A80738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9E52B5" w:rsidRPr="009E52B5">
        <w:rPr>
          <w:rFonts w:ascii="Arial" w:hAnsi="Arial" w:cs="Arial"/>
          <w:sz w:val="24"/>
          <w:szCs w:val="24"/>
        </w:rPr>
        <w:t>27/06/2022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9E52B5" w:rsidRPr="009E52B5">
        <w:rPr>
          <w:rFonts w:ascii="Arial" w:hAnsi="Arial" w:cs="Arial"/>
          <w:sz w:val="24"/>
          <w:szCs w:val="24"/>
        </w:rPr>
        <w:t>12:35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p w14:paraId="37CC9BB4" w14:textId="77777777" w:rsidR="00953E52" w:rsidRPr="00BB547B" w:rsidRDefault="00953E52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953E52" w14:paraId="67E10FA5" w14:textId="77777777" w:rsidTr="00C82837">
        <w:tc>
          <w:tcPr>
            <w:tcW w:w="993" w:type="dxa"/>
            <w:shd w:val="clear" w:color="auto" w:fill="auto"/>
            <w:vAlign w:val="center"/>
          </w:tcPr>
          <w:p w14:paraId="437EFFDB" w14:textId="77777777" w:rsidR="006B27ED" w:rsidRPr="00953E52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A4135" w14:textId="77777777" w:rsidR="006B27ED" w:rsidRPr="00953E52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Nr</w:t>
            </w:r>
            <w:r w:rsidR="00C82837" w:rsidRPr="00953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52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214877D" w14:textId="77777777" w:rsidR="006B27ED" w:rsidRPr="00953E52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9E9C5B" w14:textId="77777777" w:rsidR="006B27ED" w:rsidRPr="00953E52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9E52B5" w:rsidRPr="00953E52" w14:paraId="45FA7927" w14:textId="77777777" w:rsidTr="009E77C6">
        <w:tc>
          <w:tcPr>
            <w:tcW w:w="993" w:type="dxa"/>
            <w:shd w:val="clear" w:color="auto" w:fill="auto"/>
            <w:vAlign w:val="center"/>
          </w:tcPr>
          <w:p w14:paraId="40221CCF" w14:textId="2E712623" w:rsidR="009E52B5" w:rsidRPr="00953E52" w:rsidRDefault="00953E52" w:rsidP="009E77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8124E" w14:textId="77777777" w:rsidR="009E52B5" w:rsidRPr="00953E52" w:rsidRDefault="009E52B5" w:rsidP="009E77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BA323C2" w14:textId="60B66D2F" w:rsidR="009E52B5" w:rsidRPr="00953E52" w:rsidRDefault="009E52B5" w:rsidP="009E77C6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 xml:space="preserve">Firma budowlana </w:t>
            </w:r>
            <w:proofErr w:type="spellStart"/>
            <w:r w:rsidRPr="00953E52">
              <w:rPr>
                <w:rFonts w:ascii="Arial" w:hAnsi="Arial" w:cs="Arial"/>
                <w:sz w:val="24"/>
                <w:szCs w:val="24"/>
              </w:rPr>
              <w:t>Mikstbud</w:t>
            </w:r>
            <w:proofErr w:type="spellEnd"/>
            <w:r w:rsidRPr="00953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E52">
              <w:rPr>
                <w:rFonts w:ascii="Arial" w:hAnsi="Arial" w:cs="Arial"/>
                <w:sz w:val="24"/>
                <w:szCs w:val="24"/>
              </w:rPr>
              <w:br/>
            </w:r>
            <w:r w:rsidRPr="00953E52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6C9FB931" w14:textId="77777777" w:rsidR="009E52B5" w:rsidRPr="00953E52" w:rsidRDefault="009E52B5" w:rsidP="009E77C6">
            <w:pPr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Mikstat-Pustkowie</w:t>
            </w:r>
            <w:r w:rsidRPr="00953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52">
              <w:rPr>
                <w:rFonts w:ascii="Arial" w:hAnsi="Arial" w:cs="Arial"/>
                <w:sz w:val="24"/>
                <w:szCs w:val="24"/>
              </w:rPr>
              <w:t>4G</w:t>
            </w:r>
            <w:r w:rsidRPr="00953E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908669" w14:textId="77777777" w:rsidR="009E52B5" w:rsidRPr="00953E52" w:rsidRDefault="009E52B5" w:rsidP="009E77C6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63-510</w:t>
            </w:r>
            <w:r w:rsidRPr="00953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52">
              <w:rPr>
                <w:rFonts w:ascii="Arial" w:hAnsi="Arial" w:cs="Arial"/>
                <w:sz w:val="24"/>
                <w:szCs w:val="24"/>
              </w:rPr>
              <w:t>Mikstat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813C7E" w14:textId="77777777" w:rsidR="009E52B5" w:rsidRPr="00953E52" w:rsidRDefault="009E52B5" w:rsidP="009E77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4 851 426.36 zł</w:t>
            </w:r>
          </w:p>
        </w:tc>
      </w:tr>
      <w:tr w:rsidR="009E52B5" w:rsidRPr="00953E52" w14:paraId="44056220" w14:textId="77777777" w:rsidTr="009E77C6">
        <w:tc>
          <w:tcPr>
            <w:tcW w:w="993" w:type="dxa"/>
            <w:shd w:val="clear" w:color="auto" w:fill="auto"/>
            <w:vAlign w:val="center"/>
          </w:tcPr>
          <w:p w14:paraId="35069CAB" w14:textId="7A3AE67B" w:rsidR="009E52B5" w:rsidRPr="00953E52" w:rsidRDefault="00953E52" w:rsidP="009E77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51B3E" w14:textId="77777777" w:rsidR="009E52B5" w:rsidRPr="00953E52" w:rsidRDefault="009E52B5" w:rsidP="009E77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3E31289" w14:textId="77777777" w:rsidR="009E52B5" w:rsidRPr="00953E52" w:rsidRDefault="009E52B5" w:rsidP="009E77C6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E52">
              <w:rPr>
                <w:rFonts w:ascii="Arial" w:hAnsi="Arial" w:cs="Arial"/>
                <w:sz w:val="24"/>
                <w:szCs w:val="24"/>
              </w:rPr>
              <w:t>Mardo</w:t>
            </w:r>
            <w:proofErr w:type="spellEnd"/>
            <w:r w:rsidRPr="00953E52">
              <w:rPr>
                <w:rFonts w:ascii="Arial" w:hAnsi="Arial" w:cs="Arial"/>
                <w:sz w:val="24"/>
                <w:szCs w:val="24"/>
              </w:rPr>
              <w:t xml:space="preserve"> Sport Sp. z o.o.</w:t>
            </w:r>
          </w:p>
          <w:p w14:paraId="094AD2A9" w14:textId="77777777" w:rsidR="009E52B5" w:rsidRPr="00953E52" w:rsidRDefault="009E52B5" w:rsidP="009E77C6">
            <w:pPr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Wydmowa</w:t>
            </w:r>
            <w:r w:rsidRPr="00953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52">
              <w:rPr>
                <w:rFonts w:ascii="Arial" w:hAnsi="Arial" w:cs="Arial"/>
                <w:sz w:val="24"/>
                <w:szCs w:val="24"/>
              </w:rPr>
              <w:t>10</w:t>
            </w:r>
            <w:r w:rsidRPr="00953E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805C69" w14:textId="77777777" w:rsidR="009E52B5" w:rsidRPr="00953E52" w:rsidRDefault="009E52B5" w:rsidP="009E77C6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62-041</w:t>
            </w:r>
            <w:r w:rsidRPr="00953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52">
              <w:rPr>
                <w:rFonts w:ascii="Arial" w:hAnsi="Arial" w:cs="Arial"/>
                <w:sz w:val="24"/>
                <w:szCs w:val="24"/>
              </w:rPr>
              <w:t>Puszczykowo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65F8C4" w14:textId="7F2573EA" w:rsidR="009E52B5" w:rsidRPr="00953E52" w:rsidRDefault="00953E52" w:rsidP="009E77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52">
              <w:rPr>
                <w:rFonts w:ascii="Arial" w:hAnsi="Arial" w:cs="Arial"/>
                <w:sz w:val="24"/>
                <w:szCs w:val="24"/>
              </w:rPr>
              <w:t>2 175 795,51</w:t>
            </w:r>
            <w:r w:rsidR="009E52B5" w:rsidRPr="00953E52">
              <w:rPr>
                <w:rFonts w:ascii="Arial" w:hAnsi="Arial" w:cs="Arial"/>
                <w:sz w:val="24"/>
                <w:szCs w:val="24"/>
              </w:rPr>
              <w:t xml:space="preserve">  zł</w:t>
            </w:r>
          </w:p>
        </w:tc>
      </w:tr>
    </w:tbl>
    <w:p w14:paraId="1D92472F" w14:textId="77777777" w:rsidR="00A80738" w:rsidRPr="00BB547B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p w14:paraId="0FC19C96" w14:textId="3BB82C07" w:rsidR="00C236D3" w:rsidRPr="00BB547B" w:rsidRDefault="00953E52" w:rsidP="00173B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/-/ </w:t>
      </w:r>
      <w:r w:rsidR="009E52B5" w:rsidRPr="009E52B5">
        <w:rPr>
          <w:rFonts w:ascii="Arial" w:hAnsi="Arial" w:cs="Arial"/>
          <w:sz w:val="24"/>
          <w:szCs w:val="24"/>
        </w:rPr>
        <w:t>Marek</w:t>
      </w:r>
      <w:r w:rsidR="00A80738" w:rsidRPr="00BB547B">
        <w:rPr>
          <w:rFonts w:ascii="Arial" w:hAnsi="Arial" w:cs="Arial"/>
          <w:sz w:val="24"/>
          <w:szCs w:val="24"/>
        </w:rPr>
        <w:t xml:space="preserve"> </w:t>
      </w:r>
      <w:bookmarkEnd w:id="0"/>
      <w:proofErr w:type="spellStart"/>
      <w:r w:rsidR="009E52B5" w:rsidRPr="009E52B5">
        <w:rPr>
          <w:rFonts w:ascii="Arial" w:hAnsi="Arial" w:cs="Arial"/>
          <w:sz w:val="24"/>
          <w:szCs w:val="24"/>
        </w:rPr>
        <w:t>Wojtasz</w:t>
      </w:r>
      <w:proofErr w:type="spellEnd"/>
      <w:r>
        <w:rPr>
          <w:rFonts w:ascii="Arial" w:hAnsi="Arial" w:cs="Arial"/>
          <w:sz w:val="24"/>
          <w:szCs w:val="24"/>
        </w:rPr>
        <w:br/>
        <w:t>Dyrektor ZST-E CKU</w:t>
      </w:r>
      <w:r>
        <w:rPr>
          <w:rFonts w:ascii="Arial" w:hAnsi="Arial" w:cs="Arial"/>
          <w:sz w:val="24"/>
          <w:szCs w:val="24"/>
        </w:rPr>
        <w:br/>
        <w:t>w Ostrowie Wielkopolskim</w:t>
      </w:r>
    </w:p>
    <w:sectPr w:rsidR="00C236D3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BFDF" w14:textId="77777777" w:rsidR="00F31DCD" w:rsidRDefault="00F31DCD">
      <w:r>
        <w:separator/>
      </w:r>
    </w:p>
  </w:endnote>
  <w:endnote w:type="continuationSeparator" w:id="0">
    <w:p w14:paraId="5DFCE386" w14:textId="77777777" w:rsidR="00F31DCD" w:rsidRDefault="00F3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CCA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A9E86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C3CC" w14:textId="2A348DAB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6492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43E00A5" w14:textId="77777777" w:rsidR="009F189D" w:rsidRDefault="009F189D">
    <w:pPr>
      <w:pStyle w:val="Stopka"/>
      <w:tabs>
        <w:tab w:val="clear" w:pos="4536"/>
      </w:tabs>
      <w:jc w:val="center"/>
    </w:pPr>
  </w:p>
  <w:p w14:paraId="79AB77FB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B873" w14:textId="77777777" w:rsidR="00F31DCD" w:rsidRDefault="00F31DCD">
      <w:r>
        <w:separator/>
      </w:r>
    </w:p>
  </w:footnote>
  <w:footnote w:type="continuationSeparator" w:id="0">
    <w:p w14:paraId="51021BE6" w14:textId="77777777" w:rsidR="00F31DCD" w:rsidRDefault="00F3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460B" w14:textId="77777777" w:rsidR="009E52B5" w:rsidRDefault="009E5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27DF" w14:textId="77777777" w:rsidR="009E52B5" w:rsidRDefault="009E5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2681" w14:textId="77777777" w:rsidR="009E52B5" w:rsidRDefault="009E5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DD"/>
    <w:rsid w:val="00007727"/>
    <w:rsid w:val="00017720"/>
    <w:rsid w:val="00035488"/>
    <w:rsid w:val="000D7F25"/>
    <w:rsid w:val="000E00E5"/>
    <w:rsid w:val="00173B20"/>
    <w:rsid w:val="001C69FF"/>
    <w:rsid w:val="001D1178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53E52"/>
    <w:rsid w:val="009D19BD"/>
    <w:rsid w:val="009E52B5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EC25DD"/>
    <w:rsid w:val="00F16C60"/>
    <w:rsid w:val="00F31DCD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3FF13"/>
  <w15:chartTrackingRefBased/>
  <w15:docId w15:val="{7D46253F-F41D-4017-BCF1-6CC6FA5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2022-06-27T11:16:00Z</dcterms:created>
  <dcterms:modified xsi:type="dcterms:W3CDTF">2022-06-27T11:16:00Z</dcterms:modified>
</cp:coreProperties>
</file>