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F35" w:rsidRDefault="009F2F35" w:rsidP="009E07E5">
      <w:pPr>
        <w:rPr>
          <w:rFonts w:asciiTheme="minorHAnsi" w:hAnsiTheme="minorHAnsi" w:cstheme="minorHAnsi"/>
          <w:b/>
        </w:rPr>
      </w:pPr>
    </w:p>
    <w:p w:rsidR="009F2F35" w:rsidRDefault="009F2F35" w:rsidP="009E07E5">
      <w:pPr>
        <w:rPr>
          <w:rFonts w:asciiTheme="minorHAnsi" w:hAnsiTheme="minorHAnsi" w:cstheme="minorHAnsi"/>
          <w:b/>
        </w:rPr>
      </w:pPr>
    </w:p>
    <w:p w:rsidR="009F2F35" w:rsidRDefault="009F2F35" w:rsidP="009E07E5">
      <w:pPr>
        <w:rPr>
          <w:rFonts w:asciiTheme="minorHAnsi" w:hAnsiTheme="minorHAnsi" w:cstheme="minorHAnsi"/>
          <w:b/>
        </w:rPr>
      </w:pPr>
    </w:p>
    <w:p w:rsidR="001739EB" w:rsidRDefault="001739EB" w:rsidP="009E07E5">
      <w:pPr>
        <w:rPr>
          <w:rFonts w:asciiTheme="minorHAnsi" w:hAnsiTheme="minorHAnsi" w:cstheme="minorHAnsi"/>
          <w:b/>
        </w:rPr>
      </w:pPr>
      <w:r w:rsidRPr="00BB4A0A">
        <w:rPr>
          <w:rFonts w:asciiTheme="minorHAnsi" w:hAnsiTheme="minorHAnsi" w:cstheme="minorHAnsi"/>
          <w:b/>
        </w:rPr>
        <w:t xml:space="preserve">oznaczenie sprawy </w:t>
      </w:r>
      <w:r w:rsidR="00445DCA">
        <w:rPr>
          <w:rFonts w:asciiTheme="minorHAnsi" w:eastAsia="Calibri" w:hAnsiTheme="minorHAnsi" w:cstheme="minorHAnsi"/>
          <w:b/>
          <w:color w:val="000000"/>
          <w:lang w:eastAsia="en-US"/>
        </w:rPr>
        <w:t>MOSiR</w:t>
      </w:r>
      <w:r w:rsidR="0076365B" w:rsidRPr="00BB4A0A">
        <w:rPr>
          <w:rFonts w:asciiTheme="minorHAnsi" w:eastAsia="Calibri" w:hAnsiTheme="minorHAnsi" w:cstheme="minorHAnsi"/>
          <w:b/>
          <w:color w:val="000000"/>
          <w:lang w:eastAsia="en-US"/>
        </w:rPr>
        <w:t>.ZP.IIDU.2.26.</w:t>
      </w:r>
      <w:r w:rsidR="009F2F35">
        <w:rPr>
          <w:rFonts w:asciiTheme="minorHAnsi" w:eastAsia="Calibri" w:hAnsiTheme="minorHAnsi" w:cstheme="minorHAnsi"/>
          <w:b/>
          <w:color w:val="000000"/>
          <w:lang w:eastAsia="en-US"/>
        </w:rPr>
        <w:t>3</w:t>
      </w:r>
      <w:r w:rsidR="009E07E5">
        <w:rPr>
          <w:rFonts w:asciiTheme="minorHAnsi" w:eastAsia="Calibri" w:hAnsiTheme="minorHAnsi" w:cstheme="minorHAnsi"/>
          <w:b/>
          <w:color w:val="000000"/>
          <w:lang w:eastAsia="en-US"/>
        </w:rPr>
        <w:t>.2024</w:t>
      </w:r>
      <w:r w:rsidR="0076365B" w:rsidRPr="00BB4A0A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                                                                                      </w:t>
      </w:r>
      <w:r w:rsidR="0091118C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</w:t>
      </w:r>
      <w:r w:rsidR="001B71F6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                     </w:t>
      </w:r>
      <w:r w:rsidR="0091118C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</w:t>
      </w:r>
      <w:r w:rsidR="0076365B" w:rsidRPr="00BB4A0A">
        <w:rPr>
          <w:rFonts w:asciiTheme="minorHAnsi" w:hAnsiTheme="minorHAnsi" w:cstheme="minorHAnsi"/>
          <w:b/>
        </w:rPr>
        <w:t>Miejski Ośrodek Sportu i Rekreacji- Gmina Kielce</w:t>
      </w:r>
      <w:r w:rsidR="001B71F6">
        <w:rPr>
          <w:rFonts w:asciiTheme="minorHAnsi" w:hAnsiTheme="minorHAnsi" w:cstheme="minorHAnsi"/>
          <w:b/>
        </w:rPr>
        <w:t xml:space="preserve"> </w:t>
      </w:r>
    </w:p>
    <w:p w:rsidR="001B71F6" w:rsidRPr="00BB4A0A" w:rsidRDefault="001B71F6" w:rsidP="009E07E5">
      <w:pPr>
        <w:rPr>
          <w:rFonts w:asciiTheme="minorHAnsi" w:hAnsiTheme="minorHAnsi" w:cstheme="minorHAnsi"/>
          <w:b/>
          <w:bCs/>
        </w:rPr>
      </w:pPr>
    </w:p>
    <w:p w:rsidR="009E07E5" w:rsidRDefault="001739EB" w:rsidP="009E07E5">
      <w:pPr>
        <w:jc w:val="both"/>
        <w:rPr>
          <w:rFonts w:asciiTheme="minorHAnsi" w:hAnsiTheme="minorHAnsi" w:cstheme="minorHAnsi"/>
          <w:b/>
        </w:rPr>
      </w:pPr>
      <w:r w:rsidRPr="00BB4A0A">
        <w:rPr>
          <w:rFonts w:asciiTheme="minorHAnsi" w:hAnsiTheme="minorHAnsi" w:cstheme="minorHAnsi"/>
          <w:b/>
        </w:rPr>
        <w:tab/>
      </w:r>
    </w:p>
    <w:p w:rsidR="001B71F6" w:rsidRDefault="009F2F35" w:rsidP="009E07E5">
      <w:pPr>
        <w:jc w:val="both"/>
        <w:rPr>
          <w:rFonts w:asciiTheme="minorHAnsi" w:hAnsiTheme="minorHAnsi" w:cstheme="minorHAnsi"/>
          <w:b/>
        </w:rPr>
      </w:pPr>
      <w:r w:rsidRPr="009F2F35">
        <w:rPr>
          <w:rFonts w:asciiTheme="minorHAnsi" w:hAnsiTheme="minorHAnsi" w:cstheme="minorHAnsi"/>
          <w:b/>
        </w:rPr>
        <w:t>Usługi sprzątania, utrzymania czystości oraz dezynfekcji na terenie Stadionu Piłkarskiego przy ul. Ściegiennego 8 w Kielcach od marca do grudnia w roku 2024</w:t>
      </w:r>
    </w:p>
    <w:p w:rsidR="009F2F35" w:rsidRDefault="009F2F35" w:rsidP="009E07E5">
      <w:pPr>
        <w:jc w:val="both"/>
        <w:rPr>
          <w:rFonts w:asciiTheme="minorHAnsi" w:hAnsiTheme="minorHAnsi" w:cstheme="minorHAnsi"/>
          <w:b/>
        </w:rPr>
      </w:pPr>
    </w:p>
    <w:p w:rsidR="001739EB" w:rsidRPr="00BB4A0A" w:rsidRDefault="001739EB" w:rsidP="009E07E5">
      <w:pPr>
        <w:jc w:val="both"/>
        <w:rPr>
          <w:rFonts w:asciiTheme="minorHAnsi" w:hAnsiTheme="minorHAnsi" w:cstheme="minorHAnsi"/>
          <w:b/>
        </w:rPr>
      </w:pP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</w:p>
    <w:p w:rsidR="0091118C" w:rsidRDefault="001739EB" w:rsidP="009E07E5">
      <w:pPr>
        <w:pStyle w:val="Nagwek1"/>
        <w:rPr>
          <w:rFonts w:asciiTheme="minorHAnsi" w:hAnsiTheme="minorHAnsi" w:cstheme="minorHAnsi"/>
          <w:sz w:val="20"/>
        </w:rPr>
      </w:pPr>
      <w:r w:rsidRPr="00BB4A0A">
        <w:rPr>
          <w:rFonts w:asciiTheme="minorHAnsi" w:hAnsiTheme="minorHAnsi" w:cstheme="minorHAnsi"/>
          <w:sz w:val="20"/>
        </w:rPr>
        <w:t>Zbiorcze zestawienie ofert złożonych w terminie</w:t>
      </w:r>
    </w:p>
    <w:p w:rsidR="009F2F35" w:rsidRPr="00BB4A0A" w:rsidRDefault="009F2F35" w:rsidP="000C4968">
      <w:pPr>
        <w:rPr>
          <w:rFonts w:asciiTheme="minorHAnsi" w:hAnsiTheme="minorHAnsi" w:cstheme="minorHAnsi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304"/>
        <w:gridCol w:w="3827"/>
        <w:gridCol w:w="3260"/>
      </w:tblGrid>
      <w:tr w:rsidR="000C268D" w:rsidRPr="00BB4A0A" w:rsidTr="007B5061">
        <w:trPr>
          <w:cantSplit/>
          <w:trHeight w:val="611"/>
        </w:trPr>
        <w:tc>
          <w:tcPr>
            <w:tcW w:w="779" w:type="dxa"/>
            <w:shd w:val="clear" w:color="auto" w:fill="99CC00"/>
            <w:vAlign w:val="center"/>
          </w:tcPr>
          <w:p w:rsidR="000C268D" w:rsidRPr="002D3117" w:rsidRDefault="000C268D" w:rsidP="002D31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3117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6304" w:type="dxa"/>
            <w:shd w:val="clear" w:color="auto" w:fill="99CC00"/>
            <w:vAlign w:val="center"/>
          </w:tcPr>
          <w:p w:rsidR="000C268D" w:rsidRPr="002D3117" w:rsidRDefault="000C268D" w:rsidP="002D31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3117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3827" w:type="dxa"/>
            <w:shd w:val="clear" w:color="auto" w:fill="99CC00"/>
            <w:vAlign w:val="center"/>
          </w:tcPr>
          <w:p w:rsidR="000C268D" w:rsidRPr="002D3117" w:rsidRDefault="000C268D" w:rsidP="002D3117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2D3117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  <w:p w:rsidR="000C268D" w:rsidRPr="002D3117" w:rsidRDefault="000C268D" w:rsidP="009A5E44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2D3117">
              <w:rPr>
                <w:rFonts w:asciiTheme="minorHAnsi" w:hAnsiTheme="minorHAnsi" w:cstheme="minorHAnsi"/>
                <w:b/>
                <w:sz w:val="20"/>
              </w:rPr>
              <w:t>brutto zł</w:t>
            </w:r>
          </w:p>
        </w:tc>
        <w:tc>
          <w:tcPr>
            <w:tcW w:w="3260" w:type="dxa"/>
            <w:shd w:val="clear" w:color="auto" w:fill="99CC00"/>
          </w:tcPr>
          <w:p w:rsidR="000C268D" w:rsidRPr="002D3117" w:rsidRDefault="000C268D" w:rsidP="002D311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0C268D" w:rsidRPr="002D3117" w:rsidRDefault="000C268D" w:rsidP="002D3117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2D3117">
              <w:rPr>
                <w:rFonts w:asciiTheme="minorHAnsi" w:hAnsiTheme="minorHAnsi" w:cstheme="minorHAnsi"/>
                <w:sz w:val="20"/>
              </w:rPr>
              <w:t>REGON</w:t>
            </w:r>
          </w:p>
        </w:tc>
      </w:tr>
      <w:tr w:rsidR="007B5061" w:rsidRPr="00BB4A0A" w:rsidTr="00EA1DB2">
        <w:trPr>
          <w:cantSplit/>
          <w:trHeight w:val="746"/>
        </w:trPr>
        <w:tc>
          <w:tcPr>
            <w:tcW w:w="779" w:type="dxa"/>
            <w:shd w:val="clear" w:color="auto" w:fill="EAF1DD" w:themeFill="accent3" w:themeFillTint="33"/>
          </w:tcPr>
          <w:p w:rsidR="007B5061" w:rsidRDefault="001203F2" w:rsidP="002D31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304" w:type="dxa"/>
            <w:shd w:val="clear" w:color="auto" w:fill="EAF1DD" w:themeFill="accent3" w:themeFillTint="33"/>
          </w:tcPr>
          <w:p w:rsidR="003C58C9" w:rsidRPr="00CD3D25" w:rsidRDefault="003C58C9" w:rsidP="003C58C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CD3D25">
              <w:rPr>
                <w:rFonts w:asciiTheme="minorHAnsi" w:eastAsiaTheme="minorHAnsi" w:hAnsiTheme="minorHAnsi" w:cstheme="minorHAnsi"/>
                <w:b/>
                <w:lang w:eastAsia="en-US"/>
              </w:rPr>
              <w:t>Perfect Clean Przemysław Wojda</w:t>
            </w:r>
          </w:p>
          <w:p w:rsidR="003C58C9" w:rsidRPr="00CD3D25" w:rsidRDefault="003C58C9" w:rsidP="003C58C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CD3D25">
              <w:rPr>
                <w:rFonts w:asciiTheme="minorHAnsi" w:eastAsiaTheme="minorHAnsi" w:hAnsiTheme="minorHAnsi" w:cstheme="minorHAnsi"/>
                <w:b/>
                <w:lang w:eastAsia="en-US"/>
              </w:rPr>
              <w:t>ul. Wiśniówka 27/4</w:t>
            </w:r>
          </w:p>
          <w:p w:rsidR="007B5061" w:rsidRPr="00290814" w:rsidRDefault="003C58C9" w:rsidP="003C58C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CD3D25">
              <w:rPr>
                <w:rFonts w:asciiTheme="minorHAnsi" w:eastAsiaTheme="minorHAnsi" w:hAnsiTheme="minorHAnsi" w:cstheme="minorHAnsi"/>
                <w:b/>
                <w:lang w:eastAsia="en-US"/>
              </w:rPr>
              <w:t>26-050 Zagnańsk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7B5061" w:rsidRPr="00665096" w:rsidRDefault="003C58C9" w:rsidP="002D311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3C58C9">
              <w:rPr>
                <w:rFonts w:asciiTheme="minorHAnsi" w:eastAsiaTheme="minorHAnsi" w:hAnsiTheme="minorHAnsi" w:cstheme="minorHAnsi"/>
                <w:b/>
                <w:lang w:eastAsia="en-US"/>
              </w:rPr>
              <w:t>352</w:t>
            </w: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 </w:t>
            </w:r>
            <w:r w:rsidRPr="003C58C9">
              <w:rPr>
                <w:rFonts w:asciiTheme="minorHAnsi" w:eastAsiaTheme="minorHAnsi" w:hAnsiTheme="minorHAnsi" w:cstheme="minorHAnsi"/>
                <w:b/>
                <w:lang w:eastAsia="en-US"/>
              </w:rPr>
              <w:t>000</w:t>
            </w: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,00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7B5061" w:rsidRPr="008E08EC" w:rsidRDefault="003C58C9" w:rsidP="002D3117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1" w:hAnsiTheme="minorHAnsi" w:cstheme="minorHAnsi"/>
                <w:lang w:eastAsia="en-US"/>
              </w:rPr>
            </w:pPr>
            <w:r w:rsidRPr="003C58C9">
              <w:rPr>
                <w:rFonts w:asciiTheme="minorHAnsi" w:eastAsia="CIDFont+F1" w:hAnsiTheme="minorHAnsi" w:cstheme="minorHAnsi"/>
                <w:lang w:eastAsia="en-US"/>
              </w:rPr>
              <w:t>361489228</w:t>
            </w:r>
          </w:p>
        </w:tc>
      </w:tr>
    </w:tbl>
    <w:p w:rsidR="009E07E5" w:rsidRDefault="009E07E5" w:rsidP="000C4968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9E07E5" w:rsidSect="001B71F6">
      <w:pgSz w:w="16838" w:h="11906" w:orient="landscape"/>
      <w:pgMar w:top="426" w:right="962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7EF" w:rsidRDefault="003827EF" w:rsidP="00D86A88">
      <w:r>
        <w:separator/>
      </w:r>
    </w:p>
  </w:endnote>
  <w:endnote w:type="continuationSeparator" w:id="0">
    <w:p w:rsidR="003827EF" w:rsidRDefault="003827EF" w:rsidP="00D8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7EF" w:rsidRDefault="003827EF" w:rsidP="00D86A88">
      <w:r>
        <w:separator/>
      </w:r>
    </w:p>
  </w:footnote>
  <w:footnote w:type="continuationSeparator" w:id="0">
    <w:p w:rsidR="003827EF" w:rsidRDefault="003827EF" w:rsidP="00D86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4B67"/>
    <w:multiLevelType w:val="hybridMultilevel"/>
    <w:tmpl w:val="F51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26C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74F85"/>
    <w:multiLevelType w:val="hybridMultilevel"/>
    <w:tmpl w:val="0F244AF4"/>
    <w:lvl w:ilvl="0" w:tplc="F5F0B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5B09AD"/>
    <w:multiLevelType w:val="hybridMultilevel"/>
    <w:tmpl w:val="0634569E"/>
    <w:lvl w:ilvl="0" w:tplc="76B0BCC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A86FF3"/>
    <w:multiLevelType w:val="hybridMultilevel"/>
    <w:tmpl w:val="1D7C79BA"/>
    <w:lvl w:ilvl="0" w:tplc="36B2B8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2480A"/>
    <w:multiLevelType w:val="hybridMultilevel"/>
    <w:tmpl w:val="DA0696F4"/>
    <w:lvl w:ilvl="0" w:tplc="B18CE1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601A4"/>
    <w:multiLevelType w:val="hybridMultilevel"/>
    <w:tmpl w:val="F51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F44AD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33BEC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B5EFA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C5AAF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B1392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F5B44"/>
    <w:multiLevelType w:val="hybridMultilevel"/>
    <w:tmpl w:val="4E267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465E7"/>
    <w:multiLevelType w:val="hybridMultilevel"/>
    <w:tmpl w:val="F51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E2896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24ED6"/>
    <w:multiLevelType w:val="hybridMultilevel"/>
    <w:tmpl w:val="7340C8C0"/>
    <w:lvl w:ilvl="0" w:tplc="1AE8BE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7302F7E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14"/>
  </w:num>
  <w:num w:numId="12">
    <w:abstractNumId w:val="10"/>
  </w:num>
  <w:num w:numId="13">
    <w:abstractNumId w:val="9"/>
  </w:num>
  <w:num w:numId="14">
    <w:abstractNumId w:val="11"/>
  </w:num>
  <w:num w:numId="15">
    <w:abstractNumId w:val="2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B1"/>
    <w:rsid w:val="0000036C"/>
    <w:rsid w:val="000018F2"/>
    <w:rsid w:val="00006331"/>
    <w:rsid w:val="00007E75"/>
    <w:rsid w:val="0001447B"/>
    <w:rsid w:val="00027549"/>
    <w:rsid w:val="000455F9"/>
    <w:rsid w:val="000A44D6"/>
    <w:rsid w:val="000A4C36"/>
    <w:rsid w:val="000C268D"/>
    <w:rsid w:val="000C4968"/>
    <w:rsid w:val="000C7008"/>
    <w:rsid w:val="000E1AA0"/>
    <w:rsid w:val="000E3D18"/>
    <w:rsid w:val="000E4924"/>
    <w:rsid w:val="000E787F"/>
    <w:rsid w:val="000F1567"/>
    <w:rsid w:val="000F5AF1"/>
    <w:rsid w:val="0011151B"/>
    <w:rsid w:val="0011597D"/>
    <w:rsid w:val="00117486"/>
    <w:rsid w:val="001203F2"/>
    <w:rsid w:val="00125153"/>
    <w:rsid w:val="00126454"/>
    <w:rsid w:val="001317BF"/>
    <w:rsid w:val="00135FFD"/>
    <w:rsid w:val="00136C71"/>
    <w:rsid w:val="00141CDB"/>
    <w:rsid w:val="001428A3"/>
    <w:rsid w:val="0015290C"/>
    <w:rsid w:val="001739EB"/>
    <w:rsid w:val="00176D53"/>
    <w:rsid w:val="00177139"/>
    <w:rsid w:val="00192ACC"/>
    <w:rsid w:val="001A2EC7"/>
    <w:rsid w:val="001B0FA4"/>
    <w:rsid w:val="001B5DAA"/>
    <w:rsid w:val="001B71F6"/>
    <w:rsid w:val="001C2E62"/>
    <w:rsid w:val="001C64EE"/>
    <w:rsid w:val="001D68C5"/>
    <w:rsid w:val="001E0E81"/>
    <w:rsid w:val="001F758A"/>
    <w:rsid w:val="00222E38"/>
    <w:rsid w:val="002300A3"/>
    <w:rsid w:val="0023179F"/>
    <w:rsid w:val="002446BC"/>
    <w:rsid w:val="00257A3C"/>
    <w:rsid w:val="00263B69"/>
    <w:rsid w:val="00270D71"/>
    <w:rsid w:val="00290814"/>
    <w:rsid w:val="002958BD"/>
    <w:rsid w:val="002A2335"/>
    <w:rsid w:val="002A2CAF"/>
    <w:rsid w:val="002A46CC"/>
    <w:rsid w:val="002B2AC2"/>
    <w:rsid w:val="002B2E97"/>
    <w:rsid w:val="002B55A7"/>
    <w:rsid w:val="002D3117"/>
    <w:rsid w:val="002E7CD6"/>
    <w:rsid w:val="002F23AF"/>
    <w:rsid w:val="00300C0B"/>
    <w:rsid w:val="00303866"/>
    <w:rsid w:val="00305893"/>
    <w:rsid w:val="003268EC"/>
    <w:rsid w:val="0033262C"/>
    <w:rsid w:val="00342519"/>
    <w:rsid w:val="00343D6E"/>
    <w:rsid w:val="00346B89"/>
    <w:rsid w:val="003471DB"/>
    <w:rsid w:val="00352A10"/>
    <w:rsid w:val="00353161"/>
    <w:rsid w:val="0037353A"/>
    <w:rsid w:val="00376680"/>
    <w:rsid w:val="00376D4B"/>
    <w:rsid w:val="003827EF"/>
    <w:rsid w:val="003856BA"/>
    <w:rsid w:val="0039083A"/>
    <w:rsid w:val="00394FA3"/>
    <w:rsid w:val="0039746B"/>
    <w:rsid w:val="00397487"/>
    <w:rsid w:val="003A7746"/>
    <w:rsid w:val="003C024F"/>
    <w:rsid w:val="003C159F"/>
    <w:rsid w:val="003C58C9"/>
    <w:rsid w:val="003F42C3"/>
    <w:rsid w:val="003F6CB8"/>
    <w:rsid w:val="00420100"/>
    <w:rsid w:val="004259EB"/>
    <w:rsid w:val="004352EA"/>
    <w:rsid w:val="00445DCA"/>
    <w:rsid w:val="004545AD"/>
    <w:rsid w:val="00462B94"/>
    <w:rsid w:val="00465049"/>
    <w:rsid w:val="00465757"/>
    <w:rsid w:val="00466657"/>
    <w:rsid w:val="0047642A"/>
    <w:rsid w:val="00490CC8"/>
    <w:rsid w:val="004911E0"/>
    <w:rsid w:val="00493B8B"/>
    <w:rsid w:val="004B78D0"/>
    <w:rsid w:val="004D097A"/>
    <w:rsid w:val="004D6ED0"/>
    <w:rsid w:val="004E2397"/>
    <w:rsid w:val="004E49B1"/>
    <w:rsid w:val="004F0B5D"/>
    <w:rsid w:val="004F5314"/>
    <w:rsid w:val="004F5B70"/>
    <w:rsid w:val="00503EF9"/>
    <w:rsid w:val="005051A1"/>
    <w:rsid w:val="005078D1"/>
    <w:rsid w:val="00512FB5"/>
    <w:rsid w:val="00522C83"/>
    <w:rsid w:val="005328DB"/>
    <w:rsid w:val="00535869"/>
    <w:rsid w:val="00553CAB"/>
    <w:rsid w:val="00555C13"/>
    <w:rsid w:val="00560E05"/>
    <w:rsid w:val="005629FC"/>
    <w:rsid w:val="00566479"/>
    <w:rsid w:val="00583BE9"/>
    <w:rsid w:val="0059381D"/>
    <w:rsid w:val="00594086"/>
    <w:rsid w:val="00597F9F"/>
    <w:rsid w:val="005C39B2"/>
    <w:rsid w:val="005D37EF"/>
    <w:rsid w:val="005F6819"/>
    <w:rsid w:val="00601EA0"/>
    <w:rsid w:val="00605FB2"/>
    <w:rsid w:val="00615C29"/>
    <w:rsid w:val="00620FFB"/>
    <w:rsid w:val="00624359"/>
    <w:rsid w:val="006248E2"/>
    <w:rsid w:val="0063506F"/>
    <w:rsid w:val="00635D82"/>
    <w:rsid w:val="00645E60"/>
    <w:rsid w:val="00647D26"/>
    <w:rsid w:val="00650735"/>
    <w:rsid w:val="006568A3"/>
    <w:rsid w:val="00665096"/>
    <w:rsid w:val="00683AA2"/>
    <w:rsid w:val="00687B75"/>
    <w:rsid w:val="00696D10"/>
    <w:rsid w:val="006A34E5"/>
    <w:rsid w:val="006B428C"/>
    <w:rsid w:val="006B715C"/>
    <w:rsid w:val="006C1A14"/>
    <w:rsid w:val="006C2A93"/>
    <w:rsid w:val="006D539D"/>
    <w:rsid w:val="006F2C3C"/>
    <w:rsid w:val="00701828"/>
    <w:rsid w:val="007037AD"/>
    <w:rsid w:val="00706824"/>
    <w:rsid w:val="00707841"/>
    <w:rsid w:val="00710878"/>
    <w:rsid w:val="00727128"/>
    <w:rsid w:val="00756802"/>
    <w:rsid w:val="00762A67"/>
    <w:rsid w:val="0076365B"/>
    <w:rsid w:val="007637EF"/>
    <w:rsid w:val="007676B0"/>
    <w:rsid w:val="007727EB"/>
    <w:rsid w:val="00775F56"/>
    <w:rsid w:val="0078295C"/>
    <w:rsid w:val="007830FE"/>
    <w:rsid w:val="0079541D"/>
    <w:rsid w:val="007A2674"/>
    <w:rsid w:val="007A4275"/>
    <w:rsid w:val="007B27FF"/>
    <w:rsid w:val="007B5061"/>
    <w:rsid w:val="007B6520"/>
    <w:rsid w:val="007C69B0"/>
    <w:rsid w:val="007E17B0"/>
    <w:rsid w:val="007F284E"/>
    <w:rsid w:val="007F297F"/>
    <w:rsid w:val="007F482D"/>
    <w:rsid w:val="008005B1"/>
    <w:rsid w:val="00812674"/>
    <w:rsid w:val="00816B2E"/>
    <w:rsid w:val="00830CBF"/>
    <w:rsid w:val="008512EE"/>
    <w:rsid w:val="008632AC"/>
    <w:rsid w:val="0088577F"/>
    <w:rsid w:val="008903B9"/>
    <w:rsid w:val="00892DE8"/>
    <w:rsid w:val="008A315B"/>
    <w:rsid w:val="008B45E5"/>
    <w:rsid w:val="008C2DF6"/>
    <w:rsid w:val="008D5A67"/>
    <w:rsid w:val="008E08EC"/>
    <w:rsid w:val="008E1DBA"/>
    <w:rsid w:val="008F274E"/>
    <w:rsid w:val="008F6879"/>
    <w:rsid w:val="00902C23"/>
    <w:rsid w:val="009070E4"/>
    <w:rsid w:val="0091118C"/>
    <w:rsid w:val="009401C9"/>
    <w:rsid w:val="0094527B"/>
    <w:rsid w:val="00947D07"/>
    <w:rsid w:val="009510E5"/>
    <w:rsid w:val="00962BA2"/>
    <w:rsid w:val="00977786"/>
    <w:rsid w:val="009A1308"/>
    <w:rsid w:val="009A5E44"/>
    <w:rsid w:val="009A6BC4"/>
    <w:rsid w:val="009A71AB"/>
    <w:rsid w:val="009B2BB1"/>
    <w:rsid w:val="009B5D6F"/>
    <w:rsid w:val="009D559B"/>
    <w:rsid w:val="009E021C"/>
    <w:rsid w:val="009E07E5"/>
    <w:rsid w:val="009E363C"/>
    <w:rsid w:val="009F2F35"/>
    <w:rsid w:val="00A06E55"/>
    <w:rsid w:val="00A120BE"/>
    <w:rsid w:val="00A13729"/>
    <w:rsid w:val="00A23305"/>
    <w:rsid w:val="00A242D0"/>
    <w:rsid w:val="00A2501D"/>
    <w:rsid w:val="00A43E9E"/>
    <w:rsid w:val="00A63424"/>
    <w:rsid w:val="00A6420A"/>
    <w:rsid w:val="00A64D0F"/>
    <w:rsid w:val="00A67931"/>
    <w:rsid w:val="00A86476"/>
    <w:rsid w:val="00A96E69"/>
    <w:rsid w:val="00AA0E99"/>
    <w:rsid w:val="00AA7FB0"/>
    <w:rsid w:val="00AB3430"/>
    <w:rsid w:val="00AC15FC"/>
    <w:rsid w:val="00AE6157"/>
    <w:rsid w:val="00AE7453"/>
    <w:rsid w:val="00B04797"/>
    <w:rsid w:val="00B072B2"/>
    <w:rsid w:val="00B12EAA"/>
    <w:rsid w:val="00B25148"/>
    <w:rsid w:val="00B30ED8"/>
    <w:rsid w:val="00B36B45"/>
    <w:rsid w:val="00B506F3"/>
    <w:rsid w:val="00B57E58"/>
    <w:rsid w:val="00B64B60"/>
    <w:rsid w:val="00B73728"/>
    <w:rsid w:val="00B82193"/>
    <w:rsid w:val="00B87940"/>
    <w:rsid w:val="00B94463"/>
    <w:rsid w:val="00B94D91"/>
    <w:rsid w:val="00B956BE"/>
    <w:rsid w:val="00BA29B3"/>
    <w:rsid w:val="00BB4A0A"/>
    <w:rsid w:val="00BB56F3"/>
    <w:rsid w:val="00BC17F3"/>
    <w:rsid w:val="00BF7293"/>
    <w:rsid w:val="00C0258E"/>
    <w:rsid w:val="00C05FD6"/>
    <w:rsid w:val="00C1127F"/>
    <w:rsid w:val="00C11FE9"/>
    <w:rsid w:val="00C160E0"/>
    <w:rsid w:val="00C21365"/>
    <w:rsid w:val="00C23CE6"/>
    <w:rsid w:val="00C32E10"/>
    <w:rsid w:val="00C53C00"/>
    <w:rsid w:val="00C618F0"/>
    <w:rsid w:val="00C630BC"/>
    <w:rsid w:val="00C73E0E"/>
    <w:rsid w:val="00CB6618"/>
    <w:rsid w:val="00CC52AB"/>
    <w:rsid w:val="00CD3D25"/>
    <w:rsid w:val="00CD4247"/>
    <w:rsid w:val="00CF7817"/>
    <w:rsid w:val="00D001B1"/>
    <w:rsid w:val="00D0549D"/>
    <w:rsid w:val="00D10BFC"/>
    <w:rsid w:val="00D14F2E"/>
    <w:rsid w:val="00D22091"/>
    <w:rsid w:val="00D231A6"/>
    <w:rsid w:val="00D365B3"/>
    <w:rsid w:val="00D51281"/>
    <w:rsid w:val="00D6555F"/>
    <w:rsid w:val="00D7183F"/>
    <w:rsid w:val="00D80472"/>
    <w:rsid w:val="00D86A88"/>
    <w:rsid w:val="00DB0ACD"/>
    <w:rsid w:val="00DC726D"/>
    <w:rsid w:val="00DD235A"/>
    <w:rsid w:val="00DE3941"/>
    <w:rsid w:val="00DE4392"/>
    <w:rsid w:val="00DE6A7C"/>
    <w:rsid w:val="00E10AE3"/>
    <w:rsid w:val="00E21B5C"/>
    <w:rsid w:val="00E31E54"/>
    <w:rsid w:val="00E403D1"/>
    <w:rsid w:val="00E472DB"/>
    <w:rsid w:val="00E80DD2"/>
    <w:rsid w:val="00E81184"/>
    <w:rsid w:val="00E82D2E"/>
    <w:rsid w:val="00E916B9"/>
    <w:rsid w:val="00EA1DB2"/>
    <w:rsid w:val="00EA478F"/>
    <w:rsid w:val="00EB09F7"/>
    <w:rsid w:val="00EB7007"/>
    <w:rsid w:val="00ED54D5"/>
    <w:rsid w:val="00EE1C8B"/>
    <w:rsid w:val="00EF502C"/>
    <w:rsid w:val="00F00275"/>
    <w:rsid w:val="00F01D68"/>
    <w:rsid w:val="00F03235"/>
    <w:rsid w:val="00F179B7"/>
    <w:rsid w:val="00F22699"/>
    <w:rsid w:val="00F31949"/>
    <w:rsid w:val="00F406CF"/>
    <w:rsid w:val="00F4081F"/>
    <w:rsid w:val="00F464E5"/>
    <w:rsid w:val="00F46CD3"/>
    <w:rsid w:val="00F477E4"/>
    <w:rsid w:val="00F52BC8"/>
    <w:rsid w:val="00F645DF"/>
    <w:rsid w:val="00F6593F"/>
    <w:rsid w:val="00F76AD5"/>
    <w:rsid w:val="00F81303"/>
    <w:rsid w:val="00F84EC8"/>
    <w:rsid w:val="00F95ABE"/>
    <w:rsid w:val="00FB2043"/>
    <w:rsid w:val="00FE28BC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2FC49-8E24-4D7B-BAFB-C834DEE6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BB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BB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2BB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2BB1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37EF"/>
    <w:rPr>
      <w:color w:val="0000FF" w:themeColor="hyperlink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1D68C5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D68C5"/>
    <w:rPr>
      <w:rFonts w:ascii="Calibri" w:eastAsia="Calibri" w:hAnsi="Calibri" w:cs="Calibri"/>
      <w:lang w:eastAsia="pl-PL"/>
    </w:rPr>
  </w:style>
  <w:style w:type="paragraph" w:customStyle="1" w:styleId="ZnakZnak1">
    <w:name w:val="Znak Znak1"/>
    <w:basedOn w:val="Normalny"/>
    <w:rsid w:val="00FE28BC"/>
    <w:rPr>
      <w:rFonts w:ascii="Arial" w:hAnsi="Arial" w:cs="Arial"/>
      <w:sz w:val="24"/>
      <w:szCs w:val="24"/>
    </w:rPr>
  </w:style>
  <w:style w:type="paragraph" w:customStyle="1" w:styleId="Default">
    <w:name w:val="Default"/>
    <w:rsid w:val="001174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6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A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6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A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00ED6-92C1-446B-A166-1509F870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AC0EDB86</Template>
  <TotalTime>182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Krzysztof Włodarczyk</cp:lastModifiedBy>
  <cp:revision>112</cp:revision>
  <cp:lastPrinted>2023-11-29T09:19:00Z</cp:lastPrinted>
  <dcterms:created xsi:type="dcterms:W3CDTF">2021-10-29T11:02:00Z</dcterms:created>
  <dcterms:modified xsi:type="dcterms:W3CDTF">2024-02-21T09:01:00Z</dcterms:modified>
</cp:coreProperties>
</file>