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4524DC57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10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Pr="00DB7C5C">
        <w:rPr>
          <w:rFonts w:asciiTheme="minorHAnsi" w:hAnsiTheme="minorHAnsi" w:cstheme="minorHAnsi"/>
          <w:lang w:eastAsia="ar-SA"/>
        </w:rPr>
        <w:t>07</w:t>
      </w:r>
      <w:r w:rsidR="00116A23" w:rsidRPr="00DB7C5C">
        <w:rPr>
          <w:rFonts w:asciiTheme="minorHAnsi" w:hAnsiTheme="minorHAnsi" w:cstheme="minorHAnsi"/>
          <w:lang w:eastAsia="ar-SA"/>
        </w:rPr>
        <w:t>.0</w:t>
      </w:r>
      <w:r w:rsidR="00B421DB" w:rsidRPr="00DB7C5C">
        <w:rPr>
          <w:rFonts w:asciiTheme="minorHAnsi" w:hAnsiTheme="minorHAnsi" w:cstheme="minorHAnsi"/>
          <w:lang w:eastAsia="ar-SA"/>
        </w:rPr>
        <w:t>3</w:t>
      </w:r>
      <w:r w:rsidR="00BE6A8F" w:rsidRPr="00DB7C5C">
        <w:rPr>
          <w:rFonts w:asciiTheme="minorHAnsi" w:hAnsiTheme="minorHAnsi" w:cstheme="minorHAnsi"/>
          <w:lang w:eastAsia="ar-SA"/>
        </w:rPr>
        <w:t>.202</w:t>
      </w:r>
      <w:r w:rsidR="00AB23D9" w:rsidRPr="00DB7C5C">
        <w:rPr>
          <w:rFonts w:asciiTheme="minorHAnsi" w:hAnsiTheme="minorHAnsi" w:cstheme="minorHAnsi"/>
          <w:lang w:eastAsia="ar-SA"/>
        </w:rPr>
        <w:t>4</w:t>
      </w:r>
      <w:r w:rsidR="00BE6A8F" w:rsidRPr="00DB7C5C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200F8B5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6967A3" w:rsidRPr="006967A3">
        <w:rPr>
          <w:rFonts w:ascii="Calibri" w:hAnsi="Calibri" w:cs="Calibri"/>
          <w:b/>
        </w:rPr>
        <w:t>Zakup systemu monitoringu do obserwacji behawioralnej zwierząt</w:t>
      </w:r>
      <w:r w:rsidR="00116A23" w:rsidRPr="00116A23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24D1C48F" w:rsidR="00316876" w:rsidRPr="0040705C" w:rsidRDefault="0040705C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313C0E02" w14:textId="77777777" w:rsidR="0040705C" w:rsidRPr="00AB23D9" w:rsidRDefault="0040705C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0546CDF3" w:rsidR="00316876" w:rsidRPr="00116A23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8578ED0" w14:textId="1F1F871A" w:rsidR="00116A23" w:rsidRPr="00116A23" w:rsidRDefault="00061F02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61F02">
        <w:rPr>
          <w:rFonts w:asciiTheme="minorHAnsi" w:hAnsiTheme="minorHAnsi" w:cstheme="minorHAnsi"/>
          <w:shd w:val="clear" w:color="auto" w:fill="FFFFFF"/>
        </w:rPr>
        <w:t xml:space="preserve">Czy kamery IP z pozycji 1 OPZ powinny być w obudowie tubowej czy </w:t>
      </w:r>
      <w:proofErr w:type="spellStart"/>
      <w:r w:rsidRPr="00061F02">
        <w:rPr>
          <w:rFonts w:asciiTheme="minorHAnsi" w:hAnsiTheme="minorHAnsi" w:cstheme="minorHAnsi"/>
          <w:shd w:val="clear" w:color="auto" w:fill="FFFFFF"/>
        </w:rPr>
        <w:t>kopułkowej</w:t>
      </w:r>
      <w:proofErr w:type="spellEnd"/>
      <w:r w:rsidRPr="00061F02">
        <w:rPr>
          <w:rFonts w:asciiTheme="minorHAnsi" w:hAnsiTheme="minorHAnsi" w:cstheme="minorHAnsi"/>
          <w:shd w:val="clear" w:color="auto" w:fill="FFFFFF"/>
        </w:rPr>
        <w:t>?</w:t>
      </w:r>
    </w:p>
    <w:p w14:paraId="3D8207B3" w14:textId="77777777" w:rsidR="00F9754D" w:rsidRDefault="00F9754D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3447B1F0" w:rsidR="00C411EA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0D4B1AD" w14:textId="69291481" w:rsidR="00B63388" w:rsidRPr="00116A23" w:rsidRDefault="00E1037E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Zamawiający nie ujął w opisie technicznym jaki </w:t>
      </w:r>
      <w:r w:rsidR="00D30003">
        <w:rPr>
          <w:rFonts w:asciiTheme="minorHAnsi" w:eastAsia="Calibri" w:hAnsiTheme="minorHAnsi" w:cstheme="minorHAnsi"/>
          <w:b/>
          <w:lang w:eastAsia="en-US"/>
        </w:rPr>
        <w:t xml:space="preserve">ma być </w:t>
      </w:r>
      <w:r>
        <w:rPr>
          <w:rFonts w:asciiTheme="minorHAnsi" w:eastAsia="Calibri" w:hAnsiTheme="minorHAnsi" w:cstheme="minorHAnsi"/>
          <w:b/>
          <w:lang w:eastAsia="en-US"/>
        </w:rPr>
        <w:t>rodzaj obudowy ,ale preferowana jest obudowa tubowa.</w:t>
      </w:r>
    </w:p>
    <w:p w14:paraId="44E829A3" w14:textId="5E461682" w:rsidR="006967A3" w:rsidRPr="00116A23" w:rsidRDefault="006967A3" w:rsidP="006967A3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19F58CA3" w14:textId="61715D86" w:rsidR="006967A3" w:rsidRPr="006967A3" w:rsidRDefault="006967A3" w:rsidP="006967A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6967A3">
        <w:rPr>
          <w:rFonts w:asciiTheme="minorHAnsi" w:hAnsiTheme="minorHAnsi" w:cstheme="minorHAnsi"/>
          <w:shd w:val="clear" w:color="auto" w:fill="FFFFFF"/>
        </w:rPr>
        <w:t xml:space="preserve">Proszę też o informację czy kamery mają mieć 4mpx czy 8 </w:t>
      </w:r>
      <w:proofErr w:type="spellStart"/>
      <w:r w:rsidRPr="006967A3">
        <w:rPr>
          <w:rFonts w:asciiTheme="minorHAnsi" w:hAnsiTheme="minorHAnsi" w:cstheme="minorHAnsi"/>
          <w:shd w:val="clear" w:color="auto" w:fill="FFFFFF"/>
        </w:rPr>
        <w:t>mpx</w:t>
      </w:r>
      <w:proofErr w:type="spellEnd"/>
      <w:r w:rsidRPr="006967A3">
        <w:rPr>
          <w:rFonts w:asciiTheme="minorHAnsi" w:hAnsiTheme="minorHAnsi" w:cstheme="minorHAnsi"/>
          <w:shd w:val="clear" w:color="auto" w:fill="FFFFFF"/>
        </w:rPr>
        <w:t>?</w:t>
      </w:r>
    </w:p>
    <w:p w14:paraId="551DC874" w14:textId="77777777" w:rsidR="006967A3" w:rsidRDefault="006967A3" w:rsidP="006967A3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C2107C7" w14:textId="77D73168" w:rsidR="006967A3" w:rsidRDefault="006967A3" w:rsidP="006967A3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58F5EDE" w14:textId="23FB0429" w:rsidR="00E1037E" w:rsidRDefault="00E1037E" w:rsidP="006967A3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Zamawiający w opisie technicznym wskazał w parametrach minimalnych wartość 8MPx.</w:t>
      </w:r>
    </w:p>
    <w:p w14:paraId="366352FB" w14:textId="2EFE3A47" w:rsidR="00902A5E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A0E952D" w14:textId="492825B1" w:rsidR="00112BAC" w:rsidRPr="006756CC" w:rsidRDefault="00112BAC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14:paraId="2E2B0505" w14:textId="00FCF015" w:rsidR="00902A5E" w:rsidRPr="00112BAC" w:rsidRDefault="00112BAC" w:rsidP="00902A5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112BA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Kolejne pytanie to czy potrzebują Państwo zasilacze 12V DC do każdej z kamer skoro zamawiają państwo również </w:t>
      </w:r>
      <w:proofErr w:type="spellStart"/>
      <w:r w:rsidRPr="00112BA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switch</w:t>
      </w:r>
      <w:proofErr w:type="spellEnd"/>
      <w:r w:rsidRPr="00112BA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112BA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PoE</w:t>
      </w:r>
      <w:proofErr w:type="spellEnd"/>
      <w:r w:rsidRPr="00112BA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 z którego można zasilić wszystkie kamery?</w:t>
      </w:r>
    </w:p>
    <w:p w14:paraId="19739ABA" w14:textId="77777777" w:rsidR="00112BAC" w:rsidRDefault="00112BAC" w:rsidP="00112BA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D511C73" w14:textId="3B6B9E85" w:rsidR="00112BAC" w:rsidRDefault="00112BAC" w:rsidP="00112BA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2AAD1D13" w14:textId="358AF211" w:rsidR="00266209" w:rsidRDefault="00E1037E" w:rsidP="00112BAC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Zamawiający w opisie technicznym wskazał parametr „Zasilacz 12V” i takiego wymaga.</w:t>
      </w:r>
    </w:p>
    <w:p w14:paraId="729EF426" w14:textId="0D8A80E4" w:rsidR="00266209" w:rsidRPr="006756CC" w:rsidRDefault="00266209" w:rsidP="0026620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14:paraId="185CFC40" w14:textId="127759D1" w:rsidR="00266209" w:rsidRDefault="00266209" w:rsidP="0026620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Jeśli chodzi o pozycję 2 w OPZ:</w:t>
      </w:r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 xml:space="preserve">Wydaje mi się, że chodziło państwu o minimalny a nie maksymalny </w:t>
      </w:r>
      <w:proofErr w:type="spellStart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bitrate</w:t>
      </w:r>
      <w:proofErr w:type="spellEnd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ponieważ żaden rejestrator 16 kanałowy z </w:t>
      </w:r>
      <w:proofErr w:type="spellStart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bitratem</w:t>
      </w:r>
      <w:proofErr w:type="spellEnd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160mbs nie obsłuży ośmiu 8mpx kamer. W zasadzie nie ma rejestratorów 16 kanałowych z tak małym </w:t>
      </w:r>
      <w:proofErr w:type="spellStart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bitratem</w:t>
      </w:r>
      <w:proofErr w:type="spellEnd"/>
      <w:r w:rsidRPr="002662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07BD718F" w14:textId="09BA2B22" w:rsidR="00266209" w:rsidRDefault="00266209" w:rsidP="0026620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D824644" w14:textId="3DC56E3D" w:rsidR="00266209" w:rsidRDefault="00266209" w:rsidP="0026620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Odpowiedź na pytanie nr </w:t>
      </w:r>
      <w:r w:rsidR="005C3963">
        <w:rPr>
          <w:rFonts w:asciiTheme="minorHAnsi" w:eastAsia="Calibri" w:hAnsiTheme="minorHAnsi" w:cstheme="minorHAnsi"/>
          <w:b/>
          <w:lang w:eastAsia="en-US"/>
        </w:rPr>
        <w:t>4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049D0587" w14:textId="77777777" w:rsidR="00D30003" w:rsidRPr="00266209" w:rsidRDefault="00E1037E" w:rsidP="0026620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 w:rsidR="00D3000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opisie technicznym prawidłowo wskazał parametr 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941"/>
      </w:tblGrid>
      <w:tr w:rsidR="00D30003" w:rsidRPr="005238DA" w14:paraId="2BC959CD" w14:textId="77777777" w:rsidTr="003E4F90">
        <w:trPr>
          <w:jc w:val="center"/>
        </w:trPr>
        <w:tc>
          <w:tcPr>
            <w:tcW w:w="4121" w:type="dxa"/>
          </w:tcPr>
          <w:p w14:paraId="16E9C1EB" w14:textId="6D4318FC" w:rsidR="00D30003" w:rsidRDefault="00D30003" w:rsidP="003E4F90">
            <w:pPr>
              <w:contextualSpacing/>
              <w:rPr>
                <w:sz w:val="20"/>
                <w:szCs w:val="20"/>
              </w:rPr>
            </w:pPr>
            <w:r w:rsidRPr="00753891">
              <w:rPr>
                <w:sz w:val="20"/>
                <w:szCs w:val="20"/>
              </w:rPr>
              <w:t xml:space="preserve">maks. </w:t>
            </w:r>
            <w:proofErr w:type="spellStart"/>
            <w:r w:rsidR="00967CEE" w:rsidRPr="00753891">
              <w:rPr>
                <w:sz w:val="20"/>
                <w:szCs w:val="20"/>
              </w:rPr>
              <w:t>B</w:t>
            </w:r>
            <w:r w:rsidRPr="00753891">
              <w:rPr>
                <w:sz w:val="20"/>
                <w:szCs w:val="20"/>
              </w:rPr>
              <w:t>itrate</w:t>
            </w:r>
            <w:proofErr w:type="spellEnd"/>
          </w:p>
        </w:tc>
        <w:tc>
          <w:tcPr>
            <w:tcW w:w="4941" w:type="dxa"/>
          </w:tcPr>
          <w:p w14:paraId="20C11EDA" w14:textId="77777777" w:rsidR="00D30003" w:rsidRDefault="00D30003" w:rsidP="003E4F90">
            <w:pPr>
              <w:contextualSpacing/>
              <w:rPr>
                <w:sz w:val="20"/>
                <w:szCs w:val="20"/>
              </w:rPr>
            </w:pPr>
            <w:r w:rsidRPr="001E2208">
              <w:rPr>
                <w:sz w:val="20"/>
                <w:szCs w:val="20"/>
              </w:rPr>
              <w:t>160Mbps (</w:t>
            </w:r>
            <w:proofErr w:type="spellStart"/>
            <w:r w:rsidRPr="001E2208">
              <w:rPr>
                <w:sz w:val="20"/>
                <w:szCs w:val="20"/>
              </w:rPr>
              <w:t>wej</w:t>
            </w:r>
            <w:proofErr w:type="spellEnd"/>
            <w:r w:rsidRPr="001E2208">
              <w:rPr>
                <w:sz w:val="20"/>
                <w:szCs w:val="20"/>
              </w:rPr>
              <w:t>.), 160Mbps (zapis), 64Mbps (wyj.)</w:t>
            </w:r>
          </w:p>
        </w:tc>
      </w:tr>
    </w:tbl>
    <w:p w14:paraId="67C357A9" w14:textId="77777777" w:rsidR="00967CEE" w:rsidRPr="00A70F8E" w:rsidRDefault="00D30003" w:rsidP="00967CEE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Dla przykładu zamawiający wskazuje rejestrator który taki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bitrate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posiada.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proofErr w:type="spellStart"/>
      <w:r w:rsidR="00967CEE" w:rsidRPr="00A70F8E">
        <w:rPr>
          <w:rFonts w:asciiTheme="minorHAnsi" w:hAnsiTheme="minorHAnsi" w:cstheme="minorHAnsi"/>
        </w:rPr>
        <w:t>Dahua</w:t>
      </w:r>
      <w:proofErr w:type="spellEnd"/>
      <w:r w:rsidR="00967CEE" w:rsidRPr="00A70F8E">
        <w:rPr>
          <w:rFonts w:asciiTheme="minorHAnsi" w:hAnsiTheme="minorHAnsi" w:cstheme="minorHAnsi"/>
        </w:rPr>
        <w:t xml:space="preserve"> NVR4216-16P-4KS2/L</w:t>
      </w:r>
    </w:p>
    <w:p w14:paraId="4C06CC34" w14:textId="77777777" w:rsidR="00967CEE" w:rsidRPr="00A70F8E" w:rsidRDefault="00967CEE" w:rsidP="00967CEE">
      <w:pPr>
        <w:rPr>
          <w:rFonts w:asciiTheme="minorHAnsi" w:hAnsiTheme="minorHAnsi" w:cstheme="minorHAnsi"/>
        </w:rPr>
      </w:pPr>
      <w:proofErr w:type="spellStart"/>
      <w:r w:rsidRPr="00A70F8E">
        <w:rPr>
          <w:rFonts w:asciiTheme="minorHAnsi" w:hAnsiTheme="minorHAnsi" w:cstheme="minorHAnsi"/>
        </w:rPr>
        <w:t>Hikvision</w:t>
      </w:r>
      <w:proofErr w:type="spellEnd"/>
      <w:r w:rsidRPr="00A70F8E">
        <w:rPr>
          <w:rFonts w:asciiTheme="minorHAnsi" w:hAnsiTheme="minorHAnsi" w:cstheme="minorHAnsi"/>
        </w:rPr>
        <w:t xml:space="preserve"> DS-7616NXI-K2</w:t>
      </w:r>
    </w:p>
    <w:p w14:paraId="3BD4D09D" w14:textId="77777777" w:rsidR="00967CEE" w:rsidRPr="00A70F8E" w:rsidRDefault="00967CEE" w:rsidP="00967CEE">
      <w:pPr>
        <w:rPr>
          <w:rFonts w:asciiTheme="minorHAnsi" w:hAnsiTheme="minorHAnsi" w:cstheme="minorHAnsi"/>
        </w:rPr>
      </w:pPr>
      <w:proofErr w:type="spellStart"/>
      <w:r w:rsidRPr="00A70F8E">
        <w:rPr>
          <w:rFonts w:asciiTheme="minorHAnsi" w:hAnsiTheme="minorHAnsi" w:cstheme="minorHAnsi"/>
        </w:rPr>
        <w:t>Hikvision</w:t>
      </w:r>
      <w:proofErr w:type="spellEnd"/>
      <w:r w:rsidRPr="00A70F8E">
        <w:rPr>
          <w:rFonts w:asciiTheme="minorHAnsi" w:hAnsiTheme="minorHAnsi" w:cstheme="minorHAnsi"/>
        </w:rPr>
        <w:t xml:space="preserve"> DS-7716NXI-K4</w:t>
      </w:r>
    </w:p>
    <w:p w14:paraId="58F5D67B" w14:textId="6E53FC30" w:rsidR="00D30003" w:rsidRPr="00A70F8E" w:rsidRDefault="00967CEE" w:rsidP="00967CEE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proofErr w:type="spellStart"/>
      <w:r w:rsidRPr="00A70F8E">
        <w:rPr>
          <w:rFonts w:asciiTheme="minorHAnsi" w:hAnsiTheme="minorHAnsi" w:cstheme="minorHAnsi"/>
        </w:rPr>
        <w:t>Ipox</w:t>
      </w:r>
      <w:proofErr w:type="spellEnd"/>
      <w:r w:rsidRPr="00A70F8E">
        <w:rPr>
          <w:rFonts w:asciiTheme="minorHAnsi" w:hAnsiTheme="minorHAnsi" w:cstheme="minorHAnsi"/>
        </w:rPr>
        <w:t xml:space="preserve"> PX-NVR1681H </w:t>
      </w:r>
    </w:p>
    <w:p w14:paraId="34030336" w14:textId="77777777" w:rsidR="00266209" w:rsidRDefault="00266209" w:rsidP="00112BA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61F02"/>
    <w:rsid w:val="00073589"/>
    <w:rsid w:val="000966AB"/>
    <w:rsid w:val="000A0D22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0D4D-111D-4685-AFA0-A8195ADF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</cp:revision>
  <cp:lastPrinted>2024-01-30T07:01:00Z</cp:lastPrinted>
  <dcterms:created xsi:type="dcterms:W3CDTF">2024-03-07T08:02:00Z</dcterms:created>
  <dcterms:modified xsi:type="dcterms:W3CDTF">2024-03-07T08:07:00Z</dcterms:modified>
</cp:coreProperties>
</file>