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35531359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C73C33">
        <w:rPr>
          <w:rFonts w:eastAsia="Calibri" w:cs="Arial"/>
          <w:b/>
          <w:color w:val="auto"/>
          <w:spacing w:val="0"/>
          <w:szCs w:val="20"/>
        </w:rPr>
        <w:t>10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6DB0C13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5E7881">
        <w:rPr>
          <w:rFonts w:eastAsia="Calibri" w:cs="Tahoma"/>
          <w:b/>
          <w:color w:val="auto"/>
          <w:spacing w:val="0"/>
          <w:szCs w:val="20"/>
        </w:rPr>
        <w:t>PO.271.</w:t>
      </w:r>
      <w:r w:rsidR="0031028C">
        <w:rPr>
          <w:rFonts w:eastAsia="Calibri" w:cs="Tahoma"/>
          <w:b/>
          <w:color w:val="auto"/>
          <w:spacing w:val="0"/>
          <w:szCs w:val="20"/>
        </w:rPr>
        <w:t>7</w:t>
      </w:r>
      <w:r w:rsidR="005E7881">
        <w:rPr>
          <w:rFonts w:eastAsia="Calibri" w:cs="Tahoma"/>
          <w:b/>
          <w:color w:val="auto"/>
          <w:spacing w:val="0"/>
          <w:szCs w:val="20"/>
        </w:rPr>
        <w:t>2.2022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ustawy </w:t>
      </w:r>
    </w:p>
    <w:p w14:paraId="44C6FC8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z dnia 11 września 2019 r. Prawo zamówień publicznych </w:t>
      </w:r>
    </w:p>
    <w:p w14:paraId="20D1E1F8" w14:textId="7E7EB8E4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(tj. </w:t>
      </w:r>
      <w:r w:rsidR="0011311A" w:rsidRPr="0011311A">
        <w:rPr>
          <w:rFonts w:eastAsia="Times New Roman" w:cs="Arial"/>
          <w:b/>
          <w:color w:val="auto"/>
          <w:spacing w:val="0"/>
          <w:szCs w:val="20"/>
          <w:lang w:eastAsia="pl-PL"/>
        </w:rPr>
        <w:t>Dz. U. z 2022 r. poz. 1710 ze zm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.). (dalej jako: ustawa </w:t>
      </w:r>
      <w:proofErr w:type="spellStart"/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) 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30F1E4D4" w:rsidR="00C73C33" w:rsidRDefault="005E7881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5E7881">
        <w:rPr>
          <w:rFonts w:eastAsia="Times New Roman" w:cs="Arial"/>
          <w:b/>
          <w:color w:val="auto"/>
          <w:spacing w:val="0"/>
          <w:szCs w:val="20"/>
          <w:lang w:eastAsia="pl-PL"/>
        </w:rPr>
        <w:t>„Długoterminowy najem samochodów osobowych na potrzeby Sieci Badawczej Łukasiewicz – PORT Polski Ośrodek Rozwoju Technologii”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25FDD4E9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prowadzonego przez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Sieć Badawcza Łukasiewicz - PORT Polski Ośrodek Rozwoju Technologii oświadczam,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co następuje: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89C881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………………………………………………………………………………………………………………………………</w:t>
      </w:r>
    </w:p>
    <w:p w14:paraId="381D98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(Wykonawców wspólnie ubiegających się)</w:t>
      </w:r>
    </w:p>
    <w:p w14:paraId="6274E36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5BA5E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(adres siedziby Wykonawców wspólnie ubiegających się)</w:t>
      </w:r>
    </w:p>
    <w:p w14:paraId="430B85F5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  <w:t>Oświadczam(y), że:</w:t>
      </w:r>
    </w:p>
    <w:p w14:paraId="2C1EF1BB" w14:textId="316BC51A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C51B9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74BDB73B" w14:textId="671DC710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1.2.……………………………………………………………………………………………………………………………</w:t>
      </w:r>
    </w:p>
    <w:p w14:paraId="2D2B4F91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1632018D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C73C33">
        <w:rPr>
          <w:rStyle w:val="Odwoanieprzypisudolnego"/>
          <w:rFonts w:eastAsia="Times New Roman" w:cs="Arial"/>
          <w:bCs/>
          <w:color w:val="auto"/>
          <w:spacing w:val="0"/>
          <w:szCs w:val="20"/>
          <w:lang w:eastAsia="pl-PL"/>
        </w:rPr>
        <w:footnoteReference w:id="1"/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AB30F2E" w14:textId="4630A997" w:rsidR="00AF6F0C" w:rsidRPr="00AF6F0C" w:rsidRDefault="00AF6F0C" w:rsidP="00C73C33">
      <w:pPr>
        <w:spacing w:after="0" w:line="24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UWAGA!</w:t>
      </w:r>
      <w:r w:rsidR="00C73C3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Należy wskazać które roboty budowalne, dostawy lub usługi wchodzące w zakres przedmiotu zamówienia wykonają poszczególni</w:t>
      </w:r>
      <w:r w:rsidR="00C73C3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Wykonawcy (konsorcjanci lub wspólnicy spółki cywilnej</w:t>
      </w:r>
      <w:r w:rsidR="00C73C33">
        <w:rPr>
          <w:rFonts w:eastAsia="Times New Roman" w:cs="Arial"/>
          <w:b/>
          <w:color w:val="auto"/>
          <w:spacing w:val="0"/>
          <w:szCs w:val="20"/>
          <w:lang w:eastAsia="pl-PL"/>
        </w:rPr>
        <w:t>)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E0ADD34" w14:textId="77777777" w:rsidR="00C73C33" w:rsidRPr="004E4284" w:rsidRDefault="00C73C33" w:rsidP="00C73C33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bookmarkStart w:id="0" w:name="_Hlk80004893"/>
      <w:r w:rsidRPr="003701A4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  <w:bookmarkEnd w:id="0"/>
    </w:p>
    <w:p w14:paraId="3F7BDE45" w14:textId="77777777" w:rsidR="00C73C33" w:rsidRP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sectPr w:rsidR="00C73C33" w:rsidRPr="00C73C33" w:rsidSect="0031028C">
      <w:footerReference w:type="default" r:id="rId8"/>
      <w:headerReference w:type="first" r:id="rId9"/>
      <w:footerReference w:type="first" r:id="rId10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  <w:footnote w:id="1">
    <w:p w14:paraId="17723AFE" w14:textId="73F43967" w:rsidR="00C73C33" w:rsidRDefault="00C73C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3C33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457337">
    <w:abstractNumId w:val="9"/>
  </w:num>
  <w:num w:numId="2" w16cid:durableId="1326862137">
    <w:abstractNumId w:val="8"/>
  </w:num>
  <w:num w:numId="3" w16cid:durableId="805656910">
    <w:abstractNumId w:val="3"/>
  </w:num>
  <w:num w:numId="4" w16cid:durableId="233325259">
    <w:abstractNumId w:val="2"/>
  </w:num>
  <w:num w:numId="5" w16cid:durableId="1279608963">
    <w:abstractNumId w:val="1"/>
  </w:num>
  <w:num w:numId="6" w16cid:durableId="599483553">
    <w:abstractNumId w:val="0"/>
  </w:num>
  <w:num w:numId="7" w16cid:durableId="1461610725">
    <w:abstractNumId w:val="7"/>
  </w:num>
  <w:num w:numId="8" w16cid:durableId="953902779">
    <w:abstractNumId w:val="6"/>
  </w:num>
  <w:num w:numId="9" w16cid:durableId="1874688473">
    <w:abstractNumId w:val="5"/>
  </w:num>
  <w:num w:numId="10" w16cid:durableId="302927145">
    <w:abstractNumId w:val="4"/>
  </w:num>
  <w:num w:numId="11" w16cid:durableId="146944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37929"/>
    <w:rsid w:val="00051011"/>
    <w:rsid w:val="00070438"/>
    <w:rsid w:val="00077647"/>
    <w:rsid w:val="000D72FF"/>
    <w:rsid w:val="0011311A"/>
    <w:rsid w:val="00134929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1028C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070E"/>
    <w:rsid w:val="00551D4E"/>
    <w:rsid w:val="005A44FB"/>
    <w:rsid w:val="005D102F"/>
    <w:rsid w:val="005D1495"/>
    <w:rsid w:val="005E7881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36739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36132"/>
    <w:rsid w:val="00ED7972"/>
    <w:rsid w:val="00EE493C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2020-10-21T10:15:00Z</cp:lastPrinted>
  <dcterms:created xsi:type="dcterms:W3CDTF">2023-01-17T09:49:00Z</dcterms:created>
  <dcterms:modified xsi:type="dcterms:W3CDTF">2023-01-17T09:49:00Z</dcterms:modified>
</cp:coreProperties>
</file>