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E882" w14:textId="77777777" w:rsidR="001B3908" w:rsidRPr="001B3908" w:rsidRDefault="001B3908" w:rsidP="001B3908">
      <w:pPr>
        <w:widowControl w:val="0"/>
        <w:suppressAutoHyphens w:val="0"/>
        <w:autoSpaceDN/>
        <w:ind w:left="5245" w:hanging="5245"/>
        <w:jc w:val="both"/>
        <w:textAlignment w:val="auto"/>
        <w:rPr>
          <w:rFonts w:ascii="Times New Roman" w:eastAsiaTheme="minorHAnsi" w:hAnsi="Times New Roman"/>
          <w:b/>
          <w:sz w:val="6"/>
          <w:szCs w:val="6"/>
          <w:lang w:eastAsia="en-US"/>
        </w:rPr>
      </w:pPr>
    </w:p>
    <w:p w14:paraId="1207A9EF" w14:textId="74B357A7" w:rsidR="005F4EAA" w:rsidRPr="005F4EAA" w:rsidRDefault="005F4EAA" w:rsidP="005F4EAA">
      <w:pPr>
        <w:widowControl w:val="0"/>
        <w:suppressAutoHyphens w:val="0"/>
        <w:autoSpaceDN/>
        <w:ind w:left="5246" w:hanging="5246"/>
        <w:jc w:val="both"/>
        <w:textAlignment w:val="auto"/>
        <w:rPr>
          <w:rFonts w:ascii="Times New Roman" w:eastAsia="SimSun" w:hAnsi="Times New Roman" w:cs="Arial"/>
          <w:b/>
          <w:i/>
          <w:kern w:val="1"/>
          <w:lang w:eastAsia="hi-IN" w:bidi="hi-IN"/>
        </w:rPr>
      </w:pPr>
      <w:r w:rsidRPr="005F4EAA">
        <w:rPr>
          <w:rFonts w:ascii="Times New Roman" w:eastAsiaTheme="minorHAnsi" w:hAnsi="Times New Roman"/>
          <w:b/>
          <w:lang w:eastAsia="en-US"/>
        </w:rPr>
        <w:t>RZP.272.1.</w:t>
      </w:r>
      <w:r w:rsidR="00783EAD">
        <w:rPr>
          <w:rFonts w:ascii="Times New Roman" w:eastAsiaTheme="minorHAnsi" w:hAnsi="Times New Roman"/>
          <w:b/>
          <w:lang w:eastAsia="en-US"/>
        </w:rPr>
        <w:t>2</w:t>
      </w:r>
      <w:r w:rsidRPr="005F4EAA">
        <w:rPr>
          <w:rFonts w:ascii="Times New Roman" w:eastAsiaTheme="minorHAnsi" w:hAnsi="Times New Roman"/>
          <w:b/>
          <w:lang w:eastAsia="en-US"/>
        </w:rPr>
        <w:t>.202</w:t>
      </w:r>
      <w:r w:rsidR="00EA44F4">
        <w:rPr>
          <w:rFonts w:ascii="Times New Roman" w:eastAsiaTheme="minorHAnsi" w:hAnsi="Times New Roman"/>
          <w:b/>
          <w:lang w:eastAsia="en-US"/>
        </w:rPr>
        <w:t>4</w:t>
      </w:r>
      <w:r w:rsidRPr="005F4EAA">
        <w:rPr>
          <w:rFonts w:ascii="Times New Roman" w:eastAsiaTheme="minorHAnsi" w:hAnsi="Times New Roman"/>
          <w:i/>
          <w:lang w:eastAsia="en-US"/>
        </w:rPr>
        <w:t xml:space="preserve"> </w:t>
      </w:r>
      <w:r w:rsidRPr="005F4EAA">
        <w:rPr>
          <w:rFonts w:ascii="Times New Roman" w:eastAsia="SimSun" w:hAnsi="Times New Roman" w:cs="Arial"/>
          <w:b/>
          <w:i/>
          <w:kern w:val="2"/>
          <w:lang w:eastAsia="hi-IN" w:bidi="hi-IN"/>
        </w:rPr>
        <w:t xml:space="preserve">                                                           </w:t>
      </w:r>
      <w:r w:rsidRPr="005F4EAA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</w:r>
      <w:r w:rsidRPr="005F4EAA">
        <w:rPr>
          <w:rFonts w:ascii="Times New Roman" w:eastAsia="SimSun" w:hAnsi="Times New Roman" w:cs="Arial"/>
          <w:b/>
          <w:i/>
          <w:kern w:val="2"/>
          <w:lang w:eastAsia="hi-IN" w:bidi="hi-IN"/>
        </w:rPr>
        <w:tab/>
        <w:t xml:space="preserve">      </w:t>
      </w:r>
      <w:r w:rsidRPr="001B3908">
        <w:rPr>
          <w:rFonts w:ascii="Times New Roman" w:eastAsia="SimSun" w:hAnsi="Times New Roman" w:cs="Arial"/>
          <w:b/>
          <w:iCs/>
          <w:kern w:val="2"/>
          <w:lang w:eastAsia="hi-IN" w:bidi="hi-IN"/>
        </w:rPr>
        <w:t>Załącznik nr 4 do SWZ</w:t>
      </w:r>
    </w:p>
    <w:p w14:paraId="199F980A" w14:textId="77777777" w:rsidR="005F4EAA" w:rsidRPr="005F4EAA" w:rsidRDefault="005F4EAA" w:rsidP="00EA44F4">
      <w:pPr>
        <w:widowControl w:val="0"/>
        <w:suppressAutoHyphens w:val="0"/>
        <w:autoSpaceDN/>
        <w:textAlignment w:val="auto"/>
        <w:rPr>
          <w:rFonts w:ascii="Times New Roman" w:hAnsi="Times New Roman" w:cstheme="minorBidi"/>
          <w:b/>
          <w:sz w:val="28"/>
          <w:szCs w:val="28"/>
        </w:rPr>
      </w:pPr>
    </w:p>
    <w:p w14:paraId="69DD821A" w14:textId="77777777" w:rsidR="00EA44F4" w:rsidRPr="00785245" w:rsidRDefault="00EA44F4" w:rsidP="00EA44F4">
      <w:pPr>
        <w:ind w:left="5246" w:firstLine="708"/>
        <w:jc w:val="right"/>
      </w:pPr>
      <w:r w:rsidRPr="00785245">
        <w:rPr>
          <w:rFonts w:ascii="Times New Roman" w:hAnsi="Times New Roman"/>
          <w:b/>
        </w:rPr>
        <w:t xml:space="preserve">                          </w:t>
      </w:r>
      <w:r w:rsidRPr="00785245">
        <w:rPr>
          <w:rFonts w:ascii="Times New Roman" w:hAnsi="Times New Roman"/>
          <w:b/>
          <w:u w:val="single"/>
        </w:rPr>
        <w:t>Zamawiający:</w:t>
      </w:r>
    </w:p>
    <w:p w14:paraId="71D52198" w14:textId="77777777" w:rsidR="00EA44F4" w:rsidRPr="00785245" w:rsidRDefault="00EA44F4" w:rsidP="00EA44F4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Powiat Kartuski</w:t>
      </w:r>
    </w:p>
    <w:p w14:paraId="1876B19E" w14:textId="77777777" w:rsidR="00EA44F4" w:rsidRPr="00785245" w:rsidRDefault="00EA44F4" w:rsidP="00EA44F4">
      <w:pPr>
        <w:keepLines/>
        <w:autoSpaceDE w:val="0"/>
        <w:ind w:left="7088"/>
        <w:jc w:val="right"/>
        <w:rPr>
          <w:rFonts w:ascii="Times New Roman" w:hAnsi="Times New Roman"/>
          <w:bCs/>
          <w:iCs/>
          <w:color w:val="000000"/>
        </w:rPr>
      </w:pPr>
      <w:r w:rsidRPr="00785245">
        <w:rPr>
          <w:rFonts w:ascii="Times New Roman" w:hAnsi="Times New Roman"/>
          <w:bCs/>
          <w:iCs/>
          <w:color w:val="000000"/>
        </w:rPr>
        <w:t>ul. Dworcowa 1</w:t>
      </w:r>
    </w:p>
    <w:p w14:paraId="1C88B55F" w14:textId="77777777" w:rsidR="00EA44F4" w:rsidRPr="00785245" w:rsidRDefault="00EA44F4" w:rsidP="00EA44F4">
      <w:pPr>
        <w:ind w:firstLine="709"/>
        <w:jc w:val="right"/>
      </w:pPr>
      <w:r w:rsidRPr="00785245">
        <w:rPr>
          <w:rFonts w:ascii="Times New Roman" w:hAnsi="Times New Roman"/>
          <w:bCs/>
          <w:iCs/>
          <w:color w:val="000000"/>
        </w:rPr>
        <w:t>83-300 Kartuzy</w:t>
      </w:r>
    </w:p>
    <w:p w14:paraId="43A2AF1D" w14:textId="51E95475" w:rsidR="00EA44F4" w:rsidRPr="00785245" w:rsidRDefault="00EA44F4" w:rsidP="00EA44F4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Podmiot udostępniający zasoby:</w:t>
      </w:r>
    </w:p>
    <w:p w14:paraId="5324CED0" w14:textId="77777777" w:rsidR="00EA44F4" w:rsidRPr="00AC3A7B" w:rsidRDefault="00EA44F4" w:rsidP="00EA44F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61EF540" w14:textId="77777777" w:rsidR="00EA44F4" w:rsidRDefault="00EA44F4" w:rsidP="00EA44F4">
      <w:pPr>
        <w:jc w:val="both"/>
        <w:rPr>
          <w:rFonts w:cs="Arial"/>
          <w:sz w:val="21"/>
          <w:szCs w:val="21"/>
        </w:rPr>
      </w:pPr>
      <w:r w:rsidRPr="00785245">
        <w:rPr>
          <w:rFonts w:cs="Arial"/>
          <w:sz w:val="21"/>
          <w:szCs w:val="21"/>
        </w:rPr>
        <w:t>………………………………………………………..……</w:t>
      </w:r>
      <w:r>
        <w:rPr>
          <w:rFonts w:cs="Arial"/>
          <w:sz w:val="21"/>
          <w:szCs w:val="21"/>
        </w:rPr>
        <w:t>…………………………………………………..</w:t>
      </w:r>
    </w:p>
    <w:p w14:paraId="2CB38379" w14:textId="77777777" w:rsidR="00EA44F4" w:rsidRPr="00552235" w:rsidRDefault="00EA44F4" w:rsidP="00EA44F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Nazwa (Firma) </w:t>
      </w:r>
      <w:bookmarkStart w:id="0" w:name="_Hlk140134119"/>
      <w:r>
        <w:rPr>
          <w:rFonts w:ascii="Times New Roman" w:hAnsi="Times New Roman"/>
          <w:sz w:val="18"/>
          <w:szCs w:val="18"/>
        </w:rPr>
        <w:t>Podmiotu udostępniającego zasoby</w:t>
      </w:r>
      <w:bookmarkEnd w:id="0"/>
    </w:p>
    <w:p w14:paraId="7DC79005" w14:textId="77777777" w:rsidR="00EA44F4" w:rsidRDefault="00EA44F4" w:rsidP="00EA44F4">
      <w:pPr>
        <w:jc w:val="both"/>
        <w:rPr>
          <w:rFonts w:cs="Arial"/>
          <w:sz w:val="20"/>
        </w:rPr>
      </w:pPr>
    </w:p>
    <w:p w14:paraId="6BED1290" w14:textId="77777777" w:rsidR="00EA44F4" w:rsidRDefault="00EA44F4" w:rsidP="00EA44F4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00EE1D2C" w14:textId="77777777" w:rsidR="00EA44F4" w:rsidRPr="00552235" w:rsidRDefault="00EA44F4" w:rsidP="00EA44F4">
      <w:pPr>
        <w:tabs>
          <w:tab w:val="left" w:pos="5670"/>
          <w:tab w:val="left" w:pos="6521"/>
        </w:tabs>
        <w:ind w:right="1843"/>
        <w:jc w:val="both"/>
        <w:rPr>
          <w:rFonts w:ascii="Times New Roman" w:hAnsi="Times New Roman"/>
          <w:sz w:val="18"/>
          <w:szCs w:val="18"/>
        </w:rPr>
      </w:pPr>
      <w:r w:rsidRPr="0058119F">
        <w:rPr>
          <w:rFonts w:ascii="Times New Roman" w:hAnsi="Times New Roman"/>
          <w:sz w:val="18"/>
          <w:szCs w:val="18"/>
        </w:rPr>
        <w:t xml:space="preserve">Adres </w:t>
      </w:r>
      <w:r w:rsidRPr="004F5EFA">
        <w:rPr>
          <w:rFonts w:ascii="Times New Roman" w:hAnsi="Times New Roman"/>
          <w:sz w:val="18"/>
          <w:szCs w:val="18"/>
        </w:rPr>
        <w:t xml:space="preserve">Podmiotu </w:t>
      </w:r>
      <w:r>
        <w:rPr>
          <w:rFonts w:ascii="Times New Roman" w:hAnsi="Times New Roman"/>
          <w:sz w:val="18"/>
          <w:szCs w:val="18"/>
        </w:rPr>
        <w:t>u</w:t>
      </w:r>
      <w:r w:rsidRPr="004F5EFA">
        <w:rPr>
          <w:rFonts w:ascii="Times New Roman" w:hAnsi="Times New Roman"/>
          <w:sz w:val="18"/>
          <w:szCs w:val="18"/>
        </w:rPr>
        <w:t>dostępniającego zasoby</w:t>
      </w:r>
    </w:p>
    <w:p w14:paraId="49E1C207" w14:textId="77777777" w:rsidR="00EA44F4" w:rsidRDefault="00EA44F4" w:rsidP="00EA44F4">
      <w:pPr>
        <w:jc w:val="both"/>
        <w:rPr>
          <w:rFonts w:cs="Arial"/>
          <w:sz w:val="20"/>
        </w:rPr>
      </w:pPr>
    </w:p>
    <w:p w14:paraId="74DD645A" w14:textId="77777777" w:rsidR="00EA44F4" w:rsidRDefault="00EA44F4" w:rsidP="00EA44F4">
      <w:pPr>
        <w:jc w:val="both"/>
        <w:rPr>
          <w:rFonts w:cs="Arial"/>
          <w:sz w:val="20"/>
        </w:rPr>
      </w:pPr>
      <w:r w:rsidRPr="00552235">
        <w:rPr>
          <w:rFonts w:cs="Arial"/>
          <w:sz w:val="20"/>
        </w:rPr>
        <w:t>…………………………………………………………………</w:t>
      </w:r>
      <w:r>
        <w:rPr>
          <w:rFonts w:cs="Arial"/>
          <w:sz w:val="20"/>
        </w:rPr>
        <w:t>…………………………………………………….</w:t>
      </w:r>
    </w:p>
    <w:p w14:paraId="6C5FC5E1" w14:textId="77777777" w:rsidR="00EA44F4" w:rsidRDefault="00EA44F4" w:rsidP="00EA44F4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(NIP/REGON/PESEL (w zależności od podmiotu) </w:t>
      </w:r>
    </w:p>
    <w:p w14:paraId="31374C3D" w14:textId="77777777" w:rsidR="00EA44F4" w:rsidRDefault="00EA44F4" w:rsidP="00EA44F4">
      <w:pPr>
        <w:jc w:val="both"/>
        <w:rPr>
          <w:rFonts w:cs="Arial"/>
          <w:sz w:val="20"/>
        </w:rPr>
      </w:pPr>
    </w:p>
    <w:p w14:paraId="3174919C" w14:textId="77777777" w:rsidR="00EA44F4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>
        <w:rPr>
          <w:rStyle w:val="Brak"/>
          <w:rFonts w:ascii="Times New Roman" w:eastAsia="Open Sans" w:hAnsi="Times New Roman"/>
          <w:iCs/>
          <w:u w:val="single"/>
        </w:rPr>
        <w:t>reprezentowany przez</w:t>
      </w:r>
      <w:r w:rsidRPr="003B23AA">
        <w:rPr>
          <w:rStyle w:val="Brak"/>
          <w:rFonts w:ascii="Times New Roman" w:eastAsia="Open Sans" w:hAnsi="Times New Roman"/>
          <w:iCs/>
          <w:u w:val="single"/>
        </w:rPr>
        <w:t>:</w:t>
      </w:r>
    </w:p>
    <w:p w14:paraId="6002D228" w14:textId="77777777" w:rsidR="00EA44F4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</w:p>
    <w:p w14:paraId="6745231E" w14:textId="77777777" w:rsidR="00EA44F4" w:rsidRPr="003B23AA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</w:rPr>
      </w:pPr>
      <w:bookmarkStart w:id="1" w:name="_Hlk140141945"/>
      <w:r w:rsidRPr="003B23AA">
        <w:rPr>
          <w:rStyle w:val="Brak"/>
          <w:rFonts w:ascii="Times New Roman" w:eastAsia="Open Sans" w:hAnsi="Times New Roman"/>
          <w:iCs/>
        </w:rPr>
        <w:t>………………………………………………..</w:t>
      </w:r>
    </w:p>
    <w:p w14:paraId="626126E3" w14:textId="77777777" w:rsidR="00EA44F4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  <w:r w:rsidRPr="003B23AA"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  <w:t>(imię, nazwisko, stanowisko)</w:t>
      </w:r>
    </w:p>
    <w:bookmarkEnd w:id="1"/>
    <w:p w14:paraId="441DCF5F" w14:textId="77777777" w:rsidR="00EA44F4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sz w:val="18"/>
          <w:szCs w:val="18"/>
          <w:u w:color="FF0000"/>
        </w:rPr>
      </w:pPr>
    </w:p>
    <w:p w14:paraId="46A9417C" w14:textId="77777777" w:rsidR="00EA44F4" w:rsidRPr="00A11516" w:rsidRDefault="00EA44F4" w:rsidP="00EA44F4">
      <w:pPr>
        <w:tabs>
          <w:tab w:val="left" w:pos="1560"/>
        </w:tabs>
        <w:jc w:val="both"/>
        <w:rPr>
          <w:rStyle w:val="Brak"/>
          <w:rFonts w:ascii="Times New Roman" w:eastAsia="Open Sans" w:hAnsi="Times New Roman"/>
          <w:iCs/>
          <w:u w:val="single"/>
        </w:rPr>
      </w:pPr>
      <w:r w:rsidRPr="00A11516">
        <w:rPr>
          <w:rStyle w:val="Brak"/>
          <w:rFonts w:ascii="Times New Roman" w:eastAsia="Open Sans" w:hAnsi="Times New Roman"/>
          <w:iCs/>
          <w:u w:val="single"/>
        </w:rPr>
        <w:t>na podstawie:</w:t>
      </w:r>
    </w:p>
    <w:p w14:paraId="664200F2" w14:textId="77777777" w:rsidR="00EA44F4" w:rsidRDefault="00EA44F4" w:rsidP="00EA44F4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</w:p>
    <w:p w14:paraId="0D2B2806" w14:textId="77777777" w:rsidR="00EA44F4" w:rsidRPr="00A11516" w:rsidRDefault="00EA44F4" w:rsidP="00EA44F4">
      <w:pPr>
        <w:tabs>
          <w:tab w:val="left" w:pos="1560"/>
        </w:tabs>
        <w:jc w:val="both"/>
        <w:rPr>
          <w:rFonts w:ascii="Times New Roman" w:eastAsia="Open Sans" w:hAnsi="Times New Roman"/>
          <w:iCs/>
          <w:u w:color="FF0000"/>
        </w:rPr>
      </w:pPr>
      <w:r w:rsidRPr="00A11516">
        <w:rPr>
          <w:rFonts w:ascii="Times New Roman" w:eastAsia="Open Sans" w:hAnsi="Times New Roman"/>
          <w:iCs/>
          <w:u w:color="FF0000"/>
        </w:rPr>
        <w:t>………………………………………………</w:t>
      </w:r>
      <w:r>
        <w:rPr>
          <w:rFonts w:ascii="Times New Roman" w:eastAsia="Open Sans" w:hAnsi="Times New Roman"/>
          <w:iCs/>
          <w:u w:color="FF0000"/>
        </w:rPr>
        <w:t>…………</w:t>
      </w:r>
    </w:p>
    <w:p w14:paraId="4BAB1511" w14:textId="77777777" w:rsidR="00EA44F4" w:rsidRPr="00A11516" w:rsidRDefault="00EA44F4" w:rsidP="00EA44F4">
      <w:pPr>
        <w:tabs>
          <w:tab w:val="left" w:pos="1560"/>
        </w:tabs>
        <w:jc w:val="both"/>
        <w:rPr>
          <w:rFonts w:ascii="Times New Roman" w:eastAsia="Open Sans" w:hAnsi="Times New Roman"/>
          <w:iCs/>
          <w:sz w:val="18"/>
          <w:szCs w:val="18"/>
          <w:u w:color="FF0000"/>
        </w:rPr>
      </w:pPr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 xml:space="preserve">(wskazać podstawę do reprezentacji, np. KRS, </w:t>
      </w:r>
      <w:proofErr w:type="spellStart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CEiDG</w:t>
      </w:r>
      <w:proofErr w:type="spellEnd"/>
      <w:r w:rsidRPr="00A11516">
        <w:rPr>
          <w:rFonts w:ascii="Times New Roman" w:eastAsia="Open Sans" w:hAnsi="Times New Roman"/>
          <w:iCs/>
          <w:sz w:val="18"/>
          <w:szCs w:val="18"/>
          <w:u w:color="FF0000"/>
        </w:rPr>
        <w:t>, pełnomocnictwo)</w:t>
      </w:r>
    </w:p>
    <w:p w14:paraId="7D54116D" w14:textId="77777777" w:rsidR="00EA44F4" w:rsidRPr="00CE7E14" w:rsidRDefault="00EA44F4" w:rsidP="00EA44F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14:paraId="52ACB01A" w14:textId="77777777" w:rsidR="005F4EAA" w:rsidRPr="005F4EAA" w:rsidRDefault="005F4EAA" w:rsidP="005F4EA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5F4EAA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45ECB248" w14:textId="77777777" w:rsidR="005F4EAA" w:rsidRPr="005F4EAA" w:rsidRDefault="005F4EAA" w:rsidP="005F4EA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5F4EAA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24805005" w14:textId="77777777" w:rsidR="005F4EAA" w:rsidRPr="005F4EAA" w:rsidRDefault="005F4EAA" w:rsidP="005F4EAA">
      <w:pPr>
        <w:widowControl w:val="0"/>
        <w:suppressAutoHyphens w:val="0"/>
        <w:autoSpaceDN/>
        <w:jc w:val="center"/>
        <w:textAlignment w:val="auto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5F4EAA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98A9DD1" w14:textId="77777777" w:rsidR="005F4EAA" w:rsidRPr="005F4EAA" w:rsidRDefault="005F4EAA" w:rsidP="005F4EAA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05D53824" w14:textId="77777777" w:rsidR="005F4EAA" w:rsidRPr="001B3908" w:rsidRDefault="005F4EAA" w:rsidP="001B3908">
      <w:pPr>
        <w:widowControl w:val="0"/>
        <w:tabs>
          <w:tab w:val="center" w:pos="4536"/>
          <w:tab w:val="right" w:pos="9072"/>
        </w:tabs>
        <w:suppressAutoHyphens w:val="0"/>
        <w:autoSpaceDN/>
        <w:jc w:val="center"/>
        <w:textAlignment w:val="auto"/>
        <w:rPr>
          <w:rFonts w:ascii="Times New Roman" w:eastAsia="SimSun" w:hAnsi="Times New Roman" w:cs="Arial"/>
          <w:i/>
          <w:kern w:val="2"/>
          <w:sz w:val="4"/>
          <w:szCs w:val="4"/>
          <w:lang w:eastAsia="hi-IN" w:bidi="hi-IN"/>
        </w:rPr>
      </w:pPr>
    </w:p>
    <w:p w14:paraId="45DDF6E2" w14:textId="77777777" w:rsidR="0060151A" w:rsidRDefault="0060151A" w:rsidP="0060151A">
      <w:pPr>
        <w:tabs>
          <w:tab w:val="left" w:pos="283"/>
          <w:tab w:val="left" w:pos="360"/>
        </w:tabs>
        <w:spacing w:line="340" w:lineRule="atLeast"/>
        <w:ind w:firstLine="737"/>
        <w:jc w:val="both"/>
        <w:rPr>
          <w:rFonts w:ascii="Times New Roman" w:hAnsi="Times New Roman"/>
          <w:color w:val="000000"/>
          <w:spacing w:val="4"/>
          <w:kern w:val="2"/>
        </w:rPr>
      </w:pPr>
      <w:r w:rsidRPr="00A11516">
        <w:rPr>
          <w:rFonts w:ascii="Times New Roman" w:hAnsi="Times New Roman"/>
          <w:color w:val="000000"/>
          <w:spacing w:val="4"/>
          <w:kern w:val="2"/>
        </w:rPr>
        <w:t xml:space="preserve">Oświadczam, że w oparciu o art. 118 ustawy </w:t>
      </w:r>
      <w:proofErr w:type="spellStart"/>
      <w:r w:rsidRPr="00A11516">
        <w:rPr>
          <w:rFonts w:ascii="Times New Roman" w:hAnsi="Times New Roman"/>
          <w:color w:val="000000"/>
          <w:spacing w:val="4"/>
          <w:kern w:val="2"/>
        </w:rPr>
        <w:t>Pzp</w:t>
      </w:r>
      <w:proofErr w:type="spellEnd"/>
      <w:r w:rsidRPr="00712E6B">
        <w:rPr>
          <w:rFonts w:ascii="Times New Roman" w:hAnsi="Times New Roman"/>
          <w:color w:val="000000"/>
          <w:spacing w:val="4"/>
          <w:kern w:val="2"/>
        </w:rPr>
        <w:t xml:space="preserve">, </w:t>
      </w:r>
      <w:r w:rsidRPr="00A11516">
        <w:rPr>
          <w:rFonts w:ascii="Times New Roman" w:hAnsi="Times New Roman"/>
          <w:color w:val="000000"/>
          <w:spacing w:val="4"/>
          <w:kern w:val="2"/>
        </w:rPr>
        <w:t>zobowiązuj</w:t>
      </w:r>
      <w:r>
        <w:rPr>
          <w:rFonts w:ascii="Times New Roman" w:hAnsi="Times New Roman"/>
          <w:color w:val="000000"/>
          <w:spacing w:val="4"/>
          <w:kern w:val="2"/>
        </w:rPr>
        <w:t>ę</w:t>
      </w:r>
      <w:r w:rsidRPr="00A11516">
        <w:rPr>
          <w:rFonts w:ascii="Times New Roman" w:hAnsi="Times New Roman"/>
          <w:color w:val="000000"/>
          <w:spacing w:val="4"/>
          <w:kern w:val="2"/>
        </w:rPr>
        <w:t xml:space="preserve"> się do oddania do</w:t>
      </w:r>
      <w:r>
        <w:rPr>
          <w:rFonts w:ascii="Times New Roman" w:hAnsi="Times New Roman"/>
          <w:color w:val="000000"/>
          <w:spacing w:val="4"/>
          <w:kern w:val="2"/>
        </w:rPr>
        <w:t> </w:t>
      </w:r>
      <w:r w:rsidRPr="00A11516">
        <w:rPr>
          <w:rFonts w:ascii="Times New Roman" w:hAnsi="Times New Roman"/>
          <w:color w:val="000000"/>
          <w:spacing w:val="4"/>
          <w:kern w:val="2"/>
        </w:rPr>
        <w:t>dyspozycji na rzecz Wykonawcy:</w:t>
      </w:r>
    </w:p>
    <w:p w14:paraId="5E3BF06B" w14:textId="77777777" w:rsidR="006A4BAF" w:rsidRPr="00AC3A7B" w:rsidRDefault="006A4BAF" w:rsidP="00AC3A7B">
      <w:pPr>
        <w:tabs>
          <w:tab w:val="left" w:pos="283"/>
          <w:tab w:val="left" w:pos="360"/>
        </w:tabs>
        <w:ind w:firstLine="737"/>
        <w:jc w:val="both"/>
        <w:rPr>
          <w:rFonts w:ascii="Times New Roman" w:hAnsi="Times New Roman"/>
          <w:kern w:val="2"/>
          <w:sz w:val="18"/>
          <w:szCs w:val="18"/>
        </w:rPr>
      </w:pPr>
    </w:p>
    <w:p w14:paraId="6F551676" w14:textId="050AFDE3" w:rsidR="0060151A" w:rsidRPr="00A11516" w:rsidRDefault="0060151A" w:rsidP="0060151A">
      <w:pPr>
        <w:tabs>
          <w:tab w:val="left" w:pos="283"/>
          <w:tab w:val="left" w:pos="360"/>
        </w:tabs>
        <w:spacing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hAnsi="Times New Roman"/>
          <w:spacing w:val="4"/>
          <w:kern w:val="2"/>
        </w:rPr>
        <w:t>......................................................................................................…………………..……</w:t>
      </w:r>
      <w:r>
        <w:rPr>
          <w:rFonts w:ascii="Times New Roman" w:hAnsi="Times New Roman"/>
          <w:spacing w:val="4"/>
          <w:kern w:val="2"/>
        </w:rPr>
        <w:t>...</w:t>
      </w:r>
    </w:p>
    <w:p w14:paraId="2E4BAF52" w14:textId="704CEB3C" w:rsidR="0060151A" w:rsidRPr="00A11516" w:rsidRDefault="0060151A" w:rsidP="0060151A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Times New Roman" w:hAnsi="Times New Roman"/>
          <w:kern w:val="2"/>
          <w:sz w:val="20"/>
        </w:rPr>
      </w:pPr>
      <w:r w:rsidRPr="00A11516">
        <w:rPr>
          <w:rFonts w:ascii="Times New Roman" w:eastAsia="Arial" w:hAnsi="Times New Roman"/>
          <w:spacing w:val="4"/>
          <w:kern w:val="2"/>
        </w:rPr>
        <w:t>…………………………………………………………………………………………………</w:t>
      </w:r>
    </w:p>
    <w:p w14:paraId="28919968" w14:textId="77777777" w:rsidR="0060151A" w:rsidRPr="00A11516" w:rsidRDefault="0060151A" w:rsidP="0060151A">
      <w:pPr>
        <w:tabs>
          <w:tab w:val="left" w:pos="283"/>
          <w:tab w:val="left" w:pos="360"/>
        </w:tabs>
        <w:spacing w:line="0" w:lineRule="atLeast"/>
        <w:jc w:val="center"/>
        <w:rPr>
          <w:rFonts w:ascii="Times New Roman" w:hAnsi="Times New Roman"/>
          <w:kern w:val="2"/>
          <w:sz w:val="20"/>
          <w:szCs w:val="20"/>
        </w:rPr>
      </w:pP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 xml:space="preserve">(nazwa </w:t>
      </w:r>
      <w:r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W</w:t>
      </w:r>
      <w:r w:rsidRPr="00A11516">
        <w:rPr>
          <w:rFonts w:ascii="Times New Roman" w:hAnsi="Times New Roman"/>
          <w:i/>
          <w:iCs/>
          <w:spacing w:val="4"/>
          <w:kern w:val="2"/>
          <w:sz w:val="20"/>
          <w:szCs w:val="20"/>
        </w:rPr>
        <w:t>ykonawcy, któremu zo</w:t>
      </w:r>
      <w:r w:rsidRPr="00A11516">
        <w:rPr>
          <w:rFonts w:ascii="Times New Roman" w:hAnsi="Times New Roman"/>
          <w:i/>
          <w:iCs/>
          <w:color w:val="000000"/>
          <w:spacing w:val="4"/>
          <w:kern w:val="2"/>
          <w:sz w:val="20"/>
          <w:szCs w:val="20"/>
        </w:rPr>
        <w:t>staną udostępnione zasoby)</w:t>
      </w:r>
    </w:p>
    <w:p w14:paraId="74B70298" w14:textId="6142F311" w:rsidR="0060151A" w:rsidRPr="00A11516" w:rsidRDefault="0060151A" w:rsidP="0060151A">
      <w:pPr>
        <w:tabs>
          <w:tab w:val="left" w:pos="283"/>
          <w:tab w:val="left" w:pos="360"/>
        </w:tabs>
        <w:spacing w:before="57" w:line="340" w:lineRule="atLeast"/>
        <w:jc w:val="both"/>
        <w:rPr>
          <w:rFonts w:ascii="Times New Roman" w:hAnsi="Times New Roman"/>
          <w:kern w:val="2"/>
        </w:rPr>
      </w:pPr>
      <w:r w:rsidRPr="00A11516">
        <w:rPr>
          <w:rFonts w:ascii="Times New Roman" w:hAnsi="Times New Roman"/>
          <w:spacing w:val="4"/>
          <w:kern w:val="2"/>
        </w:rPr>
        <w:t xml:space="preserve">na potrzeby wykonania zamówienia </w:t>
      </w:r>
      <w:r w:rsidRPr="00A11516">
        <w:rPr>
          <w:rFonts w:ascii="Times New Roman" w:hAnsi="Times New Roman"/>
          <w:b/>
          <w:bCs/>
          <w:i/>
          <w:iCs/>
          <w:spacing w:val="4"/>
          <w:kern w:val="2"/>
        </w:rPr>
        <w:t>„</w:t>
      </w:r>
      <w:r w:rsidR="00AC3A7B">
        <w:rPr>
          <w:rFonts w:ascii="Times New Roman" w:hAnsi="Times New Roman" w:cstheme="minorBidi"/>
          <w:b/>
          <w:bCs/>
        </w:rPr>
        <w:t>P</w:t>
      </w:r>
      <w:r w:rsidR="00AC3A7B" w:rsidRPr="00876DD5">
        <w:rPr>
          <w:rFonts w:ascii="Times New Roman" w:hAnsi="Times New Roman" w:cstheme="minorBidi"/>
          <w:b/>
          <w:bCs/>
        </w:rPr>
        <w:t>rowadzenie specjalistycznych terapii w Centrum Usług Społecznych w Kartuzach</w:t>
      </w:r>
      <w:bookmarkStart w:id="2" w:name="_Hlk78966070"/>
      <w:r w:rsidR="00AC3A7B" w:rsidRPr="00876DD5">
        <w:rPr>
          <w:rFonts w:ascii="Times New Roman" w:hAnsi="Times New Roman" w:cstheme="minorBidi"/>
          <w:b/>
          <w:bCs/>
        </w:rPr>
        <w:t xml:space="preserve"> w ramach </w:t>
      </w:r>
      <w:r w:rsidR="00AC3A7B">
        <w:rPr>
          <w:rFonts w:ascii="Times New Roman" w:hAnsi="Times New Roman" w:cstheme="minorBidi"/>
          <w:b/>
          <w:bCs/>
        </w:rPr>
        <w:t xml:space="preserve">trwałości </w:t>
      </w:r>
      <w:r w:rsidR="00AC3A7B" w:rsidRPr="00876DD5">
        <w:rPr>
          <w:rFonts w:ascii="Times New Roman" w:hAnsi="Times New Roman" w:cstheme="minorBidi"/>
          <w:b/>
          <w:bCs/>
        </w:rPr>
        <w:t>projektu „Zintegrowany system usług społecznych Powiatu Kartuskiego – POKOLENIA” współfinansowanego ze</w:t>
      </w:r>
      <w:r w:rsidR="00AC3A7B">
        <w:rPr>
          <w:rFonts w:ascii="Times New Roman" w:hAnsi="Times New Roman" w:cstheme="minorBidi"/>
          <w:b/>
          <w:bCs/>
        </w:rPr>
        <w:t> </w:t>
      </w:r>
      <w:r w:rsidR="00AC3A7B" w:rsidRPr="00876DD5">
        <w:rPr>
          <w:rFonts w:ascii="Times New Roman" w:hAnsi="Times New Roman" w:cstheme="minorBidi"/>
          <w:b/>
          <w:bCs/>
        </w:rPr>
        <w:t>środków Europejskiego Funduszu Społecznego w ramach Regionalnego Programu Operacyjnego Województwa Pomorskiego na lata 2014-2020</w:t>
      </w:r>
      <w:bookmarkEnd w:id="2"/>
      <w:r>
        <w:rPr>
          <w:rFonts w:ascii="Times New Roman" w:hAnsi="Times New Roman" w:cs="Calibri"/>
          <w:b/>
          <w:bCs/>
        </w:rPr>
        <w:t>”</w:t>
      </w:r>
      <w:r w:rsidRPr="00712E6B">
        <w:rPr>
          <w:rFonts w:ascii="Times New Roman" w:hAnsi="Times New Roman"/>
          <w:b/>
          <w:bCs/>
          <w:kern w:val="2"/>
          <w:highlight w:val="white"/>
        </w:rPr>
        <w:t>,</w:t>
      </w:r>
      <w:r w:rsidRPr="00A11516">
        <w:rPr>
          <w:rFonts w:ascii="Times New Roman" w:hAnsi="Times New Roman"/>
          <w:kern w:val="2"/>
        </w:rPr>
        <w:t xml:space="preserve"> </w:t>
      </w:r>
      <w:r w:rsidRPr="00A11516">
        <w:rPr>
          <w:rFonts w:ascii="Times New Roman" w:hAnsi="Times New Roman"/>
          <w:spacing w:val="4"/>
          <w:kern w:val="2"/>
        </w:rPr>
        <w:t>niezbędne zasoby w</w:t>
      </w:r>
      <w:r>
        <w:rPr>
          <w:rFonts w:ascii="Times New Roman" w:hAnsi="Times New Roman"/>
          <w:spacing w:val="4"/>
          <w:kern w:val="2"/>
        </w:rPr>
        <w:t> </w:t>
      </w:r>
      <w:r w:rsidRPr="00A11516">
        <w:rPr>
          <w:rFonts w:ascii="Times New Roman" w:hAnsi="Times New Roman"/>
          <w:spacing w:val="4"/>
          <w:kern w:val="2"/>
        </w:rPr>
        <w:t xml:space="preserve">postaci: </w:t>
      </w:r>
    </w:p>
    <w:p w14:paraId="2BEB7CED" w14:textId="77777777" w:rsidR="0060151A" w:rsidRDefault="0060151A" w:rsidP="0060151A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042465BF" w14:textId="77777777" w:rsidR="0060151A" w:rsidRDefault="0060151A" w:rsidP="0060151A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134AC070" w14:textId="6CC3A733" w:rsidR="0060151A" w:rsidRPr="0060151A" w:rsidRDefault="0060151A" w:rsidP="0060151A">
      <w:pPr>
        <w:spacing w:line="36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(określenie zasobu/-ów)</w:t>
      </w:r>
    </w:p>
    <w:p w14:paraId="35C541EF" w14:textId="77777777" w:rsidR="0060151A" w:rsidRDefault="0060151A" w:rsidP="0060151A">
      <w:pPr>
        <w:jc w:val="both"/>
        <w:rPr>
          <w:rFonts w:ascii="Times New Roman" w:eastAsia="Open Sans" w:hAnsi="Times New Roman"/>
          <w:u w:color="FF0000"/>
        </w:rPr>
      </w:pPr>
      <w:r>
        <w:rPr>
          <w:rFonts w:ascii="Times New Roman" w:eastAsia="Open Sans" w:hAnsi="Times New Roman"/>
          <w:u w:color="FF0000"/>
        </w:rPr>
        <w:lastRenderedPageBreak/>
        <w:t>Oświadczam(y), że:</w:t>
      </w:r>
    </w:p>
    <w:p w14:paraId="6B7F3EF8" w14:textId="77777777" w:rsidR="0060151A" w:rsidRPr="0065102D" w:rsidRDefault="0060151A" w:rsidP="006015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 xml:space="preserve">zakres dostępnych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>W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 xml:space="preserve">ykonawcy zasobów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>P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>odmiotu udostępniającego zasoby:</w:t>
      </w:r>
    </w:p>
    <w:p w14:paraId="0B9FA56F" w14:textId="77777777" w:rsidR="0060151A" w:rsidRPr="0065102D" w:rsidRDefault="0060151A" w:rsidP="0060151A">
      <w:pPr>
        <w:spacing w:before="57" w:line="360" w:lineRule="auto"/>
        <w:ind w:left="68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......</w:t>
      </w:r>
    </w:p>
    <w:p w14:paraId="069A5830" w14:textId="77777777" w:rsidR="0060151A" w:rsidRDefault="0060151A" w:rsidP="0060151A">
      <w:pPr>
        <w:spacing w:before="57"/>
        <w:ind w:left="680"/>
        <w:jc w:val="center"/>
      </w:pPr>
      <w:r w:rsidRPr="0065102D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..............................................................................................................................……….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(należy wpisać zakres udostępnienia zasobu)</w:t>
      </w:r>
    </w:p>
    <w:p w14:paraId="6A35DA23" w14:textId="77777777" w:rsidR="0060151A" w:rsidRPr="0065102D" w:rsidRDefault="0060151A" w:rsidP="006015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lang w:eastAsia="pl-PL" w:bidi="pl-PL"/>
        </w:rPr>
        <w:t xml:space="preserve">sposób 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udostępnienia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odmiotu udostępniającego zasoby przy wykonywaniu zamówienia:</w:t>
      </w:r>
    </w:p>
    <w:p w14:paraId="2EFE7377" w14:textId="77777777" w:rsidR="0060151A" w:rsidRPr="0065102D" w:rsidRDefault="0060151A" w:rsidP="0060151A">
      <w:pPr>
        <w:spacing w:before="57" w:line="360" w:lineRule="auto"/>
        <w:ind w:left="737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….........................................................................................................................………</w:t>
      </w:r>
      <w:r w:rsidRPr="0065102D">
        <w:rPr>
          <w:rFonts w:ascii="Times New Roman" w:hAnsi="Times New Roman"/>
          <w:color w:val="000000"/>
        </w:rPr>
        <w:t>.</w:t>
      </w:r>
    </w:p>
    <w:p w14:paraId="72A074A5" w14:textId="77777777" w:rsidR="0060151A" w:rsidRDefault="0060151A" w:rsidP="0060151A">
      <w:pPr>
        <w:spacing w:before="57"/>
        <w:ind w:left="737"/>
        <w:jc w:val="center"/>
      </w:pPr>
      <w:r w:rsidRPr="0065102D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.................................................................................................................................…</w:t>
      </w:r>
      <w:r>
        <w:rPr>
          <w:rFonts w:ascii="Times New Roman" w:hAnsi="Times New Roman"/>
          <w:color w:val="000000"/>
        </w:rPr>
        <w:t>….</w:t>
      </w:r>
      <w:r>
        <w:rPr>
          <w:rFonts w:cs="Arial"/>
          <w:color w:val="000000"/>
        </w:rPr>
        <w:br/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E50313">
        <w:rPr>
          <w:rFonts w:ascii="Times New Roman" w:hAnsi="Times New Roman"/>
          <w:i/>
          <w:iCs/>
          <w:color w:val="000000"/>
          <w:kern w:val="2"/>
          <w:sz w:val="18"/>
          <w:szCs w:val="18"/>
        </w:rPr>
        <w:t>należy wpisać w jaki sposób zasób podmiotu będzie wykorzystany przy realizacji zamówienia</w:t>
      </w:r>
      <w:r w:rsidRPr="00E50313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14:paraId="10A7C4AC" w14:textId="77777777" w:rsidR="0060151A" w:rsidRPr="0065102D" w:rsidRDefault="0060151A" w:rsidP="006015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charakter stosunku, jaki będzie łączył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ykonawcę z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65102D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odmiotem udostępniającym zasoby: </w:t>
      </w:r>
    </w:p>
    <w:p w14:paraId="0F30AF2A" w14:textId="77777777" w:rsidR="0060151A" w:rsidRPr="0065102D" w:rsidRDefault="0060151A" w:rsidP="0060151A">
      <w:pPr>
        <w:spacing w:before="57" w:line="360" w:lineRule="auto"/>
        <w:ind w:left="720"/>
        <w:jc w:val="both"/>
        <w:rPr>
          <w:rFonts w:ascii="Times New Roman" w:hAnsi="Times New Roman"/>
        </w:rPr>
      </w:pPr>
      <w:r w:rsidRPr="0065102D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…...........................................................................................................................………</w:t>
      </w:r>
    </w:p>
    <w:p w14:paraId="59BC85F8" w14:textId="77777777" w:rsidR="0060151A" w:rsidRPr="00E50313" w:rsidRDefault="0060151A" w:rsidP="0060151A">
      <w:pPr>
        <w:spacing w:before="57"/>
        <w:ind w:left="720"/>
        <w:jc w:val="center"/>
        <w:rPr>
          <w:rFonts w:ascii="Times New Roman" w:hAnsi="Times New Roman"/>
        </w:rPr>
      </w:pPr>
      <w:r w:rsidRPr="0065102D">
        <w:rPr>
          <w:rFonts w:ascii="Times New Roman" w:hAnsi="Times New Roman"/>
          <w:color w:val="000000"/>
          <w:spacing w:val="4"/>
          <w:highlight w:val="white"/>
        </w:rPr>
        <w:t>.........................................................................................................................……</w:t>
      </w:r>
      <w:r>
        <w:rPr>
          <w:rFonts w:cs="Arial"/>
          <w:color w:val="000000"/>
          <w:spacing w:val="4"/>
          <w:highlight w:val="white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(</w:t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  <w:highlight w:val="white"/>
        </w:rPr>
        <w:t>należy wpisać na jakiej podstawie będą udostępniane zasoby</w:t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  <w:highlight w:val="white"/>
        </w:rPr>
        <w:t>)</w:t>
      </w:r>
    </w:p>
    <w:p w14:paraId="306C5F46" w14:textId="77777777" w:rsidR="0060151A" w:rsidRPr="00CF1320" w:rsidRDefault="0060151A" w:rsidP="006015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F1320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zakres w jakim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odmiot udostępniający zasoby zrealizuje zamówienie, których wskazane zdolności dotyczą:</w:t>
      </w:r>
    </w:p>
    <w:p w14:paraId="488FD4A6" w14:textId="77777777" w:rsidR="0060151A" w:rsidRPr="00CF1320" w:rsidRDefault="0060151A" w:rsidP="0060151A">
      <w:pPr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….............................................................................................................................……</w:t>
      </w:r>
    </w:p>
    <w:p w14:paraId="50DDC470" w14:textId="77777777" w:rsidR="0060151A" w:rsidRDefault="0060151A" w:rsidP="0060151A">
      <w:pPr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</w:rPr>
        <w:t>...............................................................................................................………........</w:t>
      </w:r>
      <w:r>
        <w:rPr>
          <w:rFonts w:cs="Arial"/>
          <w:color w:val="000000"/>
          <w:spacing w:val="4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 xml:space="preserve">(należy wpisać, czy </w:t>
      </w:r>
      <w:r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P</w:t>
      </w:r>
      <w:r w:rsidRPr="00E50313">
        <w:rPr>
          <w:rFonts w:ascii="Times New Roman" w:hAnsi="Times New Roman"/>
          <w:i/>
          <w:iCs/>
          <w:color w:val="000000"/>
          <w:spacing w:val="4"/>
          <w:sz w:val="18"/>
          <w:szCs w:val="18"/>
        </w:rPr>
        <w:t>odmiot udostępniający zasoby będzie brał udział w realizacji zamówienia oraz w  jakim zakresie zasoby będą wykorzystane)</w:t>
      </w:r>
    </w:p>
    <w:p w14:paraId="66C5D83F" w14:textId="77777777" w:rsidR="0060151A" w:rsidRPr="00CF1320" w:rsidRDefault="0060151A" w:rsidP="006015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before="170"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F1320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okres udostępnienia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W</w:t>
      </w:r>
      <w:r w:rsidRPr="00CF1320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ykonawcy i wykorzystania przez niego zasobów </w:t>
      </w:r>
      <w:r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>P</w:t>
      </w:r>
      <w:r w:rsidRPr="00CF1320">
        <w:rPr>
          <w:rFonts w:ascii="Times New Roman" w:eastAsia="Arial" w:hAnsi="Times New Roman"/>
          <w:color w:val="000000"/>
          <w:spacing w:val="4"/>
          <w:sz w:val="24"/>
          <w:szCs w:val="24"/>
          <w:highlight w:val="white"/>
          <w:lang w:eastAsia="pl-PL" w:bidi="pl-PL"/>
        </w:rPr>
        <w:t xml:space="preserve">odmiotu udostępniającego zasoby przy wykonywaniu zamówienia: </w:t>
      </w:r>
    </w:p>
    <w:p w14:paraId="4F05E7BD" w14:textId="77777777" w:rsidR="0060151A" w:rsidRPr="00CF1320" w:rsidRDefault="0060151A" w:rsidP="0060151A">
      <w:pPr>
        <w:spacing w:before="57" w:line="360" w:lineRule="auto"/>
        <w:ind w:left="720"/>
        <w:jc w:val="both"/>
        <w:rPr>
          <w:rFonts w:ascii="Times New Roman" w:hAnsi="Times New Roman"/>
        </w:rPr>
      </w:pPr>
      <w:r w:rsidRPr="00CF1320">
        <w:rPr>
          <w:rFonts w:ascii="Times New Roman" w:eastAsia="Arial" w:hAnsi="Times New Roman"/>
          <w:color w:val="000000"/>
        </w:rPr>
        <w:t>….................................................................................................................………</w:t>
      </w:r>
      <w:r w:rsidRPr="00CF1320">
        <w:rPr>
          <w:rFonts w:ascii="Times New Roman" w:hAnsi="Times New Roman"/>
          <w:color w:val="000000"/>
        </w:rPr>
        <w:t>..........</w:t>
      </w:r>
    </w:p>
    <w:p w14:paraId="30982B5B" w14:textId="77777777" w:rsidR="0060151A" w:rsidRDefault="0060151A" w:rsidP="0060151A">
      <w:pPr>
        <w:tabs>
          <w:tab w:val="left" w:pos="283"/>
          <w:tab w:val="left" w:pos="360"/>
        </w:tabs>
        <w:spacing w:before="57"/>
        <w:ind w:left="720"/>
        <w:jc w:val="center"/>
      </w:pPr>
      <w:r w:rsidRPr="00CF1320">
        <w:rPr>
          <w:rFonts w:ascii="Times New Roman" w:hAnsi="Times New Roman"/>
          <w:color w:val="000000"/>
          <w:spacing w:val="4"/>
          <w:kern w:val="2"/>
        </w:rPr>
        <w:t>..................................................................................................................................</w:t>
      </w:r>
      <w:r>
        <w:rPr>
          <w:rFonts w:cs="Arial"/>
          <w:color w:val="000000"/>
          <w:spacing w:val="4"/>
          <w:kern w:val="2"/>
          <w:sz w:val="18"/>
          <w:szCs w:val="18"/>
        </w:rPr>
        <w:br/>
      </w:r>
      <w:r w:rsidRPr="00E50313">
        <w:rPr>
          <w:rFonts w:ascii="Times New Roman" w:hAnsi="Times New Roman"/>
          <w:i/>
          <w:iCs/>
          <w:color w:val="000000"/>
          <w:spacing w:val="4"/>
          <w:kern w:val="2"/>
          <w:sz w:val="18"/>
          <w:szCs w:val="18"/>
        </w:rPr>
        <w:t>(należy wpisać okres, w którym zasoby będą udostępnione Wykonawcy i przez niego wykorzystane)</w:t>
      </w:r>
    </w:p>
    <w:p w14:paraId="58C418E6" w14:textId="77777777" w:rsidR="0060151A" w:rsidRPr="0065102D" w:rsidRDefault="0060151A" w:rsidP="0060151A">
      <w:pPr>
        <w:pStyle w:val="Akapitzlist"/>
        <w:jc w:val="both"/>
        <w:rPr>
          <w:rFonts w:ascii="Times New Roman" w:eastAsia="Open Sans" w:hAnsi="Times New Roman"/>
          <w:b/>
          <w:bCs/>
          <w:i/>
          <w:iCs/>
          <w:u w:color="FF0000"/>
        </w:rPr>
      </w:pPr>
    </w:p>
    <w:p w14:paraId="75FC1D66" w14:textId="77777777" w:rsidR="0060151A" w:rsidRPr="007A5F38" w:rsidRDefault="0060151A" w:rsidP="0060151A">
      <w:pPr>
        <w:widowControl w:val="0"/>
        <w:autoSpaceDE w:val="0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</w:p>
    <w:p w14:paraId="6400B6D5" w14:textId="77777777" w:rsidR="0060151A" w:rsidRPr="00E11702" w:rsidRDefault="0060151A" w:rsidP="0060151A">
      <w:pPr>
        <w:spacing w:before="120"/>
        <w:jc w:val="center"/>
        <w:rPr>
          <w:rFonts w:ascii="Times New Roman" w:eastAsia="Open Sans" w:hAnsi="Times New Roman"/>
          <w:b/>
          <w:bCs/>
          <w:i/>
          <w:iCs/>
          <w:u w:color="FF0000"/>
        </w:rPr>
      </w:pPr>
      <w:r w:rsidRPr="00CE7E14">
        <w:rPr>
          <w:rFonts w:ascii="Times New Roman" w:eastAsia="Open Sans" w:hAnsi="Times New Roman"/>
          <w:b/>
          <w:bCs/>
          <w:i/>
          <w:iCs/>
          <w:u w:color="FF0000"/>
        </w:rPr>
        <w:t xml:space="preserve">(Uwaga! Wymagany kwalifikowany podpis elektroniczny, podpis zaufany lub </w:t>
      </w:r>
      <w:r w:rsidRPr="00CE7E14">
        <w:rPr>
          <w:rFonts w:ascii="Times New Roman" w:eastAsia="Open Sans" w:hAnsi="Times New Roman"/>
          <w:b/>
          <w:bCs/>
          <w:i/>
          <w:iCs/>
          <w:u w:color="FF0000"/>
        </w:rPr>
        <w:br/>
        <w:t>podpis osobisty</w:t>
      </w:r>
      <w:r w:rsidRPr="002A2C05">
        <w:rPr>
          <w:rFonts w:ascii="Times New Roman" w:eastAsia="Open Sans" w:hAnsi="Times New Roman"/>
          <w:b/>
          <w:bCs/>
          <w:i/>
          <w:iCs/>
          <w:u w:color="FF0000"/>
        </w:rPr>
        <w:t xml:space="preserve"> </w:t>
      </w:r>
      <w:r>
        <w:rPr>
          <w:rFonts w:ascii="Times New Roman" w:eastAsia="Open Sans" w:hAnsi="Times New Roman"/>
          <w:b/>
          <w:bCs/>
          <w:i/>
          <w:iCs/>
          <w:u w:color="FF0000"/>
        </w:rPr>
        <w:t>Podmiotu udostępniającego zasoby</w:t>
      </w:r>
      <w:r w:rsidRPr="00CE7E14">
        <w:rPr>
          <w:rFonts w:ascii="Times New Roman" w:eastAsia="Open Sans" w:hAnsi="Times New Roman"/>
          <w:b/>
          <w:bCs/>
          <w:i/>
          <w:iCs/>
          <w:u w:color="FF0000"/>
        </w:rPr>
        <w:t>)</w:t>
      </w:r>
    </w:p>
    <w:p w14:paraId="59626ECD" w14:textId="77777777" w:rsidR="00D002E8" w:rsidRPr="005F4EAA" w:rsidRDefault="00D002E8" w:rsidP="005F4EAA"/>
    <w:sectPr w:rsidR="00D002E8" w:rsidRPr="005F4EAA" w:rsidSect="00230E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7" w:bottom="1417" w:left="1417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EDD" w14:textId="77777777" w:rsidR="001A72CB" w:rsidRDefault="001A72CB">
      <w:r>
        <w:separator/>
      </w:r>
    </w:p>
  </w:endnote>
  <w:endnote w:type="continuationSeparator" w:id="0">
    <w:p w14:paraId="393ED497" w14:textId="77777777" w:rsidR="001A72CB" w:rsidRDefault="001A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EDF" w14:textId="77777777" w:rsidR="000038DE" w:rsidRPr="00124D4A" w:rsidRDefault="000038D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C20895" wp14:editId="65D0131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7846" w14:textId="77777777" w:rsidR="000038DE" w:rsidRPr="00B01F08" w:rsidRDefault="000038D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27B81D1" wp14:editId="772FEE0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795E" w14:textId="77777777" w:rsidR="001A72CB" w:rsidRDefault="001A72CB">
      <w:r>
        <w:separator/>
      </w:r>
    </w:p>
  </w:footnote>
  <w:footnote w:type="continuationSeparator" w:id="0">
    <w:p w14:paraId="67DAAC8D" w14:textId="77777777" w:rsidR="001A72CB" w:rsidRDefault="001A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F7A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C2BFB97" wp14:editId="2E5F941E">
          <wp:simplePos x="0" y="0"/>
          <wp:positionH relativeFrom="page">
            <wp:posOffset>314113</wp:posOffset>
          </wp:positionH>
          <wp:positionV relativeFrom="page">
            <wp:posOffset>261991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4421" w14:textId="77777777" w:rsidR="000038DE" w:rsidRDefault="000038D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A7A61AD" wp14:editId="44022CB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688707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377DC1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1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8C1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E2CAE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2B542D"/>
    <w:multiLevelType w:val="hybridMultilevel"/>
    <w:tmpl w:val="6D6A1DF8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7C4410E"/>
    <w:multiLevelType w:val="multilevel"/>
    <w:tmpl w:val="06509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922E2"/>
    <w:multiLevelType w:val="multilevel"/>
    <w:tmpl w:val="F876884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6C781F"/>
    <w:multiLevelType w:val="multilevel"/>
    <w:tmpl w:val="249498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9187359"/>
    <w:multiLevelType w:val="hybridMultilevel"/>
    <w:tmpl w:val="6D6A1DF8"/>
    <w:lvl w:ilvl="0" w:tplc="03B6AD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990109"/>
    <w:multiLevelType w:val="hybridMultilevel"/>
    <w:tmpl w:val="4816D79A"/>
    <w:lvl w:ilvl="0" w:tplc="A88EFC52">
      <w:start w:val="1"/>
      <w:numFmt w:val="decimal"/>
      <w:lvlText w:val="%1)"/>
      <w:lvlJc w:val="left"/>
      <w:pPr>
        <w:ind w:left="1287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D230C8C"/>
    <w:multiLevelType w:val="multilevel"/>
    <w:tmpl w:val="BFF00CA6"/>
    <w:styleLink w:val="Biecalista1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46453309">
    <w:abstractNumId w:val="15"/>
  </w:num>
  <w:num w:numId="2" w16cid:durableId="1494639858">
    <w:abstractNumId w:val="11"/>
  </w:num>
  <w:num w:numId="3" w16cid:durableId="965938099">
    <w:abstractNumId w:val="7"/>
  </w:num>
  <w:num w:numId="4" w16cid:durableId="377633980">
    <w:abstractNumId w:val="9"/>
  </w:num>
  <w:num w:numId="5" w16cid:durableId="1289554276">
    <w:abstractNumId w:val="14"/>
  </w:num>
  <w:num w:numId="6" w16cid:durableId="1311665885">
    <w:abstractNumId w:val="13"/>
  </w:num>
  <w:num w:numId="7" w16cid:durableId="207887672">
    <w:abstractNumId w:val="3"/>
  </w:num>
  <w:num w:numId="8" w16cid:durableId="1882980914">
    <w:abstractNumId w:val="2"/>
  </w:num>
  <w:num w:numId="9" w16cid:durableId="132842133">
    <w:abstractNumId w:val="1"/>
  </w:num>
  <w:num w:numId="10" w16cid:durableId="134033777">
    <w:abstractNumId w:val="8"/>
  </w:num>
  <w:num w:numId="11" w16cid:durableId="643045855">
    <w:abstractNumId w:val="6"/>
  </w:num>
  <w:num w:numId="12" w16cid:durableId="605232758">
    <w:abstractNumId w:val="4"/>
  </w:num>
  <w:num w:numId="13" w16cid:durableId="169029636">
    <w:abstractNumId w:val="10"/>
  </w:num>
  <w:num w:numId="14" w16cid:durableId="1959528820">
    <w:abstractNumId w:val="12"/>
  </w:num>
  <w:num w:numId="15" w16cid:durableId="1117335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652395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F"/>
    <w:rsid w:val="000038DE"/>
    <w:rsid w:val="00004B55"/>
    <w:rsid w:val="000057B0"/>
    <w:rsid w:val="00015282"/>
    <w:rsid w:val="000328C0"/>
    <w:rsid w:val="00044943"/>
    <w:rsid w:val="0004766E"/>
    <w:rsid w:val="00061F20"/>
    <w:rsid w:val="000662DD"/>
    <w:rsid w:val="00066E9F"/>
    <w:rsid w:val="00074184"/>
    <w:rsid w:val="00080D83"/>
    <w:rsid w:val="00087F57"/>
    <w:rsid w:val="00093108"/>
    <w:rsid w:val="00097555"/>
    <w:rsid w:val="000A1C64"/>
    <w:rsid w:val="000A2C46"/>
    <w:rsid w:val="000A5AC8"/>
    <w:rsid w:val="000B20E9"/>
    <w:rsid w:val="000B2AAE"/>
    <w:rsid w:val="000B63A4"/>
    <w:rsid w:val="000D283E"/>
    <w:rsid w:val="000E229D"/>
    <w:rsid w:val="000E4D48"/>
    <w:rsid w:val="000F71C3"/>
    <w:rsid w:val="000F7399"/>
    <w:rsid w:val="00100DBB"/>
    <w:rsid w:val="00112135"/>
    <w:rsid w:val="00114DC7"/>
    <w:rsid w:val="00124D4A"/>
    <w:rsid w:val="00130B23"/>
    <w:rsid w:val="00151302"/>
    <w:rsid w:val="00166D47"/>
    <w:rsid w:val="00167354"/>
    <w:rsid w:val="001A4228"/>
    <w:rsid w:val="001A72CB"/>
    <w:rsid w:val="001B210F"/>
    <w:rsid w:val="001B3908"/>
    <w:rsid w:val="001B7A23"/>
    <w:rsid w:val="001C0677"/>
    <w:rsid w:val="001C3A32"/>
    <w:rsid w:val="001D375A"/>
    <w:rsid w:val="001D7941"/>
    <w:rsid w:val="001E1360"/>
    <w:rsid w:val="001E75F2"/>
    <w:rsid w:val="001E7BE0"/>
    <w:rsid w:val="00207337"/>
    <w:rsid w:val="00207D05"/>
    <w:rsid w:val="0022047F"/>
    <w:rsid w:val="002209F7"/>
    <w:rsid w:val="00222F10"/>
    <w:rsid w:val="00230E1A"/>
    <w:rsid w:val="0023336D"/>
    <w:rsid w:val="00233BF6"/>
    <w:rsid w:val="00237A0C"/>
    <w:rsid w:val="00241C1F"/>
    <w:rsid w:val="002425AE"/>
    <w:rsid w:val="00250938"/>
    <w:rsid w:val="002517B9"/>
    <w:rsid w:val="00251BA7"/>
    <w:rsid w:val="00262503"/>
    <w:rsid w:val="002664C4"/>
    <w:rsid w:val="002665E2"/>
    <w:rsid w:val="00266DC0"/>
    <w:rsid w:val="0027425C"/>
    <w:rsid w:val="002745B7"/>
    <w:rsid w:val="00274655"/>
    <w:rsid w:val="00283F81"/>
    <w:rsid w:val="0028711B"/>
    <w:rsid w:val="002A36A3"/>
    <w:rsid w:val="002A7BDE"/>
    <w:rsid w:val="002B3EC4"/>
    <w:rsid w:val="002B70C2"/>
    <w:rsid w:val="002C3052"/>
    <w:rsid w:val="002C6347"/>
    <w:rsid w:val="002D68B5"/>
    <w:rsid w:val="002E33FC"/>
    <w:rsid w:val="00316D5E"/>
    <w:rsid w:val="00320AAC"/>
    <w:rsid w:val="00324EE4"/>
    <w:rsid w:val="00325198"/>
    <w:rsid w:val="00330F14"/>
    <w:rsid w:val="00334C69"/>
    <w:rsid w:val="003507D0"/>
    <w:rsid w:val="00351A1F"/>
    <w:rsid w:val="00352061"/>
    <w:rsid w:val="0035482A"/>
    <w:rsid w:val="003619F2"/>
    <w:rsid w:val="00365820"/>
    <w:rsid w:val="0037054D"/>
    <w:rsid w:val="0037579C"/>
    <w:rsid w:val="0038162A"/>
    <w:rsid w:val="003878E2"/>
    <w:rsid w:val="003A61EA"/>
    <w:rsid w:val="003C265A"/>
    <w:rsid w:val="003C554F"/>
    <w:rsid w:val="003D1CB4"/>
    <w:rsid w:val="003D6593"/>
    <w:rsid w:val="003D68C0"/>
    <w:rsid w:val="003E3A4A"/>
    <w:rsid w:val="003F3891"/>
    <w:rsid w:val="0040149C"/>
    <w:rsid w:val="004050D8"/>
    <w:rsid w:val="004058FC"/>
    <w:rsid w:val="00406AA1"/>
    <w:rsid w:val="00414478"/>
    <w:rsid w:val="00435BB9"/>
    <w:rsid w:val="00435C35"/>
    <w:rsid w:val="00440EE7"/>
    <w:rsid w:val="00444437"/>
    <w:rsid w:val="004675BF"/>
    <w:rsid w:val="00471928"/>
    <w:rsid w:val="00475DE3"/>
    <w:rsid w:val="00482512"/>
    <w:rsid w:val="00482527"/>
    <w:rsid w:val="004861BD"/>
    <w:rsid w:val="0048708C"/>
    <w:rsid w:val="00491CC4"/>
    <w:rsid w:val="00492BD3"/>
    <w:rsid w:val="004A1AF9"/>
    <w:rsid w:val="004A2B5D"/>
    <w:rsid w:val="004A3105"/>
    <w:rsid w:val="004A4622"/>
    <w:rsid w:val="004A79CC"/>
    <w:rsid w:val="004B03B0"/>
    <w:rsid w:val="004B70BD"/>
    <w:rsid w:val="004C0D56"/>
    <w:rsid w:val="004C66F9"/>
    <w:rsid w:val="004C73E4"/>
    <w:rsid w:val="004E58FD"/>
    <w:rsid w:val="004F44ED"/>
    <w:rsid w:val="004F7755"/>
    <w:rsid w:val="00520EC3"/>
    <w:rsid w:val="0052111D"/>
    <w:rsid w:val="005230A3"/>
    <w:rsid w:val="00524FD0"/>
    <w:rsid w:val="00533381"/>
    <w:rsid w:val="00537F26"/>
    <w:rsid w:val="005654A9"/>
    <w:rsid w:val="00565EBC"/>
    <w:rsid w:val="005760A9"/>
    <w:rsid w:val="0057667A"/>
    <w:rsid w:val="00576811"/>
    <w:rsid w:val="00592560"/>
    <w:rsid w:val="00593CF6"/>
    <w:rsid w:val="00594464"/>
    <w:rsid w:val="00596A5E"/>
    <w:rsid w:val="005A0AE5"/>
    <w:rsid w:val="005A0BC7"/>
    <w:rsid w:val="005A14F3"/>
    <w:rsid w:val="005A3A41"/>
    <w:rsid w:val="005C73CE"/>
    <w:rsid w:val="005D132A"/>
    <w:rsid w:val="005D1A98"/>
    <w:rsid w:val="005D25B0"/>
    <w:rsid w:val="005F4EAA"/>
    <w:rsid w:val="0060151A"/>
    <w:rsid w:val="00604697"/>
    <w:rsid w:val="006167A2"/>
    <w:rsid w:val="0061693B"/>
    <w:rsid w:val="00617839"/>
    <w:rsid w:val="00621F12"/>
    <w:rsid w:val="00622781"/>
    <w:rsid w:val="006245D2"/>
    <w:rsid w:val="00640BFF"/>
    <w:rsid w:val="006525F1"/>
    <w:rsid w:val="006558B7"/>
    <w:rsid w:val="00662DF8"/>
    <w:rsid w:val="00664782"/>
    <w:rsid w:val="006704EC"/>
    <w:rsid w:val="00671C93"/>
    <w:rsid w:val="006823B3"/>
    <w:rsid w:val="00695E26"/>
    <w:rsid w:val="0069621B"/>
    <w:rsid w:val="006A4BAF"/>
    <w:rsid w:val="006C0F8C"/>
    <w:rsid w:val="006C2655"/>
    <w:rsid w:val="006C79C7"/>
    <w:rsid w:val="006D1513"/>
    <w:rsid w:val="006D47C2"/>
    <w:rsid w:val="006E6442"/>
    <w:rsid w:val="006F1439"/>
    <w:rsid w:val="006F209E"/>
    <w:rsid w:val="006F4096"/>
    <w:rsid w:val="00701732"/>
    <w:rsid w:val="00702B29"/>
    <w:rsid w:val="00715F5F"/>
    <w:rsid w:val="00717929"/>
    <w:rsid w:val="00721A23"/>
    <w:rsid w:val="00727F94"/>
    <w:rsid w:val="007337EB"/>
    <w:rsid w:val="00735195"/>
    <w:rsid w:val="00741B90"/>
    <w:rsid w:val="00745D18"/>
    <w:rsid w:val="00752EE4"/>
    <w:rsid w:val="007554E0"/>
    <w:rsid w:val="00760F3A"/>
    <w:rsid w:val="00765704"/>
    <w:rsid w:val="00770CBD"/>
    <w:rsid w:val="00776530"/>
    <w:rsid w:val="00783EAD"/>
    <w:rsid w:val="007904E6"/>
    <w:rsid w:val="00791E8E"/>
    <w:rsid w:val="0079600F"/>
    <w:rsid w:val="007A00DF"/>
    <w:rsid w:val="007A0109"/>
    <w:rsid w:val="007A1B20"/>
    <w:rsid w:val="007A37F1"/>
    <w:rsid w:val="007A5FBE"/>
    <w:rsid w:val="007B2500"/>
    <w:rsid w:val="007C1FE9"/>
    <w:rsid w:val="007C5AD3"/>
    <w:rsid w:val="007D1D9D"/>
    <w:rsid w:val="007D61D6"/>
    <w:rsid w:val="007D7875"/>
    <w:rsid w:val="007E1502"/>
    <w:rsid w:val="007E1B19"/>
    <w:rsid w:val="007E3D07"/>
    <w:rsid w:val="007E65DE"/>
    <w:rsid w:val="007F2100"/>
    <w:rsid w:val="007F3623"/>
    <w:rsid w:val="007F4CD0"/>
    <w:rsid w:val="00805482"/>
    <w:rsid w:val="00807626"/>
    <w:rsid w:val="00811C88"/>
    <w:rsid w:val="00812E0A"/>
    <w:rsid w:val="00822927"/>
    <w:rsid w:val="00827311"/>
    <w:rsid w:val="00834BB4"/>
    <w:rsid w:val="00835187"/>
    <w:rsid w:val="00844DF4"/>
    <w:rsid w:val="00856E3A"/>
    <w:rsid w:val="00857144"/>
    <w:rsid w:val="00860A12"/>
    <w:rsid w:val="00860EE3"/>
    <w:rsid w:val="00870C10"/>
    <w:rsid w:val="008741B7"/>
    <w:rsid w:val="00875324"/>
    <w:rsid w:val="00875FC8"/>
    <w:rsid w:val="0087614D"/>
    <w:rsid w:val="00885B3C"/>
    <w:rsid w:val="008901E8"/>
    <w:rsid w:val="008945D9"/>
    <w:rsid w:val="008A06C9"/>
    <w:rsid w:val="008A5E16"/>
    <w:rsid w:val="008A61C6"/>
    <w:rsid w:val="008B093F"/>
    <w:rsid w:val="008B2C20"/>
    <w:rsid w:val="008B2E6F"/>
    <w:rsid w:val="008C139A"/>
    <w:rsid w:val="008C46B9"/>
    <w:rsid w:val="008C7600"/>
    <w:rsid w:val="008D57BF"/>
    <w:rsid w:val="008E5C5B"/>
    <w:rsid w:val="008E6AC4"/>
    <w:rsid w:val="008F4E34"/>
    <w:rsid w:val="008F6632"/>
    <w:rsid w:val="00903515"/>
    <w:rsid w:val="0092390A"/>
    <w:rsid w:val="00923FA9"/>
    <w:rsid w:val="00924679"/>
    <w:rsid w:val="009251EF"/>
    <w:rsid w:val="0093018D"/>
    <w:rsid w:val="00951F21"/>
    <w:rsid w:val="00975778"/>
    <w:rsid w:val="00977802"/>
    <w:rsid w:val="00980C7E"/>
    <w:rsid w:val="0099728D"/>
    <w:rsid w:val="009A1C45"/>
    <w:rsid w:val="009A5CF4"/>
    <w:rsid w:val="009B007A"/>
    <w:rsid w:val="009B5686"/>
    <w:rsid w:val="009C03B7"/>
    <w:rsid w:val="009C06AD"/>
    <w:rsid w:val="009C37E1"/>
    <w:rsid w:val="009D3131"/>
    <w:rsid w:val="009D4B4F"/>
    <w:rsid w:val="009D71C1"/>
    <w:rsid w:val="009F0BD0"/>
    <w:rsid w:val="009F2CF0"/>
    <w:rsid w:val="009F671A"/>
    <w:rsid w:val="00A040B5"/>
    <w:rsid w:val="00A04690"/>
    <w:rsid w:val="00A06E8E"/>
    <w:rsid w:val="00A16ED8"/>
    <w:rsid w:val="00A20F7E"/>
    <w:rsid w:val="00A3328B"/>
    <w:rsid w:val="00A34244"/>
    <w:rsid w:val="00A40DD3"/>
    <w:rsid w:val="00A4743A"/>
    <w:rsid w:val="00A727F2"/>
    <w:rsid w:val="00A77B27"/>
    <w:rsid w:val="00A8311B"/>
    <w:rsid w:val="00A85C5C"/>
    <w:rsid w:val="00A87D6E"/>
    <w:rsid w:val="00AA1EF4"/>
    <w:rsid w:val="00AA34FB"/>
    <w:rsid w:val="00AA6758"/>
    <w:rsid w:val="00AB114A"/>
    <w:rsid w:val="00AB29C1"/>
    <w:rsid w:val="00AB5221"/>
    <w:rsid w:val="00AB6D0F"/>
    <w:rsid w:val="00AC2F93"/>
    <w:rsid w:val="00AC3125"/>
    <w:rsid w:val="00AC3A7B"/>
    <w:rsid w:val="00AC47A8"/>
    <w:rsid w:val="00AC4839"/>
    <w:rsid w:val="00AE250D"/>
    <w:rsid w:val="00AF164E"/>
    <w:rsid w:val="00AF7206"/>
    <w:rsid w:val="00B01F08"/>
    <w:rsid w:val="00B02DCF"/>
    <w:rsid w:val="00B037B9"/>
    <w:rsid w:val="00B06262"/>
    <w:rsid w:val="00B16E8F"/>
    <w:rsid w:val="00B22553"/>
    <w:rsid w:val="00B23D54"/>
    <w:rsid w:val="00B30401"/>
    <w:rsid w:val="00B311B1"/>
    <w:rsid w:val="00B4682B"/>
    <w:rsid w:val="00B501C6"/>
    <w:rsid w:val="00B50857"/>
    <w:rsid w:val="00B55402"/>
    <w:rsid w:val="00B64A4F"/>
    <w:rsid w:val="00B6637D"/>
    <w:rsid w:val="00B679EF"/>
    <w:rsid w:val="00B75EFC"/>
    <w:rsid w:val="00B8082D"/>
    <w:rsid w:val="00B93DA5"/>
    <w:rsid w:val="00B95B82"/>
    <w:rsid w:val="00B965AE"/>
    <w:rsid w:val="00BA6E51"/>
    <w:rsid w:val="00BB0D3D"/>
    <w:rsid w:val="00BB76D0"/>
    <w:rsid w:val="00BC363C"/>
    <w:rsid w:val="00BC5162"/>
    <w:rsid w:val="00BC77BC"/>
    <w:rsid w:val="00BE388C"/>
    <w:rsid w:val="00BE76F6"/>
    <w:rsid w:val="00BF4504"/>
    <w:rsid w:val="00C01F1E"/>
    <w:rsid w:val="00C066EF"/>
    <w:rsid w:val="00C103A3"/>
    <w:rsid w:val="00C15FB8"/>
    <w:rsid w:val="00C178A5"/>
    <w:rsid w:val="00C20AFB"/>
    <w:rsid w:val="00C21B6C"/>
    <w:rsid w:val="00C269ED"/>
    <w:rsid w:val="00C3346F"/>
    <w:rsid w:val="00C41B65"/>
    <w:rsid w:val="00C4634C"/>
    <w:rsid w:val="00C51ED5"/>
    <w:rsid w:val="00C56B56"/>
    <w:rsid w:val="00C56DD2"/>
    <w:rsid w:val="00C62C24"/>
    <w:rsid w:val="00C63587"/>
    <w:rsid w:val="00C635B6"/>
    <w:rsid w:val="00C80BC4"/>
    <w:rsid w:val="00C863BF"/>
    <w:rsid w:val="00C948E8"/>
    <w:rsid w:val="00CA20F9"/>
    <w:rsid w:val="00CA4B82"/>
    <w:rsid w:val="00CA63AE"/>
    <w:rsid w:val="00CA764F"/>
    <w:rsid w:val="00CC263D"/>
    <w:rsid w:val="00CE005B"/>
    <w:rsid w:val="00CE44B7"/>
    <w:rsid w:val="00CE57A9"/>
    <w:rsid w:val="00CF1A4A"/>
    <w:rsid w:val="00CF34EB"/>
    <w:rsid w:val="00D002E8"/>
    <w:rsid w:val="00D0361A"/>
    <w:rsid w:val="00D1058F"/>
    <w:rsid w:val="00D13364"/>
    <w:rsid w:val="00D13D06"/>
    <w:rsid w:val="00D30ADD"/>
    <w:rsid w:val="00D31182"/>
    <w:rsid w:val="00D43A0D"/>
    <w:rsid w:val="00D449FF"/>
    <w:rsid w:val="00D46867"/>
    <w:rsid w:val="00D50CBD"/>
    <w:rsid w:val="00D526F3"/>
    <w:rsid w:val="00D560DE"/>
    <w:rsid w:val="00D80E46"/>
    <w:rsid w:val="00D93A95"/>
    <w:rsid w:val="00DA53CE"/>
    <w:rsid w:val="00DB4676"/>
    <w:rsid w:val="00DB6DB2"/>
    <w:rsid w:val="00DC2882"/>
    <w:rsid w:val="00DC2DB9"/>
    <w:rsid w:val="00DC733E"/>
    <w:rsid w:val="00DD113A"/>
    <w:rsid w:val="00DD5062"/>
    <w:rsid w:val="00DE3F6B"/>
    <w:rsid w:val="00DE76FE"/>
    <w:rsid w:val="00DF2B8D"/>
    <w:rsid w:val="00DF3A19"/>
    <w:rsid w:val="00DF57BE"/>
    <w:rsid w:val="00DF62FB"/>
    <w:rsid w:val="00DF750C"/>
    <w:rsid w:val="00DF7AF6"/>
    <w:rsid w:val="00E04CB1"/>
    <w:rsid w:val="00E06500"/>
    <w:rsid w:val="00E1251E"/>
    <w:rsid w:val="00E12AAB"/>
    <w:rsid w:val="00E241F3"/>
    <w:rsid w:val="00E27CDD"/>
    <w:rsid w:val="00E31158"/>
    <w:rsid w:val="00E3158D"/>
    <w:rsid w:val="00E3169B"/>
    <w:rsid w:val="00E32F8A"/>
    <w:rsid w:val="00E35CB2"/>
    <w:rsid w:val="00E501EA"/>
    <w:rsid w:val="00E50FD2"/>
    <w:rsid w:val="00E51173"/>
    <w:rsid w:val="00E53786"/>
    <w:rsid w:val="00E563DF"/>
    <w:rsid w:val="00E57060"/>
    <w:rsid w:val="00E65A5E"/>
    <w:rsid w:val="00E737E6"/>
    <w:rsid w:val="00E87616"/>
    <w:rsid w:val="00E92047"/>
    <w:rsid w:val="00EA3DD1"/>
    <w:rsid w:val="00EA44F4"/>
    <w:rsid w:val="00EA5C16"/>
    <w:rsid w:val="00EC4F85"/>
    <w:rsid w:val="00EC62C4"/>
    <w:rsid w:val="00EC7569"/>
    <w:rsid w:val="00EE2C0F"/>
    <w:rsid w:val="00EE4693"/>
    <w:rsid w:val="00EF000D"/>
    <w:rsid w:val="00EF6C23"/>
    <w:rsid w:val="00F03AFB"/>
    <w:rsid w:val="00F0502B"/>
    <w:rsid w:val="00F06247"/>
    <w:rsid w:val="00F31E1C"/>
    <w:rsid w:val="00F34EF7"/>
    <w:rsid w:val="00F41368"/>
    <w:rsid w:val="00F41A7B"/>
    <w:rsid w:val="00F545A3"/>
    <w:rsid w:val="00F61D4E"/>
    <w:rsid w:val="00F64BA0"/>
    <w:rsid w:val="00F675B0"/>
    <w:rsid w:val="00F750C2"/>
    <w:rsid w:val="00F75594"/>
    <w:rsid w:val="00F82EE2"/>
    <w:rsid w:val="00F9774B"/>
    <w:rsid w:val="00FA2EB1"/>
    <w:rsid w:val="00FB03F3"/>
    <w:rsid w:val="00FB5706"/>
    <w:rsid w:val="00FD64A6"/>
    <w:rsid w:val="00FD72C2"/>
    <w:rsid w:val="00FE30B8"/>
    <w:rsid w:val="00FE3521"/>
    <w:rsid w:val="00FF15D7"/>
    <w:rsid w:val="00FF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0E77DF"/>
  <w15:docId w15:val="{B9D3161D-0571-43BD-8259-21526EF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1E7BE0"/>
    <w:pPr>
      <w:suppressAutoHyphens/>
      <w:autoSpaceDN w:val="0"/>
      <w:textAlignment w:val="baseline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230E1A"/>
    <w:pPr>
      <w:ind w:left="720"/>
      <w:contextualSpacing/>
    </w:pPr>
  </w:style>
  <w:style w:type="table" w:styleId="Tabela-Siatka">
    <w:name w:val="Table Grid"/>
    <w:basedOn w:val="Standardowy"/>
    <w:uiPriority w:val="39"/>
    <w:rsid w:val="004A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4A3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310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1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105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4A3105"/>
    <w:rPr>
      <w:vertAlign w:val="superscript"/>
    </w:rPr>
  </w:style>
  <w:style w:type="paragraph" w:styleId="Bezodstpw">
    <w:name w:val="No Spacing"/>
    <w:uiPriority w:val="1"/>
    <w:qFormat/>
    <w:rsid w:val="004A310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105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105"/>
    <w:pPr>
      <w:suppressAutoHyphens w:val="0"/>
      <w:autoSpaceDN/>
      <w:spacing w:before="100" w:beforeAutospacing="1" w:after="119"/>
      <w:textAlignment w:val="auto"/>
    </w:pPr>
    <w:rPr>
      <w:rFonts w:ascii="Times New Roman" w:hAnsi="Times New Roman"/>
    </w:rPr>
  </w:style>
  <w:style w:type="character" w:styleId="Hipercze">
    <w:name w:val="Hyperlink"/>
    <w:rsid w:val="004A3105"/>
    <w:rPr>
      <w:color w:val="000080"/>
      <w:u w:val="single"/>
    </w:rPr>
  </w:style>
  <w:style w:type="character" w:customStyle="1" w:styleId="StopkaZnak">
    <w:name w:val="Stopka Znak"/>
    <w:link w:val="Stopka"/>
    <w:uiPriority w:val="99"/>
    <w:rsid w:val="004A3105"/>
    <w:rPr>
      <w:rFonts w:ascii="Arial" w:hAnsi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4A31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qFormat/>
    <w:locked/>
    <w:rsid w:val="00977802"/>
    <w:rPr>
      <w:rFonts w:ascii="Arial" w:hAnsi="Arial"/>
      <w:sz w:val="24"/>
      <w:szCs w:val="24"/>
    </w:rPr>
  </w:style>
  <w:style w:type="numbering" w:customStyle="1" w:styleId="Biecalista1">
    <w:name w:val="Bieżąca lista1"/>
    <w:uiPriority w:val="99"/>
    <w:rsid w:val="00BC77BC"/>
    <w:pPr>
      <w:numPr>
        <w:numId w:val="1"/>
      </w:numPr>
    </w:pPr>
  </w:style>
  <w:style w:type="character" w:styleId="Odwoaniedokomentarza">
    <w:name w:val="annotation reference"/>
    <w:basedOn w:val="Domylnaczcionkaakapitu"/>
    <w:semiHidden/>
    <w:unhideWhenUsed/>
    <w:rsid w:val="005230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30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30A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30A3"/>
    <w:rPr>
      <w:rFonts w:ascii="Arial" w:hAnsi="Arial"/>
      <w:b/>
      <w:bCs/>
    </w:rPr>
  </w:style>
  <w:style w:type="character" w:styleId="Odwoanieprzypisudolnego">
    <w:name w:val="footnote reference"/>
    <w:rsid w:val="00CE44B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4B7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4B7"/>
    <w:rPr>
      <w:rFonts w:asciiTheme="minorHAnsi" w:eastAsiaTheme="minorHAnsi" w:hAnsiTheme="minorHAnsi" w:cstheme="minorBidi"/>
      <w:lang w:eastAsia="en-US"/>
    </w:rPr>
  </w:style>
  <w:style w:type="character" w:customStyle="1" w:styleId="Brak">
    <w:name w:val="Brak"/>
    <w:rsid w:val="00EA44F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151A"/>
    <w:pPr>
      <w:suppressAutoHyphens w:val="0"/>
      <w:autoSpaceDN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15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19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066995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  <w:div w:id="2032097836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244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55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901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" w:color="auto"/>
                                <w:left w:val="single" w:sz="2" w:space="3" w:color="D8D8D8"/>
                                <w:bottom w:val="none" w:sz="0" w:space="1" w:color="auto"/>
                                <w:right w:val="none" w:sz="0" w:space="0" w:color="auto"/>
                              </w:divBdr>
                            </w:div>
                            <w:div w:id="42522514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8670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901116">
                  <w:marLeft w:val="0"/>
                  <w:marRight w:val="0"/>
                  <w:marTop w:val="0"/>
                  <w:marBottom w:val="0"/>
                  <w:divBdr>
                    <w:top w:val="single" w:sz="2" w:space="4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021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2763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483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2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6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6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98093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10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038687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06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530286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60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409">
                                          <w:marLeft w:val="0"/>
                                          <w:marRight w:val="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1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9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2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5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010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9529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9272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2191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3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2616">
                              <w:marLeft w:val="0"/>
                              <w:marRight w:val="0"/>
                              <w:marTop w:val="0"/>
                              <w:marBottom w:val="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chk\Downloads\listownik-mono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02B9-C42E-408D-A31D-B13193C6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(1).dot</Template>
  <TotalTime>53</TotalTime>
  <Pages>2</Pages>
  <Words>276</Words>
  <Characters>3678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piochk</dc:creator>
  <cp:keywords/>
  <dc:description/>
  <cp:lastModifiedBy>serkowskak</cp:lastModifiedBy>
  <cp:revision>8</cp:revision>
  <cp:lastPrinted>2022-11-07T11:55:00Z</cp:lastPrinted>
  <dcterms:created xsi:type="dcterms:W3CDTF">2022-06-28T07:21:00Z</dcterms:created>
  <dcterms:modified xsi:type="dcterms:W3CDTF">2024-04-15T09:39:00Z</dcterms:modified>
</cp:coreProperties>
</file>