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77DE75A7" w:rsidR="00F67AA3" w:rsidRPr="00F67AA3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71176F">
        <w:rPr>
          <w:rFonts w:eastAsia="Times New Roman" w:cs="Times New Roman"/>
          <w:sz w:val="24"/>
          <w:szCs w:val="24"/>
          <w:lang w:eastAsia="pl-PL"/>
        </w:rPr>
        <w:t xml:space="preserve">11.09.2023 r. </w:t>
      </w:r>
    </w:p>
    <w:p w14:paraId="149BE364" w14:textId="1B5FE3EA" w:rsidR="00F67AA3" w:rsidRPr="00F67AA3" w:rsidRDefault="00F67AA3" w:rsidP="00F67AA3">
      <w:pPr>
        <w:widowControl w:val="0"/>
        <w:rPr>
          <w:rFonts w:eastAsia="Times New Roman" w:cs="Times New Roman"/>
          <w:bCs/>
          <w:sz w:val="24"/>
          <w:szCs w:val="24"/>
        </w:rPr>
      </w:pPr>
      <w:r w:rsidRPr="00F67AA3">
        <w:rPr>
          <w:rFonts w:eastAsia="Times New Roman" w:cs="Times New Roman"/>
          <w:bCs/>
          <w:sz w:val="24"/>
          <w:szCs w:val="24"/>
        </w:rPr>
        <w:t>SZP-27</w:t>
      </w:r>
      <w:r w:rsidRPr="007B6EAD">
        <w:rPr>
          <w:rFonts w:eastAsia="Times New Roman" w:cs="Times New Roman"/>
          <w:bCs/>
          <w:sz w:val="24"/>
          <w:szCs w:val="24"/>
        </w:rPr>
        <w:t>1/</w:t>
      </w:r>
      <w:r w:rsidR="007B6EAD" w:rsidRPr="007B6EAD">
        <w:rPr>
          <w:rFonts w:eastAsia="Times New Roman" w:cs="Times New Roman"/>
          <w:bCs/>
          <w:sz w:val="24"/>
          <w:szCs w:val="24"/>
        </w:rPr>
        <w:t>35</w:t>
      </w:r>
      <w:r w:rsidRPr="007B6EAD">
        <w:rPr>
          <w:rFonts w:eastAsia="Times New Roman" w:cs="Times New Roman"/>
          <w:bCs/>
          <w:sz w:val="24"/>
          <w:szCs w:val="24"/>
        </w:rPr>
        <w:t>-</w:t>
      </w:r>
      <w:r w:rsidR="007B6EAD" w:rsidRPr="007B6EAD">
        <w:rPr>
          <w:rFonts w:eastAsia="Times New Roman" w:cs="Times New Roman"/>
          <w:bCs/>
          <w:sz w:val="24"/>
          <w:szCs w:val="24"/>
        </w:rPr>
        <w:t>2/2023</w:t>
      </w:r>
    </w:p>
    <w:p w14:paraId="3B6F3AE3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32DBD9" w14:textId="77777777" w:rsidR="00F67AA3" w:rsidRPr="00F67AA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2B71DD1D" w:rsidR="00F67AA3" w:rsidRPr="00510D3E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6E4A5A">
        <w:rPr>
          <w:rFonts w:eastAsia="Times New Roman" w:cs="Times New Roman"/>
          <w:b/>
          <w:bCs/>
          <w:sz w:val="24"/>
          <w:szCs w:val="24"/>
        </w:rPr>
        <w:t xml:space="preserve">Dot. sprawy: </w:t>
      </w:r>
      <w:r w:rsidRPr="007B6EAD">
        <w:rPr>
          <w:rFonts w:eastAsia="Times New Roman" w:cs="Times New Roman"/>
          <w:b/>
          <w:bCs/>
          <w:sz w:val="24"/>
          <w:szCs w:val="24"/>
        </w:rPr>
        <w:t>SZP/</w:t>
      </w:r>
      <w:r w:rsidR="007B6EAD" w:rsidRPr="007B6EAD">
        <w:rPr>
          <w:rFonts w:eastAsia="Times New Roman" w:cs="Times New Roman"/>
          <w:b/>
          <w:bCs/>
          <w:sz w:val="24"/>
          <w:szCs w:val="24"/>
        </w:rPr>
        <w:t>34</w:t>
      </w:r>
      <w:r w:rsidRPr="007B6EAD">
        <w:rPr>
          <w:rFonts w:eastAsia="Times New Roman" w:cs="Times New Roman"/>
          <w:b/>
          <w:bCs/>
          <w:sz w:val="24"/>
          <w:szCs w:val="24"/>
        </w:rPr>
        <w:t>/</w:t>
      </w:r>
      <w:r w:rsidR="007B6EAD" w:rsidRPr="007B6EAD">
        <w:rPr>
          <w:rFonts w:eastAsia="Times New Roman" w:cs="Times New Roman"/>
          <w:b/>
          <w:bCs/>
          <w:sz w:val="24"/>
          <w:szCs w:val="24"/>
        </w:rPr>
        <w:t>2023</w:t>
      </w:r>
      <w:r w:rsidRPr="007B6EAD">
        <w:rPr>
          <w:rFonts w:eastAsia="Times New Roman" w:cs="Times New Roman"/>
          <w:b/>
          <w:bCs/>
          <w:sz w:val="24"/>
          <w:szCs w:val="24"/>
        </w:rPr>
        <w:t xml:space="preserve"> -</w:t>
      </w:r>
      <w:r w:rsidRPr="006E4A5A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6E4A5A">
        <w:rPr>
          <w:rFonts w:eastAsia="Times New Roman" w:cs="Times New Roman"/>
          <w:b/>
          <w:sz w:val="24"/>
          <w:szCs w:val="24"/>
          <w:lang w:eastAsia="pl-PL"/>
        </w:rPr>
        <w:t>wyjaśnieni</w:t>
      </w:r>
      <w:r w:rsidRPr="00510D3E">
        <w:rPr>
          <w:rFonts w:eastAsia="Times New Roman" w:cs="Times New Roman"/>
          <w:b/>
          <w:sz w:val="24"/>
          <w:szCs w:val="24"/>
          <w:lang w:eastAsia="pl-PL"/>
        </w:rPr>
        <w:t xml:space="preserve">e </w:t>
      </w:r>
      <w:r w:rsidR="00DE57B9" w:rsidRPr="00510D3E">
        <w:rPr>
          <w:b/>
          <w:sz w:val="24"/>
          <w:lang w:eastAsia="pl-PL"/>
        </w:rPr>
        <w:t>i zmiany treści SWZ</w:t>
      </w:r>
    </w:p>
    <w:p w14:paraId="5FD155C4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6EB75FBC" w14:textId="5653625C" w:rsidR="00F67AA3" w:rsidRDefault="00F67AA3" w:rsidP="007B6EAD">
      <w:pPr>
        <w:widowControl w:val="0"/>
        <w:ind w:right="329"/>
        <w:jc w:val="both"/>
        <w:rPr>
          <w:rFonts w:eastAsia="Arial" w:cs="Times New Roman"/>
          <w:b/>
          <w:sz w:val="24"/>
          <w:szCs w:val="24"/>
          <w:lang w:eastAsia="pl-PL"/>
        </w:rPr>
      </w:pPr>
      <w:bookmarkStart w:id="0" w:name="_Hlk70072044"/>
      <w:r w:rsidRPr="006E4A5A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bookmarkEnd w:id="0"/>
      <w:r w:rsidR="007B6EAD">
        <w:rPr>
          <w:rFonts w:eastAsia="Arial" w:cs="Times New Roman"/>
          <w:b/>
          <w:sz w:val="24"/>
          <w:szCs w:val="24"/>
          <w:lang w:eastAsia="pl-PL"/>
        </w:rPr>
        <w:t>Dostawa drobnego sprzętu medycznego oraz wyposażenia do aparatury medycznej (części zużywane)</w:t>
      </w:r>
    </w:p>
    <w:p w14:paraId="3BB3D72C" w14:textId="77777777" w:rsidR="007B6EAD" w:rsidRPr="006E4A5A" w:rsidRDefault="007B6EAD" w:rsidP="007B6EAD">
      <w:pPr>
        <w:widowControl w:val="0"/>
        <w:ind w:right="329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67BC4A9D" w14:textId="77777777" w:rsidR="007B6EAD" w:rsidRDefault="00F67AA3" w:rsidP="004A3F23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B6EAD">
        <w:rPr>
          <w:rFonts w:eastAsia="Times New Roman" w:cs="Times New Roman"/>
          <w:b/>
          <w:color w:val="000000"/>
          <w:sz w:val="24"/>
          <w:szCs w:val="24"/>
          <w:lang w:eastAsia="pl-PL"/>
        </w:rPr>
        <w:t>WYJAŚNIENIA TREŚCI SWZ</w:t>
      </w:r>
    </w:p>
    <w:p w14:paraId="431331C5" w14:textId="039434DA" w:rsidR="00F67AA3" w:rsidRPr="007B6EAD" w:rsidRDefault="00F67AA3" w:rsidP="007B6EAD">
      <w:pPr>
        <w:pStyle w:val="Akapitzlist"/>
        <w:widowControl w:val="0"/>
        <w:ind w:left="72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B6EAD">
        <w:rPr>
          <w:rFonts w:eastAsia="Times New Roman" w:cs="Times New Roman"/>
          <w:sz w:val="24"/>
          <w:szCs w:val="24"/>
          <w:lang w:eastAsia="pl-PL"/>
        </w:rPr>
        <w:t>Działając na podstawie</w:t>
      </w:r>
      <w:r w:rsidRPr="007B6EAD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461D3D" w:rsidRPr="007B6EAD">
        <w:rPr>
          <w:sz w:val="24"/>
          <w:lang w:eastAsia="pl-PL"/>
        </w:rPr>
        <w:t>art. 284 ust. 2</w:t>
      </w:r>
      <w:r w:rsidR="007B6EAD" w:rsidRPr="007B6EAD">
        <w:rPr>
          <w:sz w:val="24"/>
          <w:lang w:eastAsia="pl-PL"/>
        </w:rPr>
        <w:t xml:space="preserve"> </w:t>
      </w:r>
      <w:r w:rsidRPr="007B6EAD">
        <w:rPr>
          <w:rFonts w:eastAsia="Times New Roman" w:cs="Times New Roman"/>
          <w:bCs/>
          <w:sz w:val="24"/>
          <w:szCs w:val="24"/>
          <w:lang w:eastAsia="pl-PL"/>
        </w:rPr>
        <w:t>ustawy z dnia 11 września 2019 r. – Prawo zamówień publicznych</w:t>
      </w:r>
      <w:r w:rsidR="00461D3D" w:rsidRPr="007B6EAD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461D3D" w:rsidRPr="007B6EAD">
        <w:rPr>
          <w:bCs/>
          <w:sz w:val="24"/>
          <w:lang w:eastAsia="pl-PL"/>
        </w:rPr>
        <w:t>(zwana dalej: PZP)</w:t>
      </w:r>
      <w:r w:rsidRPr="007B6EAD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7B6EA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B6EA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Zamawiający przekazuje poniżej treść zapytań, które </w:t>
      </w:r>
      <w:r w:rsidRPr="007B6EAD">
        <w:rPr>
          <w:rFonts w:eastAsia="Times New Roman" w:cs="Times New Roman"/>
          <w:sz w:val="24"/>
          <w:szCs w:val="24"/>
          <w:lang w:eastAsia="pl-PL"/>
        </w:rPr>
        <w:t>wpłynęły do Zamawiającego wraz z wyjaśnieniami:</w:t>
      </w:r>
    </w:p>
    <w:p w14:paraId="52691A0C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4872DF75" w14:textId="77777777" w:rsidR="007B6EAD" w:rsidRPr="007B6EAD" w:rsidRDefault="007B6EAD" w:rsidP="007B6EA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61FAD350" w14:textId="77777777" w:rsidR="007B6EAD" w:rsidRDefault="007B6EAD" w:rsidP="007B6EA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B6EAD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eastAsia="Times New Roman" w:cs="Times New Roman"/>
          <w:b/>
          <w:sz w:val="24"/>
          <w:szCs w:val="24"/>
          <w:lang w:eastAsia="pl-PL"/>
        </w:rPr>
        <w:t>1</w:t>
      </w:r>
    </w:p>
    <w:p w14:paraId="79F36005" w14:textId="056DD7C2" w:rsidR="007B6EAD" w:rsidRPr="007B6EAD" w:rsidRDefault="007B6EAD" w:rsidP="007B6EA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7B6EAD">
        <w:rPr>
          <w:rFonts w:eastAsia="Times New Roman" w:cs="Times New Roman"/>
          <w:bCs/>
          <w:sz w:val="24"/>
          <w:szCs w:val="24"/>
          <w:lang w:eastAsia="pl-PL"/>
        </w:rPr>
        <w:t>dotyczy Pakietu nr 1 poz. 3 – 5</w:t>
      </w:r>
    </w:p>
    <w:p w14:paraId="08B79BD4" w14:textId="6BAC1924" w:rsidR="007B6EAD" w:rsidRPr="00510D3E" w:rsidRDefault="007B6EAD" w:rsidP="007B6EA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7B6EAD">
        <w:rPr>
          <w:rFonts w:eastAsia="Times New Roman" w:cs="Times New Roman"/>
          <w:bCs/>
          <w:sz w:val="24"/>
          <w:szCs w:val="24"/>
          <w:lang w:eastAsia="pl-PL"/>
        </w:rPr>
        <w:t>Czy Zamawiający z uwagi niejednolity charakter produktów wymienionych w Pakiecie nr 1, wydzieli do oddzielnego zadania pozycje 3 – 4, co umożliwi przystąpienie do przetargu większej liczbie oferentów w tym również firmom producenckim co może w znacznym stopniu wpłynąć na atrakcyjnoś</w:t>
      </w:r>
      <w:r>
        <w:rPr>
          <w:rFonts w:eastAsia="Times New Roman" w:cs="Times New Roman"/>
          <w:bCs/>
          <w:sz w:val="24"/>
          <w:szCs w:val="24"/>
          <w:lang w:eastAsia="pl-PL"/>
        </w:rPr>
        <w:t>ć z</w:t>
      </w:r>
      <w:r w:rsidRPr="007B6EAD">
        <w:rPr>
          <w:rFonts w:eastAsia="Times New Roman" w:cs="Times New Roman"/>
          <w:bCs/>
          <w:sz w:val="24"/>
          <w:szCs w:val="24"/>
          <w:lang w:eastAsia="pl-PL"/>
        </w:rPr>
        <w:t xml:space="preserve">łożonych </w:t>
      </w:r>
      <w:r w:rsidRPr="00510D3E">
        <w:rPr>
          <w:rFonts w:eastAsia="Times New Roman" w:cs="Times New Roman"/>
          <w:bCs/>
          <w:sz w:val="24"/>
          <w:szCs w:val="24"/>
          <w:lang w:eastAsia="pl-PL"/>
        </w:rPr>
        <w:t>ofert?</w:t>
      </w:r>
    </w:p>
    <w:p w14:paraId="3EF5B3E5" w14:textId="07129399" w:rsidR="007B6EAD" w:rsidRDefault="007B6EAD" w:rsidP="007B6EA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10D3E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6C4245" w:rsidRPr="00510D3E">
        <w:rPr>
          <w:rFonts w:eastAsia="Times New Roman" w:cs="Times New Roman"/>
          <w:b/>
          <w:sz w:val="24"/>
          <w:szCs w:val="24"/>
          <w:lang w:eastAsia="pl-PL"/>
        </w:rPr>
        <w:t>Nie , Zamawiający</w:t>
      </w:r>
      <w:r w:rsidR="006C4245">
        <w:rPr>
          <w:rFonts w:eastAsia="Times New Roman" w:cs="Times New Roman"/>
          <w:b/>
          <w:sz w:val="24"/>
          <w:szCs w:val="24"/>
          <w:lang w:eastAsia="pl-PL"/>
        </w:rPr>
        <w:t xml:space="preserve"> nie wydzieli pozycji </w:t>
      </w:r>
      <w:r w:rsidR="00BE6496">
        <w:rPr>
          <w:rFonts w:eastAsia="Times New Roman" w:cs="Times New Roman"/>
          <w:b/>
          <w:sz w:val="24"/>
          <w:szCs w:val="24"/>
          <w:lang w:eastAsia="pl-PL"/>
        </w:rPr>
        <w:t xml:space="preserve">z Pakietu </w:t>
      </w:r>
      <w:r w:rsidR="006C4245">
        <w:rPr>
          <w:rFonts w:eastAsia="Times New Roman" w:cs="Times New Roman"/>
          <w:b/>
          <w:sz w:val="24"/>
          <w:szCs w:val="24"/>
          <w:lang w:eastAsia="pl-PL"/>
        </w:rPr>
        <w:t>do oddzielnego zadania.</w:t>
      </w:r>
    </w:p>
    <w:p w14:paraId="06E1B8CF" w14:textId="77777777" w:rsidR="007B6EAD" w:rsidRPr="007B6EAD" w:rsidRDefault="007B6EAD" w:rsidP="007B6EA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066BD4CA" w14:textId="77777777" w:rsidR="007B6EAD" w:rsidRDefault="007B6EAD" w:rsidP="007B6EA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B6EAD">
        <w:rPr>
          <w:rFonts w:eastAsia="Times New Roman" w:cs="Times New Roman"/>
          <w:b/>
          <w:sz w:val="24"/>
          <w:szCs w:val="24"/>
          <w:lang w:eastAsia="pl-PL"/>
        </w:rPr>
        <w:t>Pytanie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2</w:t>
      </w:r>
    </w:p>
    <w:p w14:paraId="1C7B97CC" w14:textId="71CF0194" w:rsidR="007B6EAD" w:rsidRPr="007B6EAD" w:rsidRDefault="007B6EAD" w:rsidP="007B6EA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7B6EAD">
        <w:rPr>
          <w:rFonts w:eastAsia="Times New Roman" w:cs="Times New Roman"/>
          <w:bCs/>
          <w:sz w:val="24"/>
          <w:szCs w:val="24"/>
          <w:lang w:eastAsia="pl-PL"/>
        </w:rPr>
        <w:t>dotyczy Pakietu nr 1 poz. 3</w:t>
      </w:r>
    </w:p>
    <w:p w14:paraId="4C7B223C" w14:textId="77777777" w:rsidR="007B6EAD" w:rsidRPr="007B6EAD" w:rsidRDefault="007B6EAD" w:rsidP="007B6EA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7B6EAD">
        <w:rPr>
          <w:rFonts w:eastAsia="Times New Roman" w:cs="Times New Roman"/>
          <w:bCs/>
          <w:sz w:val="24"/>
          <w:szCs w:val="24"/>
          <w:lang w:eastAsia="pl-PL"/>
        </w:rPr>
        <w:t>W celu zaproponowania prawidłowego asortymentu, prosimy o podanie nazwy firmy przewodów do elektrod, będących na wyposażeniu Zamawiającego?</w:t>
      </w:r>
    </w:p>
    <w:p w14:paraId="0462020F" w14:textId="045C03DA" w:rsidR="007B6EAD" w:rsidRDefault="007B6EAD" w:rsidP="007B6EA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10D3E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553150" w:rsidRPr="00510D3E">
        <w:rPr>
          <w:rFonts w:eastAsia="Times New Roman" w:cs="Times New Roman"/>
          <w:b/>
          <w:sz w:val="24"/>
          <w:szCs w:val="24"/>
          <w:lang w:eastAsia="pl-PL"/>
        </w:rPr>
        <w:t>Zamawiający</w:t>
      </w:r>
      <w:r w:rsidR="00553150">
        <w:rPr>
          <w:rFonts w:eastAsia="Times New Roman" w:cs="Times New Roman"/>
          <w:b/>
          <w:sz w:val="24"/>
          <w:szCs w:val="24"/>
          <w:lang w:eastAsia="pl-PL"/>
        </w:rPr>
        <w:t xml:space="preserve"> informuje, iż producentem przewodów</w:t>
      </w:r>
      <w:r w:rsidR="00553150" w:rsidRPr="00553150">
        <w:t xml:space="preserve"> </w:t>
      </w:r>
      <w:r w:rsidR="00553150" w:rsidRPr="00553150">
        <w:rPr>
          <w:rFonts w:eastAsia="Times New Roman" w:cs="Times New Roman"/>
          <w:b/>
          <w:sz w:val="24"/>
          <w:szCs w:val="24"/>
          <w:lang w:eastAsia="pl-PL"/>
        </w:rPr>
        <w:t>do elektrod</w:t>
      </w:r>
      <w:r w:rsidR="0055315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553150" w:rsidRPr="00553150">
        <w:rPr>
          <w:rFonts w:eastAsia="Times New Roman" w:cs="Times New Roman"/>
          <w:b/>
          <w:sz w:val="24"/>
          <w:szCs w:val="24"/>
          <w:lang w:eastAsia="pl-PL"/>
        </w:rPr>
        <w:t>będących na wyposażeniu Zamawiającego</w:t>
      </w:r>
      <w:r w:rsidR="00553150">
        <w:rPr>
          <w:rFonts w:eastAsia="Times New Roman" w:cs="Times New Roman"/>
          <w:b/>
          <w:sz w:val="24"/>
          <w:szCs w:val="24"/>
          <w:lang w:eastAsia="pl-PL"/>
        </w:rPr>
        <w:t xml:space="preserve"> jest firma BIONEN dla NIHON KOHDEN</w:t>
      </w:r>
      <w:r w:rsidR="00510D3E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2ADD2952" w14:textId="77777777" w:rsidR="007B6EAD" w:rsidRPr="007B6EAD" w:rsidRDefault="007B6EAD" w:rsidP="007B6EA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75849AD4" w14:textId="77777777" w:rsidR="007B6EAD" w:rsidRDefault="007B6EAD" w:rsidP="007B6EA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B6EAD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eastAsia="Times New Roman" w:cs="Times New Roman"/>
          <w:b/>
          <w:sz w:val="24"/>
          <w:szCs w:val="24"/>
          <w:lang w:eastAsia="pl-PL"/>
        </w:rPr>
        <w:t>3</w:t>
      </w:r>
    </w:p>
    <w:p w14:paraId="0186FA3F" w14:textId="49AC63FC" w:rsidR="007B6EAD" w:rsidRPr="007B6EAD" w:rsidRDefault="007B6EAD" w:rsidP="007B6EA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7B6EAD">
        <w:rPr>
          <w:rFonts w:eastAsia="Times New Roman" w:cs="Times New Roman"/>
          <w:bCs/>
          <w:sz w:val="24"/>
          <w:szCs w:val="24"/>
          <w:lang w:eastAsia="pl-PL"/>
        </w:rPr>
        <w:t>dotyczy Pakietu nr 1 poz. 4, 5</w:t>
      </w:r>
    </w:p>
    <w:p w14:paraId="323AF2FE" w14:textId="77777777" w:rsidR="007B6EAD" w:rsidRPr="007B6EAD" w:rsidRDefault="007B6EAD" w:rsidP="007B6EA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7B6EAD">
        <w:rPr>
          <w:rFonts w:eastAsia="Times New Roman" w:cs="Times New Roman"/>
          <w:bCs/>
          <w:sz w:val="24"/>
          <w:szCs w:val="24"/>
          <w:lang w:eastAsia="pl-PL"/>
        </w:rPr>
        <w:t>Wnosimy o doprecyzowanie czy Zamawiający wymaga elektrod jednorazowych czy wielorazowych?</w:t>
      </w:r>
    </w:p>
    <w:p w14:paraId="3EA61435" w14:textId="590C875A" w:rsidR="007B6EAD" w:rsidRDefault="007B6EAD" w:rsidP="007B6EA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10D3E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6C4245" w:rsidRPr="00510D3E">
        <w:rPr>
          <w:rFonts w:eastAsia="Times New Roman" w:cs="Times New Roman"/>
          <w:b/>
          <w:sz w:val="24"/>
          <w:szCs w:val="24"/>
          <w:lang w:eastAsia="pl-PL"/>
        </w:rPr>
        <w:t>Zamawiający wymaga elektrod jednorazowego użytku</w:t>
      </w:r>
      <w:r w:rsidR="00510D3E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1A88C548" w14:textId="77777777" w:rsidR="007B6EAD" w:rsidRPr="007B6EAD" w:rsidRDefault="007B6EAD" w:rsidP="007B6EA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44FCEC80" w14:textId="3609D367" w:rsidR="007B6EAD" w:rsidRDefault="007B6EAD" w:rsidP="007B6EA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B6EAD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eastAsia="Times New Roman" w:cs="Times New Roman"/>
          <w:b/>
          <w:sz w:val="24"/>
          <w:szCs w:val="24"/>
          <w:lang w:eastAsia="pl-PL"/>
        </w:rPr>
        <w:t>4</w:t>
      </w:r>
    </w:p>
    <w:p w14:paraId="0C051352" w14:textId="29308221" w:rsidR="007B6EAD" w:rsidRPr="007B6EAD" w:rsidRDefault="007B6EAD" w:rsidP="007B6EA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7B6EAD">
        <w:rPr>
          <w:rFonts w:eastAsia="Times New Roman" w:cs="Times New Roman"/>
          <w:bCs/>
          <w:sz w:val="24"/>
          <w:szCs w:val="24"/>
          <w:lang w:eastAsia="pl-PL"/>
        </w:rPr>
        <w:t>dotyczy Pakietu nr 3 poz. 4</w:t>
      </w:r>
    </w:p>
    <w:p w14:paraId="1B062001" w14:textId="0E1E37A1" w:rsidR="005C4D3D" w:rsidRPr="007B6EAD" w:rsidRDefault="007B6EAD" w:rsidP="007B6EAD">
      <w:pPr>
        <w:widowControl w:val="0"/>
        <w:tabs>
          <w:tab w:val="left" w:pos="0"/>
        </w:tabs>
        <w:jc w:val="both"/>
        <w:outlineLvl w:val="5"/>
        <w:rPr>
          <w:bCs/>
        </w:rPr>
      </w:pPr>
      <w:r w:rsidRPr="007B6EAD">
        <w:rPr>
          <w:rFonts w:eastAsia="Times New Roman" w:cs="Times New Roman"/>
          <w:bCs/>
          <w:sz w:val="24"/>
          <w:szCs w:val="24"/>
          <w:lang w:eastAsia="pl-PL"/>
        </w:rPr>
        <w:t>Czy Zamawiający z uwagi niejednolity charakter produktów wymienionych w Pakiecie nr 3, wydzieli do oddzielnego zadania pozycje 4, co umożliwi przystąpienie do przetargu większej liczbie oferentów w tym również firmom producenckim co może w znacznym stopniu wpłynąć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Pr="007B6EAD">
        <w:rPr>
          <w:rFonts w:eastAsia="Times New Roman" w:cs="Times New Roman"/>
          <w:bCs/>
          <w:sz w:val="24"/>
          <w:szCs w:val="24"/>
          <w:lang w:eastAsia="pl-PL"/>
        </w:rPr>
        <w:t>na atrakcyjność złożonych ofert?</w:t>
      </w:r>
    </w:p>
    <w:p w14:paraId="42AF4F30" w14:textId="31368EAE" w:rsidR="00A70834" w:rsidRDefault="00F67AA3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bookmarkStart w:id="1" w:name="_Hlk144901074"/>
      <w:r w:rsidRPr="00510D3E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8A5492" w:rsidRPr="00510D3E">
        <w:rPr>
          <w:rFonts w:eastAsia="Times New Roman" w:cs="Times New Roman"/>
          <w:b/>
          <w:sz w:val="24"/>
          <w:szCs w:val="24"/>
          <w:lang w:eastAsia="pl-PL"/>
        </w:rPr>
        <w:t>Nie ,</w:t>
      </w:r>
      <w:r w:rsidR="008A5492">
        <w:rPr>
          <w:rFonts w:eastAsia="Times New Roman" w:cs="Times New Roman"/>
          <w:b/>
          <w:sz w:val="24"/>
          <w:szCs w:val="24"/>
          <w:lang w:eastAsia="pl-PL"/>
        </w:rPr>
        <w:t xml:space="preserve"> Zamawiający nie wydzieli pozycji </w:t>
      </w:r>
      <w:r w:rsidR="00BE6496">
        <w:rPr>
          <w:rFonts w:eastAsia="Times New Roman" w:cs="Times New Roman"/>
          <w:b/>
          <w:sz w:val="24"/>
          <w:szCs w:val="24"/>
          <w:lang w:eastAsia="pl-PL"/>
        </w:rPr>
        <w:t xml:space="preserve">z Pakietu </w:t>
      </w:r>
      <w:r w:rsidR="008A5492">
        <w:rPr>
          <w:rFonts w:eastAsia="Times New Roman" w:cs="Times New Roman"/>
          <w:b/>
          <w:sz w:val="24"/>
          <w:szCs w:val="24"/>
          <w:lang w:eastAsia="pl-PL"/>
        </w:rPr>
        <w:t>do oddzielnego zadania.</w:t>
      </w:r>
    </w:p>
    <w:p w14:paraId="546EFFB4" w14:textId="77777777" w:rsidR="001642B7" w:rsidRDefault="001642B7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050EDEA2" w14:textId="77777777" w:rsidR="001642B7" w:rsidRPr="007723D3" w:rsidRDefault="001642B7" w:rsidP="001642B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723D3">
        <w:rPr>
          <w:rFonts w:eastAsia="Times New Roman" w:cs="Times New Roman"/>
          <w:b/>
          <w:sz w:val="24"/>
          <w:szCs w:val="24"/>
          <w:lang w:eastAsia="pl-PL"/>
        </w:rPr>
        <w:t>Pytanie 5</w:t>
      </w:r>
    </w:p>
    <w:p w14:paraId="267FAC8B" w14:textId="77777777" w:rsidR="001642B7" w:rsidRPr="007723D3" w:rsidRDefault="001642B7" w:rsidP="001642B7">
      <w:pPr>
        <w:rPr>
          <w:rFonts w:cs="Times New Roman"/>
          <w:color w:val="000000"/>
          <w:sz w:val="24"/>
          <w:szCs w:val="24"/>
        </w:rPr>
      </w:pPr>
      <w:r w:rsidRPr="007723D3">
        <w:rPr>
          <w:rFonts w:cs="Times New Roman"/>
          <w:b/>
          <w:bCs/>
          <w:color w:val="000000"/>
          <w:sz w:val="24"/>
          <w:szCs w:val="24"/>
        </w:rPr>
        <w:t>Pakiet nr 4 poz. 5</w:t>
      </w:r>
      <w:r w:rsidRPr="007723D3">
        <w:rPr>
          <w:rFonts w:cs="Times New Roman"/>
          <w:b/>
          <w:bCs/>
          <w:color w:val="000000"/>
          <w:sz w:val="24"/>
          <w:szCs w:val="24"/>
        </w:rPr>
        <w:br/>
      </w:r>
      <w:r w:rsidRPr="007723D3">
        <w:rPr>
          <w:rFonts w:cs="Times New Roman"/>
          <w:color w:val="000000"/>
          <w:sz w:val="24"/>
          <w:szCs w:val="24"/>
        </w:rPr>
        <w:t>Czy Zamawiający dopuści maskę tlenową z nebulizatorem i drenem, natomiast bez ustnika?</w:t>
      </w:r>
    </w:p>
    <w:p w14:paraId="0B0B131C" w14:textId="4C70822B" w:rsidR="001642B7" w:rsidRDefault="001642B7" w:rsidP="001642B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10D3E">
        <w:rPr>
          <w:rFonts w:eastAsia="Times New Roman" w:cs="Times New Roman"/>
          <w:b/>
          <w:sz w:val="24"/>
          <w:szCs w:val="24"/>
          <w:lang w:eastAsia="pl-PL"/>
        </w:rPr>
        <w:lastRenderedPageBreak/>
        <w:t>ODPOWIEDŹ:  Nie</w:t>
      </w:r>
      <w:r>
        <w:rPr>
          <w:rFonts w:eastAsia="Times New Roman" w:cs="Times New Roman"/>
          <w:b/>
          <w:sz w:val="24"/>
          <w:szCs w:val="24"/>
          <w:lang w:eastAsia="pl-PL"/>
        </w:rPr>
        <w:t>, Zamawiający nie dopuszcza.</w:t>
      </w:r>
    </w:p>
    <w:p w14:paraId="5FCB871B" w14:textId="77777777" w:rsidR="00182F06" w:rsidRPr="007723D3" w:rsidRDefault="00182F06" w:rsidP="001642B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42E8DF01" w14:textId="77777777" w:rsidR="001642B7" w:rsidRPr="007723D3" w:rsidRDefault="001642B7" w:rsidP="001642B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723D3">
        <w:rPr>
          <w:rFonts w:eastAsia="Times New Roman" w:cs="Times New Roman"/>
          <w:b/>
          <w:sz w:val="24"/>
          <w:szCs w:val="24"/>
          <w:lang w:eastAsia="pl-PL"/>
        </w:rPr>
        <w:t>Pytanie 6</w:t>
      </w:r>
    </w:p>
    <w:p w14:paraId="7AC00E4A" w14:textId="77777777" w:rsidR="001642B7" w:rsidRPr="00510D3E" w:rsidRDefault="001642B7" w:rsidP="001642B7">
      <w:pPr>
        <w:rPr>
          <w:rFonts w:cs="Times New Roman"/>
          <w:color w:val="000000"/>
          <w:sz w:val="24"/>
          <w:szCs w:val="24"/>
        </w:rPr>
      </w:pPr>
      <w:r w:rsidRPr="007723D3">
        <w:rPr>
          <w:rFonts w:cs="Times New Roman"/>
          <w:b/>
          <w:bCs/>
          <w:color w:val="000000"/>
          <w:sz w:val="24"/>
          <w:szCs w:val="24"/>
        </w:rPr>
        <w:t>Pakiet nr 4 poz. 5</w:t>
      </w:r>
      <w:r w:rsidRPr="007723D3">
        <w:rPr>
          <w:rFonts w:cs="Times New Roman"/>
          <w:b/>
          <w:bCs/>
          <w:color w:val="000000"/>
          <w:sz w:val="24"/>
          <w:szCs w:val="24"/>
        </w:rPr>
        <w:br/>
      </w:r>
      <w:r w:rsidRPr="007723D3">
        <w:rPr>
          <w:rFonts w:cs="Times New Roman"/>
          <w:color w:val="000000"/>
          <w:sz w:val="24"/>
          <w:szCs w:val="24"/>
        </w:rPr>
        <w:t xml:space="preserve">Czy Zamawiający dopuści zaoferowanie maski tlenowej z drenem oraz osobno nebulizatora z </w:t>
      </w:r>
      <w:r w:rsidRPr="00510D3E">
        <w:rPr>
          <w:rFonts w:cs="Times New Roman"/>
          <w:color w:val="000000"/>
          <w:sz w:val="24"/>
          <w:szCs w:val="24"/>
        </w:rPr>
        <w:t>ustnikiem?</w:t>
      </w:r>
    </w:p>
    <w:p w14:paraId="5F9E7C88" w14:textId="77777777" w:rsidR="001642B7" w:rsidRPr="007723D3" w:rsidRDefault="001642B7" w:rsidP="001642B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10D3E">
        <w:rPr>
          <w:rFonts w:eastAsia="Times New Roman" w:cs="Times New Roman"/>
          <w:b/>
          <w:sz w:val="24"/>
          <w:szCs w:val="24"/>
          <w:lang w:eastAsia="pl-PL"/>
        </w:rPr>
        <w:t>ODPOWIEDŹ: Nie</w:t>
      </w:r>
      <w:r>
        <w:rPr>
          <w:rFonts w:eastAsia="Times New Roman" w:cs="Times New Roman"/>
          <w:b/>
          <w:sz w:val="24"/>
          <w:szCs w:val="24"/>
          <w:lang w:eastAsia="pl-PL"/>
        </w:rPr>
        <w:t>, Zamawiający nie dopuszcza.</w:t>
      </w:r>
    </w:p>
    <w:p w14:paraId="2175ACAC" w14:textId="77777777" w:rsidR="001642B7" w:rsidRPr="007723D3" w:rsidRDefault="001642B7" w:rsidP="001642B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3A6E095E" w14:textId="77777777" w:rsidR="001642B7" w:rsidRPr="007723D3" w:rsidRDefault="001642B7" w:rsidP="001642B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723D3">
        <w:rPr>
          <w:rFonts w:eastAsia="Times New Roman" w:cs="Times New Roman"/>
          <w:b/>
          <w:sz w:val="24"/>
          <w:szCs w:val="24"/>
          <w:lang w:eastAsia="pl-PL"/>
        </w:rPr>
        <w:t>Pytanie 7</w:t>
      </w:r>
    </w:p>
    <w:p w14:paraId="2A6A2E8C" w14:textId="77777777" w:rsidR="001642B7" w:rsidRPr="00510D3E" w:rsidRDefault="001642B7" w:rsidP="001642B7">
      <w:pPr>
        <w:rPr>
          <w:rFonts w:cs="Times New Roman"/>
          <w:color w:val="000000"/>
          <w:sz w:val="24"/>
          <w:szCs w:val="24"/>
        </w:rPr>
      </w:pPr>
      <w:r w:rsidRPr="007723D3">
        <w:rPr>
          <w:rFonts w:cs="Times New Roman"/>
          <w:b/>
          <w:bCs/>
          <w:color w:val="000000"/>
          <w:sz w:val="24"/>
          <w:szCs w:val="24"/>
        </w:rPr>
        <w:t>Pakiet nr 4 poz. 6</w:t>
      </w:r>
      <w:r w:rsidRPr="007723D3">
        <w:rPr>
          <w:rFonts w:cs="Times New Roman"/>
          <w:b/>
          <w:bCs/>
          <w:color w:val="000000"/>
          <w:sz w:val="24"/>
          <w:szCs w:val="24"/>
        </w:rPr>
        <w:br/>
      </w:r>
      <w:r w:rsidRPr="00510D3E">
        <w:rPr>
          <w:rFonts w:cs="Times New Roman"/>
          <w:color w:val="000000"/>
          <w:sz w:val="24"/>
          <w:szCs w:val="24"/>
        </w:rPr>
        <w:t>Czy Zamawiający dopuści maskę tlenową z nebulizatorem i drenem, natomiast bez ustnika?</w:t>
      </w:r>
    </w:p>
    <w:p w14:paraId="46886AB4" w14:textId="446A3BAB" w:rsidR="001642B7" w:rsidRPr="007723D3" w:rsidRDefault="001642B7" w:rsidP="001642B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10D3E">
        <w:rPr>
          <w:rFonts w:eastAsia="Times New Roman" w:cs="Times New Roman"/>
          <w:b/>
          <w:sz w:val="24"/>
          <w:szCs w:val="24"/>
          <w:lang w:eastAsia="pl-PL"/>
        </w:rPr>
        <w:t>ODPOWIEDŹ: Nie</w:t>
      </w:r>
      <w:r>
        <w:rPr>
          <w:rFonts w:eastAsia="Times New Roman" w:cs="Times New Roman"/>
          <w:b/>
          <w:sz w:val="24"/>
          <w:szCs w:val="24"/>
          <w:lang w:eastAsia="pl-PL"/>
        </w:rPr>
        <w:t>, Zamawiający nie dopuszcza.</w:t>
      </w:r>
    </w:p>
    <w:p w14:paraId="7A725DEB" w14:textId="77777777" w:rsidR="001642B7" w:rsidRPr="007723D3" w:rsidRDefault="001642B7" w:rsidP="001642B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1089FB1B" w14:textId="77777777" w:rsidR="001642B7" w:rsidRPr="007723D3" w:rsidRDefault="001642B7" w:rsidP="001642B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723D3">
        <w:rPr>
          <w:rFonts w:eastAsia="Times New Roman" w:cs="Times New Roman"/>
          <w:b/>
          <w:sz w:val="24"/>
          <w:szCs w:val="24"/>
          <w:lang w:eastAsia="pl-PL"/>
        </w:rPr>
        <w:t>Pytanie 8</w:t>
      </w:r>
    </w:p>
    <w:p w14:paraId="187302AB" w14:textId="77777777" w:rsidR="001642B7" w:rsidRPr="00510D3E" w:rsidRDefault="001642B7" w:rsidP="001642B7">
      <w:pPr>
        <w:rPr>
          <w:rFonts w:cs="Times New Roman"/>
          <w:color w:val="000000"/>
          <w:sz w:val="24"/>
          <w:szCs w:val="24"/>
        </w:rPr>
      </w:pPr>
      <w:r w:rsidRPr="007723D3">
        <w:rPr>
          <w:rFonts w:cs="Times New Roman"/>
          <w:b/>
          <w:bCs/>
          <w:color w:val="000000"/>
          <w:sz w:val="24"/>
          <w:szCs w:val="24"/>
        </w:rPr>
        <w:t>Pakiet nr 4 poz. 6</w:t>
      </w:r>
      <w:r w:rsidRPr="007723D3">
        <w:rPr>
          <w:rFonts w:cs="Times New Roman"/>
          <w:b/>
          <w:bCs/>
          <w:color w:val="000000"/>
          <w:sz w:val="24"/>
          <w:szCs w:val="24"/>
        </w:rPr>
        <w:br/>
      </w:r>
      <w:r w:rsidRPr="007723D3">
        <w:rPr>
          <w:rFonts w:cs="Times New Roman"/>
          <w:color w:val="000000"/>
          <w:sz w:val="24"/>
          <w:szCs w:val="24"/>
        </w:rPr>
        <w:t xml:space="preserve">Czy Zamawiający dopuści zaoferowanie maski tlenowej z drenem oraz osobno nebulizatora z </w:t>
      </w:r>
      <w:r w:rsidRPr="00510D3E">
        <w:rPr>
          <w:rFonts w:cs="Times New Roman"/>
          <w:color w:val="000000"/>
          <w:sz w:val="24"/>
          <w:szCs w:val="24"/>
        </w:rPr>
        <w:t>ustnikiem?</w:t>
      </w:r>
    </w:p>
    <w:p w14:paraId="0F3A1505" w14:textId="4A98F367" w:rsidR="001642B7" w:rsidRPr="007723D3" w:rsidRDefault="001642B7" w:rsidP="001642B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10D3E">
        <w:rPr>
          <w:rFonts w:eastAsia="Times New Roman" w:cs="Times New Roman"/>
          <w:b/>
          <w:sz w:val="24"/>
          <w:szCs w:val="24"/>
          <w:lang w:eastAsia="pl-PL"/>
        </w:rPr>
        <w:t>ODPOWIEDŹ: Nie</w:t>
      </w:r>
      <w:r>
        <w:rPr>
          <w:rFonts w:eastAsia="Times New Roman" w:cs="Times New Roman"/>
          <w:b/>
          <w:sz w:val="24"/>
          <w:szCs w:val="24"/>
          <w:lang w:eastAsia="pl-PL"/>
        </w:rPr>
        <w:t>, Zamawiający nie dopuszcza.</w:t>
      </w:r>
    </w:p>
    <w:p w14:paraId="42450B73" w14:textId="77777777" w:rsidR="001642B7" w:rsidRPr="007723D3" w:rsidRDefault="001642B7" w:rsidP="001642B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6DD5222D" w14:textId="77777777" w:rsidR="001642B7" w:rsidRPr="007723D3" w:rsidRDefault="001642B7" w:rsidP="001642B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723D3">
        <w:rPr>
          <w:rFonts w:eastAsia="Times New Roman" w:cs="Times New Roman"/>
          <w:b/>
          <w:sz w:val="24"/>
          <w:szCs w:val="24"/>
          <w:lang w:eastAsia="pl-PL"/>
        </w:rPr>
        <w:t>Pytanie 9</w:t>
      </w:r>
    </w:p>
    <w:p w14:paraId="248D0BAA" w14:textId="77777777" w:rsidR="001642B7" w:rsidRPr="00510D3E" w:rsidRDefault="001642B7" w:rsidP="001642B7">
      <w:pPr>
        <w:rPr>
          <w:rFonts w:cs="Times New Roman"/>
          <w:color w:val="000000"/>
          <w:sz w:val="24"/>
          <w:szCs w:val="24"/>
        </w:rPr>
      </w:pPr>
      <w:r w:rsidRPr="007723D3">
        <w:rPr>
          <w:rFonts w:cs="Times New Roman"/>
          <w:b/>
          <w:bCs/>
          <w:color w:val="000000"/>
          <w:sz w:val="24"/>
          <w:szCs w:val="24"/>
        </w:rPr>
        <w:t>Pakiet nr 4 poz. 11</w:t>
      </w:r>
      <w:r w:rsidRPr="007723D3">
        <w:rPr>
          <w:rFonts w:cs="Times New Roman"/>
          <w:b/>
          <w:bCs/>
          <w:color w:val="000000"/>
          <w:sz w:val="24"/>
          <w:szCs w:val="24"/>
        </w:rPr>
        <w:br/>
      </w:r>
      <w:r w:rsidRPr="00510D3E">
        <w:rPr>
          <w:rFonts w:cs="Times New Roman"/>
          <w:color w:val="000000"/>
          <w:sz w:val="24"/>
          <w:szCs w:val="24"/>
        </w:rPr>
        <w:t>Czy Zamawiający dopuści zestaw do lewatywy o pojemności 1500 ml?</w:t>
      </w:r>
    </w:p>
    <w:p w14:paraId="52054136" w14:textId="3EC70287" w:rsidR="001642B7" w:rsidRPr="007723D3" w:rsidRDefault="001642B7" w:rsidP="001642B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10D3E">
        <w:rPr>
          <w:rFonts w:eastAsia="Times New Roman" w:cs="Times New Roman"/>
          <w:b/>
          <w:sz w:val="24"/>
          <w:szCs w:val="24"/>
          <w:lang w:eastAsia="pl-PL"/>
        </w:rPr>
        <w:t>ODPOWIEDŹ: Nie, Zamawiający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nie dopuszcza.</w:t>
      </w:r>
    </w:p>
    <w:p w14:paraId="2EA3A742" w14:textId="77777777" w:rsidR="001642B7" w:rsidRPr="007723D3" w:rsidRDefault="001642B7" w:rsidP="001642B7">
      <w:pPr>
        <w:rPr>
          <w:rFonts w:cs="Times New Roman"/>
          <w:color w:val="000000"/>
          <w:sz w:val="24"/>
          <w:szCs w:val="24"/>
        </w:rPr>
      </w:pPr>
    </w:p>
    <w:p w14:paraId="5754655E" w14:textId="77777777" w:rsidR="001642B7" w:rsidRPr="007723D3" w:rsidRDefault="001642B7" w:rsidP="001642B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723D3">
        <w:rPr>
          <w:rFonts w:eastAsia="Times New Roman" w:cs="Times New Roman"/>
          <w:b/>
          <w:sz w:val="24"/>
          <w:szCs w:val="24"/>
          <w:lang w:eastAsia="pl-PL"/>
        </w:rPr>
        <w:t>Pytanie 10</w:t>
      </w:r>
    </w:p>
    <w:p w14:paraId="5BC1B18C" w14:textId="77777777" w:rsidR="001642B7" w:rsidRPr="007723D3" w:rsidRDefault="001642B7" w:rsidP="001642B7">
      <w:pPr>
        <w:rPr>
          <w:rFonts w:cs="Times New Roman"/>
          <w:color w:val="000000"/>
          <w:sz w:val="24"/>
          <w:szCs w:val="24"/>
        </w:rPr>
      </w:pPr>
      <w:r w:rsidRPr="007723D3">
        <w:rPr>
          <w:rFonts w:cs="Times New Roman"/>
          <w:b/>
          <w:bCs/>
          <w:color w:val="000000"/>
          <w:sz w:val="24"/>
          <w:szCs w:val="24"/>
        </w:rPr>
        <w:t>Pakiet nr 5 poz. 1</w:t>
      </w:r>
      <w:r w:rsidRPr="007723D3">
        <w:rPr>
          <w:rFonts w:cs="Times New Roman"/>
          <w:b/>
          <w:bCs/>
          <w:color w:val="000000"/>
          <w:sz w:val="24"/>
          <w:szCs w:val="24"/>
        </w:rPr>
        <w:br/>
      </w:r>
      <w:r w:rsidRPr="007723D3">
        <w:rPr>
          <w:rFonts w:cs="Times New Roman"/>
          <w:color w:val="000000"/>
          <w:sz w:val="24"/>
          <w:szCs w:val="24"/>
        </w:rPr>
        <w:t xml:space="preserve">Czy Zamawiający dopuści worek </w:t>
      </w:r>
      <w:proofErr w:type="spellStart"/>
      <w:r w:rsidRPr="007723D3">
        <w:rPr>
          <w:rFonts w:cs="Times New Roman"/>
          <w:color w:val="000000"/>
          <w:sz w:val="24"/>
          <w:szCs w:val="24"/>
        </w:rPr>
        <w:t>samorozprężalny</w:t>
      </w:r>
      <w:proofErr w:type="spellEnd"/>
      <w:r w:rsidRPr="007723D3">
        <w:rPr>
          <w:rFonts w:cs="Times New Roman"/>
          <w:color w:val="000000"/>
          <w:sz w:val="24"/>
          <w:szCs w:val="24"/>
        </w:rPr>
        <w:t xml:space="preserve"> wymagający połączenia elementów składowych ze sobą?</w:t>
      </w:r>
    </w:p>
    <w:p w14:paraId="30C51F01" w14:textId="40471C56" w:rsidR="001642B7" w:rsidRPr="007723D3" w:rsidRDefault="001642B7" w:rsidP="001642B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10D3E">
        <w:rPr>
          <w:rFonts w:eastAsia="Times New Roman" w:cs="Times New Roman"/>
          <w:b/>
          <w:sz w:val="24"/>
          <w:szCs w:val="24"/>
          <w:lang w:eastAsia="pl-PL"/>
        </w:rPr>
        <w:t>ODPOWIEDŹ: Nie</w:t>
      </w:r>
      <w:r>
        <w:rPr>
          <w:rFonts w:eastAsia="Times New Roman" w:cs="Times New Roman"/>
          <w:b/>
          <w:sz w:val="24"/>
          <w:szCs w:val="24"/>
          <w:lang w:eastAsia="pl-PL"/>
        </w:rPr>
        <w:t>, Zamawiający nie dopuszcza.</w:t>
      </w:r>
    </w:p>
    <w:p w14:paraId="1543265C" w14:textId="77777777" w:rsidR="001642B7" w:rsidRPr="007723D3" w:rsidRDefault="001642B7" w:rsidP="001642B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4C23455A" w14:textId="77777777" w:rsidR="001642B7" w:rsidRPr="007723D3" w:rsidRDefault="001642B7" w:rsidP="001642B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723D3">
        <w:rPr>
          <w:rFonts w:eastAsia="Times New Roman" w:cs="Times New Roman"/>
          <w:b/>
          <w:sz w:val="24"/>
          <w:szCs w:val="24"/>
          <w:lang w:eastAsia="pl-PL"/>
        </w:rPr>
        <w:t>Pytanie 11</w:t>
      </w:r>
    </w:p>
    <w:p w14:paraId="002874CD" w14:textId="77777777" w:rsidR="001642B7" w:rsidRPr="00510D3E" w:rsidRDefault="001642B7" w:rsidP="001642B7">
      <w:pPr>
        <w:rPr>
          <w:rFonts w:cs="Times New Roman"/>
          <w:color w:val="000000"/>
          <w:sz w:val="24"/>
          <w:szCs w:val="24"/>
        </w:rPr>
      </w:pPr>
      <w:r w:rsidRPr="007723D3">
        <w:rPr>
          <w:rFonts w:cs="Times New Roman"/>
          <w:b/>
          <w:bCs/>
          <w:color w:val="000000"/>
          <w:sz w:val="24"/>
          <w:szCs w:val="24"/>
        </w:rPr>
        <w:t>Pakiet nr 5 poz. 1</w:t>
      </w:r>
      <w:r w:rsidRPr="007723D3">
        <w:rPr>
          <w:rFonts w:cs="Times New Roman"/>
          <w:b/>
          <w:bCs/>
          <w:color w:val="000000"/>
          <w:sz w:val="24"/>
          <w:szCs w:val="24"/>
        </w:rPr>
        <w:br/>
      </w:r>
      <w:r w:rsidRPr="00510D3E">
        <w:rPr>
          <w:rFonts w:cs="Times New Roman"/>
          <w:color w:val="000000"/>
          <w:sz w:val="24"/>
          <w:szCs w:val="24"/>
        </w:rPr>
        <w:t>Czy Zamawiający dopuści resuscytator o pojemności 1650 ml?</w:t>
      </w:r>
    </w:p>
    <w:p w14:paraId="2B158D8D" w14:textId="2DB1CF5A" w:rsidR="001642B7" w:rsidRPr="007723D3" w:rsidRDefault="001642B7" w:rsidP="001642B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10D3E">
        <w:rPr>
          <w:rFonts w:eastAsia="Times New Roman" w:cs="Times New Roman"/>
          <w:b/>
          <w:sz w:val="24"/>
          <w:szCs w:val="24"/>
          <w:lang w:eastAsia="pl-PL"/>
        </w:rPr>
        <w:t>ODPOWIEDŹ: Nie</w:t>
      </w:r>
      <w:r>
        <w:rPr>
          <w:rFonts w:eastAsia="Times New Roman" w:cs="Times New Roman"/>
          <w:b/>
          <w:sz w:val="24"/>
          <w:szCs w:val="24"/>
          <w:lang w:eastAsia="pl-PL"/>
        </w:rPr>
        <w:t>, Zamawiający nie dopuszcza.</w:t>
      </w:r>
    </w:p>
    <w:p w14:paraId="74E43316" w14:textId="77777777" w:rsidR="001642B7" w:rsidRPr="007723D3" w:rsidRDefault="001642B7" w:rsidP="001642B7">
      <w:pPr>
        <w:rPr>
          <w:rFonts w:cs="Times New Roman"/>
          <w:color w:val="000000"/>
          <w:sz w:val="24"/>
          <w:szCs w:val="24"/>
        </w:rPr>
      </w:pPr>
    </w:p>
    <w:p w14:paraId="7188CB8D" w14:textId="77777777" w:rsidR="001642B7" w:rsidRPr="007723D3" w:rsidRDefault="001642B7" w:rsidP="001642B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723D3">
        <w:rPr>
          <w:rFonts w:eastAsia="Times New Roman" w:cs="Times New Roman"/>
          <w:b/>
          <w:sz w:val="24"/>
          <w:szCs w:val="24"/>
          <w:lang w:eastAsia="pl-PL"/>
        </w:rPr>
        <w:t>Pytanie 12</w:t>
      </w:r>
    </w:p>
    <w:p w14:paraId="27F5C41B" w14:textId="77777777" w:rsidR="001642B7" w:rsidRPr="007723D3" w:rsidRDefault="001642B7" w:rsidP="001642B7">
      <w:pPr>
        <w:rPr>
          <w:rFonts w:cs="Times New Roman"/>
          <w:color w:val="000000"/>
          <w:sz w:val="24"/>
          <w:szCs w:val="24"/>
        </w:rPr>
      </w:pPr>
      <w:r w:rsidRPr="007723D3">
        <w:rPr>
          <w:rFonts w:cs="Times New Roman"/>
          <w:b/>
          <w:bCs/>
          <w:color w:val="000000"/>
          <w:sz w:val="24"/>
          <w:szCs w:val="24"/>
        </w:rPr>
        <w:t>Pakiet nr 5 poz. 1</w:t>
      </w:r>
      <w:r w:rsidRPr="007723D3">
        <w:rPr>
          <w:rFonts w:cs="Times New Roman"/>
          <w:b/>
          <w:bCs/>
          <w:color w:val="000000"/>
          <w:sz w:val="24"/>
          <w:szCs w:val="24"/>
        </w:rPr>
        <w:br/>
      </w:r>
      <w:r w:rsidRPr="007723D3">
        <w:rPr>
          <w:rFonts w:cs="Times New Roman"/>
          <w:color w:val="000000"/>
          <w:sz w:val="24"/>
          <w:szCs w:val="24"/>
        </w:rPr>
        <w:t>Czy Zamawiający dopuści resuscytator z maską tylko w rozmiarze 5?</w:t>
      </w:r>
    </w:p>
    <w:p w14:paraId="1A70F83B" w14:textId="196C832B" w:rsidR="001642B7" w:rsidRPr="007723D3" w:rsidRDefault="001642B7" w:rsidP="001642B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10D3E">
        <w:rPr>
          <w:rFonts w:eastAsia="Times New Roman" w:cs="Times New Roman"/>
          <w:b/>
          <w:sz w:val="24"/>
          <w:szCs w:val="24"/>
          <w:lang w:eastAsia="pl-PL"/>
        </w:rPr>
        <w:t>ODPOWIEDŹ: Nie</w:t>
      </w:r>
      <w:r>
        <w:rPr>
          <w:rFonts w:eastAsia="Times New Roman" w:cs="Times New Roman"/>
          <w:b/>
          <w:sz w:val="24"/>
          <w:szCs w:val="24"/>
          <w:lang w:eastAsia="pl-PL"/>
        </w:rPr>
        <w:t>, Zamawiający nie dopuszcza.</w:t>
      </w:r>
    </w:p>
    <w:p w14:paraId="7AEFC0A7" w14:textId="77777777" w:rsidR="001642B7" w:rsidRPr="007723D3" w:rsidRDefault="001642B7" w:rsidP="001642B7">
      <w:pPr>
        <w:rPr>
          <w:rFonts w:cs="Times New Roman"/>
          <w:color w:val="000000"/>
          <w:sz w:val="24"/>
          <w:szCs w:val="24"/>
        </w:rPr>
      </w:pPr>
    </w:p>
    <w:p w14:paraId="5ABEC2F9" w14:textId="77777777" w:rsidR="001642B7" w:rsidRPr="00B75742" w:rsidRDefault="001642B7" w:rsidP="001642B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B75742">
        <w:rPr>
          <w:rFonts w:eastAsia="Times New Roman" w:cs="Times New Roman"/>
          <w:b/>
          <w:sz w:val="24"/>
          <w:szCs w:val="24"/>
          <w:lang w:eastAsia="pl-PL"/>
        </w:rPr>
        <w:t>Pytanie 13</w:t>
      </w:r>
    </w:p>
    <w:p w14:paraId="634AB17B" w14:textId="77777777" w:rsidR="001642B7" w:rsidRPr="00B75742" w:rsidRDefault="001642B7" w:rsidP="001642B7">
      <w:pPr>
        <w:rPr>
          <w:rFonts w:cs="Times New Roman"/>
          <w:color w:val="000000"/>
          <w:sz w:val="24"/>
          <w:szCs w:val="24"/>
        </w:rPr>
      </w:pPr>
      <w:r w:rsidRPr="00B75742">
        <w:rPr>
          <w:rFonts w:cs="Times New Roman"/>
          <w:b/>
          <w:bCs/>
          <w:color w:val="000000"/>
          <w:sz w:val="24"/>
          <w:szCs w:val="24"/>
        </w:rPr>
        <w:t>Pakiet nr 5 poz. 1</w:t>
      </w:r>
      <w:r w:rsidRPr="00B75742">
        <w:rPr>
          <w:rFonts w:cs="Times New Roman"/>
          <w:b/>
          <w:bCs/>
          <w:color w:val="000000"/>
          <w:sz w:val="24"/>
          <w:szCs w:val="24"/>
        </w:rPr>
        <w:br/>
      </w:r>
      <w:r w:rsidRPr="00B75742">
        <w:rPr>
          <w:rFonts w:cs="Times New Roman"/>
          <w:color w:val="000000"/>
          <w:sz w:val="24"/>
          <w:szCs w:val="24"/>
        </w:rPr>
        <w:t>Czy Zamawiający dopuści resuscytator zawierający w zestawie dwie maski – rozmiary 4 i 5?</w:t>
      </w:r>
    </w:p>
    <w:p w14:paraId="4387B285" w14:textId="6A4AB7DA" w:rsidR="001642B7" w:rsidRPr="00B75742" w:rsidRDefault="001642B7" w:rsidP="001642B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B75742">
        <w:rPr>
          <w:rFonts w:eastAsia="Times New Roman" w:cs="Times New Roman"/>
          <w:b/>
          <w:sz w:val="24"/>
          <w:szCs w:val="24"/>
          <w:lang w:eastAsia="pl-PL"/>
        </w:rPr>
        <w:t>ODPOWIEDŹ: Zamawiający dopuszcza , ale nie wymaga.</w:t>
      </w:r>
    </w:p>
    <w:p w14:paraId="47D8754D" w14:textId="77777777" w:rsidR="001642B7" w:rsidRPr="00B75742" w:rsidRDefault="001642B7" w:rsidP="001642B7">
      <w:pPr>
        <w:rPr>
          <w:rFonts w:cs="Times New Roman"/>
          <w:color w:val="000000"/>
          <w:sz w:val="24"/>
          <w:szCs w:val="24"/>
        </w:rPr>
      </w:pPr>
    </w:p>
    <w:p w14:paraId="5618F4C5" w14:textId="77777777" w:rsidR="001642B7" w:rsidRPr="00510D3E" w:rsidRDefault="001642B7" w:rsidP="001642B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B75742">
        <w:rPr>
          <w:rFonts w:eastAsia="Times New Roman" w:cs="Times New Roman"/>
          <w:b/>
          <w:sz w:val="24"/>
          <w:szCs w:val="24"/>
          <w:lang w:eastAsia="pl-PL"/>
        </w:rPr>
        <w:t>Pytanie 14</w:t>
      </w:r>
    </w:p>
    <w:p w14:paraId="167315B1" w14:textId="77777777" w:rsidR="001642B7" w:rsidRPr="00510D3E" w:rsidRDefault="001642B7" w:rsidP="001642B7">
      <w:pPr>
        <w:rPr>
          <w:rFonts w:cs="Times New Roman"/>
          <w:color w:val="000000"/>
          <w:sz w:val="24"/>
          <w:szCs w:val="24"/>
        </w:rPr>
      </w:pPr>
      <w:r w:rsidRPr="00510D3E">
        <w:rPr>
          <w:rFonts w:cs="Times New Roman"/>
          <w:b/>
          <w:bCs/>
          <w:color w:val="000000"/>
          <w:sz w:val="24"/>
          <w:szCs w:val="24"/>
        </w:rPr>
        <w:t>Pakiet nr 5 poz. 1</w:t>
      </w:r>
      <w:r w:rsidRPr="00510D3E">
        <w:rPr>
          <w:rFonts w:cs="Times New Roman"/>
          <w:b/>
          <w:bCs/>
          <w:color w:val="000000"/>
          <w:sz w:val="24"/>
          <w:szCs w:val="24"/>
        </w:rPr>
        <w:br/>
      </w:r>
      <w:r w:rsidRPr="00510D3E">
        <w:rPr>
          <w:rFonts w:cs="Times New Roman"/>
          <w:color w:val="000000"/>
          <w:sz w:val="24"/>
          <w:szCs w:val="24"/>
        </w:rPr>
        <w:t>Czy Zamawiający dopuści resuscytator z zaworem nadciśnieniowym 60 cm H2O?</w:t>
      </w:r>
    </w:p>
    <w:p w14:paraId="5813DEE5" w14:textId="1871F5E8" w:rsidR="001642B7" w:rsidRPr="00510D3E" w:rsidRDefault="001642B7" w:rsidP="001642B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10D3E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182F06" w:rsidRPr="00510D3E">
        <w:rPr>
          <w:rFonts w:eastAsia="Times New Roman" w:cs="Times New Roman"/>
          <w:b/>
          <w:sz w:val="24"/>
          <w:szCs w:val="24"/>
          <w:lang w:eastAsia="pl-PL"/>
        </w:rPr>
        <w:t>Nie, Zamawiający nie dopuszcza.</w:t>
      </w:r>
    </w:p>
    <w:p w14:paraId="0D5AEEDB" w14:textId="77777777" w:rsidR="001642B7" w:rsidRPr="00510D3E" w:rsidRDefault="001642B7" w:rsidP="001642B7">
      <w:pPr>
        <w:rPr>
          <w:rFonts w:cs="Times New Roman"/>
          <w:color w:val="000000"/>
          <w:sz w:val="24"/>
          <w:szCs w:val="24"/>
        </w:rPr>
      </w:pPr>
    </w:p>
    <w:p w14:paraId="7489FE1A" w14:textId="77777777" w:rsidR="001642B7" w:rsidRPr="00510D3E" w:rsidRDefault="001642B7" w:rsidP="001642B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10D3E">
        <w:rPr>
          <w:rFonts w:eastAsia="Times New Roman" w:cs="Times New Roman"/>
          <w:b/>
          <w:sz w:val="24"/>
          <w:szCs w:val="24"/>
          <w:lang w:eastAsia="pl-PL"/>
        </w:rPr>
        <w:t>Pytanie 15</w:t>
      </w:r>
    </w:p>
    <w:p w14:paraId="6CE634A3" w14:textId="77777777" w:rsidR="001642B7" w:rsidRPr="00510D3E" w:rsidRDefault="001642B7" w:rsidP="001642B7">
      <w:pPr>
        <w:rPr>
          <w:rFonts w:cs="Times New Roman"/>
          <w:color w:val="000000"/>
          <w:sz w:val="24"/>
          <w:szCs w:val="24"/>
        </w:rPr>
      </w:pPr>
      <w:r w:rsidRPr="00510D3E">
        <w:rPr>
          <w:rFonts w:cs="Times New Roman"/>
          <w:b/>
          <w:bCs/>
          <w:color w:val="000000"/>
          <w:sz w:val="24"/>
          <w:szCs w:val="24"/>
        </w:rPr>
        <w:t>Pakiet nr 5 poz. 1</w:t>
      </w:r>
      <w:r w:rsidRPr="00510D3E">
        <w:rPr>
          <w:rFonts w:cs="Times New Roman"/>
          <w:b/>
          <w:bCs/>
          <w:color w:val="000000"/>
          <w:sz w:val="24"/>
          <w:szCs w:val="24"/>
        </w:rPr>
        <w:br/>
      </w:r>
      <w:r w:rsidRPr="00510D3E">
        <w:rPr>
          <w:rFonts w:cs="Times New Roman"/>
          <w:color w:val="000000"/>
          <w:sz w:val="24"/>
          <w:szCs w:val="24"/>
        </w:rPr>
        <w:t>Czy Zamawiający dopuści standardowy termin przydatności do użycia, tj. 3 lata od daty produkcji?</w:t>
      </w:r>
    </w:p>
    <w:p w14:paraId="567E4188" w14:textId="078FCA5F" w:rsidR="001642B7" w:rsidRPr="007723D3" w:rsidRDefault="001642B7" w:rsidP="001642B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10D3E">
        <w:rPr>
          <w:rFonts w:eastAsia="Times New Roman" w:cs="Times New Roman"/>
          <w:b/>
          <w:sz w:val="24"/>
          <w:szCs w:val="24"/>
          <w:lang w:eastAsia="pl-PL"/>
        </w:rPr>
        <w:t>ODPOWIEDŹ: Nie</w:t>
      </w:r>
      <w:r>
        <w:rPr>
          <w:rFonts w:eastAsia="Times New Roman" w:cs="Times New Roman"/>
          <w:b/>
          <w:sz w:val="24"/>
          <w:szCs w:val="24"/>
          <w:lang w:eastAsia="pl-PL"/>
        </w:rPr>
        <w:t>, Zamawiający nie dopuszcza.</w:t>
      </w:r>
    </w:p>
    <w:p w14:paraId="3ED34C99" w14:textId="77777777" w:rsidR="008D62C6" w:rsidRPr="00510D3E" w:rsidRDefault="008D62C6" w:rsidP="008D62C6">
      <w:pPr>
        <w:rPr>
          <w:rFonts w:eastAsia="Calibri" w:cs="Times New Roman"/>
          <w:b/>
          <w:sz w:val="24"/>
          <w:szCs w:val="24"/>
          <w:lang w:eastAsia="en-US"/>
        </w:rPr>
      </w:pPr>
      <w:r w:rsidRPr="00510D3E">
        <w:rPr>
          <w:rFonts w:eastAsia="Calibri" w:cs="Times New Roman"/>
          <w:b/>
          <w:sz w:val="24"/>
          <w:szCs w:val="24"/>
          <w:lang w:eastAsia="en-US"/>
        </w:rPr>
        <w:lastRenderedPageBreak/>
        <w:t>Pytanie 16</w:t>
      </w:r>
    </w:p>
    <w:p w14:paraId="4B2E643F" w14:textId="77777777" w:rsidR="008D62C6" w:rsidRPr="00510D3E" w:rsidRDefault="008D62C6" w:rsidP="008D62C6">
      <w:pPr>
        <w:rPr>
          <w:rFonts w:cs="Times New Roman"/>
          <w:b/>
          <w:sz w:val="24"/>
          <w:szCs w:val="24"/>
        </w:rPr>
      </w:pPr>
      <w:r w:rsidRPr="00510D3E">
        <w:rPr>
          <w:rFonts w:cs="Times New Roman"/>
          <w:b/>
          <w:sz w:val="24"/>
          <w:szCs w:val="24"/>
        </w:rPr>
        <w:t>Pakiet 1 poz. 3</w:t>
      </w:r>
    </w:p>
    <w:p w14:paraId="4DC8967C" w14:textId="77777777" w:rsidR="008D62C6" w:rsidRPr="00510D3E" w:rsidRDefault="008D62C6" w:rsidP="008D62C6">
      <w:pPr>
        <w:rPr>
          <w:rFonts w:cs="Times New Roman"/>
          <w:sz w:val="24"/>
          <w:szCs w:val="24"/>
        </w:rPr>
      </w:pPr>
      <w:r w:rsidRPr="00510D3E">
        <w:rPr>
          <w:rFonts w:cs="Times New Roman"/>
          <w:sz w:val="24"/>
          <w:szCs w:val="24"/>
        </w:rPr>
        <w:t xml:space="preserve">Prosimy o dopuszczenie elektrod igłowych </w:t>
      </w:r>
      <w:proofErr w:type="spellStart"/>
      <w:r w:rsidRPr="00510D3E">
        <w:rPr>
          <w:rFonts w:cs="Times New Roman"/>
          <w:sz w:val="24"/>
          <w:szCs w:val="24"/>
        </w:rPr>
        <w:t>j.u</w:t>
      </w:r>
      <w:proofErr w:type="spellEnd"/>
      <w:r w:rsidRPr="00510D3E">
        <w:rPr>
          <w:rFonts w:cs="Times New Roman"/>
          <w:sz w:val="24"/>
          <w:szCs w:val="24"/>
        </w:rPr>
        <w:t xml:space="preserve">. do EMG o wymiarach 37mm x 0,46mm. </w:t>
      </w:r>
    </w:p>
    <w:p w14:paraId="2341E578" w14:textId="50B17AA2" w:rsidR="008D62C6" w:rsidRPr="00510D3E" w:rsidRDefault="008D62C6" w:rsidP="008D62C6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10D3E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2065C7" w:rsidRPr="00510D3E">
        <w:rPr>
          <w:rFonts w:eastAsia="Times New Roman" w:cs="Times New Roman"/>
          <w:b/>
          <w:sz w:val="24"/>
          <w:szCs w:val="24"/>
          <w:lang w:eastAsia="pl-PL"/>
        </w:rPr>
        <w:t>Zamawiający wyraża zgodę</w:t>
      </w:r>
      <w:r w:rsidR="00510D3E" w:rsidRPr="00510D3E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320CFEF1" w14:textId="77777777" w:rsidR="008D62C6" w:rsidRPr="00510D3E" w:rsidRDefault="008D62C6" w:rsidP="008D62C6">
      <w:pPr>
        <w:rPr>
          <w:rFonts w:cs="Times New Roman"/>
          <w:b/>
          <w:sz w:val="24"/>
          <w:szCs w:val="24"/>
        </w:rPr>
      </w:pPr>
    </w:p>
    <w:p w14:paraId="379D2EEE" w14:textId="77777777" w:rsidR="008D62C6" w:rsidRPr="00510D3E" w:rsidRDefault="008D62C6" w:rsidP="008D62C6">
      <w:pPr>
        <w:rPr>
          <w:rFonts w:cs="Times New Roman"/>
          <w:b/>
          <w:sz w:val="24"/>
          <w:szCs w:val="24"/>
        </w:rPr>
      </w:pPr>
      <w:r w:rsidRPr="00510D3E">
        <w:rPr>
          <w:rFonts w:cs="Times New Roman"/>
          <w:b/>
          <w:sz w:val="24"/>
          <w:szCs w:val="24"/>
        </w:rPr>
        <w:t>Pytanie 17</w:t>
      </w:r>
    </w:p>
    <w:p w14:paraId="241E2FF6" w14:textId="77777777" w:rsidR="008D62C6" w:rsidRPr="00510D3E" w:rsidRDefault="008D62C6" w:rsidP="008D62C6">
      <w:pPr>
        <w:rPr>
          <w:rFonts w:cs="Times New Roman"/>
          <w:b/>
          <w:sz w:val="24"/>
          <w:szCs w:val="24"/>
        </w:rPr>
      </w:pPr>
      <w:r w:rsidRPr="00510D3E">
        <w:rPr>
          <w:rFonts w:cs="Times New Roman"/>
          <w:b/>
          <w:sz w:val="24"/>
          <w:szCs w:val="24"/>
        </w:rPr>
        <w:t>Pakiet 1 poz. 3</w:t>
      </w:r>
    </w:p>
    <w:p w14:paraId="3522BF7E" w14:textId="77777777" w:rsidR="008D62C6" w:rsidRPr="00510D3E" w:rsidRDefault="008D62C6" w:rsidP="008D62C6">
      <w:pPr>
        <w:rPr>
          <w:rFonts w:cs="Times New Roman"/>
          <w:sz w:val="24"/>
          <w:szCs w:val="24"/>
        </w:rPr>
      </w:pPr>
      <w:r w:rsidRPr="00510D3E">
        <w:rPr>
          <w:rFonts w:cs="Times New Roman"/>
          <w:sz w:val="24"/>
          <w:szCs w:val="24"/>
        </w:rPr>
        <w:t xml:space="preserve">Prosimy o dopuszczenie elektrod igłowych </w:t>
      </w:r>
      <w:proofErr w:type="spellStart"/>
      <w:r w:rsidRPr="00510D3E">
        <w:rPr>
          <w:rFonts w:cs="Times New Roman"/>
          <w:sz w:val="24"/>
          <w:szCs w:val="24"/>
        </w:rPr>
        <w:t>j.u</w:t>
      </w:r>
      <w:proofErr w:type="spellEnd"/>
      <w:r w:rsidRPr="00510D3E">
        <w:rPr>
          <w:rFonts w:cs="Times New Roman"/>
          <w:sz w:val="24"/>
          <w:szCs w:val="24"/>
        </w:rPr>
        <w:t xml:space="preserve">. do EMG o wymiarach 38mm x 0,45mm. </w:t>
      </w:r>
    </w:p>
    <w:p w14:paraId="1119176C" w14:textId="43BA8B1E" w:rsidR="008D62C6" w:rsidRPr="00775C6B" w:rsidRDefault="008D62C6" w:rsidP="008D62C6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10D3E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2065C7" w:rsidRPr="00510D3E">
        <w:rPr>
          <w:rFonts w:eastAsia="Times New Roman" w:cs="Times New Roman"/>
          <w:b/>
          <w:sz w:val="24"/>
          <w:szCs w:val="24"/>
          <w:lang w:eastAsia="pl-PL"/>
        </w:rPr>
        <w:t>Zamawiający wyraża zgodę</w:t>
      </w:r>
      <w:r w:rsidR="00510D3E" w:rsidRPr="00510D3E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0AA44B20" w14:textId="77777777" w:rsidR="008D62C6" w:rsidRPr="00775C6B" w:rsidRDefault="008D62C6" w:rsidP="008D62C6">
      <w:pPr>
        <w:rPr>
          <w:rFonts w:cs="Times New Roman"/>
          <w:b/>
          <w:sz w:val="24"/>
          <w:szCs w:val="24"/>
        </w:rPr>
      </w:pPr>
    </w:p>
    <w:p w14:paraId="5BE2C9A3" w14:textId="77777777" w:rsidR="008D62C6" w:rsidRPr="00775C6B" w:rsidRDefault="008D62C6" w:rsidP="008D62C6">
      <w:pPr>
        <w:rPr>
          <w:rFonts w:cs="Times New Roman"/>
          <w:b/>
          <w:sz w:val="24"/>
          <w:szCs w:val="24"/>
        </w:rPr>
      </w:pPr>
      <w:r w:rsidRPr="00775C6B">
        <w:rPr>
          <w:rFonts w:cs="Times New Roman"/>
          <w:b/>
          <w:sz w:val="24"/>
          <w:szCs w:val="24"/>
        </w:rPr>
        <w:t>Pytanie 18</w:t>
      </w:r>
    </w:p>
    <w:p w14:paraId="265E6934" w14:textId="77777777" w:rsidR="008D62C6" w:rsidRPr="00775C6B" w:rsidRDefault="008D62C6" w:rsidP="008D62C6">
      <w:pPr>
        <w:rPr>
          <w:rFonts w:cs="Times New Roman"/>
          <w:b/>
          <w:sz w:val="24"/>
          <w:szCs w:val="24"/>
        </w:rPr>
      </w:pPr>
      <w:r w:rsidRPr="00775C6B">
        <w:rPr>
          <w:rFonts w:cs="Times New Roman"/>
          <w:b/>
          <w:sz w:val="24"/>
          <w:szCs w:val="24"/>
        </w:rPr>
        <w:t>Pakiet 1 poz. 4</w:t>
      </w:r>
    </w:p>
    <w:p w14:paraId="0EF6B474" w14:textId="77777777" w:rsidR="008D62C6" w:rsidRPr="00510D3E" w:rsidRDefault="008D62C6" w:rsidP="008D62C6">
      <w:pPr>
        <w:rPr>
          <w:rFonts w:cs="Times New Roman"/>
          <w:sz w:val="24"/>
          <w:szCs w:val="24"/>
        </w:rPr>
      </w:pPr>
      <w:r w:rsidRPr="00510D3E">
        <w:rPr>
          <w:rFonts w:cs="Times New Roman"/>
          <w:sz w:val="24"/>
          <w:szCs w:val="24"/>
        </w:rPr>
        <w:t>Prosimy o doprecyzowanie czy w powyższej pozycji Zamawiający oczekuje elektrod wielorazowego czy jednorazowego użytku?</w:t>
      </w:r>
    </w:p>
    <w:p w14:paraId="29758156" w14:textId="6677D7CF" w:rsidR="008D62C6" w:rsidRPr="00775C6B" w:rsidRDefault="008D62C6" w:rsidP="008D62C6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10D3E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DE0EF4" w:rsidRPr="00510D3E">
        <w:rPr>
          <w:rFonts w:eastAsia="Times New Roman" w:cs="Times New Roman"/>
          <w:b/>
          <w:sz w:val="24"/>
          <w:szCs w:val="24"/>
          <w:lang w:eastAsia="pl-PL"/>
        </w:rPr>
        <w:t>Zamawiający</w:t>
      </w:r>
      <w:r w:rsidR="00DE0EF4" w:rsidRPr="00514F5A">
        <w:rPr>
          <w:rFonts w:eastAsia="Times New Roman" w:cs="Times New Roman"/>
          <w:b/>
          <w:sz w:val="24"/>
          <w:szCs w:val="24"/>
          <w:lang w:eastAsia="pl-PL"/>
        </w:rPr>
        <w:t xml:space="preserve"> wymaga elektrod jednorazowego użytku</w:t>
      </w:r>
      <w:r w:rsidR="00510D3E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1BEF86C1" w14:textId="77777777" w:rsidR="008D62C6" w:rsidRPr="00775C6B" w:rsidRDefault="008D62C6" w:rsidP="008D62C6">
      <w:pPr>
        <w:rPr>
          <w:rFonts w:cs="Times New Roman"/>
          <w:b/>
          <w:sz w:val="24"/>
          <w:szCs w:val="24"/>
        </w:rPr>
      </w:pPr>
    </w:p>
    <w:p w14:paraId="4F114AAB" w14:textId="77777777" w:rsidR="008D62C6" w:rsidRPr="00775C6B" w:rsidRDefault="008D62C6" w:rsidP="008D62C6">
      <w:pPr>
        <w:rPr>
          <w:rFonts w:cs="Times New Roman"/>
          <w:b/>
          <w:sz w:val="24"/>
          <w:szCs w:val="24"/>
        </w:rPr>
      </w:pPr>
      <w:r w:rsidRPr="00775C6B">
        <w:rPr>
          <w:rFonts w:cs="Times New Roman"/>
          <w:b/>
          <w:sz w:val="24"/>
          <w:szCs w:val="24"/>
        </w:rPr>
        <w:t>Pytanie 19</w:t>
      </w:r>
    </w:p>
    <w:p w14:paraId="656A5092" w14:textId="77777777" w:rsidR="008D62C6" w:rsidRPr="00775C6B" w:rsidRDefault="008D62C6" w:rsidP="008D62C6">
      <w:pPr>
        <w:rPr>
          <w:rFonts w:cs="Times New Roman"/>
          <w:b/>
          <w:sz w:val="24"/>
          <w:szCs w:val="24"/>
        </w:rPr>
      </w:pPr>
      <w:r w:rsidRPr="00775C6B">
        <w:rPr>
          <w:rFonts w:cs="Times New Roman"/>
          <w:b/>
          <w:sz w:val="24"/>
          <w:szCs w:val="24"/>
        </w:rPr>
        <w:t>Pakiet 1 poz. 4</w:t>
      </w:r>
    </w:p>
    <w:p w14:paraId="3AA1D1B2" w14:textId="77777777" w:rsidR="008D62C6" w:rsidRPr="00510D3E" w:rsidRDefault="008D62C6" w:rsidP="008D62C6">
      <w:pPr>
        <w:rPr>
          <w:rFonts w:cs="Times New Roman"/>
          <w:sz w:val="24"/>
          <w:szCs w:val="24"/>
        </w:rPr>
      </w:pPr>
      <w:r w:rsidRPr="00510D3E">
        <w:rPr>
          <w:rFonts w:cs="Times New Roman"/>
          <w:sz w:val="24"/>
          <w:szCs w:val="24"/>
        </w:rPr>
        <w:t>Prosimy o dopuszczenie elektrody dyskowej z kablem  o długości 1,0m</w:t>
      </w:r>
    </w:p>
    <w:p w14:paraId="6CF67FA4" w14:textId="7A309A85" w:rsidR="008D62C6" w:rsidRPr="00775C6B" w:rsidRDefault="008D62C6" w:rsidP="008D62C6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10D3E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DE0EF4" w:rsidRPr="00510D3E">
        <w:rPr>
          <w:rFonts w:eastAsia="Times New Roman" w:cs="Times New Roman"/>
          <w:b/>
          <w:sz w:val="24"/>
          <w:szCs w:val="24"/>
          <w:lang w:eastAsia="pl-PL"/>
        </w:rPr>
        <w:t>Zamawiający nie wyraża zgody.</w:t>
      </w:r>
    </w:p>
    <w:p w14:paraId="478B9896" w14:textId="77777777" w:rsidR="008D62C6" w:rsidRPr="00775C6B" w:rsidRDefault="008D62C6" w:rsidP="008D62C6">
      <w:pPr>
        <w:rPr>
          <w:rFonts w:cs="Times New Roman"/>
          <w:b/>
          <w:sz w:val="24"/>
          <w:szCs w:val="24"/>
        </w:rPr>
      </w:pPr>
    </w:p>
    <w:p w14:paraId="51697C72" w14:textId="77777777" w:rsidR="008D62C6" w:rsidRPr="00775C6B" w:rsidRDefault="008D62C6" w:rsidP="008D62C6">
      <w:pPr>
        <w:rPr>
          <w:rFonts w:cs="Times New Roman"/>
          <w:b/>
          <w:sz w:val="24"/>
          <w:szCs w:val="24"/>
        </w:rPr>
      </w:pPr>
      <w:r w:rsidRPr="00775C6B">
        <w:rPr>
          <w:rFonts w:cs="Times New Roman"/>
          <w:b/>
          <w:sz w:val="24"/>
          <w:szCs w:val="24"/>
        </w:rPr>
        <w:t>Pytanie 20</w:t>
      </w:r>
    </w:p>
    <w:p w14:paraId="56D805F7" w14:textId="77777777" w:rsidR="008D62C6" w:rsidRPr="00775C6B" w:rsidRDefault="008D62C6" w:rsidP="008D62C6">
      <w:pPr>
        <w:rPr>
          <w:rFonts w:cs="Times New Roman"/>
          <w:b/>
          <w:sz w:val="24"/>
          <w:szCs w:val="24"/>
        </w:rPr>
      </w:pPr>
      <w:r w:rsidRPr="00775C6B">
        <w:rPr>
          <w:rFonts w:cs="Times New Roman"/>
          <w:b/>
          <w:sz w:val="24"/>
          <w:szCs w:val="24"/>
        </w:rPr>
        <w:t>Pakiet 1 poz. 5</w:t>
      </w:r>
    </w:p>
    <w:p w14:paraId="3869CBCB" w14:textId="77777777" w:rsidR="008D62C6" w:rsidRPr="00775C6B" w:rsidRDefault="008D62C6" w:rsidP="008D62C6">
      <w:pPr>
        <w:rPr>
          <w:rFonts w:cs="Times New Roman"/>
          <w:sz w:val="24"/>
          <w:szCs w:val="24"/>
        </w:rPr>
      </w:pPr>
      <w:r w:rsidRPr="00775C6B">
        <w:rPr>
          <w:rFonts w:cs="Times New Roman"/>
          <w:sz w:val="24"/>
          <w:szCs w:val="24"/>
        </w:rPr>
        <w:t>Prosimy o doprecyzowanie czy w powyższej pozycji Zamawiający oczekuje elektrod wielorazowego czy jednorazowego użytku?</w:t>
      </w:r>
    </w:p>
    <w:p w14:paraId="4DBBF646" w14:textId="1E9F1F34" w:rsidR="008D62C6" w:rsidRPr="00775C6B" w:rsidRDefault="008D62C6" w:rsidP="008D62C6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10D3E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514F5A" w:rsidRPr="00510D3E">
        <w:rPr>
          <w:rFonts w:eastAsia="Times New Roman" w:cs="Times New Roman"/>
          <w:b/>
          <w:sz w:val="24"/>
          <w:szCs w:val="24"/>
          <w:lang w:eastAsia="pl-PL"/>
        </w:rPr>
        <w:t>Zamawiający</w:t>
      </w:r>
      <w:r w:rsidR="00514F5A" w:rsidRPr="00514F5A">
        <w:rPr>
          <w:rFonts w:eastAsia="Times New Roman" w:cs="Times New Roman"/>
          <w:b/>
          <w:sz w:val="24"/>
          <w:szCs w:val="24"/>
          <w:lang w:eastAsia="pl-PL"/>
        </w:rPr>
        <w:t xml:space="preserve"> wymaga elektrod jednorazowego użytku</w:t>
      </w:r>
      <w:r w:rsidR="00510D3E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3EE3B8DE" w14:textId="77777777" w:rsidR="008D62C6" w:rsidRPr="00775C6B" w:rsidRDefault="008D62C6" w:rsidP="008D62C6">
      <w:pPr>
        <w:rPr>
          <w:rFonts w:cs="Times New Roman"/>
          <w:b/>
          <w:sz w:val="24"/>
          <w:szCs w:val="24"/>
        </w:rPr>
      </w:pPr>
    </w:p>
    <w:p w14:paraId="4137E388" w14:textId="77777777" w:rsidR="008D62C6" w:rsidRPr="00775C6B" w:rsidRDefault="008D62C6" w:rsidP="008D62C6">
      <w:pPr>
        <w:rPr>
          <w:rFonts w:cs="Times New Roman"/>
          <w:b/>
          <w:sz w:val="24"/>
          <w:szCs w:val="24"/>
        </w:rPr>
      </w:pPr>
      <w:r w:rsidRPr="00775C6B">
        <w:rPr>
          <w:rFonts w:cs="Times New Roman"/>
          <w:b/>
          <w:sz w:val="24"/>
          <w:szCs w:val="24"/>
        </w:rPr>
        <w:t>Pytanie 21</w:t>
      </w:r>
    </w:p>
    <w:p w14:paraId="1820ABCE" w14:textId="77777777" w:rsidR="008D62C6" w:rsidRPr="00775C6B" w:rsidRDefault="008D62C6" w:rsidP="008D62C6">
      <w:pPr>
        <w:rPr>
          <w:rFonts w:cs="Times New Roman"/>
          <w:b/>
          <w:sz w:val="24"/>
          <w:szCs w:val="24"/>
        </w:rPr>
      </w:pPr>
      <w:r w:rsidRPr="00775C6B">
        <w:rPr>
          <w:rFonts w:cs="Times New Roman"/>
          <w:b/>
          <w:sz w:val="24"/>
          <w:szCs w:val="24"/>
        </w:rPr>
        <w:t>Pakiet 1 poz. 5</w:t>
      </w:r>
    </w:p>
    <w:p w14:paraId="386BB7AE" w14:textId="77777777" w:rsidR="008D62C6" w:rsidRPr="00510D3E" w:rsidRDefault="008D62C6" w:rsidP="008D62C6">
      <w:pPr>
        <w:rPr>
          <w:rFonts w:cs="Times New Roman"/>
          <w:sz w:val="24"/>
          <w:szCs w:val="24"/>
        </w:rPr>
      </w:pPr>
      <w:r w:rsidRPr="00510D3E">
        <w:rPr>
          <w:rFonts w:cs="Times New Roman"/>
          <w:sz w:val="24"/>
          <w:szCs w:val="24"/>
        </w:rPr>
        <w:t>Prosimy o dopuszczenie elektrody dyskowej z kablem  o długości 1,2m</w:t>
      </w:r>
    </w:p>
    <w:p w14:paraId="177270BF" w14:textId="35A4E1B8" w:rsidR="008D62C6" w:rsidRPr="00775C6B" w:rsidRDefault="008D62C6" w:rsidP="008D62C6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10D3E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DE0EF4" w:rsidRPr="00510D3E">
        <w:rPr>
          <w:rFonts w:eastAsia="Times New Roman" w:cs="Times New Roman"/>
          <w:b/>
          <w:sz w:val="24"/>
          <w:szCs w:val="24"/>
          <w:lang w:eastAsia="pl-PL"/>
        </w:rPr>
        <w:t>Zamawiający nie wyraża zgody.</w:t>
      </w:r>
    </w:p>
    <w:p w14:paraId="1C5BFD65" w14:textId="77777777" w:rsidR="008D62C6" w:rsidRPr="00775C6B" w:rsidRDefault="008D62C6" w:rsidP="008D62C6">
      <w:pPr>
        <w:rPr>
          <w:rFonts w:cs="Times New Roman"/>
          <w:b/>
          <w:sz w:val="24"/>
          <w:szCs w:val="24"/>
        </w:rPr>
      </w:pPr>
    </w:p>
    <w:p w14:paraId="1014D367" w14:textId="77777777" w:rsidR="008D62C6" w:rsidRPr="00775C6B" w:rsidRDefault="008D62C6" w:rsidP="008D62C6">
      <w:pPr>
        <w:rPr>
          <w:rFonts w:cs="Times New Roman"/>
          <w:b/>
          <w:sz w:val="24"/>
          <w:szCs w:val="24"/>
        </w:rPr>
      </w:pPr>
      <w:r w:rsidRPr="00775C6B">
        <w:rPr>
          <w:rFonts w:cs="Times New Roman"/>
          <w:b/>
          <w:sz w:val="24"/>
          <w:szCs w:val="24"/>
        </w:rPr>
        <w:t>Pytanie 22</w:t>
      </w:r>
    </w:p>
    <w:p w14:paraId="09FEC361" w14:textId="77777777" w:rsidR="008D62C6" w:rsidRPr="00775C6B" w:rsidRDefault="008D62C6" w:rsidP="008D62C6">
      <w:pPr>
        <w:rPr>
          <w:rFonts w:cs="Times New Roman"/>
          <w:b/>
          <w:sz w:val="24"/>
          <w:szCs w:val="24"/>
        </w:rPr>
      </w:pPr>
      <w:r w:rsidRPr="00775C6B">
        <w:rPr>
          <w:rFonts w:cs="Times New Roman"/>
          <w:b/>
          <w:sz w:val="24"/>
          <w:szCs w:val="24"/>
        </w:rPr>
        <w:t>Pakiet nr 2 poz. 4</w:t>
      </w:r>
    </w:p>
    <w:p w14:paraId="0D9A131E" w14:textId="77777777" w:rsidR="008D62C6" w:rsidRPr="00510D3E" w:rsidRDefault="008D62C6" w:rsidP="008D62C6">
      <w:pPr>
        <w:rPr>
          <w:rFonts w:cs="Times New Roman"/>
          <w:sz w:val="24"/>
          <w:szCs w:val="24"/>
        </w:rPr>
      </w:pPr>
      <w:r w:rsidRPr="00510D3E">
        <w:rPr>
          <w:rFonts w:cs="Times New Roman"/>
          <w:sz w:val="24"/>
          <w:szCs w:val="24"/>
        </w:rPr>
        <w:t>Prosimy o dopuszczenie w ww. pozycji papieru do EKG w rozmiarze 80 mm x 25 z jednoczesnym przeliczeniem wymaganych ilości na 96 sztuk</w:t>
      </w:r>
    </w:p>
    <w:p w14:paraId="6ADC262F" w14:textId="1AC9D9CF" w:rsidR="008D62C6" w:rsidRPr="00775C6B" w:rsidRDefault="008D62C6" w:rsidP="008D62C6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10D3E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C35A71" w:rsidRPr="00510D3E">
        <w:rPr>
          <w:rFonts w:eastAsia="Times New Roman" w:cs="Times New Roman"/>
          <w:b/>
          <w:sz w:val="24"/>
          <w:szCs w:val="24"/>
          <w:lang w:eastAsia="pl-PL"/>
        </w:rPr>
        <w:t>Zamawiający nie wyraża zgody.</w:t>
      </w:r>
    </w:p>
    <w:p w14:paraId="1AB1D36F" w14:textId="77777777" w:rsidR="008D62C6" w:rsidRPr="00775C6B" w:rsidRDefault="008D62C6" w:rsidP="008D62C6">
      <w:pPr>
        <w:rPr>
          <w:rFonts w:cs="Times New Roman"/>
          <w:b/>
          <w:sz w:val="24"/>
          <w:szCs w:val="24"/>
        </w:rPr>
      </w:pPr>
    </w:p>
    <w:p w14:paraId="330914A1" w14:textId="77777777" w:rsidR="008D62C6" w:rsidRPr="00775C6B" w:rsidRDefault="008D62C6" w:rsidP="008D62C6">
      <w:pPr>
        <w:rPr>
          <w:rFonts w:cs="Times New Roman"/>
          <w:b/>
          <w:sz w:val="24"/>
          <w:szCs w:val="24"/>
        </w:rPr>
      </w:pPr>
      <w:r w:rsidRPr="00775C6B">
        <w:rPr>
          <w:rFonts w:cs="Times New Roman"/>
          <w:b/>
          <w:sz w:val="24"/>
          <w:szCs w:val="24"/>
        </w:rPr>
        <w:t>Pytanie 23</w:t>
      </w:r>
    </w:p>
    <w:p w14:paraId="7E692D04" w14:textId="77777777" w:rsidR="008D62C6" w:rsidRPr="00775C6B" w:rsidRDefault="008D62C6" w:rsidP="008D62C6">
      <w:pPr>
        <w:rPr>
          <w:rFonts w:cs="Times New Roman"/>
          <w:b/>
          <w:sz w:val="24"/>
          <w:szCs w:val="24"/>
        </w:rPr>
      </w:pPr>
      <w:r w:rsidRPr="00775C6B">
        <w:rPr>
          <w:rFonts w:cs="Times New Roman"/>
          <w:b/>
          <w:sz w:val="24"/>
          <w:szCs w:val="24"/>
        </w:rPr>
        <w:t>Pakiet nr 2 poz. 4</w:t>
      </w:r>
    </w:p>
    <w:p w14:paraId="23F0EC10" w14:textId="77777777" w:rsidR="008D62C6" w:rsidRPr="00775C6B" w:rsidRDefault="008D62C6" w:rsidP="008D62C6">
      <w:pPr>
        <w:rPr>
          <w:rFonts w:cs="Times New Roman"/>
          <w:sz w:val="24"/>
          <w:szCs w:val="24"/>
        </w:rPr>
      </w:pPr>
      <w:r w:rsidRPr="00775C6B">
        <w:rPr>
          <w:rFonts w:cs="Times New Roman"/>
          <w:sz w:val="24"/>
          <w:szCs w:val="24"/>
        </w:rPr>
        <w:t>Prosimy o podanie czy powyższy papier ma być z nadrukiem czy bez.</w:t>
      </w:r>
    </w:p>
    <w:p w14:paraId="6C9CF428" w14:textId="45C53F5E" w:rsidR="008D62C6" w:rsidRPr="00775C6B" w:rsidRDefault="008D62C6" w:rsidP="008D62C6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10D3E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523AC5" w:rsidRPr="00510D3E">
        <w:rPr>
          <w:rFonts w:eastAsia="Times New Roman" w:cs="Times New Roman"/>
          <w:b/>
          <w:sz w:val="24"/>
          <w:szCs w:val="24"/>
          <w:lang w:eastAsia="pl-PL"/>
        </w:rPr>
        <w:t>Zamawiający</w:t>
      </w:r>
      <w:r w:rsidR="00523AC5">
        <w:rPr>
          <w:rFonts w:eastAsia="Times New Roman" w:cs="Times New Roman"/>
          <w:b/>
          <w:sz w:val="24"/>
          <w:szCs w:val="24"/>
          <w:lang w:eastAsia="pl-PL"/>
        </w:rPr>
        <w:t xml:space="preserve"> wymaga papieru z nadrukiem.</w:t>
      </w:r>
    </w:p>
    <w:p w14:paraId="5C4F9445" w14:textId="77777777" w:rsidR="008D62C6" w:rsidRPr="00775C6B" w:rsidRDefault="008D62C6" w:rsidP="008D62C6">
      <w:pPr>
        <w:rPr>
          <w:rFonts w:cs="Times New Roman"/>
          <w:sz w:val="24"/>
          <w:szCs w:val="24"/>
        </w:rPr>
      </w:pPr>
    </w:p>
    <w:p w14:paraId="73F81113" w14:textId="77777777" w:rsidR="008D62C6" w:rsidRPr="00775C6B" w:rsidRDefault="008D62C6" w:rsidP="008D62C6">
      <w:pPr>
        <w:rPr>
          <w:rFonts w:cs="Times New Roman"/>
          <w:b/>
          <w:bCs/>
          <w:sz w:val="24"/>
          <w:szCs w:val="24"/>
        </w:rPr>
      </w:pPr>
      <w:r w:rsidRPr="00775C6B">
        <w:rPr>
          <w:rFonts w:cs="Times New Roman"/>
          <w:b/>
          <w:bCs/>
          <w:sz w:val="24"/>
          <w:szCs w:val="24"/>
        </w:rPr>
        <w:t>Pytanie 24</w:t>
      </w:r>
    </w:p>
    <w:p w14:paraId="0EB40954" w14:textId="77777777" w:rsidR="008D62C6" w:rsidRPr="00775C6B" w:rsidRDefault="008D62C6" w:rsidP="008D62C6">
      <w:pPr>
        <w:rPr>
          <w:rFonts w:eastAsia="Calibri" w:cs="Times New Roman"/>
          <w:b/>
          <w:sz w:val="24"/>
          <w:szCs w:val="24"/>
          <w:lang w:eastAsia="en-US"/>
        </w:rPr>
      </w:pPr>
      <w:r w:rsidRPr="00775C6B">
        <w:rPr>
          <w:rFonts w:cs="Times New Roman"/>
          <w:b/>
          <w:sz w:val="24"/>
          <w:szCs w:val="24"/>
        </w:rPr>
        <w:t>Pakiet nr 2 poz. 7</w:t>
      </w:r>
    </w:p>
    <w:p w14:paraId="2BD6A612" w14:textId="77777777" w:rsidR="008D62C6" w:rsidRPr="00775C6B" w:rsidRDefault="008D62C6" w:rsidP="008D62C6">
      <w:pPr>
        <w:rPr>
          <w:rFonts w:cs="Times New Roman"/>
          <w:sz w:val="24"/>
          <w:szCs w:val="24"/>
        </w:rPr>
      </w:pPr>
      <w:r w:rsidRPr="00775C6B">
        <w:rPr>
          <w:rFonts w:cs="Times New Roman"/>
          <w:sz w:val="24"/>
          <w:szCs w:val="24"/>
        </w:rPr>
        <w:t>Prosimy o podanie czy powyższy papier ma mieć kratkę zadrukowaną na zewnątrz czy do środka?</w:t>
      </w:r>
    </w:p>
    <w:p w14:paraId="332172F3" w14:textId="597CE328" w:rsidR="008A57F6" w:rsidRPr="00775C6B" w:rsidRDefault="008D62C6" w:rsidP="008A57F6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10D3E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8A57F6" w:rsidRPr="00510D3E">
        <w:rPr>
          <w:rFonts w:eastAsia="Times New Roman" w:cs="Times New Roman"/>
          <w:b/>
          <w:sz w:val="24"/>
          <w:szCs w:val="24"/>
          <w:lang w:eastAsia="pl-PL"/>
        </w:rPr>
        <w:t>Zamawiający wymaga papieru z nadrukiem na zewnątrz rolki</w:t>
      </w:r>
      <w:r w:rsidR="00510D3E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7B15BEA0" w14:textId="77777777" w:rsidR="008D62C6" w:rsidRPr="00775C6B" w:rsidRDefault="008D62C6" w:rsidP="008D62C6">
      <w:pPr>
        <w:rPr>
          <w:rFonts w:cs="Times New Roman"/>
          <w:b/>
          <w:sz w:val="24"/>
          <w:szCs w:val="24"/>
        </w:rPr>
      </w:pPr>
    </w:p>
    <w:p w14:paraId="0C3EF504" w14:textId="77777777" w:rsidR="008D62C6" w:rsidRPr="00775C6B" w:rsidRDefault="008D62C6" w:rsidP="008D62C6">
      <w:pPr>
        <w:rPr>
          <w:rFonts w:cs="Times New Roman"/>
          <w:b/>
          <w:sz w:val="24"/>
          <w:szCs w:val="24"/>
        </w:rPr>
      </w:pPr>
      <w:r w:rsidRPr="00775C6B">
        <w:rPr>
          <w:rFonts w:cs="Times New Roman"/>
          <w:b/>
          <w:sz w:val="24"/>
          <w:szCs w:val="24"/>
        </w:rPr>
        <w:t>Pytanie 25</w:t>
      </w:r>
    </w:p>
    <w:p w14:paraId="664A5BB7" w14:textId="77777777" w:rsidR="008D62C6" w:rsidRPr="00775C6B" w:rsidRDefault="008D62C6" w:rsidP="008D62C6">
      <w:pPr>
        <w:rPr>
          <w:rFonts w:cs="Times New Roman"/>
          <w:b/>
          <w:sz w:val="24"/>
          <w:szCs w:val="24"/>
        </w:rPr>
      </w:pPr>
      <w:r w:rsidRPr="00775C6B">
        <w:rPr>
          <w:rFonts w:cs="Times New Roman"/>
          <w:b/>
          <w:sz w:val="24"/>
          <w:szCs w:val="24"/>
        </w:rPr>
        <w:t>Projekt umowy – par. 1 ust. 3</w:t>
      </w:r>
    </w:p>
    <w:p w14:paraId="4DAD5D56" w14:textId="77777777" w:rsidR="008D62C6" w:rsidRPr="00510D3E" w:rsidRDefault="008D62C6" w:rsidP="008D62C6">
      <w:pPr>
        <w:rPr>
          <w:rFonts w:cs="Times New Roman"/>
          <w:sz w:val="24"/>
          <w:szCs w:val="24"/>
        </w:rPr>
      </w:pPr>
      <w:r w:rsidRPr="00775C6B">
        <w:rPr>
          <w:rFonts w:cs="Times New Roman"/>
          <w:sz w:val="24"/>
          <w:szCs w:val="24"/>
        </w:rPr>
        <w:t xml:space="preserve">Prosimy o wykreślenie par. 1 ust. 3 z projektu umowy. Niedopuszczalne jest wymaganie od Wykonawcy, aby był przygotowany na zmianę ilości poszczególnych pozycji towaru, czyli przedmiotu </w:t>
      </w:r>
      <w:r w:rsidRPr="00510D3E">
        <w:rPr>
          <w:rFonts w:cs="Times New Roman"/>
          <w:sz w:val="24"/>
          <w:szCs w:val="24"/>
        </w:rPr>
        <w:t xml:space="preserve">zamówienia (a tym samym zmianę umowy), w sposób jedynie od woli Zamawiającego. </w:t>
      </w:r>
    </w:p>
    <w:p w14:paraId="0EE28EA0" w14:textId="77777777" w:rsidR="008D62C6" w:rsidRPr="00775C6B" w:rsidRDefault="008D62C6" w:rsidP="008D62C6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10D3E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Pr="00510D3E">
        <w:rPr>
          <w:rFonts w:cs="Times New Roman"/>
          <w:b/>
          <w:color w:val="000000" w:themeColor="text1"/>
          <w:sz w:val="24"/>
          <w:szCs w:val="24"/>
          <w:lang w:eastAsia="pl-PL"/>
        </w:rPr>
        <w:t xml:space="preserve">Zamawiający nie wyraża zgody oraz informuje, że zapisy wzoru umowy pozostają </w:t>
      </w:r>
      <w:r w:rsidRPr="00510D3E">
        <w:rPr>
          <w:rFonts w:cs="Times New Roman"/>
          <w:b/>
          <w:color w:val="000000" w:themeColor="text1"/>
          <w:sz w:val="24"/>
          <w:szCs w:val="24"/>
          <w:lang w:eastAsia="pl-PL"/>
        </w:rPr>
        <w:lastRenderedPageBreak/>
        <w:t>bez zmian. Wskazane w pytaniu zapisy umowy przewidują tylko możliwość zmiany umowy (za zgodą Dostawcy), a nie konieczność jej zmiany zależną tylko od decyzji Zamawiającego. Interes Dostawcy jest tu zatem należycie chroniony.</w:t>
      </w:r>
    </w:p>
    <w:p w14:paraId="2486568F" w14:textId="77777777" w:rsidR="008D62C6" w:rsidRPr="00775C6B" w:rsidRDefault="008D62C6" w:rsidP="008D62C6">
      <w:pPr>
        <w:rPr>
          <w:rFonts w:cs="Times New Roman"/>
          <w:sz w:val="24"/>
          <w:szCs w:val="24"/>
        </w:rPr>
      </w:pPr>
    </w:p>
    <w:p w14:paraId="50B37BE6" w14:textId="77777777" w:rsidR="008D62C6" w:rsidRPr="00775C6B" w:rsidRDefault="008D62C6" w:rsidP="008D62C6">
      <w:pPr>
        <w:rPr>
          <w:rFonts w:cs="Times New Roman"/>
          <w:b/>
          <w:bCs/>
          <w:sz w:val="24"/>
          <w:szCs w:val="24"/>
        </w:rPr>
      </w:pPr>
      <w:r w:rsidRPr="00775C6B">
        <w:rPr>
          <w:rFonts w:cs="Times New Roman"/>
          <w:b/>
          <w:bCs/>
          <w:sz w:val="24"/>
          <w:szCs w:val="24"/>
        </w:rPr>
        <w:t>Pytanie 26</w:t>
      </w:r>
    </w:p>
    <w:p w14:paraId="10A4F921" w14:textId="77777777" w:rsidR="008D62C6" w:rsidRPr="00775C6B" w:rsidRDefault="008D62C6" w:rsidP="008D62C6">
      <w:pPr>
        <w:rPr>
          <w:rFonts w:cs="Times New Roman"/>
          <w:b/>
          <w:sz w:val="24"/>
          <w:szCs w:val="24"/>
        </w:rPr>
      </w:pPr>
      <w:r w:rsidRPr="00775C6B">
        <w:rPr>
          <w:rFonts w:cs="Times New Roman"/>
          <w:b/>
          <w:sz w:val="24"/>
          <w:szCs w:val="24"/>
        </w:rPr>
        <w:t>Projekt umowy – par. 8 ust. 1.1)</w:t>
      </w:r>
    </w:p>
    <w:p w14:paraId="23F620E9" w14:textId="77777777" w:rsidR="008D62C6" w:rsidRPr="00775C6B" w:rsidRDefault="008D62C6" w:rsidP="008D62C6">
      <w:pPr>
        <w:rPr>
          <w:rFonts w:cs="Times New Roman"/>
          <w:sz w:val="24"/>
          <w:szCs w:val="24"/>
        </w:rPr>
      </w:pPr>
      <w:r w:rsidRPr="00775C6B">
        <w:rPr>
          <w:rFonts w:cs="Times New Roman"/>
          <w:sz w:val="24"/>
          <w:szCs w:val="24"/>
        </w:rPr>
        <w:t>Czy Zamawiający dopuszcza zmianę wysokości kar umownej za odstąpienie od umowy do części niezrealizowanej umowy zamiast wartości nominalnej umowy, tj. w § 8 ust. 1.1 projektu umowy zamiast zwrotu „całkowitego wynagrodzenia określonego w par 3 ust 1 ” wpisanie zwrotu: „wartości niezrealizowanej części umowy”</w:t>
      </w:r>
    </w:p>
    <w:p w14:paraId="6109C1E7" w14:textId="77777777" w:rsidR="008D62C6" w:rsidRPr="00510D3E" w:rsidRDefault="008D62C6" w:rsidP="008D62C6">
      <w:pPr>
        <w:rPr>
          <w:rFonts w:cs="Times New Roman"/>
          <w:b/>
          <w:sz w:val="24"/>
          <w:szCs w:val="24"/>
        </w:rPr>
      </w:pPr>
      <w:r w:rsidRPr="00775C6B">
        <w:rPr>
          <w:rFonts w:cs="Times New Roman"/>
          <w:sz w:val="24"/>
          <w:szCs w:val="24"/>
        </w:rPr>
        <w:t xml:space="preserve">Wskazanie 20.% całkowitej wartości umowy za odstąpienie od części umowy jest nieadekwatne do szkody, którą Szpital może z tego tytułu ponieść. Obwarowanie Wykonawcy tak wysokimi karami </w:t>
      </w:r>
      <w:r w:rsidRPr="00510D3E">
        <w:rPr>
          <w:rFonts w:cs="Times New Roman"/>
          <w:sz w:val="24"/>
          <w:szCs w:val="24"/>
        </w:rPr>
        <w:t xml:space="preserve">umownymi stoi w sprzeczności z istotą instytucji kary umownej. </w:t>
      </w:r>
    </w:p>
    <w:p w14:paraId="4E60A95D" w14:textId="77777777" w:rsidR="008D62C6" w:rsidRDefault="008D62C6" w:rsidP="008D62C6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10D3E">
        <w:rPr>
          <w:rFonts w:eastAsia="Times New Roman" w:cs="Times New Roman"/>
          <w:b/>
          <w:sz w:val="24"/>
          <w:szCs w:val="24"/>
          <w:lang w:eastAsia="pl-PL"/>
        </w:rPr>
        <w:t>ODPOWIEDŹ: Zamawiający nie wyraża zgody.</w:t>
      </w:r>
    </w:p>
    <w:p w14:paraId="4EA027CD" w14:textId="77777777" w:rsidR="00894C42" w:rsidRDefault="00894C42" w:rsidP="008D62C6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0F8AC7CD" w14:textId="77777777" w:rsidR="00894C42" w:rsidRPr="00741194" w:rsidRDefault="00894C42" w:rsidP="00894C4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194">
        <w:rPr>
          <w:rFonts w:eastAsia="Times New Roman" w:cs="Times New Roman"/>
          <w:b/>
          <w:sz w:val="24"/>
          <w:szCs w:val="24"/>
          <w:lang w:eastAsia="pl-PL"/>
        </w:rPr>
        <w:t>Pytanie 27</w:t>
      </w:r>
    </w:p>
    <w:p w14:paraId="5A1FCE53" w14:textId="77777777" w:rsidR="00894C42" w:rsidRPr="00741194" w:rsidRDefault="00894C42" w:rsidP="00894C4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194">
        <w:rPr>
          <w:rFonts w:eastAsia="Times New Roman" w:cs="Times New Roman"/>
          <w:b/>
          <w:sz w:val="24"/>
          <w:szCs w:val="24"/>
          <w:lang w:eastAsia="pl-PL"/>
        </w:rPr>
        <w:t>Pakiet 4, Pozycja 5</w:t>
      </w:r>
    </w:p>
    <w:p w14:paraId="113B319A" w14:textId="77777777" w:rsidR="00894C42" w:rsidRPr="00510D3E" w:rsidRDefault="00894C42" w:rsidP="00894C4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741194">
        <w:rPr>
          <w:rFonts w:eastAsia="Times New Roman" w:cs="Times New Roman"/>
          <w:bCs/>
          <w:sz w:val="24"/>
          <w:szCs w:val="24"/>
          <w:lang w:eastAsia="pl-PL"/>
        </w:rPr>
        <w:t xml:space="preserve">Czy </w:t>
      </w:r>
      <w:r w:rsidRPr="00510D3E">
        <w:rPr>
          <w:rFonts w:eastAsia="Times New Roman" w:cs="Times New Roman"/>
          <w:bCs/>
          <w:sz w:val="24"/>
          <w:szCs w:val="24"/>
          <w:lang w:eastAsia="pl-PL"/>
        </w:rPr>
        <w:t>Zamawiający dopuści maskę tlenową z nebulizatorem i drenem, w rozmiarze XL?</w:t>
      </w:r>
    </w:p>
    <w:p w14:paraId="26EAA68E" w14:textId="27236A7F" w:rsidR="00894C42" w:rsidRPr="007723D3" w:rsidRDefault="00894C42" w:rsidP="00894C4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10D3E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3E3441" w:rsidRPr="00510D3E">
        <w:rPr>
          <w:rFonts w:eastAsia="Times New Roman" w:cs="Times New Roman"/>
          <w:b/>
          <w:sz w:val="24"/>
          <w:szCs w:val="24"/>
          <w:lang w:eastAsia="pl-PL"/>
        </w:rPr>
        <w:t xml:space="preserve">Tak, </w:t>
      </w:r>
      <w:r w:rsidR="00D04244" w:rsidRPr="00510D3E">
        <w:rPr>
          <w:rFonts w:eastAsia="Times New Roman" w:cs="Times New Roman"/>
          <w:b/>
          <w:sz w:val="24"/>
          <w:szCs w:val="24"/>
          <w:lang w:eastAsia="pl-PL"/>
        </w:rPr>
        <w:t>zgodnie z SWZ</w:t>
      </w:r>
      <w:r w:rsidR="003E3441" w:rsidRPr="00510D3E">
        <w:rPr>
          <w:rFonts w:eastAsia="Times New Roman" w:cs="Times New Roman"/>
          <w:b/>
          <w:sz w:val="24"/>
          <w:szCs w:val="24"/>
          <w:lang w:eastAsia="pl-PL"/>
        </w:rPr>
        <w:t xml:space="preserve"> Zamawiający wymaga maski w rozmiarze</w:t>
      </w:r>
      <w:r w:rsidR="003E3441">
        <w:rPr>
          <w:rFonts w:eastAsia="Times New Roman" w:cs="Times New Roman"/>
          <w:b/>
          <w:sz w:val="24"/>
          <w:szCs w:val="24"/>
          <w:lang w:eastAsia="pl-PL"/>
        </w:rPr>
        <w:t xml:space="preserve"> XL</w:t>
      </w:r>
      <w:r w:rsidR="00510D3E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1304659D" w14:textId="77777777" w:rsidR="00894C42" w:rsidRDefault="00894C42" w:rsidP="00894C4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</w:p>
    <w:p w14:paraId="2ABAEB36" w14:textId="77777777" w:rsidR="00894C42" w:rsidRPr="00741194" w:rsidRDefault="00894C42" w:rsidP="00894C4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194">
        <w:rPr>
          <w:rFonts w:eastAsia="Times New Roman" w:cs="Times New Roman"/>
          <w:b/>
          <w:sz w:val="24"/>
          <w:szCs w:val="24"/>
          <w:lang w:eastAsia="pl-PL"/>
        </w:rPr>
        <w:t>Pytanie 28</w:t>
      </w:r>
    </w:p>
    <w:p w14:paraId="5FDE52C7" w14:textId="77777777" w:rsidR="00894C42" w:rsidRPr="00741194" w:rsidRDefault="00894C42" w:rsidP="00894C4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194">
        <w:rPr>
          <w:rFonts w:eastAsia="Times New Roman" w:cs="Times New Roman"/>
          <w:b/>
          <w:sz w:val="24"/>
          <w:szCs w:val="24"/>
          <w:lang w:eastAsia="pl-PL"/>
        </w:rPr>
        <w:t xml:space="preserve">Pakiet 4, Pozycja 5 </w:t>
      </w:r>
    </w:p>
    <w:p w14:paraId="6F1A862A" w14:textId="77777777" w:rsidR="00894C42" w:rsidRPr="00510D3E" w:rsidRDefault="00894C42" w:rsidP="00894C4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741194">
        <w:rPr>
          <w:rFonts w:eastAsia="Times New Roman" w:cs="Times New Roman"/>
          <w:bCs/>
          <w:sz w:val="24"/>
          <w:szCs w:val="24"/>
          <w:lang w:eastAsia="pl-PL"/>
        </w:rPr>
        <w:t xml:space="preserve">Czy </w:t>
      </w:r>
      <w:r w:rsidRPr="00510D3E">
        <w:rPr>
          <w:rFonts w:eastAsia="Times New Roman" w:cs="Times New Roman"/>
          <w:bCs/>
          <w:sz w:val="24"/>
          <w:szCs w:val="24"/>
          <w:lang w:eastAsia="pl-PL"/>
        </w:rPr>
        <w:t>Zamawiający dopuści nebulizator z ustnikiem i drenem oraz osobno pakowaną maską?</w:t>
      </w:r>
    </w:p>
    <w:p w14:paraId="6799EC58" w14:textId="231DA177" w:rsidR="00894C42" w:rsidRPr="007723D3" w:rsidRDefault="00894C42" w:rsidP="00894C4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10D3E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D04244" w:rsidRPr="00510D3E">
        <w:rPr>
          <w:rFonts w:eastAsia="Times New Roman" w:cs="Times New Roman"/>
          <w:b/>
          <w:sz w:val="24"/>
          <w:szCs w:val="24"/>
          <w:lang w:eastAsia="pl-PL"/>
        </w:rPr>
        <w:t>Zamawiający nie wyraża zgody.</w:t>
      </w:r>
    </w:p>
    <w:p w14:paraId="170CEC2D" w14:textId="77777777" w:rsidR="00894C42" w:rsidRDefault="00894C42" w:rsidP="00894C4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</w:p>
    <w:p w14:paraId="65CD25A7" w14:textId="77777777" w:rsidR="00894C42" w:rsidRPr="00741194" w:rsidRDefault="00894C42" w:rsidP="00894C4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194">
        <w:rPr>
          <w:rFonts w:eastAsia="Times New Roman" w:cs="Times New Roman"/>
          <w:b/>
          <w:sz w:val="24"/>
          <w:szCs w:val="24"/>
          <w:lang w:eastAsia="pl-PL"/>
        </w:rPr>
        <w:t>Pytanie 29</w:t>
      </w:r>
    </w:p>
    <w:p w14:paraId="0A2A776D" w14:textId="77777777" w:rsidR="00894C42" w:rsidRPr="00741194" w:rsidRDefault="00894C42" w:rsidP="00894C4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194">
        <w:rPr>
          <w:rFonts w:eastAsia="Times New Roman" w:cs="Times New Roman"/>
          <w:b/>
          <w:sz w:val="24"/>
          <w:szCs w:val="24"/>
          <w:lang w:eastAsia="pl-PL"/>
        </w:rPr>
        <w:t xml:space="preserve">Pakiet 4, Pozycja 6 </w:t>
      </w:r>
    </w:p>
    <w:p w14:paraId="1A343876" w14:textId="77777777" w:rsidR="00894C42" w:rsidRDefault="00894C42" w:rsidP="00894C4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741194">
        <w:rPr>
          <w:rFonts w:eastAsia="Times New Roman" w:cs="Times New Roman"/>
          <w:bCs/>
          <w:sz w:val="24"/>
          <w:szCs w:val="24"/>
          <w:lang w:eastAsia="pl-PL"/>
        </w:rPr>
        <w:t>Czy Zamawiający dopuści maskę tlenową z nebulizatorem i drenem, w rozmiarze XL?</w:t>
      </w:r>
    </w:p>
    <w:p w14:paraId="6066D29E" w14:textId="3B3116F4" w:rsidR="00894C42" w:rsidRPr="007723D3" w:rsidRDefault="00894C42" w:rsidP="00894C4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10D3E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D04244" w:rsidRPr="00510D3E">
        <w:rPr>
          <w:rFonts w:eastAsia="Times New Roman" w:cs="Times New Roman"/>
          <w:b/>
          <w:sz w:val="24"/>
          <w:szCs w:val="24"/>
          <w:lang w:eastAsia="pl-PL"/>
        </w:rPr>
        <w:t>Zamawiający dopuszcza maskę w rozmiarze XL przeznaczoną dla pacjentów dorosłych.</w:t>
      </w:r>
    </w:p>
    <w:p w14:paraId="63AAE9BD" w14:textId="77777777" w:rsidR="00894C42" w:rsidRDefault="00894C42" w:rsidP="00894C4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</w:p>
    <w:p w14:paraId="2ED5D88B" w14:textId="77777777" w:rsidR="00894C42" w:rsidRPr="00741194" w:rsidRDefault="00894C42" w:rsidP="00894C4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194">
        <w:rPr>
          <w:rFonts w:eastAsia="Times New Roman" w:cs="Times New Roman"/>
          <w:b/>
          <w:sz w:val="24"/>
          <w:szCs w:val="24"/>
          <w:lang w:eastAsia="pl-PL"/>
        </w:rPr>
        <w:t>Pytanie 30</w:t>
      </w:r>
    </w:p>
    <w:p w14:paraId="5CE12104" w14:textId="77777777" w:rsidR="00894C42" w:rsidRPr="00741194" w:rsidRDefault="00894C42" w:rsidP="00894C4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194">
        <w:rPr>
          <w:rFonts w:eastAsia="Times New Roman" w:cs="Times New Roman"/>
          <w:b/>
          <w:sz w:val="24"/>
          <w:szCs w:val="24"/>
          <w:lang w:eastAsia="pl-PL"/>
        </w:rPr>
        <w:t xml:space="preserve">Pakiet 4, Pozycja 6 </w:t>
      </w:r>
    </w:p>
    <w:p w14:paraId="43BC6C19" w14:textId="77777777" w:rsidR="00894C42" w:rsidRPr="00510D3E" w:rsidRDefault="00894C42" w:rsidP="00894C4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510D3E">
        <w:rPr>
          <w:rFonts w:eastAsia="Times New Roman" w:cs="Times New Roman"/>
          <w:bCs/>
          <w:sz w:val="24"/>
          <w:szCs w:val="24"/>
          <w:lang w:eastAsia="pl-PL"/>
        </w:rPr>
        <w:t>Czy Zamawiający dopuści nebulizator z ustnikiem i drenem oraz osobno pakowaną maską?</w:t>
      </w:r>
    </w:p>
    <w:p w14:paraId="2E8BC629" w14:textId="4FDCEF2C" w:rsidR="00894C42" w:rsidRPr="007723D3" w:rsidRDefault="00894C42" w:rsidP="00894C4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10D3E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1A6217" w:rsidRPr="00510D3E">
        <w:rPr>
          <w:rFonts w:eastAsia="Times New Roman" w:cs="Times New Roman"/>
          <w:b/>
          <w:sz w:val="24"/>
          <w:szCs w:val="24"/>
          <w:lang w:eastAsia="pl-PL"/>
        </w:rPr>
        <w:t>Zamawiający nie wyraża zgody.</w:t>
      </w:r>
    </w:p>
    <w:p w14:paraId="433DECE2" w14:textId="77777777" w:rsidR="00894C42" w:rsidRDefault="00894C42" w:rsidP="00894C4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</w:p>
    <w:p w14:paraId="39B579B6" w14:textId="77777777" w:rsidR="00894C42" w:rsidRPr="00741194" w:rsidRDefault="00894C42" w:rsidP="00894C4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194">
        <w:rPr>
          <w:rFonts w:eastAsia="Times New Roman" w:cs="Times New Roman"/>
          <w:b/>
          <w:sz w:val="24"/>
          <w:szCs w:val="24"/>
          <w:lang w:eastAsia="pl-PL"/>
        </w:rPr>
        <w:t>Pytanie 31</w:t>
      </w:r>
    </w:p>
    <w:p w14:paraId="020B0C45" w14:textId="77777777" w:rsidR="00894C42" w:rsidRPr="00741194" w:rsidRDefault="00894C42" w:rsidP="00894C4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194">
        <w:rPr>
          <w:rFonts w:eastAsia="Times New Roman" w:cs="Times New Roman"/>
          <w:b/>
          <w:sz w:val="24"/>
          <w:szCs w:val="24"/>
          <w:lang w:eastAsia="pl-PL"/>
        </w:rPr>
        <w:t>Pakiet 4, Pozycja 10</w:t>
      </w:r>
    </w:p>
    <w:p w14:paraId="7CE25BAD" w14:textId="77777777" w:rsidR="00894C42" w:rsidRPr="00510D3E" w:rsidRDefault="00894C42" w:rsidP="00894C4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510D3E">
        <w:rPr>
          <w:rFonts w:eastAsia="Times New Roman" w:cs="Times New Roman"/>
          <w:bCs/>
          <w:sz w:val="24"/>
          <w:szCs w:val="24"/>
          <w:lang w:eastAsia="pl-PL"/>
        </w:rPr>
        <w:t>Czy Zamawiający oczekuje drenu tlenowego 2,1m zakończonego uniwersalnymi końcówkami lejek-lejek?</w:t>
      </w:r>
    </w:p>
    <w:p w14:paraId="12E3E6ED" w14:textId="63DDB9CB" w:rsidR="00894C42" w:rsidRPr="007723D3" w:rsidRDefault="00894C42" w:rsidP="00894C4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10D3E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937557" w:rsidRPr="00510D3E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="003E3441" w:rsidRPr="00510D3E">
        <w:rPr>
          <w:rFonts w:eastAsia="Times New Roman" w:cs="Times New Roman"/>
          <w:b/>
          <w:sz w:val="24"/>
          <w:szCs w:val="24"/>
          <w:lang w:eastAsia="pl-PL"/>
        </w:rPr>
        <w:t>zgodnie z SWZ wymaga</w:t>
      </w:r>
      <w:r w:rsidR="00937557" w:rsidRPr="00510D3E">
        <w:rPr>
          <w:rFonts w:eastAsia="Times New Roman" w:cs="Times New Roman"/>
          <w:b/>
          <w:sz w:val="24"/>
          <w:szCs w:val="24"/>
          <w:lang w:eastAsia="pl-PL"/>
        </w:rPr>
        <w:t xml:space="preserve"> drenu tlenowego o długości przewodu nie mniejszej niż 2m </w:t>
      </w:r>
      <w:r w:rsidR="00D8105E" w:rsidRPr="00510D3E">
        <w:rPr>
          <w:rFonts w:eastAsia="Times New Roman" w:cs="Times New Roman"/>
          <w:b/>
          <w:sz w:val="24"/>
          <w:szCs w:val="24"/>
          <w:lang w:eastAsia="pl-PL"/>
        </w:rPr>
        <w:t>przeznaczonego</w:t>
      </w:r>
      <w:r w:rsidR="00D8105E">
        <w:rPr>
          <w:rFonts w:eastAsia="Times New Roman" w:cs="Times New Roman"/>
          <w:b/>
          <w:sz w:val="24"/>
          <w:szCs w:val="24"/>
          <w:lang w:eastAsia="pl-PL"/>
        </w:rPr>
        <w:t xml:space="preserve"> do </w:t>
      </w:r>
      <w:r w:rsidR="00D8105E" w:rsidRPr="00D8105E">
        <w:rPr>
          <w:rFonts w:eastAsia="Times New Roman" w:cs="Times New Roman"/>
          <w:b/>
          <w:sz w:val="24"/>
          <w:szCs w:val="24"/>
          <w:lang w:eastAsia="pl-PL"/>
        </w:rPr>
        <w:t xml:space="preserve">inhalatora pneumatycznego Philips </w:t>
      </w:r>
      <w:proofErr w:type="spellStart"/>
      <w:r w:rsidR="00D8105E" w:rsidRPr="00D8105E">
        <w:rPr>
          <w:rFonts w:eastAsia="Times New Roman" w:cs="Times New Roman"/>
          <w:b/>
          <w:sz w:val="24"/>
          <w:szCs w:val="24"/>
          <w:lang w:eastAsia="pl-PL"/>
        </w:rPr>
        <w:t>Respironics</w:t>
      </w:r>
      <w:proofErr w:type="spellEnd"/>
      <w:r w:rsidR="003E3441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4C1ECBDE" w14:textId="77777777" w:rsidR="00894C42" w:rsidRDefault="00894C42" w:rsidP="00894C4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</w:p>
    <w:p w14:paraId="547FDF36" w14:textId="77777777" w:rsidR="00894C42" w:rsidRPr="00741194" w:rsidRDefault="00894C42" w:rsidP="00894C4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194">
        <w:rPr>
          <w:rFonts w:eastAsia="Times New Roman" w:cs="Times New Roman"/>
          <w:b/>
          <w:sz w:val="24"/>
          <w:szCs w:val="24"/>
          <w:lang w:eastAsia="pl-PL"/>
        </w:rPr>
        <w:t>Pytanie 32</w:t>
      </w:r>
    </w:p>
    <w:p w14:paraId="48A2F31B" w14:textId="77777777" w:rsidR="00894C42" w:rsidRPr="00741194" w:rsidRDefault="00894C42" w:rsidP="00894C4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194">
        <w:rPr>
          <w:rFonts w:eastAsia="Times New Roman" w:cs="Times New Roman"/>
          <w:b/>
          <w:sz w:val="24"/>
          <w:szCs w:val="24"/>
          <w:lang w:eastAsia="pl-PL"/>
        </w:rPr>
        <w:t>Pakiet 4, Pozycja 11</w:t>
      </w:r>
    </w:p>
    <w:p w14:paraId="2E554081" w14:textId="77777777" w:rsidR="00894C42" w:rsidRDefault="00894C42" w:rsidP="00894C4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741194">
        <w:rPr>
          <w:rFonts w:eastAsia="Times New Roman" w:cs="Times New Roman"/>
          <w:bCs/>
          <w:sz w:val="24"/>
          <w:szCs w:val="24"/>
          <w:lang w:eastAsia="pl-PL"/>
        </w:rPr>
        <w:t>Czy Zamawiający dopuści zestaw z drenem zakończonym natłuszczoną, atraumatyczną końcówką z otworem centralnym i jednym otworem bocznym, zabezpieczoną końcówką?</w:t>
      </w:r>
    </w:p>
    <w:p w14:paraId="17986BB5" w14:textId="745C3710" w:rsidR="00894C42" w:rsidRPr="007723D3" w:rsidRDefault="00894C42" w:rsidP="00894C4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10D3E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544600" w:rsidRPr="00510D3E">
        <w:rPr>
          <w:rFonts w:eastAsia="Times New Roman" w:cs="Times New Roman"/>
          <w:b/>
          <w:sz w:val="24"/>
          <w:szCs w:val="24"/>
          <w:lang w:eastAsia="pl-PL"/>
        </w:rPr>
        <w:t>Tak, Zamawiający</w:t>
      </w:r>
      <w:r w:rsidR="00544600" w:rsidRPr="00544600">
        <w:rPr>
          <w:rFonts w:eastAsia="Times New Roman" w:cs="Times New Roman"/>
          <w:b/>
          <w:sz w:val="24"/>
          <w:szCs w:val="24"/>
          <w:lang w:eastAsia="pl-PL"/>
        </w:rPr>
        <w:t xml:space="preserve"> dopu</w:t>
      </w:r>
      <w:r w:rsidR="009F757F">
        <w:rPr>
          <w:rFonts w:eastAsia="Times New Roman" w:cs="Times New Roman"/>
          <w:b/>
          <w:sz w:val="24"/>
          <w:szCs w:val="24"/>
          <w:lang w:eastAsia="pl-PL"/>
        </w:rPr>
        <w:t>szcza</w:t>
      </w:r>
      <w:r w:rsidR="00544600" w:rsidRPr="00544600">
        <w:rPr>
          <w:rFonts w:eastAsia="Times New Roman" w:cs="Times New Roman"/>
          <w:b/>
          <w:sz w:val="24"/>
          <w:szCs w:val="24"/>
          <w:lang w:eastAsia="pl-PL"/>
        </w:rPr>
        <w:t xml:space="preserve"> zestaw z drenem zakończonym natłuszczoną, atraumatyczną końcówką z otworem centralnym i jednym otworem bocznym, zabezpieczoną końcówką</w:t>
      </w:r>
      <w:r w:rsidR="00544600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4D68C63C" w14:textId="77777777" w:rsidR="00894C42" w:rsidRDefault="00894C42" w:rsidP="00894C4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</w:p>
    <w:p w14:paraId="4789D093" w14:textId="77777777" w:rsidR="00894C42" w:rsidRPr="00510D3E" w:rsidRDefault="00894C42" w:rsidP="00894C4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10D3E">
        <w:rPr>
          <w:rFonts w:eastAsia="Times New Roman" w:cs="Times New Roman"/>
          <w:b/>
          <w:sz w:val="24"/>
          <w:szCs w:val="24"/>
          <w:lang w:eastAsia="pl-PL"/>
        </w:rPr>
        <w:t>Pytanie 33</w:t>
      </w:r>
    </w:p>
    <w:p w14:paraId="0D137D02" w14:textId="77777777" w:rsidR="00894C42" w:rsidRPr="00510D3E" w:rsidRDefault="00894C42" w:rsidP="00894C4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10D3E">
        <w:rPr>
          <w:rFonts w:eastAsia="Times New Roman" w:cs="Times New Roman"/>
          <w:b/>
          <w:sz w:val="24"/>
          <w:szCs w:val="24"/>
          <w:lang w:eastAsia="pl-PL"/>
        </w:rPr>
        <w:t>Pakiet 4, Pozycja 11</w:t>
      </w:r>
    </w:p>
    <w:p w14:paraId="3FAF74E4" w14:textId="77777777" w:rsidR="00894C42" w:rsidRPr="00510D3E" w:rsidRDefault="00894C42" w:rsidP="00894C4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510D3E">
        <w:rPr>
          <w:rFonts w:eastAsia="Times New Roman" w:cs="Times New Roman"/>
          <w:bCs/>
          <w:sz w:val="24"/>
          <w:szCs w:val="24"/>
          <w:lang w:eastAsia="pl-PL"/>
        </w:rPr>
        <w:t>Czy Zamawiający dopuści worek 1500ml?</w:t>
      </w:r>
    </w:p>
    <w:p w14:paraId="49242D63" w14:textId="75C0C27D" w:rsidR="00894C42" w:rsidRPr="00510D3E" w:rsidRDefault="00894C42" w:rsidP="00894C4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10D3E">
        <w:rPr>
          <w:rFonts w:eastAsia="Times New Roman" w:cs="Times New Roman"/>
          <w:b/>
          <w:sz w:val="24"/>
          <w:szCs w:val="24"/>
          <w:lang w:eastAsia="pl-PL"/>
        </w:rPr>
        <w:lastRenderedPageBreak/>
        <w:t xml:space="preserve">ODPOWIEDŹ: </w:t>
      </w:r>
      <w:r w:rsidR="00544600" w:rsidRPr="00510D3E">
        <w:rPr>
          <w:rFonts w:eastAsia="Times New Roman" w:cs="Times New Roman"/>
          <w:b/>
          <w:sz w:val="24"/>
          <w:szCs w:val="24"/>
          <w:lang w:eastAsia="pl-PL"/>
        </w:rPr>
        <w:t>Zamawiający nie wyraża zgody.</w:t>
      </w:r>
    </w:p>
    <w:p w14:paraId="2499BDE3" w14:textId="77777777" w:rsidR="00510D3E" w:rsidRDefault="00510D3E" w:rsidP="00894C4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4727C93F" w14:textId="14B9525F" w:rsidR="00894C42" w:rsidRPr="00510D3E" w:rsidRDefault="00894C42" w:rsidP="00894C4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10D3E">
        <w:rPr>
          <w:rFonts w:eastAsia="Times New Roman" w:cs="Times New Roman"/>
          <w:b/>
          <w:sz w:val="24"/>
          <w:szCs w:val="24"/>
          <w:lang w:eastAsia="pl-PL"/>
        </w:rPr>
        <w:t>Pytanie 34</w:t>
      </w:r>
    </w:p>
    <w:p w14:paraId="5C605BB6" w14:textId="77777777" w:rsidR="00894C42" w:rsidRPr="00510D3E" w:rsidRDefault="00894C42" w:rsidP="00894C4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10D3E">
        <w:rPr>
          <w:rFonts w:eastAsia="Times New Roman" w:cs="Times New Roman"/>
          <w:b/>
          <w:sz w:val="24"/>
          <w:szCs w:val="24"/>
          <w:lang w:eastAsia="pl-PL"/>
        </w:rPr>
        <w:t>Pakiet 4, Pozycja 11</w:t>
      </w:r>
    </w:p>
    <w:p w14:paraId="77AB4F8C" w14:textId="77777777" w:rsidR="00894C42" w:rsidRPr="00510D3E" w:rsidRDefault="00894C42" w:rsidP="00894C4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510D3E">
        <w:rPr>
          <w:rFonts w:eastAsia="Times New Roman" w:cs="Times New Roman"/>
          <w:bCs/>
          <w:sz w:val="24"/>
          <w:szCs w:val="24"/>
          <w:lang w:eastAsia="pl-PL"/>
        </w:rPr>
        <w:t>Czy Zamawiający dopuści worek 2000ml?</w:t>
      </w:r>
    </w:p>
    <w:p w14:paraId="0217A66C" w14:textId="7EF2292C" w:rsidR="00894C42" w:rsidRPr="007723D3" w:rsidRDefault="00894C42" w:rsidP="00894C4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10D3E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544600" w:rsidRPr="00510D3E">
        <w:rPr>
          <w:rFonts w:eastAsia="Times New Roman" w:cs="Times New Roman"/>
          <w:b/>
          <w:sz w:val="24"/>
          <w:szCs w:val="24"/>
          <w:lang w:eastAsia="pl-PL"/>
        </w:rPr>
        <w:t>Zamawiający nie wyraża zgody.</w:t>
      </w:r>
    </w:p>
    <w:p w14:paraId="0292BE34" w14:textId="77777777" w:rsidR="00894C42" w:rsidRPr="00775C6B" w:rsidRDefault="00894C42" w:rsidP="008D62C6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097138E0" w14:textId="77777777" w:rsidR="001642B7" w:rsidRPr="00775C6B" w:rsidRDefault="001642B7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bookmarkEnd w:id="1"/>
    <w:p w14:paraId="12A7606F" w14:textId="77777777" w:rsidR="00461D3D" w:rsidRPr="00775C6B" w:rsidRDefault="00461D3D" w:rsidP="0014584C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54362C5C" w14:textId="4E0ADE76" w:rsidR="0014584C" w:rsidRPr="00775C6B" w:rsidRDefault="0014584C" w:rsidP="000D7193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sz w:val="24"/>
          <w:szCs w:val="24"/>
        </w:rPr>
      </w:pPr>
      <w:r w:rsidRPr="00775C6B">
        <w:rPr>
          <w:rFonts w:eastAsia="Times New Roman" w:cs="Times New Roman"/>
          <w:b/>
          <w:bCs/>
          <w:sz w:val="24"/>
          <w:szCs w:val="24"/>
        </w:rPr>
        <w:t>ZMIANA TREŚCI SWZ</w:t>
      </w:r>
    </w:p>
    <w:p w14:paraId="5E286E14" w14:textId="77777777" w:rsidR="00461D3D" w:rsidRPr="00775C6B" w:rsidRDefault="00461D3D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5E199B16" w14:textId="4263DF11" w:rsidR="00461D3D" w:rsidRPr="00775C6B" w:rsidRDefault="00461D3D" w:rsidP="00B93692">
      <w:pPr>
        <w:widowControl w:val="0"/>
        <w:spacing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775C6B">
        <w:rPr>
          <w:rFonts w:eastAsia="Times New Roman" w:cs="Times New Roman"/>
          <w:sz w:val="24"/>
          <w:szCs w:val="24"/>
          <w:lang w:eastAsia="pl-PL"/>
        </w:rPr>
        <w:t xml:space="preserve">Działając w oparciu o art. 286 ust. </w:t>
      </w:r>
      <w:r w:rsidR="00703041" w:rsidRPr="00775C6B">
        <w:rPr>
          <w:rFonts w:eastAsia="Times New Roman" w:cs="Times New Roman"/>
          <w:sz w:val="24"/>
          <w:szCs w:val="24"/>
          <w:lang w:eastAsia="pl-PL"/>
        </w:rPr>
        <w:t xml:space="preserve">1 </w:t>
      </w:r>
      <w:r w:rsidRPr="00775C6B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775C6B">
        <w:rPr>
          <w:rFonts w:eastAsia="Times New Roman" w:cs="Times New Roman"/>
          <w:sz w:val="24"/>
          <w:szCs w:val="24"/>
          <w:lang w:eastAsia="pl-PL"/>
        </w:rPr>
        <w:t xml:space="preserve">PZP, Zamawiający informuje, że zmianie uległy zapisy </w:t>
      </w:r>
      <w:r w:rsidRPr="00775C6B">
        <w:rPr>
          <w:rFonts w:eastAsia="Times New Roman" w:cs="Times New Roman"/>
          <w:iCs/>
          <w:sz w:val="24"/>
          <w:szCs w:val="24"/>
          <w:lang w:eastAsia="pl-PL"/>
        </w:rPr>
        <w:t>SWZ</w:t>
      </w:r>
      <w:r w:rsidR="00B93692" w:rsidRPr="00775C6B">
        <w:rPr>
          <w:rFonts w:eastAsia="Times New Roman" w:cs="Times New Roman"/>
          <w:sz w:val="24"/>
          <w:szCs w:val="24"/>
          <w:lang w:eastAsia="pl-PL"/>
        </w:rPr>
        <w:t>.</w:t>
      </w:r>
    </w:p>
    <w:p w14:paraId="3D50B5D1" w14:textId="7FBB4848" w:rsidR="0014584C" w:rsidRPr="00510D3E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10D3E">
        <w:rPr>
          <w:rFonts w:eastAsia="Times New Roman" w:cs="Times New Roman"/>
          <w:sz w:val="24"/>
          <w:szCs w:val="24"/>
          <w:lang w:eastAsia="pl-PL"/>
        </w:rPr>
        <w:t xml:space="preserve">Zamawiający informuje, że </w:t>
      </w:r>
      <w:r w:rsidR="00FF693D" w:rsidRPr="00510D3E">
        <w:rPr>
          <w:rFonts w:eastAsia="Times New Roman" w:cs="Times New Roman"/>
          <w:sz w:val="24"/>
          <w:szCs w:val="24"/>
          <w:lang w:eastAsia="pl-PL"/>
        </w:rPr>
        <w:t>dokonuje następujących zmian:</w:t>
      </w:r>
    </w:p>
    <w:p w14:paraId="702012D2" w14:textId="77777777" w:rsidR="0014584C" w:rsidRPr="00510D3E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320D21D" w14:textId="77777777" w:rsidR="00510D3E" w:rsidRPr="00510D3E" w:rsidRDefault="00510D3E" w:rsidP="00510D3E">
      <w:pPr>
        <w:widowControl w:val="0"/>
        <w:numPr>
          <w:ilvl w:val="0"/>
          <w:numId w:val="30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510D3E">
        <w:rPr>
          <w:rFonts w:eastAsia="Times New Roman" w:cs="Times New Roman"/>
          <w:sz w:val="24"/>
          <w:szCs w:val="24"/>
          <w:lang w:eastAsia="pl-PL"/>
        </w:rPr>
        <w:t>SWZ, Rozdz. XXIV TERMIN ZWIĄZANIA OFERTĄ, ust. 1 w następujący sposób (zmiany zaznaczono kolorem czerwonym):</w:t>
      </w:r>
    </w:p>
    <w:p w14:paraId="1D2961B4" w14:textId="33AD7BE5" w:rsidR="00510D3E" w:rsidRPr="00510D3E" w:rsidRDefault="00510D3E" w:rsidP="00510D3E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510D3E">
        <w:rPr>
          <w:rFonts w:eastAsia="Calibri" w:cs="Times New Roman"/>
          <w:i/>
          <w:iCs/>
          <w:sz w:val="24"/>
          <w:szCs w:val="24"/>
          <w:lang w:eastAsia="en-US"/>
        </w:rPr>
        <w:t xml:space="preserve">„1. Wykonawca jest związany ofertą do dnia </w:t>
      </w:r>
      <w:r w:rsidR="005F3CFC" w:rsidRPr="005F3CFC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14.10.2023 </w:t>
      </w:r>
      <w:r w:rsidRPr="005F3CFC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r., </w:t>
      </w:r>
      <w:r w:rsidRPr="00510D3E">
        <w:rPr>
          <w:rFonts w:eastAsia="Calibri" w:cs="Times New Roman"/>
          <w:i/>
          <w:iCs/>
          <w:sz w:val="24"/>
          <w:szCs w:val="24"/>
          <w:lang w:eastAsia="en-US"/>
        </w:rPr>
        <w:t xml:space="preserve">przy czym pierwszym dniem związania ofertą jest dzień, w którym upływa termin składania ofert.” </w:t>
      </w:r>
    </w:p>
    <w:p w14:paraId="5795EE97" w14:textId="77777777" w:rsidR="00510D3E" w:rsidRPr="00510D3E" w:rsidRDefault="00510D3E" w:rsidP="00510D3E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DEEEA2D" w14:textId="77777777" w:rsidR="00510D3E" w:rsidRPr="00510D3E" w:rsidRDefault="00510D3E" w:rsidP="00510D3E">
      <w:pPr>
        <w:widowControl w:val="0"/>
        <w:numPr>
          <w:ilvl w:val="0"/>
          <w:numId w:val="30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510D3E">
        <w:rPr>
          <w:rFonts w:eastAsia="Times New Roman" w:cs="Times New Roman"/>
          <w:sz w:val="24"/>
          <w:szCs w:val="24"/>
          <w:lang w:eastAsia="pl-PL"/>
        </w:rPr>
        <w:t>SWZ, Rozdz. XXVI SPOSÓB ORAZ TERMIN SKŁADANIA OFERT, ust. 1 w następujący sposób (zmiany zaznaczono kolorem czerwonym):</w:t>
      </w:r>
    </w:p>
    <w:p w14:paraId="419A9996" w14:textId="047D49EB" w:rsidR="00510D3E" w:rsidRPr="00510D3E" w:rsidRDefault="00510D3E" w:rsidP="00510D3E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510D3E">
        <w:rPr>
          <w:rFonts w:eastAsia="Calibri" w:cs="Times New Roman"/>
          <w:i/>
          <w:iCs/>
          <w:sz w:val="24"/>
          <w:szCs w:val="24"/>
          <w:lang w:eastAsia="en-US"/>
        </w:rPr>
        <w:t xml:space="preserve">„1. Ofertę wraz z wymaganymi dokumentami należy umieścić na </w:t>
      </w:r>
      <w:hyperlink r:id="rId7" w:history="1">
        <w:r w:rsidRPr="00510D3E">
          <w:rPr>
            <w:rStyle w:val="Hipercze"/>
            <w:rFonts w:eastAsia="Calibri"/>
            <w:i/>
            <w:iCs/>
            <w:color w:val="auto"/>
            <w:sz w:val="24"/>
            <w:szCs w:val="24"/>
            <w:lang w:eastAsia="en-US"/>
          </w:rPr>
          <w:t>platformazakupowa.pl</w:t>
        </w:r>
      </w:hyperlink>
      <w:r w:rsidRPr="00510D3E">
        <w:rPr>
          <w:rFonts w:eastAsia="Calibri" w:cs="Times New Roman"/>
          <w:i/>
          <w:iCs/>
          <w:sz w:val="24"/>
          <w:szCs w:val="24"/>
          <w:lang w:eastAsia="en-US"/>
        </w:rPr>
        <w:t xml:space="preserve"> pod adresem: </w:t>
      </w:r>
      <w:hyperlink r:id="rId8" w:history="1">
        <w:r w:rsidR="005F3CFC">
          <w:rPr>
            <w:rStyle w:val="Hipercze"/>
          </w:rPr>
          <w:t>https://platformazakupowa.pl/transakcja/810528</w:t>
        </w:r>
      </w:hyperlink>
      <w:r w:rsidR="005F3CFC">
        <w:t xml:space="preserve"> </w:t>
      </w:r>
      <w:r w:rsidRPr="00510D3E">
        <w:rPr>
          <w:rFonts w:eastAsia="Calibri" w:cs="Times New Roman"/>
          <w:i/>
          <w:iCs/>
          <w:sz w:val="24"/>
          <w:szCs w:val="24"/>
          <w:lang w:eastAsia="en-US"/>
        </w:rPr>
        <w:t xml:space="preserve">w myśl ustawy </w:t>
      </w:r>
      <w:proofErr w:type="spellStart"/>
      <w:r w:rsidRPr="00510D3E">
        <w:rPr>
          <w:rFonts w:eastAsia="Calibri" w:cs="Times New Roman"/>
          <w:i/>
          <w:iCs/>
          <w:sz w:val="24"/>
          <w:szCs w:val="24"/>
          <w:lang w:eastAsia="en-US"/>
        </w:rPr>
        <w:t>pzp</w:t>
      </w:r>
      <w:proofErr w:type="spellEnd"/>
      <w:r w:rsidRPr="00510D3E">
        <w:rPr>
          <w:rFonts w:eastAsia="Calibri" w:cs="Times New Roman"/>
          <w:i/>
          <w:iCs/>
          <w:sz w:val="24"/>
          <w:szCs w:val="24"/>
          <w:lang w:eastAsia="en-US"/>
        </w:rPr>
        <w:t xml:space="preserve"> na stronie internetowej prowadzonego postępowania do dnia </w:t>
      </w:r>
      <w:r w:rsidR="005F3CFC" w:rsidRPr="005F3CFC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15.09.2023</w:t>
      </w:r>
      <w:r w:rsidRPr="005F3CFC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 r. do godziny 1</w:t>
      </w:r>
      <w:r w:rsidRPr="005F3CFC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0</w:t>
      </w:r>
      <w:r w:rsidRPr="005F3CFC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:00”</w:t>
      </w:r>
    </w:p>
    <w:p w14:paraId="6302F624" w14:textId="77777777" w:rsidR="00510D3E" w:rsidRPr="00510D3E" w:rsidRDefault="00510D3E" w:rsidP="00510D3E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3A9BD71" w14:textId="77777777" w:rsidR="00510D3E" w:rsidRPr="00510D3E" w:rsidRDefault="00510D3E" w:rsidP="00510D3E">
      <w:pPr>
        <w:widowControl w:val="0"/>
        <w:numPr>
          <w:ilvl w:val="0"/>
          <w:numId w:val="30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510D3E">
        <w:rPr>
          <w:rFonts w:eastAsia="Times New Roman" w:cs="Times New Roman"/>
          <w:sz w:val="24"/>
          <w:szCs w:val="24"/>
          <w:lang w:eastAsia="pl-PL"/>
        </w:rPr>
        <w:t>SWZ, Rozdz. XXVII OTWARCIE OFERT, ust. 1 w następujący sposób (zmiany zaznaczono kolorem czerwonym):</w:t>
      </w:r>
    </w:p>
    <w:p w14:paraId="21D53CEB" w14:textId="0F48A170" w:rsidR="00510D3E" w:rsidRPr="00510D3E" w:rsidRDefault="00510D3E" w:rsidP="00510D3E">
      <w:pPr>
        <w:widowControl w:val="0"/>
        <w:ind w:left="360"/>
        <w:jc w:val="both"/>
        <w:rPr>
          <w:rFonts w:eastAsia="Arial" w:cs="Times New Roman"/>
          <w:i/>
          <w:iCs/>
          <w:sz w:val="24"/>
          <w:szCs w:val="24"/>
          <w:lang w:eastAsia="pl-PL"/>
        </w:rPr>
      </w:pPr>
      <w:r w:rsidRPr="00510D3E">
        <w:rPr>
          <w:rFonts w:eastAsia="Arial" w:cs="Times New Roman"/>
          <w:i/>
          <w:iCs/>
          <w:sz w:val="24"/>
          <w:szCs w:val="24"/>
          <w:lang w:eastAsia="pl-PL"/>
        </w:rPr>
        <w:t>„1. Otwarcie ofert nastąpi w dniu</w:t>
      </w:r>
      <w:r w:rsidR="005F3CFC">
        <w:rPr>
          <w:rFonts w:eastAsia="Arial" w:cs="Times New Roman"/>
          <w:i/>
          <w:iCs/>
          <w:sz w:val="24"/>
          <w:szCs w:val="24"/>
          <w:lang w:eastAsia="pl-PL"/>
        </w:rPr>
        <w:t xml:space="preserve"> </w:t>
      </w:r>
      <w:r w:rsidR="005F3CFC" w:rsidRPr="005F3CFC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15.09.2023</w:t>
      </w:r>
      <w:r w:rsidRPr="005F3CFC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 xml:space="preserve"> r. o godzinie 1</w:t>
      </w:r>
      <w:r w:rsidRPr="005F3CFC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0</w:t>
      </w:r>
      <w:r w:rsidRPr="005F3CFC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:05”</w:t>
      </w:r>
    </w:p>
    <w:p w14:paraId="364E6563" w14:textId="77777777" w:rsidR="00510D3E" w:rsidRPr="00510D3E" w:rsidRDefault="00510D3E" w:rsidP="00510D3E">
      <w:pPr>
        <w:widowControl w:val="0"/>
        <w:ind w:left="360"/>
        <w:jc w:val="both"/>
        <w:rPr>
          <w:rFonts w:eastAsia="Arial" w:cs="Times New Roman"/>
          <w:i/>
          <w:iCs/>
          <w:sz w:val="24"/>
          <w:szCs w:val="24"/>
          <w:lang w:eastAsia="pl-PL"/>
        </w:rPr>
      </w:pPr>
    </w:p>
    <w:p w14:paraId="6C0D8620" w14:textId="77777777" w:rsidR="00510D3E" w:rsidRPr="00510D3E" w:rsidRDefault="00510D3E" w:rsidP="00510D3E">
      <w:pPr>
        <w:widowControl w:val="0"/>
        <w:jc w:val="both"/>
        <w:rPr>
          <w:rFonts w:eastAsia="Times New Roman" w:cs="Times New Roman"/>
          <w:iCs/>
          <w:sz w:val="24"/>
          <w:szCs w:val="24"/>
        </w:rPr>
      </w:pPr>
    </w:p>
    <w:p w14:paraId="5DDF78C7" w14:textId="4285A026" w:rsidR="00510D3E" w:rsidRPr="00510D3E" w:rsidRDefault="00510D3E" w:rsidP="00510D3E">
      <w:pPr>
        <w:widowControl w:val="0"/>
        <w:jc w:val="both"/>
        <w:rPr>
          <w:rFonts w:eastAsia="Times New Roman" w:cs="Times New Roman"/>
          <w:iCs/>
          <w:sz w:val="24"/>
          <w:szCs w:val="24"/>
        </w:rPr>
      </w:pPr>
      <w:r w:rsidRPr="0071176F">
        <w:rPr>
          <w:rFonts w:eastAsia="Times New Roman" w:cs="Times New Roman"/>
          <w:iCs/>
          <w:sz w:val="24"/>
          <w:szCs w:val="24"/>
        </w:rPr>
        <w:t xml:space="preserve">Zmiana ogłoszenia została zamieszczona w Biuletynie Zamówień Publicznych w dniu </w:t>
      </w:r>
      <w:r w:rsidR="0071176F" w:rsidRPr="0071176F">
        <w:rPr>
          <w:rFonts w:eastAsia="Times New Roman" w:cs="Times New Roman"/>
          <w:iCs/>
          <w:sz w:val="24"/>
          <w:szCs w:val="24"/>
        </w:rPr>
        <w:t>11.09.2023</w:t>
      </w:r>
      <w:r w:rsidRPr="0071176F">
        <w:rPr>
          <w:rFonts w:eastAsia="Times New Roman" w:cs="Times New Roman"/>
          <w:iCs/>
          <w:sz w:val="24"/>
          <w:szCs w:val="24"/>
        </w:rPr>
        <w:t xml:space="preserve">r. pod numerem </w:t>
      </w:r>
      <w:r w:rsidR="0071176F" w:rsidRPr="0071176F">
        <w:rPr>
          <w:rFonts w:eastAsia="Times New Roman" w:cs="Times New Roman"/>
          <w:sz w:val="24"/>
          <w:szCs w:val="24"/>
        </w:rPr>
        <w:t xml:space="preserve"> 2023/BZP 00390626/01</w:t>
      </w:r>
      <w:r w:rsidR="0071176F" w:rsidRPr="0071176F">
        <w:rPr>
          <w:rFonts w:eastAsia="Times New Roman" w:cs="Times New Roman"/>
          <w:sz w:val="24"/>
          <w:szCs w:val="24"/>
        </w:rPr>
        <w:t>.</w:t>
      </w:r>
    </w:p>
    <w:p w14:paraId="23D7637D" w14:textId="77777777" w:rsidR="00461D3D" w:rsidRPr="00775C6B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52DBFF22" w14:textId="4BCF878E" w:rsidR="00461D3D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510D3E">
        <w:rPr>
          <w:rFonts w:eastAsia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33059FFD" w14:textId="77777777" w:rsidR="00B75742" w:rsidRDefault="00B75742" w:rsidP="00461D3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14:paraId="71DAA579" w14:textId="77777777" w:rsidR="00B75742" w:rsidRPr="00046CE2" w:rsidRDefault="00B75742" w:rsidP="00046CE2">
      <w:pPr>
        <w:widowControl w:val="0"/>
        <w:ind w:left="5670"/>
        <w:jc w:val="center"/>
        <w:rPr>
          <w:rFonts w:eastAsia="Times New Roman"/>
          <w:iCs/>
          <w:sz w:val="24"/>
          <w:szCs w:val="24"/>
        </w:rPr>
      </w:pPr>
      <w:r>
        <w:rPr>
          <w:iCs/>
          <w:sz w:val="24"/>
        </w:rPr>
        <w:t>Starszy s</w:t>
      </w:r>
      <w:r w:rsidRPr="00046CE2">
        <w:rPr>
          <w:rFonts w:eastAsia="Times New Roman"/>
          <w:iCs/>
          <w:sz w:val="24"/>
          <w:szCs w:val="24"/>
        </w:rPr>
        <w:t>pecjalista ds. zamówień publicznych</w:t>
      </w:r>
    </w:p>
    <w:p w14:paraId="6C0B0572" w14:textId="77777777" w:rsidR="00B75742" w:rsidRPr="00046CE2" w:rsidRDefault="00B75742" w:rsidP="00046CE2">
      <w:pPr>
        <w:widowControl w:val="0"/>
        <w:ind w:left="5670"/>
        <w:jc w:val="center"/>
        <w:rPr>
          <w:rFonts w:eastAsia="Times New Roman"/>
          <w:iCs/>
          <w:sz w:val="24"/>
          <w:szCs w:val="24"/>
        </w:rPr>
      </w:pPr>
      <w:r w:rsidRPr="00046CE2">
        <w:rPr>
          <w:rFonts w:eastAsia="Times New Roman"/>
          <w:iCs/>
          <w:sz w:val="24"/>
          <w:szCs w:val="24"/>
        </w:rPr>
        <w:t>mgr inż. Kinga Polak-Wiatrowska</w:t>
      </w:r>
    </w:p>
    <w:p w14:paraId="597F2645" w14:textId="77777777" w:rsidR="00B75742" w:rsidRPr="00510D3E" w:rsidRDefault="00B75742" w:rsidP="00461D3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en-US"/>
        </w:rPr>
      </w:pPr>
    </w:p>
    <w:p w14:paraId="1A6085DC" w14:textId="05D18CC3" w:rsidR="00994C4C" w:rsidRPr="00775C6B" w:rsidRDefault="00994C4C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sectPr w:rsidR="00994C4C" w:rsidRPr="00775C6B" w:rsidSect="00994C4C"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044D" w14:textId="77777777" w:rsidR="00424CB8" w:rsidRDefault="00424CB8">
      <w:r>
        <w:separator/>
      </w:r>
    </w:p>
  </w:endnote>
  <w:endnote w:type="continuationSeparator" w:id="0">
    <w:p w14:paraId="58B1F406" w14:textId="77777777" w:rsidR="00424CB8" w:rsidRDefault="0042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3CC1D71D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7B6EAD">
      <w:rPr>
        <w:b/>
        <w:sz w:val="24"/>
        <w:lang w:val="en-US"/>
      </w:rPr>
      <w:t>/34</w:t>
    </w:r>
    <w:r w:rsidR="007C6182">
      <w:rPr>
        <w:b/>
        <w:sz w:val="24"/>
        <w:lang w:val="en-US"/>
      </w:rPr>
      <w:t>/</w:t>
    </w:r>
    <w:r w:rsidR="007B6EAD">
      <w:rPr>
        <w:b/>
        <w:sz w:val="24"/>
        <w:lang w:val="en-US"/>
      </w:rPr>
      <w:t>2023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01B39" w14:textId="77777777" w:rsidR="00424CB8" w:rsidRDefault="00424CB8">
      <w:r>
        <w:separator/>
      </w:r>
    </w:p>
  </w:footnote>
  <w:footnote w:type="continuationSeparator" w:id="0">
    <w:p w14:paraId="6E02C87F" w14:textId="77777777" w:rsidR="00424CB8" w:rsidRDefault="00424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76F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55948361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BA90DA7"/>
    <w:multiLevelType w:val="hybridMultilevel"/>
    <w:tmpl w:val="DCE00572"/>
    <w:lvl w:ilvl="0" w:tplc="29F03262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5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7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3"/>
  </w:num>
  <w:num w:numId="20" w16cid:durableId="14006374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3"/>
  </w:num>
  <w:num w:numId="25" w16cid:durableId="1859195185">
    <w:abstractNumId w:val="17"/>
  </w:num>
  <w:num w:numId="26" w16cid:durableId="4387678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3"/>
  </w:num>
  <w:num w:numId="28" w16cid:durableId="1684550562">
    <w:abstractNumId w:val="9"/>
  </w:num>
  <w:num w:numId="29" w16cid:durableId="781656818">
    <w:abstractNumId w:val="21"/>
  </w:num>
  <w:num w:numId="30" w16cid:durableId="1440374550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4B9A"/>
    <w:rsid w:val="00107E4B"/>
    <w:rsid w:val="00110D5C"/>
    <w:rsid w:val="00111A61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42B7"/>
    <w:rsid w:val="001650EF"/>
    <w:rsid w:val="00182F06"/>
    <w:rsid w:val="0018745B"/>
    <w:rsid w:val="00192AFF"/>
    <w:rsid w:val="001963FD"/>
    <w:rsid w:val="00197E73"/>
    <w:rsid w:val="001A6217"/>
    <w:rsid w:val="001B3699"/>
    <w:rsid w:val="001B51B7"/>
    <w:rsid w:val="001C739F"/>
    <w:rsid w:val="001D51C8"/>
    <w:rsid w:val="001D7BD0"/>
    <w:rsid w:val="001E7B4B"/>
    <w:rsid w:val="00202B5A"/>
    <w:rsid w:val="00203204"/>
    <w:rsid w:val="002065C7"/>
    <w:rsid w:val="0020791F"/>
    <w:rsid w:val="00207D28"/>
    <w:rsid w:val="002112F0"/>
    <w:rsid w:val="0022121D"/>
    <w:rsid w:val="0022163F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62BA"/>
    <w:rsid w:val="00330218"/>
    <w:rsid w:val="00360966"/>
    <w:rsid w:val="00361D61"/>
    <w:rsid w:val="0036570B"/>
    <w:rsid w:val="003738F2"/>
    <w:rsid w:val="0038144A"/>
    <w:rsid w:val="00391DCF"/>
    <w:rsid w:val="003A212A"/>
    <w:rsid w:val="003B4F2F"/>
    <w:rsid w:val="003C6107"/>
    <w:rsid w:val="003D100A"/>
    <w:rsid w:val="003D2485"/>
    <w:rsid w:val="003D33DD"/>
    <w:rsid w:val="003D5C0F"/>
    <w:rsid w:val="003E2F4A"/>
    <w:rsid w:val="003E3441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4CB8"/>
    <w:rsid w:val="00425BBE"/>
    <w:rsid w:val="00426910"/>
    <w:rsid w:val="00434046"/>
    <w:rsid w:val="00442382"/>
    <w:rsid w:val="00450FB4"/>
    <w:rsid w:val="004562FF"/>
    <w:rsid w:val="00461D3D"/>
    <w:rsid w:val="00464B32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D3E"/>
    <w:rsid w:val="00510FF3"/>
    <w:rsid w:val="00513D26"/>
    <w:rsid w:val="00514F5A"/>
    <w:rsid w:val="00517A8A"/>
    <w:rsid w:val="00523AC5"/>
    <w:rsid w:val="00532654"/>
    <w:rsid w:val="00540C78"/>
    <w:rsid w:val="00541BB5"/>
    <w:rsid w:val="0054285A"/>
    <w:rsid w:val="00544600"/>
    <w:rsid w:val="0054627A"/>
    <w:rsid w:val="00546347"/>
    <w:rsid w:val="00553150"/>
    <w:rsid w:val="005531B1"/>
    <w:rsid w:val="0055578A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5F3CFC"/>
    <w:rsid w:val="0061795E"/>
    <w:rsid w:val="0062347D"/>
    <w:rsid w:val="00626087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C4245"/>
    <w:rsid w:val="006D1606"/>
    <w:rsid w:val="006D3085"/>
    <w:rsid w:val="006E3CFC"/>
    <w:rsid w:val="006E4A5A"/>
    <w:rsid w:val="006F25D4"/>
    <w:rsid w:val="006F2ADD"/>
    <w:rsid w:val="006F3757"/>
    <w:rsid w:val="006F5035"/>
    <w:rsid w:val="006F77EA"/>
    <w:rsid w:val="00702300"/>
    <w:rsid w:val="00703041"/>
    <w:rsid w:val="007032B0"/>
    <w:rsid w:val="007037A4"/>
    <w:rsid w:val="00703F5D"/>
    <w:rsid w:val="00706A6F"/>
    <w:rsid w:val="0071176F"/>
    <w:rsid w:val="00715E13"/>
    <w:rsid w:val="007179C2"/>
    <w:rsid w:val="00721234"/>
    <w:rsid w:val="0072402C"/>
    <w:rsid w:val="00733476"/>
    <w:rsid w:val="007359E4"/>
    <w:rsid w:val="0074102C"/>
    <w:rsid w:val="00744F32"/>
    <w:rsid w:val="00762481"/>
    <w:rsid w:val="00763A40"/>
    <w:rsid w:val="00764DF4"/>
    <w:rsid w:val="007673DC"/>
    <w:rsid w:val="00773898"/>
    <w:rsid w:val="00774E7C"/>
    <w:rsid w:val="00775C6B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B2D02"/>
    <w:rsid w:val="007B6EAD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662C7"/>
    <w:rsid w:val="00873E9B"/>
    <w:rsid w:val="00874E9B"/>
    <w:rsid w:val="00880916"/>
    <w:rsid w:val="00884741"/>
    <w:rsid w:val="00887235"/>
    <w:rsid w:val="0089065F"/>
    <w:rsid w:val="008921D2"/>
    <w:rsid w:val="00892B15"/>
    <w:rsid w:val="00894C42"/>
    <w:rsid w:val="008A0D24"/>
    <w:rsid w:val="008A5492"/>
    <w:rsid w:val="008A57F6"/>
    <w:rsid w:val="008B2E49"/>
    <w:rsid w:val="008D61EC"/>
    <w:rsid w:val="008D62C6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37557"/>
    <w:rsid w:val="00940BB8"/>
    <w:rsid w:val="00940FBF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25A0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57F"/>
    <w:rsid w:val="009F79A4"/>
    <w:rsid w:val="009F7DCF"/>
    <w:rsid w:val="00A0746B"/>
    <w:rsid w:val="00A103A2"/>
    <w:rsid w:val="00A2039C"/>
    <w:rsid w:val="00A2418F"/>
    <w:rsid w:val="00A35C58"/>
    <w:rsid w:val="00A51512"/>
    <w:rsid w:val="00A5191C"/>
    <w:rsid w:val="00A5644F"/>
    <w:rsid w:val="00A63440"/>
    <w:rsid w:val="00A656C8"/>
    <w:rsid w:val="00A6635F"/>
    <w:rsid w:val="00A703B6"/>
    <w:rsid w:val="00A70834"/>
    <w:rsid w:val="00A8114B"/>
    <w:rsid w:val="00A81340"/>
    <w:rsid w:val="00A85B6A"/>
    <w:rsid w:val="00A86512"/>
    <w:rsid w:val="00A95759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5742"/>
    <w:rsid w:val="00B767C1"/>
    <w:rsid w:val="00B81065"/>
    <w:rsid w:val="00B81A3B"/>
    <w:rsid w:val="00B876FD"/>
    <w:rsid w:val="00B92855"/>
    <w:rsid w:val="00B92D76"/>
    <w:rsid w:val="00B93692"/>
    <w:rsid w:val="00BA0550"/>
    <w:rsid w:val="00BA689A"/>
    <w:rsid w:val="00BB2D8E"/>
    <w:rsid w:val="00BC0D56"/>
    <w:rsid w:val="00BC11F5"/>
    <w:rsid w:val="00BC1581"/>
    <w:rsid w:val="00BD1B7C"/>
    <w:rsid w:val="00BD3139"/>
    <w:rsid w:val="00BE4E95"/>
    <w:rsid w:val="00BE6496"/>
    <w:rsid w:val="00BF125E"/>
    <w:rsid w:val="00BF144D"/>
    <w:rsid w:val="00C01316"/>
    <w:rsid w:val="00C02790"/>
    <w:rsid w:val="00C06DDB"/>
    <w:rsid w:val="00C11C39"/>
    <w:rsid w:val="00C22379"/>
    <w:rsid w:val="00C340E8"/>
    <w:rsid w:val="00C34696"/>
    <w:rsid w:val="00C35A71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626"/>
    <w:rsid w:val="00CD46DC"/>
    <w:rsid w:val="00CD5A8A"/>
    <w:rsid w:val="00CF4839"/>
    <w:rsid w:val="00D00407"/>
    <w:rsid w:val="00D04244"/>
    <w:rsid w:val="00D077F7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105E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0EF4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2023"/>
    <w:rsid w:val="00F4440C"/>
    <w:rsid w:val="00F46356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C361C"/>
    <w:rsid w:val="00FC604A"/>
    <w:rsid w:val="00FD030A"/>
    <w:rsid w:val="00FE0090"/>
    <w:rsid w:val="00FE4AEA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1052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639</TotalTime>
  <Pages>5</Pages>
  <Words>1325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9379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Kinga</cp:lastModifiedBy>
  <cp:revision>25</cp:revision>
  <cp:lastPrinted>2021-08-26T10:26:00Z</cp:lastPrinted>
  <dcterms:created xsi:type="dcterms:W3CDTF">2023-09-06T12:55:00Z</dcterms:created>
  <dcterms:modified xsi:type="dcterms:W3CDTF">2023-09-11T12:40:00Z</dcterms:modified>
</cp:coreProperties>
</file>