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91" w:rsidRPr="00EA3D91" w:rsidRDefault="00EA3D91" w:rsidP="00EA3D91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GoBack"/>
      <w:bookmarkEnd w:id="0"/>
      <w:r w:rsidRPr="00EA3D91">
        <w:rPr>
          <w:rFonts w:ascii="Times New Roman" w:hAnsi="Times New Roman"/>
          <w:i/>
        </w:rPr>
        <w:t>Załącznik nr 6  do Ogłoszenia</w:t>
      </w:r>
      <w:r w:rsidRPr="00EA3D91">
        <w:rPr>
          <w:rFonts w:ascii="Times New Roman" w:hAnsi="Times New Roman"/>
          <w:bCs/>
          <w:i/>
          <w:iCs/>
        </w:rPr>
        <w:t xml:space="preserve"> </w:t>
      </w:r>
    </w:p>
    <w:p w:rsidR="00EA3D91" w:rsidRPr="00EA3D91" w:rsidRDefault="00EA3D91" w:rsidP="00EA3D91">
      <w:pPr>
        <w:rPr>
          <w:rFonts w:ascii="Times New Roman" w:hAnsi="Times New Roman"/>
          <w:b/>
          <w:sz w:val="32"/>
          <w:szCs w:val="32"/>
        </w:rPr>
      </w:pPr>
    </w:p>
    <w:p w:rsidR="00EA3D91" w:rsidRPr="00EA3D91" w:rsidRDefault="00EA3D91" w:rsidP="00EA3D91">
      <w:pPr>
        <w:jc w:val="center"/>
        <w:rPr>
          <w:rFonts w:ascii="Times New Roman" w:hAnsi="Times New Roman"/>
          <w:b/>
          <w:sz w:val="28"/>
          <w:szCs w:val="32"/>
        </w:rPr>
      </w:pPr>
      <w:r w:rsidRPr="00EA3D91">
        <w:rPr>
          <w:rFonts w:ascii="Times New Roman" w:hAnsi="Times New Roman"/>
          <w:b/>
          <w:sz w:val="28"/>
          <w:szCs w:val="32"/>
        </w:rPr>
        <w:t>Program kursu/warsztatów</w:t>
      </w:r>
    </w:p>
    <w:p w:rsidR="00EA3D91" w:rsidRPr="00EA3D91" w:rsidRDefault="00EA3D91" w:rsidP="00EA3D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</w:rPr>
        <w:t xml:space="preserve">Tytuł: </w:t>
      </w:r>
      <w:r w:rsidRPr="00EA3D91">
        <w:rPr>
          <w:rFonts w:ascii="Times New Roman" w:hAnsi="Times New Roman"/>
          <w:szCs w:val="32"/>
          <w:u w:val="single"/>
        </w:rPr>
        <w:t>………………………………………………………..……….……..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Autor programu: ……………………….……………….……..…..…..…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Liczba godzin dydaktycznych: ………………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Termin realizacji: ………………………….….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Miejsce realizacji: …………………………………….………………….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Cele ogólne:</w:t>
      </w:r>
    </w:p>
    <w:p w:rsidR="00EA3D91" w:rsidRPr="00EA3D91" w:rsidRDefault="00EA3D91" w:rsidP="00EA3D91">
      <w:pPr>
        <w:numPr>
          <w:ilvl w:val="0"/>
          <w:numId w:val="11"/>
        </w:numPr>
        <w:tabs>
          <w:tab w:val="clear" w:pos="1440"/>
          <w:tab w:val="num" w:pos="1134"/>
        </w:tabs>
        <w:ind w:left="426" w:hanging="284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Treści ( szczegółowo):</w:t>
      </w: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Metody i formy realizacji:</w:t>
      </w: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Przewidywane osiągnięcia uczestników:</w:t>
      </w: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Efekty szkolenia: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a) twarde: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 xml:space="preserve">b) miękkie: 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Warunki zaliczenia :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  <w:u w:val="single"/>
        </w:rPr>
        <w:t>Spis zalecanej literatury</w:t>
      </w:r>
      <w:r w:rsidRPr="00EA3D91">
        <w:rPr>
          <w:rFonts w:ascii="Times New Roman" w:hAnsi="Times New Roman"/>
          <w:szCs w:val="32"/>
        </w:rPr>
        <w:t>: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br/>
      </w:r>
    </w:p>
    <w:p w:rsidR="00EA3D91" w:rsidRPr="00EA3D91" w:rsidRDefault="00EA3D91" w:rsidP="00EA3D91">
      <w:pPr>
        <w:rPr>
          <w:rFonts w:ascii="Times New Roman" w:hAnsi="Times New Roman"/>
          <w:sz w:val="16"/>
        </w:rPr>
      </w:pPr>
    </w:p>
    <w:p w:rsidR="00D60617" w:rsidRPr="00EA3D91" w:rsidRDefault="00D60617" w:rsidP="00EA3D91">
      <w:pPr>
        <w:spacing w:before="12"/>
        <w:ind w:left="5529" w:right="-2" w:firstLine="135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EA3D9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AF" w:rsidRDefault="00941AAF">
      <w:r>
        <w:separator/>
      </w:r>
    </w:p>
  </w:endnote>
  <w:endnote w:type="continuationSeparator" w:id="0">
    <w:p w:rsidR="00941AAF" w:rsidRDefault="0094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AF" w:rsidRDefault="00941AAF">
      <w:r>
        <w:separator/>
      </w:r>
    </w:p>
  </w:footnote>
  <w:footnote w:type="continuationSeparator" w:id="0">
    <w:p w:rsidR="00941AAF" w:rsidRDefault="0094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41AAF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31497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216B1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2022-01-24T07:26:00Z</cp:lastPrinted>
  <dcterms:created xsi:type="dcterms:W3CDTF">2022-01-24T07:26:00Z</dcterms:created>
  <dcterms:modified xsi:type="dcterms:W3CDTF">2022-01-24T07:26:00Z</dcterms:modified>
</cp:coreProperties>
</file>