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DF71" w14:textId="356A0955" w:rsidR="00FA6DC9" w:rsidRPr="00BF20D4" w:rsidRDefault="00FA6DC9" w:rsidP="00FA6DC9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F20D4">
        <w:rPr>
          <w:rFonts w:eastAsia="Times New Roman" w:cstheme="minorHAnsi"/>
          <w:sz w:val="20"/>
          <w:szCs w:val="20"/>
          <w:lang w:eastAsia="pl-PL"/>
        </w:rPr>
        <w:t xml:space="preserve">Załącznik nr 1 do </w:t>
      </w:r>
      <w:r w:rsidR="00416888" w:rsidRPr="00BF20D4">
        <w:rPr>
          <w:rFonts w:eastAsia="Times New Roman" w:cstheme="minorHAnsi"/>
          <w:sz w:val="20"/>
          <w:szCs w:val="20"/>
          <w:lang w:eastAsia="pl-PL"/>
        </w:rPr>
        <w:t>SWZ dot. wszystkich części</w:t>
      </w:r>
    </w:p>
    <w:p w14:paraId="0D4FB245" w14:textId="0F5925DD" w:rsidR="00FA6DC9" w:rsidRPr="00BF20D4" w:rsidRDefault="00FA6DC9" w:rsidP="00FA6DC9">
      <w:pPr>
        <w:tabs>
          <w:tab w:val="center" w:pos="4536"/>
          <w:tab w:val="right" w:pos="9072"/>
        </w:tabs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lang w:eastAsia="pl-PL"/>
        </w:rPr>
        <w:t xml:space="preserve">Nr sprawy: </w:t>
      </w:r>
      <w:r w:rsidR="0009369C">
        <w:rPr>
          <w:rFonts w:eastAsia="Times New Roman" w:cstheme="minorHAnsi"/>
          <w:b/>
          <w:sz w:val="20"/>
          <w:szCs w:val="20"/>
          <w:shd w:val="clear" w:color="auto" w:fill="FFFFFF"/>
          <w:lang w:eastAsia="pl-PL"/>
        </w:rPr>
        <w:t>MOSiR/ZP/II DU/2.26/3</w:t>
      </w:r>
      <w:r w:rsidRPr="00BF20D4">
        <w:rPr>
          <w:rFonts w:eastAsia="Times New Roman" w:cstheme="minorHAnsi"/>
          <w:b/>
          <w:sz w:val="20"/>
          <w:szCs w:val="20"/>
          <w:shd w:val="clear" w:color="auto" w:fill="FFFFFF"/>
          <w:lang w:eastAsia="pl-PL"/>
        </w:rPr>
        <w:t>/2023</w:t>
      </w:r>
    </w:p>
    <w:p w14:paraId="4576A7BB" w14:textId="77777777" w:rsidR="00FA6DC9" w:rsidRPr="00BF20D4" w:rsidRDefault="00FA6DC9" w:rsidP="00FA6DC9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BF20D4">
        <w:rPr>
          <w:rFonts w:eastAsia="Times New Roman" w:cstheme="minorHAnsi"/>
          <w:b/>
          <w:lang w:eastAsia="pl-PL"/>
        </w:rPr>
        <w:t>„Formularz oferty”</w:t>
      </w:r>
    </w:p>
    <w:p w14:paraId="44FF31B5" w14:textId="340E43F8" w:rsidR="00FA6DC9" w:rsidRPr="00BF20D4" w:rsidRDefault="00FA6DC9" w:rsidP="001C498F">
      <w:pPr>
        <w:jc w:val="both"/>
        <w:rPr>
          <w:rFonts w:eastAsia="Times New Roman" w:cstheme="minorHAnsi"/>
          <w:i/>
          <w:color w:val="FF0000"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lang w:eastAsia="pl-PL"/>
        </w:rPr>
        <w:t xml:space="preserve">Dot. postępowania na: </w:t>
      </w:r>
      <w:bookmarkStart w:id="0" w:name="_Hlk44498677"/>
      <w:r w:rsidRPr="00BF20D4">
        <w:rPr>
          <w:rFonts w:eastAsia="Times New Roman" w:cstheme="minorHAnsi"/>
          <w:b/>
          <w:sz w:val="20"/>
          <w:szCs w:val="20"/>
          <w:lang w:eastAsia="pl-PL"/>
        </w:rPr>
        <w:t xml:space="preserve"> dostawa urządzeń do utrzymania nawierzchni sportowych </w:t>
      </w:r>
      <w:r w:rsidRPr="00BF20D4">
        <w:rPr>
          <w:rFonts w:eastAsia="Times New Roman" w:cstheme="minorHAnsi"/>
          <w:i/>
          <w:sz w:val="20"/>
          <w:szCs w:val="20"/>
          <w:lang w:eastAsia="pl-PL"/>
        </w:rPr>
        <w:t>w ramach zadania inwestycyjnego pn. „Modernizacja kompleksu piłkarskiego przy u. Ściegiennego w Kielcach dla akademii Piłkarskiej Korony Kielce S.A.: przebudowa treningowego boiska piłkarskiego oraz zakup urządzeń do utrzymania nawierzchni sportowych”.</w:t>
      </w:r>
      <w:r w:rsidR="00052E2D" w:rsidRPr="00BF20D4">
        <w:rPr>
          <w:rFonts w:ascii="Calibri" w:eastAsia="Verdana,Bold" w:hAnsi="Calibri" w:cs="Calibri"/>
          <w:b/>
          <w:color w:val="000000"/>
          <w:spacing w:val="-1"/>
          <w:kern w:val="3"/>
          <w:sz w:val="20"/>
          <w:szCs w:val="20"/>
        </w:rPr>
        <w:t xml:space="preserve"> </w:t>
      </w:r>
      <w:r w:rsidRPr="00BF20D4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bookmarkEnd w:id="0"/>
    <w:p w14:paraId="0D22C7CC" w14:textId="77777777" w:rsidR="00FA6DC9" w:rsidRPr="00FA6DC9" w:rsidRDefault="00FA6DC9" w:rsidP="00FA6DC9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FA6DC9">
        <w:rPr>
          <w:rFonts w:eastAsia="Calibri" w:cstheme="minorHAnsi"/>
          <w:b/>
          <w:sz w:val="20"/>
          <w:szCs w:val="20"/>
        </w:rPr>
        <w:t>Dane Wykonawcy:</w:t>
      </w:r>
    </w:p>
    <w:p w14:paraId="0A5784D3" w14:textId="77777777" w:rsidR="00FA6DC9" w:rsidRPr="00FA6DC9" w:rsidRDefault="00FA6DC9" w:rsidP="00FA6D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="00D83A83">
        <w:rPr>
          <w:rFonts w:eastAsia="Times New Roman" w:cstheme="minorHAnsi"/>
          <w:sz w:val="20"/>
          <w:szCs w:val="20"/>
          <w:lang w:eastAsia="pl-PL"/>
        </w:rPr>
        <w:t>.........</w:t>
      </w:r>
    </w:p>
    <w:p w14:paraId="5A8F5078" w14:textId="77777777" w:rsidR="00FA6DC9" w:rsidRPr="00FA6DC9" w:rsidRDefault="00FA6DC9" w:rsidP="00FA6DC9">
      <w:pPr>
        <w:spacing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 xml:space="preserve">ul.........………….................................................................................................................................................................................. kod pocztowi i miasto ……………………………………………….………………………………….….…… kraj………………………………..………………………... </w:t>
      </w:r>
    </w:p>
    <w:p w14:paraId="470EDFD0" w14:textId="77777777" w:rsidR="00FA6DC9" w:rsidRPr="00FA6DC9" w:rsidRDefault="00FA6DC9" w:rsidP="00FA6DC9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 xml:space="preserve">Tel. </w:t>
      </w:r>
      <w:r w:rsidRPr="00FA6DC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………………………………………..</w:t>
      </w:r>
    </w:p>
    <w:p w14:paraId="20AD0EB3" w14:textId="77777777" w:rsidR="00FA6DC9" w:rsidRPr="00FA6DC9" w:rsidRDefault="00FA6DC9" w:rsidP="00FA6DC9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REGON</w:t>
      </w:r>
      <w:r w:rsidRPr="00FA6DC9">
        <w:rPr>
          <w:rFonts w:eastAsia="Times New Roman" w:cstheme="minorHAnsi"/>
          <w:sz w:val="20"/>
          <w:szCs w:val="20"/>
          <w:lang w:eastAsia="pl-PL"/>
        </w:rPr>
        <w:tab/>
        <w:t xml:space="preserve">………………………………………...                          NIP       </w:t>
      </w:r>
      <w:r w:rsidRPr="00FA6DC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…………………………………….</w:t>
      </w:r>
    </w:p>
    <w:p w14:paraId="2A199E3A" w14:textId="77777777" w:rsidR="00FA6DC9" w:rsidRPr="00FA6DC9" w:rsidRDefault="00FA6DC9" w:rsidP="00FA6DC9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W przypadku wyboru naszej oferty jako najkorzystniejszej umowę w imieniu firmy podpiszą:</w:t>
      </w:r>
    </w:p>
    <w:p w14:paraId="33D7EF90" w14:textId="77777777" w:rsidR="00FA6DC9" w:rsidRPr="00FA6DC9" w:rsidRDefault="00FA6DC9" w:rsidP="00FA6DC9">
      <w:pPr>
        <w:keepNext/>
        <w:spacing w:after="0" w:line="24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E0E2EA4" w14:textId="77777777" w:rsidR="00FA6DC9" w:rsidRPr="00FA6DC9" w:rsidRDefault="00FA6DC9" w:rsidP="00FA6DC9">
      <w:pPr>
        <w:keepNext/>
        <w:spacing w:after="0" w:line="360" w:lineRule="auto"/>
        <w:ind w:left="708" w:right="-921" w:firstLine="708"/>
        <w:outlineLvl w:val="5"/>
        <w:rPr>
          <w:rFonts w:eastAsia="Times New Roman" w:cstheme="minorHAnsi"/>
          <w:i/>
          <w:sz w:val="20"/>
          <w:szCs w:val="20"/>
          <w:lang w:eastAsia="pl-PL"/>
        </w:rPr>
      </w:pPr>
      <w:r w:rsidRPr="00FA6DC9">
        <w:rPr>
          <w:rFonts w:eastAsia="Times New Roman" w:cstheme="minorHAnsi"/>
          <w:i/>
          <w:sz w:val="20"/>
          <w:szCs w:val="20"/>
          <w:lang w:eastAsia="pl-PL"/>
        </w:rPr>
        <w:t>(imię, nazwisko, stanowisko)</w:t>
      </w:r>
    </w:p>
    <w:p w14:paraId="012046CA" w14:textId="77777777" w:rsidR="00FA6DC9" w:rsidRPr="00FA6DC9" w:rsidRDefault="00FA6DC9" w:rsidP="00FA6DC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A6DC9">
        <w:rPr>
          <w:rFonts w:eastAsia="Times New Roman" w:cstheme="minorHAnsi"/>
          <w:b/>
          <w:sz w:val="20"/>
          <w:szCs w:val="20"/>
          <w:lang w:eastAsia="pl-PL"/>
        </w:rPr>
        <w:t xml:space="preserve">W przypadku wspólnego ubiegania się o udzielenie zamówienia należy podać dane poszczególnych Wykonawców: </w:t>
      </w:r>
    </w:p>
    <w:p w14:paraId="4E485493" w14:textId="77777777" w:rsidR="00FA6DC9" w:rsidRPr="00FA6DC9" w:rsidRDefault="00FA6DC9" w:rsidP="00FA6DC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7E17726" w14:textId="77777777" w:rsidR="00FA6DC9" w:rsidRPr="00FA6DC9" w:rsidRDefault="00FA6DC9" w:rsidP="00FA6DC9">
      <w:pPr>
        <w:numPr>
          <w:ilvl w:val="0"/>
          <w:numId w:val="2"/>
        </w:numPr>
        <w:spacing w:after="0" w:line="276" w:lineRule="auto"/>
        <w:ind w:left="284" w:hanging="284"/>
        <w:rPr>
          <w:rFonts w:eastAsia="Calibri" w:cstheme="minorHAnsi"/>
          <w:b/>
          <w:sz w:val="20"/>
          <w:szCs w:val="20"/>
        </w:rPr>
      </w:pPr>
      <w:r w:rsidRPr="00FA6DC9">
        <w:rPr>
          <w:rFonts w:eastAsia="Calibri" w:cstheme="minorHAnsi"/>
          <w:b/>
          <w:sz w:val="20"/>
          <w:szCs w:val="20"/>
        </w:rPr>
        <w:t>Dane Wykonawcy:</w:t>
      </w:r>
    </w:p>
    <w:p w14:paraId="2FA4D9C0" w14:textId="77777777" w:rsidR="00FA6DC9" w:rsidRPr="00FA6DC9" w:rsidRDefault="00FA6DC9" w:rsidP="00FA6DC9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624278A2" w14:textId="77777777" w:rsidR="00FA6DC9" w:rsidRPr="00FA6DC9" w:rsidRDefault="00FA6DC9" w:rsidP="00FA6DC9">
      <w:pPr>
        <w:spacing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 xml:space="preserve">ul..........………….................................................................................................................................................................................. kod pocztowy i miasto ……………………………………………..……….………………………….….…… kraj………………………………..………………………... </w:t>
      </w:r>
    </w:p>
    <w:p w14:paraId="2B1ACF8C" w14:textId="77777777" w:rsidR="00FA6DC9" w:rsidRPr="00FA6DC9" w:rsidRDefault="00FA6DC9" w:rsidP="00FA6DC9">
      <w:pPr>
        <w:numPr>
          <w:ilvl w:val="0"/>
          <w:numId w:val="2"/>
        </w:numPr>
        <w:spacing w:after="0" w:line="276" w:lineRule="auto"/>
        <w:ind w:left="284" w:hanging="284"/>
        <w:rPr>
          <w:rFonts w:eastAsia="Calibri" w:cstheme="minorHAnsi"/>
          <w:b/>
          <w:sz w:val="20"/>
          <w:szCs w:val="20"/>
        </w:rPr>
      </w:pPr>
      <w:r w:rsidRPr="00FA6DC9">
        <w:rPr>
          <w:rFonts w:eastAsia="Calibri" w:cstheme="minorHAnsi"/>
          <w:b/>
          <w:sz w:val="20"/>
          <w:szCs w:val="20"/>
        </w:rPr>
        <w:t>Dane Wykonawcy:</w:t>
      </w:r>
    </w:p>
    <w:p w14:paraId="3E98E887" w14:textId="77777777" w:rsidR="00FA6DC9" w:rsidRPr="00FA6DC9" w:rsidRDefault="00FA6DC9" w:rsidP="00FA6DC9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B1D6581" w14:textId="77777777" w:rsidR="00FA6DC9" w:rsidRPr="00FA6DC9" w:rsidRDefault="00FA6DC9" w:rsidP="00FA6DC9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 xml:space="preserve">ul. ........…………................................................................................................................................................................................ kod pocztowy i miasto ……………………………………………..………………………………….….…… kraj………………………………..………………………... </w:t>
      </w:r>
    </w:p>
    <w:p w14:paraId="01CBACE8" w14:textId="77777777" w:rsidR="00FA6DC9" w:rsidRPr="00FA6DC9" w:rsidRDefault="00FA6DC9" w:rsidP="00FA6DC9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Rola…………………………………………………….</w:t>
      </w:r>
    </w:p>
    <w:p w14:paraId="7DB4E5BE" w14:textId="77777777" w:rsidR="00FA6DC9" w:rsidRPr="00FA6DC9" w:rsidRDefault="00FA6DC9" w:rsidP="00FA6DC9">
      <w:pPr>
        <w:spacing w:after="0" w:line="36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FA6DC9">
        <w:rPr>
          <w:rFonts w:eastAsia="Times New Roman" w:cstheme="minorHAnsi"/>
          <w:sz w:val="16"/>
          <w:szCs w:val="16"/>
          <w:lang w:eastAsia="pl-PL"/>
        </w:rPr>
        <w:t xml:space="preserve">* </w:t>
      </w:r>
      <w:r w:rsidRPr="00FA6DC9">
        <w:rPr>
          <w:rFonts w:eastAsia="Times New Roman" w:cstheme="minorHAnsi"/>
          <w:i/>
          <w:iCs/>
          <w:sz w:val="16"/>
          <w:szCs w:val="16"/>
          <w:lang w:eastAsia="pl-PL"/>
        </w:rPr>
        <w:t>w przypadku potrzeby powielić liczbę wierszy dotyczących Wykonawców wspólnie ubiegających się o udzielenie zamówienia</w:t>
      </w:r>
    </w:p>
    <w:p w14:paraId="1FDEA356" w14:textId="77777777" w:rsidR="00FA6DC9" w:rsidRDefault="00FA6DC9" w:rsidP="00FA6D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Oferujemy wykonanie przedmiotu zamówienia w pełnym rzeczowym zakresie objętym Specyfikacją warunków zamówienia za cenę całkowitą ustaloną zgodnie z formularzem cenowym tj.:</w:t>
      </w:r>
    </w:p>
    <w:p w14:paraId="3B2CE7A5" w14:textId="77777777" w:rsidR="009F364D" w:rsidRDefault="009F364D" w:rsidP="00FA6D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BF70C5" w14:textId="77777777" w:rsidR="009F364D" w:rsidRPr="009F364D" w:rsidRDefault="009F364D" w:rsidP="00FA6DC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highlight w:val="yellow"/>
          <w:lang w:eastAsia="pl-PL"/>
        </w:rPr>
        <w:t>Część I</w:t>
      </w:r>
      <w:r w:rsidRPr="00BF20D4">
        <w:rPr>
          <w:rFonts w:eastAsia="Times New Roman" w:cstheme="minorHAnsi"/>
          <w:b/>
          <w:sz w:val="20"/>
          <w:szCs w:val="20"/>
          <w:lang w:eastAsia="pl-PL"/>
        </w:rPr>
        <w:t xml:space="preserve">  - ……………………………………………………………………………………………………………………………………….</w:t>
      </w:r>
    </w:p>
    <w:p w14:paraId="7F560882" w14:textId="77777777" w:rsidR="00FA6DC9" w:rsidRPr="00FA6DC9" w:rsidRDefault="00FA6DC9" w:rsidP="00FA6D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291665A" w14:textId="77777777" w:rsidR="00FA6DC9" w:rsidRPr="00FA6DC9" w:rsidRDefault="00FA6DC9" w:rsidP="00FA6DC9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Netto........................................ zł. słownie......................................................................................................................................</w:t>
      </w:r>
    </w:p>
    <w:p w14:paraId="3F105FBD" w14:textId="77777777" w:rsidR="00FA6DC9" w:rsidRPr="00FA6DC9" w:rsidRDefault="00FA6DC9" w:rsidP="00FA6DC9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+ VAT.....................................</w:t>
      </w:r>
    </w:p>
    <w:p w14:paraId="7235B5B7" w14:textId="77777777" w:rsidR="00FA6DC9" w:rsidRPr="00FA6DC9" w:rsidRDefault="00FA6DC9" w:rsidP="00FA6DC9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Brutto .....................</w:t>
      </w:r>
      <w:r w:rsidR="009224E2">
        <w:rPr>
          <w:rFonts w:eastAsia="Times New Roman" w:cstheme="minorHAnsi"/>
          <w:sz w:val="20"/>
          <w:szCs w:val="20"/>
          <w:lang w:eastAsia="pl-PL"/>
        </w:rPr>
        <w:t>.................. zł., słownie</w:t>
      </w:r>
      <w:r w:rsidRPr="00FA6DC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</w:t>
      </w:r>
      <w:r w:rsidR="009224E2">
        <w:rPr>
          <w:rFonts w:eastAsia="Times New Roman" w:cstheme="minorHAnsi"/>
          <w:sz w:val="20"/>
          <w:szCs w:val="20"/>
          <w:lang w:eastAsia="pl-PL"/>
        </w:rPr>
        <w:t>..........................</w:t>
      </w:r>
    </w:p>
    <w:p w14:paraId="703B6252" w14:textId="77777777" w:rsidR="00BF20D4" w:rsidRDefault="00BF20D4" w:rsidP="00FA6DC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F4FF88B" w14:textId="77777777" w:rsidR="009E33B9" w:rsidRDefault="009E33B9" w:rsidP="00FA6DC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9FEE73A" w14:textId="77777777" w:rsidR="009E33B9" w:rsidRDefault="009E33B9" w:rsidP="00FA6DC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2F98A49" w14:textId="77777777" w:rsidR="009E33B9" w:rsidRDefault="009E33B9" w:rsidP="00FA6DC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A9689CD" w14:textId="77777777" w:rsidR="00FA6DC9" w:rsidRPr="00FA6DC9" w:rsidRDefault="00FA6DC9" w:rsidP="00FA6DC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A6DC9">
        <w:rPr>
          <w:rFonts w:eastAsia="Times New Roman" w:cstheme="minorHAnsi"/>
          <w:b/>
          <w:sz w:val="20"/>
          <w:szCs w:val="20"/>
          <w:lang w:eastAsia="pl-PL"/>
        </w:rPr>
        <w:lastRenderedPageBreak/>
        <w:t xml:space="preserve">Termin dostawy </w:t>
      </w:r>
    </w:p>
    <w:p w14:paraId="3C3153B7" w14:textId="77777777" w:rsidR="00FA6DC9" w:rsidRPr="00FA6DC9" w:rsidRDefault="00FA6DC9" w:rsidP="00FA6DC9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4B656FF1" w14:textId="77777777" w:rsidR="00FA6DC9" w:rsidRPr="00BF20D4" w:rsidRDefault="009D2DEF" w:rsidP="00FA6DC9">
      <w:pPr>
        <w:spacing w:after="0"/>
        <w:rPr>
          <w:rFonts w:eastAsia="Times New Roman" w:cstheme="minorHAnsi"/>
          <w:bCs/>
          <w:kern w:val="3"/>
          <w:sz w:val="20"/>
          <w:szCs w:val="20"/>
          <w:lang w:eastAsia="zh-CN"/>
        </w:rPr>
      </w:pPr>
      <w:r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>Do 21</w:t>
      </w:r>
      <w:r w:rsidR="00FA6DC9"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 xml:space="preserve"> dni - 20 pkt. </w:t>
      </w:r>
      <w:r w:rsidR="00FA6DC9"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0D844FF0" w14:textId="77777777" w:rsidR="00FA6DC9" w:rsidRPr="00BF20D4" w:rsidRDefault="009D2DEF" w:rsidP="00FA6DC9">
      <w:pPr>
        <w:spacing w:after="0"/>
        <w:rPr>
          <w:rFonts w:eastAsia="Times New Roman" w:cstheme="minorHAnsi"/>
          <w:bCs/>
          <w:kern w:val="3"/>
          <w:sz w:val="20"/>
          <w:szCs w:val="20"/>
          <w:lang w:eastAsia="zh-CN"/>
        </w:rPr>
      </w:pPr>
      <w:r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>Do 28</w:t>
      </w:r>
      <w:r w:rsidR="00E15829"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 xml:space="preserve"> dni – 10</w:t>
      </w:r>
      <w:r w:rsidR="00FA6DC9"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 xml:space="preserve"> pkt.</w:t>
      </w:r>
      <w:r w:rsidR="00FA6DC9" w:rsidRPr="00BF20D4">
        <w:rPr>
          <w:rFonts w:eastAsia="Calibri" w:cstheme="minorHAnsi"/>
          <w:sz w:val="20"/>
          <w:szCs w:val="20"/>
          <w:lang w:eastAsia="pl-PL"/>
        </w:rPr>
        <w:t xml:space="preserve"> </w:t>
      </w:r>
      <w:r w:rsidR="00FA6DC9"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27FB666F" w14:textId="77777777" w:rsidR="00FA6DC9" w:rsidRPr="00BF20D4" w:rsidRDefault="009D2DEF" w:rsidP="00FA6DC9">
      <w:pPr>
        <w:spacing w:after="0"/>
        <w:rPr>
          <w:rFonts w:eastAsia="Times New Roman" w:cstheme="minorHAnsi"/>
          <w:bCs/>
          <w:kern w:val="3"/>
          <w:sz w:val="20"/>
          <w:szCs w:val="20"/>
          <w:lang w:eastAsia="zh-CN"/>
        </w:rPr>
      </w:pPr>
      <w:r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>Do 35</w:t>
      </w:r>
      <w:r w:rsidR="00E15829"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 xml:space="preserve"> dni –  </w:t>
      </w:r>
      <w:r w:rsidR="00FA6DC9"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>0 pkt.</w:t>
      </w:r>
      <w:r w:rsidR="00FA6DC9" w:rsidRPr="00BF20D4">
        <w:rPr>
          <w:rFonts w:eastAsia="Calibri" w:cstheme="minorHAnsi"/>
          <w:sz w:val="20"/>
          <w:szCs w:val="20"/>
          <w:lang w:eastAsia="pl-PL"/>
        </w:rPr>
        <w:t xml:space="preserve"> </w:t>
      </w:r>
      <w:r w:rsidR="00FA6DC9"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7295654C" w14:textId="77777777" w:rsidR="00FA6DC9" w:rsidRPr="00BF20D4" w:rsidRDefault="00FA6DC9" w:rsidP="00FA6DC9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lang w:eastAsia="pl-PL"/>
        </w:rPr>
        <w:t>od dnia podpisania umowy.</w:t>
      </w:r>
    </w:p>
    <w:p w14:paraId="685BFE8E" w14:textId="77777777" w:rsidR="00FA6DC9" w:rsidRPr="00BF20D4" w:rsidRDefault="00FA6DC9" w:rsidP="00FA6DC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C4187CC" w14:textId="77777777" w:rsidR="00FA6DC9" w:rsidRPr="00BF20D4" w:rsidRDefault="00FA6DC9" w:rsidP="00FA6DC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lang w:eastAsia="pl-PL"/>
        </w:rPr>
        <w:t>Należy dokonać wyboru jednego wariantu poprzez wpisanie umieszczenie symbolu „X”</w:t>
      </w:r>
    </w:p>
    <w:p w14:paraId="69035A66" w14:textId="77777777" w:rsidR="00FA6DC9" w:rsidRPr="00BF20D4" w:rsidRDefault="00FA6DC9" w:rsidP="00FA6DC9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0AFEB39" w14:textId="77777777" w:rsidR="00FA6DC9" w:rsidRPr="00BF20D4" w:rsidRDefault="00FA6DC9" w:rsidP="00FA6DC9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lang w:eastAsia="pl-PL"/>
        </w:rPr>
        <w:t xml:space="preserve">Okres gwarancji  </w:t>
      </w:r>
    </w:p>
    <w:p w14:paraId="37DFC053" w14:textId="77777777" w:rsidR="00FA6DC9" w:rsidRPr="00BF20D4" w:rsidRDefault="00A5549E" w:rsidP="00FA6DC9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BF20D4">
        <w:rPr>
          <w:rFonts w:eastAsia="Calibri" w:cstheme="minorHAnsi"/>
          <w:sz w:val="20"/>
          <w:szCs w:val="20"/>
          <w:lang w:eastAsia="pl-PL"/>
        </w:rPr>
        <w:t>24</w:t>
      </w:r>
      <w:r w:rsidR="00FA6DC9" w:rsidRPr="00BF20D4">
        <w:rPr>
          <w:rFonts w:eastAsia="Calibri" w:cstheme="minorHAnsi"/>
          <w:sz w:val="20"/>
          <w:szCs w:val="20"/>
          <w:lang w:eastAsia="pl-PL"/>
        </w:rPr>
        <w:t xml:space="preserve"> miesięcy - 0 pkt.   </w:t>
      </w:r>
      <w:r w:rsidR="00FA6DC9"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1DE20918" w14:textId="77777777" w:rsidR="00FA6DC9" w:rsidRPr="00BF20D4" w:rsidRDefault="00A5549E" w:rsidP="00FA6DC9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BF20D4">
        <w:rPr>
          <w:rFonts w:eastAsia="Calibri" w:cstheme="minorHAnsi"/>
          <w:sz w:val="20"/>
          <w:szCs w:val="20"/>
          <w:lang w:eastAsia="pl-PL"/>
        </w:rPr>
        <w:t>36</w:t>
      </w:r>
      <w:r w:rsidR="00FA6DC9" w:rsidRPr="00BF20D4">
        <w:rPr>
          <w:rFonts w:eastAsia="Calibri" w:cstheme="minorHAnsi"/>
          <w:sz w:val="20"/>
          <w:szCs w:val="20"/>
          <w:lang w:eastAsia="pl-PL"/>
        </w:rPr>
        <w:t xml:space="preserve"> miesięcy- 10 pkt.  </w:t>
      </w:r>
      <w:r w:rsidR="00FA6DC9"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0383A880" w14:textId="77777777" w:rsidR="00FA6DC9" w:rsidRPr="00BF20D4" w:rsidRDefault="00A5549E" w:rsidP="00FA6DC9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Calibri" w:cstheme="minorHAnsi"/>
          <w:sz w:val="20"/>
          <w:szCs w:val="20"/>
          <w:lang w:eastAsia="pl-PL"/>
        </w:rPr>
        <w:t>48</w:t>
      </w:r>
      <w:r w:rsidR="00FA6DC9" w:rsidRPr="00BF20D4">
        <w:rPr>
          <w:rFonts w:eastAsia="Calibri" w:cstheme="minorHAnsi"/>
          <w:sz w:val="20"/>
          <w:szCs w:val="20"/>
          <w:lang w:eastAsia="pl-PL"/>
        </w:rPr>
        <w:t xml:space="preserve"> miesiące - 20 pkt. </w:t>
      </w:r>
      <w:r w:rsidR="00FA6DC9" w:rsidRPr="00BF20D4">
        <w:rPr>
          <w:rFonts w:eastAsia="Calibri" w:cstheme="minorHAnsi"/>
          <w:sz w:val="32"/>
          <w:szCs w:val="32"/>
          <w:lang w:eastAsia="pl-PL"/>
        </w:rPr>
        <w:t>□</w:t>
      </w:r>
      <w:r w:rsidR="00FA6DC9" w:rsidRPr="00BF20D4">
        <w:rPr>
          <w:rFonts w:eastAsia="Calibri" w:cstheme="minorHAnsi"/>
          <w:sz w:val="20"/>
          <w:szCs w:val="20"/>
          <w:lang w:eastAsia="pl-PL"/>
        </w:rPr>
        <w:t xml:space="preserve">    </w:t>
      </w:r>
    </w:p>
    <w:p w14:paraId="6CE3F49D" w14:textId="77777777" w:rsidR="00FA6DC9" w:rsidRPr="00FA6DC9" w:rsidRDefault="00FA6DC9" w:rsidP="00FA6DC9">
      <w:pPr>
        <w:shd w:val="clear" w:color="auto" w:fill="FFFFFF"/>
        <w:tabs>
          <w:tab w:val="left" w:leader="dot" w:pos="541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A6DC9">
        <w:rPr>
          <w:rFonts w:eastAsia="Times New Roman" w:cstheme="minorHAnsi"/>
          <w:b/>
          <w:spacing w:val="3"/>
          <w:sz w:val="20"/>
          <w:szCs w:val="20"/>
          <w:lang w:eastAsia="pl-PL"/>
        </w:rPr>
        <w:t>od daty zakończenia realizacji zamówienia i podpisania przez strony protokołu.</w:t>
      </w:r>
    </w:p>
    <w:p w14:paraId="002C1B22" w14:textId="77777777" w:rsidR="00FA6DC9" w:rsidRDefault="00FA6DC9" w:rsidP="00FA6DC9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A6DC9">
        <w:rPr>
          <w:rFonts w:eastAsia="Times New Roman" w:cstheme="minorHAnsi"/>
          <w:b/>
          <w:sz w:val="20"/>
          <w:szCs w:val="20"/>
          <w:lang w:eastAsia="pl-PL"/>
        </w:rPr>
        <w:t>Należy dokonać wyboru jednego wariantu poprzez wpisanie umieszczenie symbolu „X”</w:t>
      </w:r>
    </w:p>
    <w:p w14:paraId="371990A3" w14:textId="77777777" w:rsidR="009F364D" w:rsidRDefault="009F364D" w:rsidP="00FA6DC9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ACE9A46" w14:textId="77777777" w:rsidR="009F364D" w:rsidRPr="009F364D" w:rsidRDefault="009F364D" w:rsidP="009F364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320A1">
        <w:rPr>
          <w:rFonts w:eastAsia="Times New Roman" w:cstheme="minorHAnsi"/>
          <w:b/>
          <w:sz w:val="20"/>
          <w:szCs w:val="20"/>
          <w:highlight w:val="yellow"/>
          <w:lang w:eastAsia="pl-PL"/>
        </w:rPr>
        <w:t>Część I</w:t>
      </w:r>
      <w:r w:rsidR="003320A1" w:rsidRPr="003320A1">
        <w:rPr>
          <w:rFonts w:eastAsia="Times New Roman" w:cstheme="minorHAnsi"/>
          <w:b/>
          <w:sz w:val="20"/>
          <w:szCs w:val="20"/>
          <w:highlight w:val="yellow"/>
          <w:lang w:eastAsia="pl-PL"/>
        </w:rPr>
        <w:t>I</w:t>
      </w:r>
      <w:r w:rsidRPr="003320A1">
        <w:rPr>
          <w:rFonts w:eastAsia="Times New Roman" w:cstheme="minorHAnsi"/>
          <w:b/>
          <w:sz w:val="20"/>
          <w:szCs w:val="20"/>
          <w:highlight w:val="yellow"/>
          <w:lang w:eastAsia="pl-PL"/>
        </w:rPr>
        <w:t xml:space="preserve"> </w:t>
      </w:r>
      <w:r w:rsidRPr="00BF20D4">
        <w:rPr>
          <w:rFonts w:eastAsia="Times New Roman" w:cstheme="minorHAnsi"/>
          <w:b/>
          <w:sz w:val="20"/>
          <w:szCs w:val="20"/>
          <w:lang w:eastAsia="pl-PL"/>
        </w:rPr>
        <w:t xml:space="preserve"> - ……………………………………………………………………………………………………………………………………….</w:t>
      </w:r>
    </w:p>
    <w:p w14:paraId="13016E96" w14:textId="77777777" w:rsidR="009F364D" w:rsidRPr="00FA6DC9" w:rsidRDefault="009F364D" w:rsidP="009F36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8FC2D69" w14:textId="77777777" w:rsidR="009F364D" w:rsidRPr="00FA6DC9" w:rsidRDefault="009F364D" w:rsidP="009F364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Netto........................................ zł. słownie......................................................................................................................................</w:t>
      </w:r>
    </w:p>
    <w:p w14:paraId="3D66E279" w14:textId="77777777" w:rsidR="009F364D" w:rsidRPr="00FA6DC9" w:rsidRDefault="009F364D" w:rsidP="009F364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+ VAT.....................................</w:t>
      </w:r>
    </w:p>
    <w:p w14:paraId="2F0B00D1" w14:textId="77777777" w:rsidR="009F364D" w:rsidRPr="00FA6DC9" w:rsidRDefault="009F364D" w:rsidP="009F364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Brutto 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 zł., słownie</w:t>
      </w:r>
      <w:r w:rsidRPr="00FA6DC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</w:t>
      </w:r>
    </w:p>
    <w:p w14:paraId="16D074AA" w14:textId="77777777" w:rsidR="009F364D" w:rsidRDefault="009F364D" w:rsidP="009F364D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6184FCF" w14:textId="77777777" w:rsidR="009F364D" w:rsidRPr="00FA6DC9" w:rsidRDefault="009F364D" w:rsidP="009F364D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A6DC9">
        <w:rPr>
          <w:rFonts w:eastAsia="Times New Roman" w:cstheme="minorHAnsi"/>
          <w:b/>
          <w:sz w:val="20"/>
          <w:szCs w:val="20"/>
          <w:lang w:eastAsia="pl-PL"/>
        </w:rPr>
        <w:t xml:space="preserve">Termin dostawy </w:t>
      </w:r>
    </w:p>
    <w:p w14:paraId="7DBA9EEC" w14:textId="77777777" w:rsidR="009F364D" w:rsidRPr="00FA6DC9" w:rsidRDefault="009F364D" w:rsidP="009F364D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7B6FC50F" w14:textId="77777777" w:rsidR="00D65168" w:rsidRPr="00BF20D4" w:rsidRDefault="00D65168" w:rsidP="00D65168">
      <w:pPr>
        <w:spacing w:after="0"/>
        <w:rPr>
          <w:rFonts w:eastAsia="Times New Roman" w:cstheme="minorHAnsi"/>
          <w:bCs/>
          <w:kern w:val="3"/>
          <w:sz w:val="20"/>
          <w:szCs w:val="20"/>
          <w:lang w:eastAsia="zh-CN"/>
        </w:rPr>
      </w:pPr>
      <w:r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 xml:space="preserve">Do 21 dni - 20 pkt. </w:t>
      </w:r>
      <w:r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09E7BE13" w14:textId="77777777" w:rsidR="00D65168" w:rsidRPr="00BF20D4" w:rsidRDefault="00D65168" w:rsidP="00D65168">
      <w:pPr>
        <w:spacing w:after="0"/>
        <w:rPr>
          <w:rFonts w:eastAsia="Times New Roman" w:cstheme="minorHAnsi"/>
          <w:bCs/>
          <w:kern w:val="3"/>
          <w:sz w:val="20"/>
          <w:szCs w:val="20"/>
          <w:lang w:eastAsia="zh-CN"/>
        </w:rPr>
      </w:pPr>
      <w:r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>Do 28 dni – 10 pkt.</w:t>
      </w:r>
      <w:r w:rsidRPr="00BF20D4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1A73887D" w14:textId="77777777" w:rsidR="00666ACC" w:rsidRPr="00BF20D4" w:rsidRDefault="00D65168" w:rsidP="00D65168">
      <w:pPr>
        <w:spacing w:after="0"/>
        <w:rPr>
          <w:rFonts w:eastAsia="Calibri" w:cstheme="minorHAnsi"/>
          <w:sz w:val="32"/>
          <w:szCs w:val="32"/>
          <w:lang w:eastAsia="pl-PL"/>
        </w:rPr>
      </w:pPr>
      <w:r w:rsidRPr="00BF20D4">
        <w:rPr>
          <w:rFonts w:eastAsia="Times New Roman" w:cstheme="minorHAnsi"/>
          <w:bCs/>
          <w:kern w:val="3"/>
          <w:sz w:val="20"/>
          <w:szCs w:val="20"/>
          <w:lang w:eastAsia="zh-CN"/>
        </w:rPr>
        <w:t>Do 35 dni –  0 pkt.</w:t>
      </w:r>
      <w:r w:rsidRPr="00BF20D4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5D47F5FB" w14:textId="77777777" w:rsidR="0039623C" w:rsidRPr="00BF20D4" w:rsidRDefault="0039623C" w:rsidP="00D65168">
      <w:pPr>
        <w:spacing w:after="0"/>
        <w:rPr>
          <w:rFonts w:eastAsia="Times New Roman" w:cstheme="minorHAnsi"/>
          <w:bCs/>
          <w:kern w:val="3"/>
          <w:sz w:val="20"/>
          <w:szCs w:val="20"/>
          <w:lang w:eastAsia="zh-CN"/>
        </w:rPr>
      </w:pPr>
    </w:p>
    <w:p w14:paraId="2CB47E78" w14:textId="77777777" w:rsidR="009F364D" w:rsidRPr="00BF20D4" w:rsidRDefault="009F364D" w:rsidP="009F364D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lang w:eastAsia="pl-PL"/>
        </w:rPr>
        <w:t>od dnia podpisania umowy.</w:t>
      </w:r>
    </w:p>
    <w:p w14:paraId="236484BB" w14:textId="77777777" w:rsidR="009F364D" w:rsidRPr="00BF20D4" w:rsidRDefault="009F364D" w:rsidP="009F364D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244CA2E" w14:textId="77777777" w:rsidR="009F364D" w:rsidRPr="00BF20D4" w:rsidRDefault="009F364D" w:rsidP="009F364D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lang w:eastAsia="pl-PL"/>
        </w:rPr>
        <w:t>Należy dokonać wyboru jednego wariantu poprzez wpisanie umieszczenie symbolu „X”</w:t>
      </w:r>
    </w:p>
    <w:p w14:paraId="040D3529" w14:textId="77777777" w:rsidR="009F364D" w:rsidRPr="00BF20D4" w:rsidRDefault="009F364D" w:rsidP="009F364D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9BD0F55" w14:textId="77777777" w:rsidR="009F364D" w:rsidRPr="00BF20D4" w:rsidRDefault="009F364D" w:rsidP="009F364D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Times New Roman" w:cstheme="minorHAnsi"/>
          <w:b/>
          <w:sz w:val="20"/>
          <w:szCs w:val="20"/>
          <w:lang w:eastAsia="pl-PL"/>
        </w:rPr>
        <w:t xml:space="preserve">Okres gwarancji  </w:t>
      </w:r>
    </w:p>
    <w:p w14:paraId="3501F484" w14:textId="77777777" w:rsidR="00666ACC" w:rsidRPr="00BF20D4" w:rsidRDefault="00666ACC" w:rsidP="00666ACC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BF20D4">
        <w:rPr>
          <w:rFonts w:eastAsia="Calibri" w:cstheme="minorHAnsi"/>
          <w:sz w:val="20"/>
          <w:szCs w:val="20"/>
          <w:lang w:eastAsia="pl-PL"/>
        </w:rPr>
        <w:t xml:space="preserve">24 miesięcy - 0 pkt.   </w:t>
      </w:r>
      <w:r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270E2E1E" w14:textId="77777777" w:rsidR="00666ACC" w:rsidRPr="00BF20D4" w:rsidRDefault="00666ACC" w:rsidP="00666ACC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BF20D4">
        <w:rPr>
          <w:rFonts w:eastAsia="Calibri" w:cstheme="minorHAnsi"/>
          <w:sz w:val="20"/>
          <w:szCs w:val="20"/>
          <w:lang w:eastAsia="pl-PL"/>
        </w:rPr>
        <w:t xml:space="preserve">36 miesięcy- 10 pkt.  </w:t>
      </w:r>
      <w:r w:rsidRPr="00BF20D4">
        <w:rPr>
          <w:rFonts w:eastAsia="Calibri" w:cstheme="minorHAnsi"/>
          <w:sz w:val="32"/>
          <w:szCs w:val="32"/>
          <w:lang w:eastAsia="pl-PL"/>
        </w:rPr>
        <w:t>□</w:t>
      </w:r>
    </w:p>
    <w:p w14:paraId="660BF748" w14:textId="77777777" w:rsidR="00666ACC" w:rsidRPr="00BF20D4" w:rsidRDefault="00666ACC" w:rsidP="00666ACC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F20D4">
        <w:rPr>
          <w:rFonts w:eastAsia="Calibri" w:cstheme="minorHAnsi"/>
          <w:sz w:val="20"/>
          <w:szCs w:val="20"/>
          <w:lang w:eastAsia="pl-PL"/>
        </w:rPr>
        <w:t xml:space="preserve">48 miesiące - 20 pkt. </w:t>
      </w:r>
      <w:r w:rsidRPr="00BF20D4">
        <w:rPr>
          <w:rFonts w:eastAsia="Calibri" w:cstheme="minorHAnsi"/>
          <w:sz w:val="32"/>
          <w:szCs w:val="32"/>
          <w:lang w:eastAsia="pl-PL"/>
        </w:rPr>
        <w:t>□</w:t>
      </w:r>
      <w:r w:rsidRPr="00BF20D4">
        <w:rPr>
          <w:rFonts w:eastAsia="Calibri" w:cstheme="minorHAnsi"/>
          <w:sz w:val="20"/>
          <w:szCs w:val="20"/>
          <w:lang w:eastAsia="pl-PL"/>
        </w:rPr>
        <w:t xml:space="preserve">    </w:t>
      </w:r>
    </w:p>
    <w:p w14:paraId="741A82CF" w14:textId="77777777" w:rsidR="00666ACC" w:rsidRDefault="00666ACC" w:rsidP="009F364D">
      <w:pPr>
        <w:shd w:val="clear" w:color="auto" w:fill="FFFFFF"/>
        <w:tabs>
          <w:tab w:val="left" w:leader="dot" w:pos="5410"/>
        </w:tabs>
        <w:spacing w:after="0" w:line="240" w:lineRule="auto"/>
        <w:jc w:val="both"/>
        <w:rPr>
          <w:rFonts w:eastAsia="Times New Roman" w:cstheme="minorHAnsi"/>
          <w:b/>
          <w:spacing w:val="3"/>
          <w:sz w:val="20"/>
          <w:szCs w:val="20"/>
          <w:lang w:eastAsia="pl-PL"/>
        </w:rPr>
      </w:pPr>
    </w:p>
    <w:p w14:paraId="3819307E" w14:textId="77777777" w:rsidR="009F364D" w:rsidRPr="00FA6DC9" w:rsidRDefault="009F364D" w:rsidP="009F364D">
      <w:pPr>
        <w:shd w:val="clear" w:color="auto" w:fill="FFFFFF"/>
        <w:tabs>
          <w:tab w:val="left" w:leader="dot" w:pos="541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A6DC9">
        <w:rPr>
          <w:rFonts w:eastAsia="Times New Roman" w:cstheme="minorHAnsi"/>
          <w:b/>
          <w:spacing w:val="3"/>
          <w:sz w:val="20"/>
          <w:szCs w:val="20"/>
          <w:lang w:eastAsia="pl-PL"/>
        </w:rPr>
        <w:t>od daty zakończenia realizacji zamówienia i podpisania przez strony protokołu.</w:t>
      </w:r>
    </w:p>
    <w:p w14:paraId="39661DD4" w14:textId="77777777" w:rsidR="009F364D" w:rsidRPr="00FA6DC9" w:rsidRDefault="009F364D" w:rsidP="009F364D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A6DC9">
        <w:rPr>
          <w:rFonts w:eastAsia="Times New Roman" w:cstheme="minorHAnsi"/>
          <w:b/>
          <w:sz w:val="20"/>
          <w:szCs w:val="20"/>
          <w:lang w:eastAsia="pl-PL"/>
        </w:rPr>
        <w:t>Należy dokonać wyboru jednego wariantu poprzez wpisanie umieszczenie symbolu „X”</w:t>
      </w:r>
    </w:p>
    <w:p w14:paraId="00F9C259" w14:textId="77777777" w:rsidR="001C498F" w:rsidRPr="00FA6DC9" w:rsidRDefault="001C498F" w:rsidP="00FA6DC9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GoBack"/>
      <w:bookmarkEnd w:id="1"/>
    </w:p>
    <w:p w14:paraId="36CC185C" w14:textId="77777777" w:rsidR="00FA6DC9" w:rsidRPr="00FA6DC9" w:rsidRDefault="00FA6DC9" w:rsidP="00FA6DC9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Oświadczamy, że podane w Ofercie ceny są całkowite i zawierają wszelkie koszty, jakie poniesie Zamawiający z tytułu realizacji Umowy.</w:t>
      </w:r>
    </w:p>
    <w:p w14:paraId="4ECF48FA" w14:textId="77777777" w:rsidR="00FA6DC9" w:rsidRPr="00FA6DC9" w:rsidRDefault="00FA6DC9" w:rsidP="00FA6DC9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 xml:space="preserve">Oświadczamy, że wszystkie złożone przez nas dokumenty są zgodne z aktualnym stanem prawnym i faktycznym. </w:t>
      </w:r>
    </w:p>
    <w:p w14:paraId="012F8A92" w14:textId="77777777" w:rsidR="00FA6DC9" w:rsidRPr="00FA6DC9" w:rsidRDefault="00FA6DC9" w:rsidP="00FA6DC9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Oświadczamy, że:</w:t>
      </w:r>
      <w:r w:rsidRPr="00FA6DC9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FA6DC9">
        <w:rPr>
          <w:rFonts w:eastAsia="Calibri" w:cstheme="minorHAnsi"/>
          <w:sz w:val="20"/>
          <w:szCs w:val="20"/>
          <w:vertAlign w:val="superscript"/>
        </w:rPr>
        <w:footnoteReference w:id="1"/>
      </w:r>
    </w:p>
    <w:p w14:paraId="17E3BE29" w14:textId="77777777" w:rsidR="00FA6DC9" w:rsidRPr="00FA6DC9" w:rsidRDefault="00FA6DC9" w:rsidP="00FA6DC9">
      <w:pPr>
        <w:numPr>
          <w:ilvl w:val="4"/>
          <w:numId w:val="1"/>
        </w:numPr>
        <w:spacing w:before="10" w:afterLines="10" w:after="24" w:line="240" w:lineRule="auto"/>
        <w:ind w:left="851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wybór oferty nie będzie prowadził do powstania u Zamawiającego obowiązku podatkowego,*</w:t>
      </w:r>
    </w:p>
    <w:p w14:paraId="1702EA70" w14:textId="77777777" w:rsidR="00FA6DC9" w:rsidRPr="00FA6DC9" w:rsidRDefault="00FA6DC9" w:rsidP="00FA6DC9">
      <w:pPr>
        <w:numPr>
          <w:ilvl w:val="4"/>
          <w:numId w:val="1"/>
        </w:numPr>
        <w:spacing w:before="10" w:afterLines="10" w:after="24" w:line="240" w:lineRule="auto"/>
        <w:ind w:left="851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lastRenderedPageBreak/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9752" w:type="dxa"/>
        <w:tblInd w:w="-431" w:type="dxa"/>
        <w:tblLook w:val="04A0" w:firstRow="1" w:lastRow="0" w:firstColumn="1" w:lastColumn="0" w:noHBand="0" w:noVBand="1"/>
      </w:tblPr>
      <w:tblGrid>
        <w:gridCol w:w="709"/>
        <w:gridCol w:w="6208"/>
        <w:gridCol w:w="2835"/>
      </w:tblGrid>
      <w:tr w:rsidR="00FA6DC9" w:rsidRPr="00FA6DC9" w14:paraId="59EC2CDA" w14:textId="77777777" w:rsidTr="004C578D">
        <w:trPr>
          <w:trHeight w:val="424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14:paraId="65E88ADD" w14:textId="77777777" w:rsidR="00FA6DC9" w:rsidRPr="00E76930" w:rsidRDefault="00FA6DC9" w:rsidP="00FA6D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30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6208" w:type="dxa"/>
            <w:shd w:val="clear" w:color="auto" w:fill="DEEAF6" w:themeFill="accent1" w:themeFillTint="33"/>
            <w:vAlign w:val="center"/>
          </w:tcPr>
          <w:p w14:paraId="25241D03" w14:textId="77777777" w:rsidR="00FA6DC9" w:rsidRPr="00E76930" w:rsidRDefault="00FA6DC9" w:rsidP="00FA6D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30">
              <w:rPr>
                <w:rFonts w:asciiTheme="minorHAnsi" w:eastAsia="Calibri" w:hAnsiTheme="minorHAnsi" w:cstheme="minorHAnsi"/>
              </w:rPr>
              <w:t>Nazwa (rodzaj) towaru lub usługi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579BA47" w14:textId="77777777" w:rsidR="00FA6DC9" w:rsidRPr="00E76930" w:rsidRDefault="00FA6DC9" w:rsidP="00FA6D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30">
              <w:rPr>
                <w:rFonts w:asciiTheme="minorHAnsi" w:eastAsia="Calibri" w:hAnsiTheme="minorHAnsi" w:cstheme="minorHAnsi"/>
              </w:rPr>
              <w:t>Wartość netto towaru lub usługi</w:t>
            </w:r>
          </w:p>
        </w:tc>
      </w:tr>
      <w:tr w:rsidR="00FA6DC9" w:rsidRPr="00FA6DC9" w14:paraId="15EBAA12" w14:textId="77777777" w:rsidTr="004C578D">
        <w:trPr>
          <w:trHeight w:val="424"/>
        </w:trPr>
        <w:tc>
          <w:tcPr>
            <w:tcW w:w="709" w:type="dxa"/>
            <w:vAlign w:val="center"/>
          </w:tcPr>
          <w:p w14:paraId="54819929" w14:textId="77777777" w:rsidR="00FA6DC9" w:rsidRPr="00E76930" w:rsidRDefault="00FA6DC9" w:rsidP="00FA6D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30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6208" w:type="dxa"/>
            <w:vAlign w:val="center"/>
          </w:tcPr>
          <w:p w14:paraId="0ADD9E4D" w14:textId="77777777" w:rsidR="00FA6DC9" w:rsidRPr="00E76930" w:rsidRDefault="00FA6DC9" w:rsidP="00FA6DC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730EB2BB" w14:textId="77777777" w:rsidR="00FA6DC9" w:rsidRPr="00E76930" w:rsidRDefault="00FA6DC9" w:rsidP="00FA6DC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A6DC9" w:rsidRPr="00FA6DC9" w14:paraId="2531ABCA" w14:textId="77777777" w:rsidTr="004C578D">
        <w:trPr>
          <w:trHeight w:val="424"/>
        </w:trPr>
        <w:tc>
          <w:tcPr>
            <w:tcW w:w="709" w:type="dxa"/>
            <w:vAlign w:val="center"/>
          </w:tcPr>
          <w:p w14:paraId="0CE82B04" w14:textId="77777777" w:rsidR="00FA6DC9" w:rsidRPr="00E76930" w:rsidRDefault="00FA6DC9" w:rsidP="00FA6D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30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6208" w:type="dxa"/>
            <w:vAlign w:val="center"/>
          </w:tcPr>
          <w:p w14:paraId="41C6EDF4" w14:textId="77777777" w:rsidR="00FA6DC9" w:rsidRPr="00E76930" w:rsidRDefault="00FA6DC9" w:rsidP="00FA6DC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7A377A5" w14:textId="77777777" w:rsidR="00FA6DC9" w:rsidRPr="00E76930" w:rsidRDefault="00FA6DC9" w:rsidP="00FA6DC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7D983CB8" w14:textId="77777777" w:rsidR="00FA6DC9" w:rsidRPr="00FA6DC9" w:rsidRDefault="00FA6DC9" w:rsidP="00FA6DC9">
      <w:pPr>
        <w:spacing w:after="0" w:line="240" w:lineRule="auto"/>
        <w:jc w:val="both"/>
        <w:rPr>
          <w:rFonts w:eastAsia="Times New Roman" w:cstheme="minorHAnsi"/>
          <w:b/>
          <w:bCs/>
          <w:i/>
          <w:sz w:val="18"/>
          <w:szCs w:val="18"/>
          <w:lang w:eastAsia="pl-PL"/>
        </w:rPr>
      </w:pPr>
      <w:r w:rsidRPr="00FA6DC9">
        <w:rPr>
          <w:rFonts w:eastAsia="Times New Roman" w:cstheme="minorHAnsi"/>
          <w:b/>
          <w:bCs/>
          <w:i/>
          <w:sz w:val="18"/>
          <w:szCs w:val="18"/>
          <w:lang w:eastAsia="pl-PL"/>
        </w:rPr>
        <w:t>* niepotrzebne skreślić</w:t>
      </w:r>
    </w:p>
    <w:p w14:paraId="545E64F7" w14:textId="77777777" w:rsidR="00FA6DC9" w:rsidRPr="00FA6DC9" w:rsidRDefault="00FA6DC9" w:rsidP="00FA6DC9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Oświadczamy, że zapoznaliśmy się z dokumentacją dotyczącą niniejszego postępowania(Opis przedmiotu zamówienia, wizualizacja, projekt umowy),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postępowania wymaganiami i zasadami postępowania i zobowiązujemy się do wykonania przedmiotu zamówienia zgodnie z określonymi warunkami.</w:t>
      </w:r>
    </w:p>
    <w:p w14:paraId="445436F7" w14:textId="77777777" w:rsidR="00FA6DC9" w:rsidRPr="00FA6DC9" w:rsidRDefault="00FA6DC9" w:rsidP="00FA6DC9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Oświadczamy, że uważamy się za związanych niniejszą ofertą na okres określony w SWZ.</w:t>
      </w:r>
    </w:p>
    <w:p w14:paraId="6DCD7666" w14:textId="77777777" w:rsidR="00FA6DC9" w:rsidRPr="00FA6DC9" w:rsidRDefault="00FA6DC9" w:rsidP="00FA6DC9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7E440AA2" w14:textId="77777777" w:rsidR="00FA6DC9" w:rsidRPr="00FA6DC9" w:rsidRDefault="00FA6DC9" w:rsidP="00FA6DC9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Oświadczamy, iż w przypadku uzyskania zamówienia:</w:t>
      </w:r>
    </w:p>
    <w:p w14:paraId="1358D221" w14:textId="77777777" w:rsidR="00FA6DC9" w:rsidRPr="00FA6DC9" w:rsidRDefault="00FA6DC9" w:rsidP="00FA6DC9">
      <w:pPr>
        <w:numPr>
          <w:ilvl w:val="4"/>
          <w:numId w:val="1"/>
        </w:numPr>
        <w:spacing w:before="10" w:afterLines="10" w:after="24" w:line="240" w:lineRule="auto"/>
        <w:ind w:left="851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całość prac objętych zamówieniem wykonam siłami własnymi*,</w:t>
      </w:r>
    </w:p>
    <w:p w14:paraId="5181F768" w14:textId="77777777" w:rsidR="00FA6DC9" w:rsidRPr="00FA6DC9" w:rsidRDefault="00FA6DC9" w:rsidP="00FA6DC9">
      <w:pPr>
        <w:numPr>
          <w:ilvl w:val="4"/>
          <w:numId w:val="1"/>
        </w:numPr>
        <w:spacing w:before="10" w:afterLines="10" w:after="24" w:line="240" w:lineRule="auto"/>
        <w:ind w:left="851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zaangażujemy podwykonawców do realizacji przedmiotu zamówienia*:</w:t>
      </w:r>
    </w:p>
    <w:p w14:paraId="01FD2C33" w14:textId="77777777" w:rsidR="00FA6DC9" w:rsidRPr="00FA6DC9" w:rsidRDefault="00FA6DC9" w:rsidP="00FA6DC9">
      <w:pPr>
        <w:spacing w:afterLines="10" w:after="24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689544B7" w14:textId="77777777" w:rsidR="00FA6DC9" w:rsidRPr="00FA6DC9" w:rsidRDefault="00FA6DC9" w:rsidP="00FA6DC9">
      <w:pPr>
        <w:spacing w:before="10" w:afterLines="10" w:after="24" w:line="240" w:lineRule="auto"/>
        <w:ind w:left="851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FA6DC9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(w przypadku korzystania z usług podwykonawcy wskazać dokładne nazw /firmy podwykonawców oraz zakres powierzonych im zadań)</w:t>
      </w:r>
    </w:p>
    <w:p w14:paraId="417A166C" w14:textId="77777777" w:rsidR="00FA6DC9" w:rsidRPr="00FA6DC9" w:rsidRDefault="00FA6DC9" w:rsidP="00FA6DC9">
      <w:pPr>
        <w:spacing w:before="10" w:afterLines="10" w:after="24" w:line="240" w:lineRule="auto"/>
        <w:ind w:left="426"/>
        <w:rPr>
          <w:rFonts w:eastAsia="Times New Roman" w:cstheme="minorHAnsi"/>
          <w:b/>
          <w:i/>
          <w:sz w:val="18"/>
          <w:szCs w:val="18"/>
          <w:lang w:eastAsia="pl-PL"/>
        </w:rPr>
      </w:pPr>
      <w:r w:rsidRPr="00FA6DC9">
        <w:rPr>
          <w:rFonts w:eastAsia="Times New Roman" w:cstheme="minorHAnsi"/>
          <w:b/>
          <w:i/>
          <w:sz w:val="18"/>
          <w:szCs w:val="18"/>
          <w:lang w:eastAsia="pl-PL"/>
        </w:rPr>
        <w:t>* niepotrzebne skreślić</w:t>
      </w:r>
    </w:p>
    <w:p w14:paraId="03BAF3F8" w14:textId="77777777" w:rsidR="00FA6DC9" w:rsidRPr="00FA6DC9" w:rsidRDefault="00FA6DC9" w:rsidP="00FA6DC9">
      <w:pPr>
        <w:numPr>
          <w:ilvl w:val="3"/>
          <w:numId w:val="1"/>
        </w:numPr>
        <w:spacing w:before="1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Wielkość przedsiębiorstwa: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268"/>
        <w:gridCol w:w="2321"/>
        <w:gridCol w:w="2068"/>
      </w:tblGrid>
      <w:tr w:rsidR="00FA6DC9" w:rsidRPr="00FA6DC9" w14:paraId="2EC0D074" w14:textId="77777777" w:rsidTr="002B1238">
        <w:tc>
          <w:tcPr>
            <w:tcW w:w="2694" w:type="dxa"/>
            <w:shd w:val="clear" w:color="auto" w:fill="DEEAF6" w:themeFill="accent1" w:themeFillTint="33"/>
            <w:vAlign w:val="center"/>
          </w:tcPr>
          <w:p w14:paraId="362E368E" w14:textId="77777777" w:rsidR="00FA6DC9" w:rsidRPr="002C1DE9" w:rsidRDefault="00FA6DC9" w:rsidP="00FA6DC9">
            <w:pPr>
              <w:spacing w:before="10" w:afterLines="10" w:after="24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C1DE9">
              <w:rPr>
                <w:rFonts w:asciiTheme="minorHAnsi" w:eastAsia="Calibri" w:hAnsiTheme="minorHAnsi" w:cstheme="minorHAnsi"/>
                <w:b/>
                <w:bCs/>
              </w:rPr>
              <w:t>Mikroprzedsiębiorstwo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5EFA7AD" w14:textId="77777777" w:rsidR="00FA6DC9" w:rsidRPr="002C1DE9" w:rsidRDefault="00FA6DC9" w:rsidP="00FA6DC9">
            <w:pPr>
              <w:spacing w:before="10" w:afterLines="10" w:after="24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C1DE9">
              <w:rPr>
                <w:rFonts w:asciiTheme="minorHAnsi" w:eastAsia="Calibri" w:hAnsiTheme="minorHAnsi" w:cstheme="minorHAnsi"/>
                <w:b/>
                <w:bCs/>
              </w:rPr>
              <w:t>Małe przedsiębiorstwo</w:t>
            </w:r>
          </w:p>
        </w:tc>
        <w:tc>
          <w:tcPr>
            <w:tcW w:w="2321" w:type="dxa"/>
            <w:shd w:val="clear" w:color="auto" w:fill="DEEAF6" w:themeFill="accent1" w:themeFillTint="33"/>
            <w:vAlign w:val="center"/>
          </w:tcPr>
          <w:p w14:paraId="76005343" w14:textId="77777777" w:rsidR="00FA6DC9" w:rsidRPr="002C1DE9" w:rsidRDefault="00FA6DC9" w:rsidP="00FA6DC9">
            <w:pPr>
              <w:spacing w:before="10" w:afterLines="10" w:after="24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C1DE9">
              <w:rPr>
                <w:rFonts w:asciiTheme="minorHAnsi" w:eastAsia="Calibri" w:hAnsiTheme="minorHAnsi" w:cstheme="minorHAnsi"/>
                <w:b/>
                <w:bCs/>
              </w:rPr>
              <w:t>Średnie Przedsiębiorstwo</w:t>
            </w:r>
          </w:p>
        </w:tc>
        <w:tc>
          <w:tcPr>
            <w:tcW w:w="2068" w:type="dxa"/>
            <w:shd w:val="clear" w:color="auto" w:fill="DEEAF6" w:themeFill="accent1" w:themeFillTint="33"/>
            <w:vAlign w:val="center"/>
          </w:tcPr>
          <w:p w14:paraId="0587331F" w14:textId="77777777" w:rsidR="00FA6DC9" w:rsidRPr="002C1DE9" w:rsidRDefault="00FA6DC9" w:rsidP="00FA6DC9">
            <w:pPr>
              <w:spacing w:before="10" w:afterLines="10" w:after="24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2C1DE9">
              <w:rPr>
                <w:rFonts w:asciiTheme="minorHAnsi" w:eastAsia="Calibri" w:hAnsiTheme="minorHAnsi" w:cstheme="minorHAnsi"/>
                <w:b/>
                <w:bCs/>
              </w:rPr>
              <w:t>Duże przedsiębiorstwo</w:t>
            </w:r>
          </w:p>
        </w:tc>
      </w:tr>
      <w:tr w:rsidR="00FA6DC9" w:rsidRPr="00FA6DC9" w14:paraId="28329211" w14:textId="77777777" w:rsidTr="002B1238">
        <w:trPr>
          <w:trHeight w:val="283"/>
        </w:trPr>
        <w:tc>
          <w:tcPr>
            <w:tcW w:w="2694" w:type="dxa"/>
          </w:tcPr>
          <w:p w14:paraId="3609C1B7" w14:textId="77777777" w:rsidR="00FA6DC9" w:rsidRPr="002C1DE9" w:rsidRDefault="00FA6DC9" w:rsidP="00FA6DC9">
            <w:pPr>
              <w:spacing w:before="10" w:afterLines="10" w:after="24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2F595F93" w14:textId="77777777" w:rsidR="00FA6DC9" w:rsidRPr="002C1DE9" w:rsidRDefault="00FA6DC9" w:rsidP="00FA6DC9">
            <w:pPr>
              <w:spacing w:before="10" w:afterLines="10" w:after="24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21" w:type="dxa"/>
          </w:tcPr>
          <w:p w14:paraId="12B458EE" w14:textId="77777777" w:rsidR="00FA6DC9" w:rsidRPr="002C1DE9" w:rsidRDefault="00FA6DC9" w:rsidP="00FA6DC9">
            <w:pPr>
              <w:spacing w:before="10" w:afterLines="10" w:after="24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68" w:type="dxa"/>
          </w:tcPr>
          <w:p w14:paraId="2BC463BA" w14:textId="77777777" w:rsidR="00FA6DC9" w:rsidRPr="002C1DE9" w:rsidRDefault="00FA6DC9" w:rsidP="00FA6DC9">
            <w:pPr>
              <w:spacing w:before="10" w:afterLines="10" w:after="24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A6DC9" w:rsidRPr="00FA6DC9" w14:paraId="07D00E9A" w14:textId="77777777" w:rsidTr="002B1238">
        <w:trPr>
          <w:trHeight w:val="326"/>
        </w:trPr>
        <w:tc>
          <w:tcPr>
            <w:tcW w:w="9351" w:type="dxa"/>
            <w:gridSpan w:val="4"/>
            <w:shd w:val="clear" w:color="auto" w:fill="DEEAF6" w:themeFill="accent1" w:themeFillTint="33"/>
            <w:vAlign w:val="center"/>
          </w:tcPr>
          <w:p w14:paraId="371A5232" w14:textId="77777777" w:rsidR="00FA6DC9" w:rsidRPr="002C1DE9" w:rsidRDefault="00FA6DC9" w:rsidP="00FA6DC9">
            <w:pPr>
              <w:spacing w:before="10" w:afterLines="10" w:after="24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C1DE9">
              <w:rPr>
                <w:rFonts w:asciiTheme="minorHAnsi" w:eastAsia="Calibri" w:hAnsiTheme="minorHAnsi" w:cstheme="minorHAnsi"/>
                <w:b/>
              </w:rPr>
              <w:t>Należy dokonać wyboru jednego wariantu poprzez wpisanie „TAK” lub umieszczenie symbolu „X”</w:t>
            </w:r>
          </w:p>
        </w:tc>
      </w:tr>
    </w:tbl>
    <w:p w14:paraId="53CCD388" w14:textId="77777777" w:rsidR="00FA6DC9" w:rsidRPr="00FA6DC9" w:rsidRDefault="00FA6DC9" w:rsidP="00FA6DC9">
      <w:pPr>
        <w:numPr>
          <w:ilvl w:val="3"/>
          <w:numId w:val="1"/>
        </w:numPr>
        <w:spacing w:before="240" w:afterLines="10" w:after="24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Oświadczamy, że wypełniliśmy obowiązki informacyjne przewidziane w art. 13 lub art. 14 RODO</w:t>
      </w:r>
      <w:r w:rsidRPr="00FA6DC9">
        <w:rPr>
          <w:rFonts w:eastAsia="Calibri" w:cstheme="minorHAnsi"/>
          <w:sz w:val="20"/>
          <w:szCs w:val="20"/>
          <w:vertAlign w:val="superscript"/>
        </w:rPr>
        <w:footnoteReference w:id="2"/>
      </w:r>
      <w:r w:rsidRPr="00FA6DC9">
        <w:rPr>
          <w:rFonts w:eastAsia="Calibr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FA6DC9">
        <w:rPr>
          <w:rFonts w:eastAsia="Calibri" w:cstheme="minorHAnsi"/>
          <w:sz w:val="20"/>
          <w:szCs w:val="20"/>
          <w:vertAlign w:val="superscript"/>
        </w:rPr>
        <w:footnoteReference w:id="3"/>
      </w:r>
      <w:r w:rsidRPr="00FA6DC9">
        <w:rPr>
          <w:rFonts w:eastAsia="Calibri" w:cstheme="minorHAnsi"/>
          <w:sz w:val="20"/>
          <w:szCs w:val="20"/>
        </w:rPr>
        <w:t>.</w:t>
      </w:r>
    </w:p>
    <w:p w14:paraId="73DBDAF9" w14:textId="77777777" w:rsidR="00FA6DC9" w:rsidRPr="00FA6DC9" w:rsidRDefault="00FA6DC9" w:rsidP="00FA6DC9">
      <w:pPr>
        <w:numPr>
          <w:ilvl w:val="3"/>
          <w:numId w:val="1"/>
        </w:numPr>
        <w:spacing w:before="240" w:afterLines="10" w:after="24" w:line="36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>Osobą odpowiedzialną za realizację wykonania zamówienia jest Pani / Pan ..........................................................................</w:t>
      </w:r>
    </w:p>
    <w:p w14:paraId="546C891A" w14:textId="77777777" w:rsidR="00FA6DC9" w:rsidRPr="00FA6DC9" w:rsidRDefault="00C82EB4" w:rsidP="00FA6DC9">
      <w:pPr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Adres</w:t>
      </w:r>
      <w:r w:rsidR="00FA6DC9" w:rsidRPr="00FA6DC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62D49404" w14:textId="77777777" w:rsidR="00FA6DC9" w:rsidRPr="00FA6DC9" w:rsidRDefault="00FA6DC9" w:rsidP="00FA6DC9">
      <w:pPr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A6DC9">
        <w:rPr>
          <w:rFonts w:eastAsia="Times New Roman" w:cstheme="minorHAnsi"/>
          <w:sz w:val="20"/>
          <w:szCs w:val="20"/>
          <w:lang w:eastAsia="pl-PL"/>
        </w:rPr>
        <w:t>Telefonu ...........................................................   email ………………………………………………………………………………………………………………</w:t>
      </w:r>
    </w:p>
    <w:p w14:paraId="103F5B09" w14:textId="70C33A91" w:rsidR="00FA6DC9" w:rsidRPr="00C82EB4" w:rsidRDefault="00FA6DC9" w:rsidP="00FA6DC9">
      <w:pPr>
        <w:numPr>
          <w:ilvl w:val="3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FA6DC9">
        <w:rPr>
          <w:rFonts w:eastAsia="Calibri" w:cstheme="minorHAnsi"/>
          <w:sz w:val="20"/>
          <w:szCs w:val="20"/>
        </w:rPr>
        <w:t xml:space="preserve">Dokumenty stanowiące tajemnice przedsiębiorstwa, zawarte na stronach </w:t>
      </w:r>
      <w:r w:rsidRPr="00FA6DC9">
        <w:rPr>
          <w:rFonts w:eastAsia="Calibri" w:cstheme="minorHAnsi"/>
          <w:bCs/>
          <w:sz w:val="20"/>
          <w:szCs w:val="20"/>
        </w:rPr>
        <w:t>od  nr …… do nr ………..</w:t>
      </w:r>
      <w:r w:rsidRPr="00FA6DC9">
        <w:rPr>
          <w:rFonts w:eastAsia="Calibri" w:cstheme="minorHAnsi"/>
          <w:sz w:val="20"/>
          <w:szCs w:val="20"/>
        </w:rPr>
        <w:t xml:space="preserve"> </w:t>
      </w:r>
      <w:r w:rsidR="00A24E5B">
        <w:rPr>
          <w:rFonts w:eastAsia="Calibri" w:cstheme="minorHAnsi"/>
          <w:sz w:val="20"/>
          <w:szCs w:val="20"/>
        </w:rPr>
        <w:br/>
      </w:r>
      <w:r w:rsidRPr="00FA6DC9">
        <w:rPr>
          <w:rFonts w:eastAsia="Calibri" w:cstheme="minorHAnsi"/>
          <w:sz w:val="20"/>
          <w:szCs w:val="20"/>
        </w:rPr>
        <w:t>w rozumieniu przepisów ustawy o zwalczaniu nieuczciwej konkurencji, nie mogą być udostępniane do wglądu innym Wykonawcom, zostały złożone  w odrębnej / niejawnej części oferty/ zgodnie z zapisem SWZ w Rozdz. XI pkt. 6.</w:t>
      </w:r>
    </w:p>
    <w:p w14:paraId="69942C3A" w14:textId="77777777" w:rsidR="00FA6DC9" w:rsidRPr="00FA6DC9" w:rsidRDefault="00FA6DC9" w:rsidP="00FA6DC9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471A39B" w14:textId="77777777" w:rsidR="00FA6DC9" w:rsidRPr="00FA6DC9" w:rsidRDefault="00FA6DC9" w:rsidP="00FA6DC9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9E58C9" w14:textId="77777777" w:rsidR="00FA6DC9" w:rsidRPr="00FA6DC9" w:rsidRDefault="00FA6DC9" w:rsidP="00FA6DC9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FA6DC9" w:rsidRPr="00FA6DC9" w:rsidSect="009224E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A0686" w14:textId="77777777" w:rsidR="003A50FF" w:rsidRDefault="003A50FF" w:rsidP="00FA6DC9">
      <w:pPr>
        <w:spacing w:after="0" w:line="240" w:lineRule="auto"/>
      </w:pPr>
      <w:r>
        <w:separator/>
      </w:r>
    </w:p>
  </w:endnote>
  <w:endnote w:type="continuationSeparator" w:id="0">
    <w:p w14:paraId="2A71A578" w14:textId="77777777" w:rsidR="003A50FF" w:rsidRDefault="003A50FF" w:rsidP="00F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4DE7C" w14:textId="77777777" w:rsidR="003A50FF" w:rsidRDefault="003A50FF" w:rsidP="00FA6DC9">
      <w:pPr>
        <w:spacing w:after="0" w:line="240" w:lineRule="auto"/>
      </w:pPr>
      <w:r>
        <w:separator/>
      </w:r>
    </w:p>
  </w:footnote>
  <w:footnote w:type="continuationSeparator" w:id="0">
    <w:p w14:paraId="0BE25211" w14:textId="77777777" w:rsidR="003A50FF" w:rsidRDefault="003A50FF" w:rsidP="00FA6DC9">
      <w:pPr>
        <w:spacing w:after="0" w:line="240" w:lineRule="auto"/>
      </w:pPr>
      <w:r>
        <w:continuationSeparator/>
      </w:r>
    </w:p>
  </w:footnote>
  <w:footnote w:id="1">
    <w:p w14:paraId="7CEE9E5F" w14:textId="77777777" w:rsidR="0039623C" w:rsidRPr="00C409CB" w:rsidRDefault="0039623C" w:rsidP="00FA6DC9">
      <w:pPr>
        <w:tabs>
          <w:tab w:val="left" w:pos="426"/>
        </w:tabs>
        <w:spacing w:after="0"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Pzp. </w:t>
      </w:r>
    </w:p>
  </w:footnote>
  <w:footnote w:id="2">
    <w:p w14:paraId="693E90CE" w14:textId="77777777" w:rsidR="0039623C" w:rsidRPr="008C4FBB" w:rsidRDefault="0039623C" w:rsidP="00FA6DC9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0461710" w14:textId="77777777" w:rsidR="0039623C" w:rsidRPr="00072D98" w:rsidRDefault="0039623C" w:rsidP="00FA6DC9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4E2C5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C9"/>
    <w:rsid w:val="00052E2D"/>
    <w:rsid w:val="00077D0B"/>
    <w:rsid w:val="0009369C"/>
    <w:rsid w:val="001C498F"/>
    <w:rsid w:val="00290EFF"/>
    <w:rsid w:val="002B1238"/>
    <w:rsid w:val="002C1DE9"/>
    <w:rsid w:val="00311C3B"/>
    <w:rsid w:val="003320A1"/>
    <w:rsid w:val="0039623C"/>
    <w:rsid w:val="003A50FF"/>
    <w:rsid w:val="00405A8B"/>
    <w:rsid w:val="00416888"/>
    <w:rsid w:val="00432047"/>
    <w:rsid w:val="004C578D"/>
    <w:rsid w:val="00504D7F"/>
    <w:rsid w:val="006551A4"/>
    <w:rsid w:val="00666ACC"/>
    <w:rsid w:val="006842C7"/>
    <w:rsid w:val="006F0943"/>
    <w:rsid w:val="008869F0"/>
    <w:rsid w:val="009224E2"/>
    <w:rsid w:val="009D2DEF"/>
    <w:rsid w:val="009E33B9"/>
    <w:rsid w:val="009F364D"/>
    <w:rsid w:val="00A24E5B"/>
    <w:rsid w:val="00A5549E"/>
    <w:rsid w:val="00BF20D4"/>
    <w:rsid w:val="00C82EB4"/>
    <w:rsid w:val="00C95D12"/>
    <w:rsid w:val="00D65168"/>
    <w:rsid w:val="00D83A83"/>
    <w:rsid w:val="00DE7C44"/>
    <w:rsid w:val="00E15829"/>
    <w:rsid w:val="00E76930"/>
    <w:rsid w:val="00EC12D6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5E8"/>
  <w15:chartTrackingRefBased/>
  <w15:docId w15:val="{EBE7F3E2-1990-46C2-BF01-30F9E7B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A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A6D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F723FB0E</Template>
  <TotalTime>5</TotalTime>
  <Pages>3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9</cp:revision>
  <cp:lastPrinted>2023-09-08T10:02:00Z</cp:lastPrinted>
  <dcterms:created xsi:type="dcterms:W3CDTF">2023-09-11T08:19:00Z</dcterms:created>
  <dcterms:modified xsi:type="dcterms:W3CDTF">2023-10-05T09:22:00Z</dcterms:modified>
</cp:coreProperties>
</file>