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C6139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E425E8">
                    <w:rPr>
                      <w:rFonts w:ascii="Arial" w:hAnsi="Arial" w:cs="Arial"/>
                      <w:szCs w:val="20"/>
                    </w:rPr>
                    <w:t>1</w:t>
                  </w:r>
                  <w:r w:rsidR="00977C4A">
                    <w:rPr>
                      <w:rFonts w:ascii="Arial" w:hAnsi="Arial" w:cs="Arial"/>
                      <w:szCs w:val="20"/>
                    </w:rPr>
                    <w:t>9</w:t>
                  </w:r>
                  <w:r w:rsidRPr="00FF637E">
                    <w:rPr>
                      <w:rFonts w:ascii="Arial" w:hAnsi="Arial" w:cs="Arial"/>
                      <w:szCs w:val="20"/>
                    </w:rPr>
                    <w:t>.</w:t>
                  </w:r>
                  <w:r w:rsidR="0006742A">
                    <w:rPr>
                      <w:rFonts w:ascii="Arial" w:hAnsi="Arial" w:cs="Arial"/>
                      <w:szCs w:val="20"/>
                    </w:rPr>
                    <w:t>1</w:t>
                  </w:r>
                  <w:r w:rsidR="00977C4A">
                    <w:rPr>
                      <w:rFonts w:ascii="Arial" w:hAnsi="Arial" w:cs="Arial"/>
                      <w:szCs w:val="20"/>
                    </w:rPr>
                    <w:t>1</w:t>
                  </w:r>
                  <w:r w:rsidRPr="00FF637E">
                    <w:rPr>
                      <w:rFonts w:ascii="Arial" w:hAnsi="Arial" w:cs="Arial"/>
                      <w:szCs w:val="20"/>
                    </w:rPr>
                    <w:t>.20</w:t>
                  </w:r>
                  <w:r w:rsidR="00977C4A">
                    <w:rPr>
                      <w:rFonts w:ascii="Arial" w:hAnsi="Arial" w:cs="Arial"/>
                      <w:szCs w:val="20"/>
                    </w:rPr>
                    <w:t>2</w:t>
                  </w:r>
                  <w:r w:rsidR="00C61390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FF637E" w:rsidRPr="00FF637E" w:rsidRDefault="00E425E8" w:rsidP="00977C4A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</w:pPr>
            <w:r>
              <w:rPr>
                <w:rFonts w:ascii="Arial" w:hAnsi="Arial" w:cs="Arial"/>
                <w:color w:val="000000"/>
                <w:szCs w:val="20"/>
              </w:rPr>
              <w:t>S</w:t>
            </w:r>
            <w:r w:rsidR="00BB01E9">
              <w:rPr>
                <w:rFonts w:ascii="Arial" w:hAnsi="Arial" w:cs="Arial"/>
                <w:color w:val="000000"/>
                <w:szCs w:val="20"/>
              </w:rPr>
              <w:t>I.270.</w:t>
            </w:r>
            <w:r w:rsidR="00C61390">
              <w:rPr>
                <w:rFonts w:ascii="Arial" w:hAnsi="Arial" w:cs="Arial"/>
                <w:color w:val="000000"/>
                <w:szCs w:val="20"/>
              </w:rPr>
              <w:t>42</w:t>
            </w:r>
            <w:r w:rsidR="00977C4A">
              <w:rPr>
                <w:rFonts w:ascii="Arial" w:hAnsi="Arial" w:cs="Arial"/>
                <w:color w:val="000000"/>
                <w:szCs w:val="20"/>
              </w:rPr>
              <w:t>.2020</w:t>
            </w:r>
          </w:p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6046EA" w:rsidRDefault="006046EA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Pr="00FF637E" w:rsidRDefault="0078519C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126591" w:rsidRPr="00126591" w:rsidRDefault="008158BB" w:rsidP="0012659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126591" w:rsidRPr="00126591">
        <w:rPr>
          <w:rFonts w:ascii="Arial" w:hAnsi="Arial" w:cs="Arial"/>
          <w:b/>
          <w:i/>
          <w:sz w:val="22"/>
          <w:szCs w:val="22"/>
        </w:rPr>
        <w:t xml:space="preserve">Wykonywanie usług z zakresu gospodarki leśnej na terenie </w:t>
      </w:r>
    </w:p>
    <w:p w:rsidR="008158BB" w:rsidRDefault="00126591" w:rsidP="0085415C">
      <w:pPr>
        <w:jc w:val="both"/>
        <w:rPr>
          <w:rFonts w:ascii="Arial" w:hAnsi="Arial" w:cs="Arial"/>
          <w:sz w:val="22"/>
          <w:szCs w:val="22"/>
        </w:rPr>
      </w:pPr>
      <w:r w:rsidRPr="00126591">
        <w:rPr>
          <w:rFonts w:ascii="Arial" w:hAnsi="Arial" w:cs="Arial"/>
          <w:b/>
          <w:i/>
          <w:sz w:val="22"/>
          <w:szCs w:val="22"/>
        </w:rPr>
        <w:t>Nadleśnic</w:t>
      </w:r>
      <w:r w:rsidR="00E425E8">
        <w:rPr>
          <w:rFonts w:ascii="Arial" w:hAnsi="Arial" w:cs="Arial"/>
          <w:b/>
          <w:i/>
          <w:sz w:val="22"/>
          <w:szCs w:val="22"/>
        </w:rPr>
        <w:t>t</w:t>
      </w:r>
      <w:r w:rsidR="00C61390">
        <w:rPr>
          <w:rFonts w:ascii="Arial" w:hAnsi="Arial" w:cs="Arial"/>
          <w:b/>
          <w:i/>
          <w:sz w:val="22"/>
          <w:szCs w:val="22"/>
        </w:rPr>
        <w:t>wa Dąbrowa Tarnowska w roku 2022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E425E8">
        <w:rPr>
          <w:rFonts w:ascii="Arial" w:hAnsi="Arial" w:cs="Arial"/>
          <w:sz w:val="22"/>
          <w:szCs w:val="22"/>
        </w:rPr>
        <w:t>1</w:t>
      </w:r>
      <w:r w:rsidR="00977C4A">
        <w:rPr>
          <w:rFonts w:ascii="Arial" w:hAnsi="Arial" w:cs="Arial"/>
          <w:sz w:val="22"/>
          <w:szCs w:val="22"/>
        </w:rPr>
        <w:t>9</w:t>
      </w:r>
      <w:r w:rsidR="006826EA">
        <w:rPr>
          <w:rFonts w:ascii="Arial" w:hAnsi="Arial" w:cs="Arial"/>
          <w:sz w:val="22"/>
          <w:szCs w:val="22"/>
        </w:rPr>
        <w:t>.1</w:t>
      </w:r>
      <w:r w:rsidR="00977C4A">
        <w:rPr>
          <w:rFonts w:ascii="Arial" w:hAnsi="Arial" w:cs="Arial"/>
          <w:sz w:val="22"/>
          <w:szCs w:val="22"/>
        </w:rPr>
        <w:t>1</w:t>
      </w:r>
      <w:r w:rsidR="005E3FF1" w:rsidRPr="005E3FF1">
        <w:rPr>
          <w:rFonts w:ascii="Arial" w:hAnsi="Arial" w:cs="Arial"/>
          <w:sz w:val="22"/>
          <w:szCs w:val="22"/>
        </w:rPr>
        <w:t>.20</w:t>
      </w:r>
      <w:r w:rsidR="00977C4A">
        <w:rPr>
          <w:rFonts w:ascii="Arial" w:hAnsi="Arial" w:cs="Arial"/>
          <w:sz w:val="22"/>
          <w:szCs w:val="22"/>
        </w:rPr>
        <w:t>2</w:t>
      </w:r>
      <w:r w:rsidR="00C61390">
        <w:rPr>
          <w:rFonts w:ascii="Arial" w:hAnsi="Arial" w:cs="Arial"/>
          <w:sz w:val="22"/>
          <w:szCs w:val="22"/>
        </w:rPr>
        <w:t>1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E425E8">
        <w:rPr>
          <w:rFonts w:ascii="Arial" w:hAnsi="Arial" w:cs="Arial"/>
          <w:sz w:val="22"/>
          <w:szCs w:val="22"/>
        </w:rPr>
        <w:t>10</w:t>
      </w:r>
      <w:r w:rsidR="005E3FF1" w:rsidRPr="005E3FF1">
        <w:rPr>
          <w:rFonts w:ascii="Arial" w:hAnsi="Arial" w:cs="Arial"/>
          <w:sz w:val="22"/>
          <w:szCs w:val="22"/>
        </w:rPr>
        <w:t>.</w:t>
      </w:r>
      <w:r w:rsidR="006826EA">
        <w:rPr>
          <w:rFonts w:ascii="Arial" w:hAnsi="Arial" w:cs="Arial"/>
          <w:sz w:val="22"/>
          <w:szCs w:val="22"/>
        </w:rPr>
        <w:t>3</w:t>
      </w:r>
      <w:r w:rsidR="005E3FF1" w:rsidRPr="005E3FF1">
        <w:rPr>
          <w:rFonts w:ascii="Arial" w:hAnsi="Arial" w:cs="Arial"/>
          <w:sz w:val="22"/>
          <w:szCs w:val="22"/>
        </w:rPr>
        <w:t>0 wpłynęł</w:t>
      </w:r>
      <w:r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375474">
        <w:rPr>
          <w:rFonts w:ascii="Arial" w:hAnsi="Arial" w:cs="Arial"/>
          <w:sz w:val="22"/>
          <w:szCs w:val="22"/>
        </w:rPr>
        <w:t>11</w:t>
      </w:r>
      <w:r w:rsidR="0076326C">
        <w:rPr>
          <w:rFonts w:ascii="Arial" w:hAnsi="Arial" w:cs="Arial"/>
          <w:sz w:val="22"/>
          <w:szCs w:val="22"/>
        </w:rPr>
        <w:t xml:space="preserve"> ofert </w:t>
      </w:r>
    </w:p>
    <w:p w:rsidR="00C61390" w:rsidRDefault="00C61390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85415C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375474">
        <w:rPr>
          <w:rFonts w:ascii="Arial" w:hAnsi="Arial" w:cs="Arial"/>
          <w:sz w:val="22"/>
          <w:szCs w:val="22"/>
        </w:rPr>
        <w:t>y</w:t>
      </w:r>
      <w:r w:rsidR="005E3FF1">
        <w:rPr>
          <w:rFonts w:ascii="Arial" w:hAnsi="Arial" w:cs="Arial"/>
          <w:sz w:val="22"/>
          <w:szCs w:val="22"/>
        </w:rPr>
        <w:t>, jak</w:t>
      </w:r>
      <w:r w:rsidR="00375474">
        <w:rPr>
          <w:rFonts w:ascii="Arial" w:hAnsi="Arial" w:cs="Arial"/>
          <w:sz w:val="22"/>
          <w:szCs w:val="22"/>
        </w:rPr>
        <w:t>ie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 xml:space="preserve">sfinansowanie zamówienia, tj. </w:t>
      </w:r>
    </w:p>
    <w:p w:rsidR="00126591" w:rsidRPr="007F0343" w:rsidRDefault="00126591" w:rsidP="00126591">
      <w:pPr>
        <w:rPr>
          <w:sz w:val="20"/>
          <w:szCs w:val="20"/>
        </w:rPr>
      </w:pPr>
      <w:r w:rsidRPr="007F0343">
        <w:fldChar w:fldCharType="begin"/>
      </w:r>
      <w:r w:rsidRPr="007F0343">
        <w:instrText xml:space="preserve"> LINK Excel.Sheet.8 "E:\\Dokumenty\\Przetargi 2015\\USŁ_LEŚNE_2016\\Załączniki\\Łączna_wart_zam_2016.xls" "Arkusz2!W19K1:W33K4" \a \f 4 \h  \* MERGEFORMAT </w:instrText>
      </w:r>
      <w:r w:rsidRPr="007F0343">
        <w:fldChar w:fldCharType="separate"/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819"/>
      </w:tblGrid>
      <w:tr w:rsidR="00126591" w:rsidRPr="007F0343" w:rsidTr="00126591">
        <w:trPr>
          <w:trHeight w:val="8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Leśnictwo</w:t>
            </w:r>
          </w:p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(nr części zamówienia)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OGÓŁEM</w:t>
            </w:r>
          </w:p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brutto</w:t>
            </w:r>
          </w:p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(zł)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Szczucin (01)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1 095 733,00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Dulcza (02)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590 361,00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Smyków (03)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1 006 318,00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Podborze (04)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685 700,00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Wał Ruda (05)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538 475,00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343">
              <w:rPr>
                <w:rFonts w:ascii="Arial" w:hAnsi="Arial" w:cs="Arial"/>
                <w:sz w:val="20"/>
                <w:szCs w:val="20"/>
              </w:rPr>
              <w:t>Waryś</w:t>
            </w:r>
            <w:proofErr w:type="spellEnd"/>
            <w:r w:rsidRPr="007F0343">
              <w:rPr>
                <w:rFonts w:ascii="Arial" w:hAnsi="Arial" w:cs="Arial"/>
                <w:sz w:val="20"/>
                <w:szCs w:val="20"/>
              </w:rPr>
              <w:t xml:space="preserve"> (06)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992 598,00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Bratucice (07)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1 016 264,00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Wierzchosławice (08)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1 090 716,00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Bielcza (09)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979 545,00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Biadoliny (10)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1 027 170,00</w:t>
            </w:r>
          </w:p>
        </w:tc>
      </w:tr>
      <w:tr w:rsidR="007F0343" w:rsidRPr="007F0343" w:rsidTr="0012659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343" w:rsidRPr="007F0343" w:rsidRDefault="007F0343" w:rsidP="007F0343">
            <w:pPr>
              <w:rPr>
                <w:rFonts w:ascii="Arial" w:hAnsi="Arial" w:cs="Arial"/>
                <w:sz w:val="20"/>
                <w:szCs w:val="20"/>
              </w:rPr>
            </w:pPr>
            <w:r w:rsidRPr="007F0343">
              <w:rPr>
                <w:rFonts w:ascii="Arial" w:hAnsi="Arial" w:cs="Arial"/>
                <w:sz w:val="20"/>
                <w:szCs w:val="20"/>
              </w:rPr>
              <w:t>Szkółka (11)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343" w:rsidRPr="007F0343" w:rsidRDefault="007F0343" w:rsidP="007F0343">
            <w:pPr>
              <w:jc w:val="right"/>
              <w:rPr>
                <w:sz w:val="28"/>
                <w:szCs w:val="28"/>
              </w:rPr>
            </w:pPr>
            <w:r w:rsidRPr="007F0343">
              <w:rPr>
                <w:sz w:val="28"/>
                <w:szCs w:val="28"/>
              </w:rPr>
              <w:t>726 073,00</w:t>
            </w:r>
          </w:p>
        </w:tc>
      </w:tr>
    </w:tbl>
    <w:p w:rsidR="00126591" w:rsidRDefault="00126591" w:rsidP="0085415C">
      <w:pPr>
        <w:jc w:val="both"/>
        <w:rPr>
          <w:rFonts w:ascii="Arial" w:hAnsi="Arial" w:cs="Arial"/>
          <w:sz w:val="22"/>
          <w:szCs w:val="22"/>
        </w:rPr>
      </w:pPr>
      <w:r w:rsidRPr="007F0343">
        <w:fldChar w:fldCharType="end"/>
      </w:r>
      <w:r>
        <w:rPr>
          <w:rFonts w:ascii="Arial" w:hAnsi="Arial" w:cs="Arial"/>
          <w:sz w:val="22"/>
          <w:szCs w:val="22"/>
        </w:rPr>
        <w:br w:type="textWrapping" w:clear="all"/>
      </w:r>
    </w:p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5402DF">
        <w:rPr>
          <w:rFonts w:ascii="Arial" w:hAnsi="Arial" w:cs="Arial"/>
          <w:sz w:val="22"/>
          <w:szCs w:val="22"/>
        </w:rPr>
        <w:t>1</w:t>
      </w:r>
      <w:r w:rsidR="00977C4A">
        <w:rPr>
          <w:rFonts w:ascii="Arial" w:hAnsi="Arial" w:cs="Arial"/>
          <w:sz w:val="22"/>
          <w:szCs w:val="22"/>
        </w:rPr>
        <w:t>9</w:t>
      </w:r>
      <w:r w:rsidR="005402DF">
        <w:rPr>
          <w:rFonts w:ascii="Arial" w:hAnsi="Arial" w:cs="Arial"/>
          <w:sz w:val="22"/>
          <w:szCs w:val="22"/>
        </w:rPr>
        <w:t>.1</w:t>
      </w:r>
      <w:r w:rsidR="00977C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977C4A">
        <w:rPr>
          <w:rFonts w:ascii="Arial" w:hAnsi="Arial" w:cs="Arial"/>
          <w:sz w:val="22"/>
          <w:szCs w:val="22"/>
        </w:rPr>
        <w:t>2</w:t>
      </w:r>
      <w:r w:rsidR="007F034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 godz. </w:t>
      </w:r>
      <w:r w:rsidR="006826EA">
        <w:rPr>
          <w:rFonts w:ascii="Arial" w:hAnsi="Arial" w:cs="Arial"/>
          <w:sz w:val="22"/>
          <w:szCs w:val="22"/>
        </w:rPr>
        <w:t>10.</w:t>
      </w:r>
      <w:r w:rsidR="005402DF">
        <w:rPr>
          <w:rFonts w:ascii="Arial" w:hAnsi="Arial" w:cs="Arial"/>
          <w:sz w:val="22"/>
          <w:szCs w:val="22"/>
        </w:rPr>
        <w:t>3</w:t>
      </w:r>
      <w:r w:rsidR="006826E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126591" w:rsidRDefault="00126591" w:rsidP="0089396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4536"/>
        <w:gridCol w:w="1984"/>
      </w:tblGrid>
      <w:tr w:rsidR="007F0343" w:rsidRPr="00E7021B" w:rsidTr="00E7021B">
        <w:trPr>
          <w:trHeight w:val="841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1B">
              <w:rPr>
                <w:rFonts w:ascii="Arial" w:hAnsi="Arial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1B">
              <w:rPr>
                <w:rFonts w:ascii="Arial" w:hAnsi="Arial" w:cs="Arial"/>
                <w:bCs/>
                <w:sz w:val="18"/>
                <w:szCs w:val="18"/>
              </w:rPr>
              <w:t>Nr części zamówienia</w:t>
            </w:r>
          </w:p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1B">
              <w:rPr>
                <w:rFonts w:ascii="Arial" w:hAnsi="Arial" w:cs="Arial"/>
                <w:bCs/>
                <w:sz w:val="18"/>
                <w:szCs w:val="18"/>
              </w:rPr>
              <w:t>Nazwa Wykonawcy</w:t>
            </w:r>
          </w:p>
        </w:tc>
        <w:tc>
          <w:tcPr>
            <w:tcW w:w="1984" w:type="dxa"/>
            <w:shd w:val="clear" w:color="auto" w:fill="auto"/>
          </w:tcPr>
          <w:p w:rsidR="007F0343" w:rsidRPr="00E7021B" w:rsidRDefault="007F0343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7F0343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Cena oferty /zł/</w:t>
            </w:r>
          </w:p>
          <w:p w:rsidR="00375474" w:rsidRPr="00E7021B" w:rsidRDefault="00375474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7F0343" w:rsidP="00F711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7F0343" w:rsidP="00F711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89396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01- Leśnictwo Szczucin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0343" w:rsidRPr="00E7021B" w:rsidRDefault="007F0343" w:rsidP="00893962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>Zakład Usług Leśnych "</w:t>
            </w:r>
            <w:proofErr w:type="spellStart"/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>Margpol</w:t>
            </w:r>
            <w:proofErr w:type="spellEnd"/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 xml:space="preserve">" s.c.                                             Z. </w:t>
            </w:r>
            <w:proofErr w:type="spellStart"/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>Margosiak</w:t>
            </w:r>
            <w:proofErr w:type="spellEnd"/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 xml:space="preserve">, W. </w:t>
            </w:r>
            <w:proofErr w:type="spellStart"/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>Margosiak</w:t>
            </w:r>
            <w:proofErr w:type="spellEnd"/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7F0343" w:rsidRPr="00E7021B" w:rsidRDefault="007F0343" w:rsidP="0089396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>Lubasz 157, 33-230 Szczucin</w:t>
            </w:r>
          </w:p>
        </w:tc>
        <w:tc>
          <w:tcPr>
            <w:tcW w:w="198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</w:t>
            </w:r>
            <w:r w:rsidRPr="00E7021B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 </w:t>
            </w:r>
            <w:r w:rsidRPr="00E7021B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310</w:t>
            </w:r>
            <w:r w:rsidR="00E7021B" w:rsidRPr="00E7021B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 518,</w:t>
            </w:r>
            <w:r w:rsidRPr="00E7021B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F0343" w:rsidRPr="00E7021B" w:rsidRDefault="007F0343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7F0343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02 – Leśnictwo Dulcza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E7021B" w:rsidRDefault="007F0343" w:rsidP="006046E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ZUP WRZOS s.c. dr inż.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W.Grzebieniowski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J.Sołtys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>,</w:t>
            </w:r>
            <w:r w:rsidR="00E702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 w:rsidRPr="00E7021B">
              <w:rPr>
                <w:rFonts w:ascii="Arial" w:hAnsi="Arial" w:cs="Arial"/>
                <w:sz w:val="18"/>
                <w:szCs w:val="18"/>
              </w:rPr>
              <w:t xml:space="preserve">                   ul. Księżycowa 18, 33-112 Tarnowiec</w:t>
            </w:r>
          </w:p>
        </w:tc>
        <w:tc>
          <w:tcPr>
            <w:tcW w:w="198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715 896,66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375474" w:rsidP="006046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6046E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03 – Leśnictwo Smyków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E7021B" w:rsidRDefault="007F0343" w:rsidP="006046E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ZUP WRZOS s.c. dr inż.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W.Grzebieniowski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J.Sołtys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 xml:space="preserve">,       </w:t>
            </w:r>
            <w:r w:rsidR="00E702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 w:rsidRPr="00E7021B">
              <w:rPr>
                <w:rFonts w:ascii="Arial" w:hAnsi="Arial" w:cs="Arial"/>
                <w:sz w:val="18"/>
                <w:szCs w:val="18"/>
              </w:rPr>
              <w:t xml:space="preserve">           ul. Księżycowa 18, 33-112 Tarnowiec</w:t>
            </w:r>
          </w:p>
        </w:tc>
        <w:tc>
          <w:tcPr>
            <w:tcW w:w="1984" w:type="dxa"/>
            <w:shd w:val="clear" w:color="auto" w:fill="auto"/>
          </w:tcPr>
          <w:p w:rsidR="007F0343" w:rsidRPr="00E7021B" w:rsidRDefault="00375474" w:rsidP="006046E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1 192 251,68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04 – Leśnictwo Podborze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21B">
              <w:rPr>
                <w:rFonts w:ascii="Arial" w:hAnsi="Arial" w:cs="Arial"/>
                <w:color w:val="000000"/>
                <w:sz w:val="18"/>
                <w:szCs w:val="18"/>
              </w:rPr>
              <w:t>Usługi Transportowe Rolnicze i Leśne, Przewóz Towarów, Kupno i Sprzedaż Drewna Stanisław Pabian, 33-151 Nowa Jastrząbka  199</w:t>
            </w:r>
          </w:p>
        </w:tc>
        <w:tc>
          <w:tcPr>
            <w:tcW w:w="198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878 408,54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05 – Leśnictwo Wał Ruda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MASKINER Sebastian Lechowicz, </w:t>
            </w:r>
          </w:p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Pojawie 117a, 32-821 Zaborów</w:t>
            </w:r>
          </w:p>
        </w:tc>
        <w:tc>
          <w:tcPr>
            <w:tcW w:w="1984" w:type="dxa"/>
            <w:shd w:val="clear" w:color="auto" w:fill="auto"/>
          </w:tcPr>
          <w:p w:rsidR="00375474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 608 212,23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375474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06 – Leśnictwo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Waryś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ZUP JAWOR III mgr Łukasz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Marecik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>, ul. Długa 77,  33-113 Zgłobice</w:t>
            </w:r>
          </w:p>
        </w:tc>
        <w:tc>
          <w:tcPr>
            <w:tcW w:w="1984" w:type="dxa"/>
            <w:shd w:val="clear" w:color="auto" w:fill="auto"/>
          </w:tcPr>
          <w:p w:rsidR="00375474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 1 574 294,62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07 – Leśnictwo Bratucice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Zakład Usług Leśnych ZUL Józef Chachaj, 32-825 Borzęcin 944</w:t>
            </w:r>
          </w:p>
        </w:tc>
        <w:tc>
          <w:tcPr>
            <w:tcW w:w="1984" w:type="dxa"/>
            <w:shd w:val="clear" w:color="auto" w:fill="auto"/>
          </w:tcPr>
          <w:p w:rsidR="00375474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 1 434 740,00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08 – Leśnictwo Wierzchosławice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ZUP JAWOR III mgr Łukasz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Marecik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>, ul. Długa 77,                    33-113 Zgłobice</w:t>
            </w:r>
          </w:p>
        </w:tc>
        <w:tc>
          <w:tcPr>
            <w:tcW w:w="1984" w:type="dxa"/>
            <w:shd w:val="clear" w:color="auto" w:fill="auto"/>
          </w:tcPr>
          <w:p w:rsidR="00375474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 1 717 195,73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09 – Leśnictwo Bielcza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ZUP JAWOR III mgr Łukasz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Marecik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>, ul. Długa 77,                   33-113 Zgłobice</w:t>
            </w:r>
          </w:p>
        </w:tc>
        <w:tc>
          <w:tcPr>
            <w:tcW w:w="1984" w:type="dxa"/>
            <w:shd w:val="clear" w:color="auto" w:fill="auto"/>
          </w:tcPr>
          <w:p w:rsidR="00375474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375474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 1 502 092,58</w:t>
            </w:r>
          </w:p>
        </w:tc>
      </w:tr>
      <w:tr w:rsidR="007F0343" w:rsidRPr="00E7021B" w:rsidTr="00E7021B">
        <w:trPr>
          <w:trHeight w:val="315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7F0343" w:rsidP="0037547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1</w:t>
            </w:r>
            <w:r w:rsidR="00375474" w:rsidRPr="00E702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10 – Leśnictwo Biadoliny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0343" w:rsidRPr="00E7021B" w:rsidRDefault="007F0343" w:rsidP="006046E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Zaklad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 xml:space="preserve"> Usług Leśnych Rafał Bogusz,                                      32-825 Borzęcin 705</w:t>
            </w:r>
          </w:p>
        </w:tc>
        <w:tc>
          <w:tcPr>
            <w:tcW w:w="1984" w:type="dxa"/>
            <w:shd w:val="clear" w:color="auto" w:fill="auto"/>
          </w:tcPr>
          <w:p w:rsidR="007F0343" w:rsidRPr="00E7021B" w:rsidRDefault="00375474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1</w:t>
            </w:r>
            <w:r w:rsidR="00E7021B" w:rsidRPr="00E7021B">
              <w:rPr>
                <w:rFonts w:ascii="Arial" w:hAnsi="Arial" w:cs="Arial"/>
                <w:sz w:val="18"/>
                <w:szCs w:val="18"/>
              </w:rPr>
              <w:t> </w:t>
            </w:r>
            <w:r w:rsidRPr="00E7021B">
              <w:rPr>
                <w:rFonts w:ascii="Arial" w:hAnsi="Arial" w:cs="Arial"/>
                <w:sz w:val="18"/>
                <w:szCs w:val="18"/>
              </w:rPr>
              <w:t>370</w:t>
            </w:r>
            <w:r w:rsidR="00E7021B" w:rsidRPr="00E702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21B">
              <w:rPr>
                <w:rFonts w:ascii="Arial" w:hAnsi="Arial" w:cs="Arial"/>
                <w:sz w:val="18"/>
                <w:szCs w:val="18"/>
              </w:rPr>
              <w:t>496,47</w:t>
            </w:r>
          </w:p>
        </w:tc>
      </w:tr>
      <w:tr w:rsidR="007F0343" w:rsidRPr="00E7021B" w:rsidTr="00E7021B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:rsidR="007F0343" w:rsidRPr="00E7021B" w:rsidRDefault="007F0343" w:rsidP="0037547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1</w:t>
            </w:r>
            <w:r w:rsidR="00375474" w:rsidRPr="00E702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11 – Leśnictwo Szkółkarskie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FUH MIKLAR Aneta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Chudyba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021B">
              <w:rPr>
                <w:rFonts w:ascii="Arial" w:hAnsi="Arial" w:cs="Arial"/>
                <w:sz w:val="18"/>
                <w:szCs w:val="18"/>
              </w:rPr>
              <w:t>Waryś</w:t>
            </w:r>
            <w:proofErr w:type="spellEnd"/>
            <w:r w:rsidRPr="00E7021B">
              <w:rPr>
                <w:rFonts w:ascii="Arial" w:hAnsi="Arial" w:cs="Arial"/>
                <w:sz w:val="18"/>
                <w:szCs w:val="18"/>
              </w:rPr>
              <w:t xml:space="preserve"> 320, 32-825 Borzęcin</w:t>
            </w:r>
          </w:p>
        </w:tc>
        <w:tc>
          <w:tcPr>
            <w:tcW w:w="1984" w:type="dxa"/>
            <w:shd w:val="clear" w:color="auto" w:fill="auto"/>
          </w:tcPr>
          <w:p w:rsidR="007F0343" w:rsidRPr="00E7021B" w:rsidRDefault="00E7021B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745 093,48</w:t>
            </w:r>
          </w:p>
        </w:tc>
      </w:tr>
    </w:tbl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7607BA" w:rsidRDefault="008158BB" w:rsidP="007607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6742A">
        <w:rPr>
          <w:rFonts w:ascii="Arial" w:hAnsi="Arial" w:cs="Arial"/>
          <w:sz w:val="22"/>
          <w:szCs w:val="22"/>
        </w:rPr>
        <w:t xml:space="preserve">Stosownie do dyspozycji art. 24 ust 11 Wykonawca w terminie 3 dni od dnia zamieszczenia na stronie internetowej informacji, o której mowa w art. 86 ust. 5 powinien złożyć </w:t>
      </w:r>
      <w:r>
        <w:rPr>
          <w:rFonts w:ascii="Arial" w:hAnsi="Arial" w:cs="Arial"/>
          <w:sz w:val="22"/>
          <w:szCs w:val="22"/>
        </w:rPr>
        <w:t>oświadczenie</w:t>
      </w:r>
      <w:r w:rsidR="0006742A">
        <w:rPr>
          <w:rFonts w:ascii="Arial" w:hAnsi="Arial" w:cs="Arial"/>
          <w:sz w:val="22"/>
          <w:szCs w:val="22"/>
        </w:rPr>
        <w:t xml:space="preserve"> o przynależności lub braku przynależności </w:t>
      </w:r>
      <w:r>
        <w:rPr>
          <w:rFonts w:ascii="Arial" w:hAnsi="Arial" w:cs="Arial"/>
          <w:sz w:val="22"/>
          <w:szCs w:val="22"/>
        </w:rPr>
        <w:t xml:space="preserve">do grupy kapitałowej, o której mowa w ust. 1 pkt 23. </w:t>
      </w:r>
      <w:r w:rsidRPr="008158BB">
        <w:rPr>
          <w:rFonts w:ascii="Arial" w:hAnsi="Arial" w:cs="Arial"/>
          <w:b/>
          <w:sz w:val="22"/>
          <w:szCs w:val="22"/>
        </w:rPr>
        <w:t xml:space="preserve">Oświadczenie można sporządzić na druku Załącznik nr </w:t>
      </w:r>
      <w:r w:rsidR="00772FF3">
        <w:rPr>
          <w:rFonts w:ascii="Arial" w:hAnsi="Arial" w:cs="Arial"/>
          <w:b/>
          <w:sz w:val="22"/>
          <w:szCs w:val="22"/>
        </w:rPr>
        <w:t>8</w:t>
      </w:r>
      <w:r w:rsidRPr="008158BB">
        <w:rPr>
          <w:rFonts w:ascii="Arial" w:hAnsi="Arial" w:cs="Arial"/>
          <w:b/>
          <w:sz w:val="22"/>
          <w:szCs w:val="22"/>
        </w:rPr>
        <w:t xml:space="preserve"> do SIWZ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6742A" w:rsidRDefault="007607BA" w:rsidP="007607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158BB">
        <w:rPr>
          <w:rFonts w:ascii="Arial" w:hAnsi="Arial" w:cs="Arial"/>
          <w:sz w:val="22"/>
          <w:szCs w:val="22"/>
        </w:rPr>
        <w:t xml:space="preserve">Wraz ze złożeniem oświadczenia, Wykonawca może przedstawić dowody, że powiązania </w:t>
      </w:r>
      <w:r w:rsidR="00772FF3">
        <w:rPr>
          <w:rFonts w:ascii="Arial" w:hAnsi="Arial" w:cs="Arial"/>
          <w:sz w:val="22"/>
          <w:szCs w:val="22"/>
        </w:rPr>
        <w:t xml:space="preserve">                   </w:t>
      </w:r>
      <w:r w:rsidR="008158BB">
        <w:rPr>
          <w:rFonts w:ascii="Arial" w:hAnsi="Arial" w:cs="Arial"/>
          <w:sz w:val="22"/>
          <w:szCs w:val="22"/>
        </w:rPr>
        <w:t>z innym Wykonawcą nie prowadzą do zakłócenia konkurencji w postępowaniu o udzielenie zamówienia.</w:t>
      </w:r>
    </w:p>
    <w:p w:rsidR="00D53267" w:rsidRDefault="00D53267" w:rsidP="00D53267">
      <w:pPr>
        <w:jc w:val="both"/>
        <w:rPr>
          <w:rFonts w:ascii="Arial" w:hAnsi="Arial" w:cs="Arial"/>
          <w:sz w:val="22"/>
          <w:szCs w:val="22"/>
        </w:rPr>
      </w:pPr>
      <w:r w:rsidRPr="00D53267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D53267">
        <w:rPr>
          <w:rFonts w:ascii="Arial" w:hAnsi="Arial" w:cs="Arial"/>
          <w:sz w:val="22"/>
          <w:szCs w:val="22"/>
        </w:rPr>
        <w:t>wykonawców wspólnie ubiegających się o udzielenie zamówienia oświadczenie składa</w:t>
      </w:r>
      <w:r>
        <w:rPr>
          <w:rFonts w:ascii="Arial" w:hAnsi="Arial" w:cs="Arial"/>
          <w:sz w:val="22"/>
          <w:szCs w:val="22"/>
        </w:rPr>
        <w:t xml:space="preserve"> </w:t>
      </w:r>
      <w:r w:rsidRPr="00D53267">
        <w:rPr>
          <w:rFonts w:ascii="Arial" w:hAnsi="Arial" w:cs="Arial"/>
          <w:sz w:val="22"/>
          <w:szCs w:val="22"/>
        </w:rPr>
        <w:t>każdy z takich wykonawców.</w:t>
      </w: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>Otrzymują:</w:t>
      </w:r>
    </w:p>
    <w:p w:rsidR="00893962" w:rsidRPr="00893962" w:rsidRDefault="00893962" w:rsidP="00893962">
      <w:pPr>
        <w:rPr>
          <w:rFonts w:ascii="Arial" w:hAnsi="Arial" w:cs="Arial"/>
          <w:color w:val="4472C4"/>
          <w:sz w:val="20"/>
          <w:szCs w:val="20"/>
        </w:rPr>
      </w:pPr>
      <w:r w:rsidRPr="00893962">
        <w:rPr>
          <w:rFonts w:ascii="Arial" w:hAnsi="Arial" w:cs="Arial"/>
          <w:sz w:val="20"/>
          <w:szCs w:val="20"/>
        </w:rPr>
        <w:t xml:space="preserve">1. strona </w:t>
      </w:r>
      <w:r w:rsidRPr="00893962">
        <w:rPr>
          <w:rFonts w:ascii="Arial" w:hAnsi="Arial" w:cs="Arial"/>
          <w:color w:val="4472C4"/>
          <w:sz w:val="20"/>
          <w:szCs w:val="20"/>
        </w:rPr>
        <w:t>www.dabrowa.krakow.lasy.gov.pl</w:t>
      </w:r>
    </w:p>
    <w:p w:rsidR="00893962" w:rsidRPr="0078519C" w:rsidRDefault="0078519C" w:rsidP="00893962">
      <w:pPr>
        <w:keepNext/>
        <w:rPr>
          <w:rFonts w:ascii="Arial" w:hAnsi="Arial" w:cs="Arial"/>
          <w:color w:val="000000"/>
          <w:sz w:val="20"/>
          <w:szCs w:val="20"/>
        </w:rPr>
      </w:pPr>
      <w:r w:rsidRPr="0078519C">
        <w:rPr>
          <w:rFonts w:ascii="Arial" w:hAnsi="Arial" w:cs="Arial"/>
          <w:color w:val="000000"/>
          <w:sz w:val="20"/>
          <w:szCs w:val="20"/>
        </w:rPr>
        <w:t>2</w:t>
      </w:r>
      <w:r w:rsidR="00893962" w:rsidRPr="0078519C">
        <w:rPr>
          <w:rFonts w:ascii="Arial" w:hAnsi="Arial" w:cs="Arial"/>
          <w:color w:val="000000"/>
          <w:sz w:val="20"/>
          <w:szCs w:val="20"/>
        </w:rPr>
        <w:t>. a/a</w:t>
      </w:r>
      <w:bookmarkStart w:id="0" w:name="_GoBack"/>
      <w:bookmarkEnd w:id="0"/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367332" w:rsidRDefault="00367332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E7021B" w:rsidRPr="00FF637E" w:rsidRDefault="00E7021B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Krzysztof Majka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sectPr w:rsidR="0026580B" w:rsidRPr="001724B7" w:rsidSect="00C966C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D2" w:rsidRDefault="00F03FD2">
      <w:r>
        <w:separator/>
      </w:r>
    </w:p>
  </w:endnote>
  <w:endnote w:type="continuationSeparator" w:id="0">
    <w:p w:rsidR="00F03FD2" w:rsidRDefault="00F0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2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D2" w:rsidRDefault="00F03FD2">
      <w:r>
        <w:separator/>
      </w:r>
    </w:p>
  </w:footnote>
  <w:footnote w:type="continuationSeparator" w:id="0">
    <w:p w:rsidR="00F03FD2" w:rsidRDefault="00F0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0453B"/>
    <w:rsid w:val="0001014B"/>
    <w:rsid w:val="000112BD"/>
    <w:rsid w:val="00022928"/>
    <w:rsid w:val="00032320"/>
    <w:rsid w:val="0003305E"/>
    <w:rsid w:val="0006742A"/>
    <w:rsid w:val="00080E20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26591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C4C76"/>
    <w:rsid w:val="001D769B"/>
    <w:rsid w:val="001F55CC"/>
    <w:rsid w:val="0023429F"/>
    <w:rsid w:val="00235449"/>
    <w:rsid w:val="002363A1"/>
    <w:rsid w:val="002410D0"/>
    <w:rsid w:val="00256A5C"/>
    <w:rsid w:val="00263222"/>
    <w:rsid w:val="00264259"/>
    <w:rsid w:val="0026580B"/>
    <w:rsid w:val="0027592C"/>
    <w:rsid w:val="0028251A"/>
    <w:rsid w:val="002940B8"/>
    <w:rsid w:val="0029735F"/>
    <w:rsid w:val="002E3116"/>
    <w:rsid w:val="002F4266"/>
    <w:rsid w:val="002F7AE4"/>
    <w:rsid w:val="00304346"/>
    <w:rsid w:val="003226B9"/>
    <w:rsid w:val="00347512"/>
    <w:rsid w:val="00360B82"/>
    <w:rsid w:val="00365D6A"/>
    <w:rsid w:val="00367332"/>
    <w:rsid w:val="00375474"/>
    <w:rsid w:val="00390524"/>
    <w:rsid w:val="003956C4"/>
    <w:rsid w:val="003A314F"/>
    <w:rsid w:val="003A4FEE"/>
    <w:rsid w:val="003B5E3A"/>
    <w:rsid w:val="003C07EB"/>
    <w:rsid w:val="003C4324"/>
    <w:rsid w:val="003C4C76"/>
    <w:rsid w:val="003E5CDB"/>
    <w:rsid w:val="004007F2"/>
    <w:rsid w:val="00411B4A"/>
    <w:rsid w:val="00482884"/>
    <w:rsid w:val="004A64CC"/>
    <w:rsid w:val="004B2A5C"/>
    <w:rsid w:val="004C2F1F"/>
    <w:rsid w:val="004C721D"/>
    <w:rsid w:val="004F6399"/>
    <w:rsid w:val="00504619"/>
    <w:rsid w:val="005220A0"/>
    <w:rsid w:val="005402DF"/>
    <w:rsid w:val="00587F35"/>
    <w:rsid w:val="00593566"/>
    <w:rsid w:val="00593C7D"/>
    <w:rsid w:val="00593CB3"/>
    <w:rsid w:val="005A33A4"/>
    <w:rsid w:val="005B645C"/>
    <w:rsid w:val="005C5E5B"/>
    <w:rsid w:val="005E3CA9"/>
    <w:rsid w:val="005E3FF1"/>
    <w:rsid w:val="005F3168"/>
    <w:rsid w:val="006046EA"/>
    <w:rsid w:val="006152F5"/>
    <w:rsid w:val="0065302A"/>
    <w:rsid w:val="006644F9"/>
    <w:rsid w:val="00666E79"/>
    <w:rsid w:val="006826EA"/>
    <w:rsid w:val="006D3DAC"/>
    <w:rsid w:val="006E6849"/>
    <w:rsid w:val="006E686B"/>
    <w:rsid w:val="00714B42"/>
    <w:rsid w:val="00721923"/>
    <w:rsid w:val="00725B3E"/>
    <w:rsid w:val="00751828"/>
    <w:rsid w:val="007607BA"/>
    <w:rsid w:val="0076326C"/>
    <w:rsid w:val="00763DDC"/>
    <w:rsid w:val="00772FF3"/>
    <w:rsid w:val="00773775"/>
    <w:rsid w:val="00775328"/>
    <w:rsid w:val="0078519C"/>
    <w:rsid w:val="00791B59"/>
    <w:rsid w:val="00792FEB"/>
    <w:rsid w:val="007C1D31"/>
    <w:rsid w:val="007C2AF6"/>
    <w:rsid w:val="007E2015"/>
    <w:rsid w:val="007E23D0"/>
    <w:rsid w:val="007E5640"/>
    <w:rsid w:val="007F0343"/>
    <w:rsid w:val="00807343"/>
    <w:rsid w:val="0081116D"/>
    <w:rsid w:val="008158BB"/>
    <w:rsid w:val="00816FDC"/>
    <w:rsid w:val="00842F21"/>
    <w:rsid w:val="008445ED"/>
    <w:rsid w:val="0085379D"/>
    <w:rsid w:val="0085415C"/>
    <w:rsid w:val="008637F0"/>
    <w:rsid w:val="008828FF"/>
    <w:rsid w:val="00890942"/>
    <w:rsid w:val="00893962"/>
    <w:rsid w:val="0089648A"/>
    <w:rsid w:val="008B0E8F"/>
    <w:rsid w:val="008D0F11"/>
    <w:rsid w:val="008F1094"/>
    <w:rsid w:val="00921247"/>
    <w:rsid w:val="00930E98"/>
    <w:rsid w:val="00931229"/>
    <w:rsid w:val="00944D9C"/>
    <w:rsid w:val="00966049"/>
    <w:rsid w:val="00975BE6"/>
    <w:rsid w:val="00977C4A"/>
    <w:rsid w:val="00981AC9"/>
    <w:rsid w:val="009A085C"/>
    <w:rsid w:val="00A05454"/>
    <w:rsid w:val="00A11EB6"/>
    <w:rsid w:val="00A14D79"/>
    <w:rsid w:val="00A26563"/>
    <w:rsid w:val="00A31A91"/>
    <w:rsid w:val="00A341F6"/>
    <w:rsid w:val="00A85571"/>
    <w:rsid w:val="00A93587"/>
    <w:rsid w:val="00AF4515"/>
    <w:rsid w:val="00AF5983"/>
    <w:rsid w:val="00B000C5"/>
    <w:rsid w:val="00B018A7"/>
    <w:rsid w:val="00B066C7"/>
    <w:rsid w:val="00B36EC6"/>
    <w:rsid w:val="00B51BEF"/>
    <w:rsid w:val="00B63CA6"/>
    <w:rsid w:val="00B80C2F"/>
    <w:rsid w:val="00B86D69"/>
    <w:rsid w:val="00B90BB2"/>
    <w:rsid w:val="00B95EFE"/>
    <w:rsid w:val="00B96B03"/>
    <w:rsid w:val="00BB01E9"/>
    <w:rsid w:val="00BE38CD"/>
    <w:rsid w:val="00BF273F"/>
    <w:rsid w:val="00C04FAF"/>
    <w:rsid w:val="00C152CC"/>
    <w:rsid w:val="00C2113E"/>
    <w:rsid w:val="00C47FCA"/>
    <w:rsid w:val="00C508B3"/>
    <w:rsid w:val="00C543B5"/>
    <w:rsid w:val="00C600CF"/>
    <w:rsid w:val="00C61390"/>
    <w:rsid w:val="00C635D4"/>
    <w:rsid w:val="00C7555E"/>
    <w:rsid w:val="00C8080E"/>
    <w:rsid w:val="00C966C6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53267"/>
    <w:rsid w:val="00D72CFC"/>
    <w:rsid w:val="00DA77AA"/>
    <w:rsid w:val="00DB0D50"/>
    <w:rsid w:val="00DE5731"/>
    <w:rsid w:val="00E144F1"/>
    <w:rsid w:val="00E425E8"/>
    <w:rsid w:val="00E55722"/>
    <w:rsid w:val="00E7021B"/>
    <w:rsid w:val="00EA1B46"/>
    <w:rsid w:val="00EA5776"/>
    <w:rsid w:val="00EB0384"/>
    <w:rsid w:val="00ED7AEB"/>
    <w:rsid w:val="00ED7FEF"/>
    <w:rsid w:val="00EE5C56"/>
    <w:rsid w:val="00EF5E0D"/>
    <w:rsid w:val="00F03FD2"/>
    <w:rsid w:val="00F06677"/>
    <w:rsid w:val="00F143AD"/>
    <w:rsid w:val="00F20530"/>
    <w:rsid w:val="00F466FA"/>
    <w:rsid w:val="00F5227E"/>
    <w:rsid w:val="00F67E10"/>
    <w:rsid w:val="00F71146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C13B8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29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5</cp:revision>
  <cp:lastPrinted>2020-11-19T12:09:00Z</cp:lastPrinted>
  <dcterms:created xsi:type="dcterms:W3CDTF">2021-11-19T07:13:00Z</dcterms:created>
  <dcterms:modified xsi:type="dcterms:W3CDTF">2021-11-19T12:38:00Z</dcterms:modified>
</cp:coreProperties>
</file>