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77777777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1A3DDC59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14.2022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77777777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5AB49D38" w14:textId="09BE5D06" w:rsidR="00004E7B" w:rsidRPr="00004E7B" w:rsidRDefault="00004E7B" w:rsidP="00986441"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94529093"/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8E5E57">
        <w:t>Etap</w:t>
      </w:r>
      <w:r w:rsidRPr="00DD3210">
        <w:t xml:space="preserve"> 1: Dostawa pomieszcz</w:t>
      </w:r>
      <w:r w:rsidR="00A424C6"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bookmarkEnd w:id="0"/>
      <w:r w:rsidR="00986441" w:rsidRPr="00986441">
        <w:t xml:space="preserve"> </w:t>
      </w:r>
      <w:r w:rsidR="00986441"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E0059C3" w14:textId="77777777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58523B79" w:rsidR="00004E7B" w:rsidRPr="00407BF7" w:rsidRDefault="001F15E0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1F15E0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36F46"/>
    <w:rsid w:val="00A424C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2021-03-26T09:10:00Z</cp:lastPrinted>
  <dcterms:created xsi:type="dcterms:W3CDTF">2022-03-15T09:06:00Z</dcterms:created>
  <dcterms:modified xsi:type="dcterms:W3CDTF">2022-05-02T11:38:00Z</dcterms:modified>
</cp:coreProperties>
</file>