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37157" w14:textId="22E75A2A" w:rsidR="002D385A" w:rsidRPr="00953F60" w:rsidRDefault="002D385A" w:rsidP="00953F60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953F60">
        <w:rPr>
          <w:rFonts w:ascii="Palatino Linotype" w:hAnsi="Palatino Linotype"/>
          <w:color w:val="000000" w:themeColor="text1"/>
          <w:sz w:val="20"/>
          <w:szCs w:val="20"/>
        </w:rPr>
        <w:t>8</w:t>
      </w: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 w:rsidRPr="002850F7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2850F7">
        <w:rPr>
          <w:rFonts w:ascii="Palatino Linotype" w:hAnsi="Palatino Linotype" w:hint="eastAsia"/>
          <w:color w:val="000000" w:themeColor="text1"/>
          <w:sz w:val="20"/>
          <w:szCs w:val="20"/>
        </w:rPr>
        <w:t>/TP</w:t>
      </w:r>
      <w:r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EE2FA0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    </w:t>
      </w:r>
      <w:r w:rsidR="003E7DD3">
        <w:rPr>
          <w:rFonts w:ascii="Palatino Linotype" w:hAnsi="Palatino Linotype"/>
          <w:color w:val="000000" w:themeColor="text1"/>
          <w:sz w:val="20"/>
          <w:szCs w:val="20"/>
        </w:rPr>
        <w:t xml:space="preserve">     </w:t>
      </w:r>
      <w:r w:rsidR="00EE2FA0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</w:t>
      </w:r>
      <w:r w:rsidR="008753F8" w:rsidRPr="002850F7">
        <w:rPr>
          <w:rFonts w:ascii="Palatino Linotype" w:hAnsi="Palatino Linotype"/>
          <w:color w:val="000000" w:themeColor="text1"/>
          <w:sz w:val="20"/>
          <w:szCs w:val="20"/>
        </w:rPr>
        <w:t xml:space="preserve">   </w:t>
      </w:r>
      <w:r w:rsidR="002B7601">
        <w:rPr>
          <w:rFonts w:ascii="Palatino Linotype" w:hAnsi="Palatino Linotype"/>
          <w:color w:val="000000" w:themeColor="text1"/>
          <w:sz w:val="20"/>
          <w:szCs w:val="20"/>
        </w:rPr>
        <w:t xml:space="preserve">    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953F60">
        <w:rPr>
          <w:rFonts w:ascii="Palatino Linotype" w:hAnsi="Palatino Linotype"/>
          <w:bCs/>
          <w:color w:val="000000" w:themeColor="text1"/>
          <w:sz w:val="21"/>
          <w:szCs w:val="21"/>
        </w:rPr>
        <w:t>1</w:t>
      </w:r>
      <w:r w:rsidR="005800F1">
        <w:rPr>
          <w:rFonts w:ascii="Palatino Linotype" w:hAnsi="Palatino Linotype"/>
          <w:bCs/>
          <w:color w:val="000000" w:themeColor="text1"/>
          <w:sz w:val="21"/>
          <w:szCs w:val="21"/>
        </w:rPr>
        <w:t>6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>.</w:t>
      </w:r>
      <w:r w:rsidR="00953F60">
        <w:rPr>
          <w:rFonts w:ascii="Palatino Linotype" w:hAnsi="Palatino Linotype"/>
          <w:bCs/>
          <w:color w:val="000000" w:themeColor="text1"/>
          <w:sz w:val="21"/>
          <w:szCs w:val="21"/>
        </w:rPr>
        <w:t>11</w:t>
      </w:r>
      <w:r w:rsidR="00AB7995"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>.2022 r.</w:t>
      </w:r>
    </w:p>
    <w:p w14:paraId="495E6EB7" w14:textId="77777777" w:rsidR="00182FD1" w:rsidRPr="002850F7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14:paraId="1A71F52F" w14:textId="1080AF41" w:rsidR="00E060A9" w:rsidRPr="00953F60" w:rsidRDefault="002D385A" w:rsidP="00953F60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2850F7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14:paraId="17BCABD7" w14:textId="4424558D" w:rsidR="00DE63DF" w:rsidRDefault="00DE63DF" w:rsidP="00326D3A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2850F7"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  <w:t>INFORMACJA O WYNIKU POSTĘPOWANIA</w:t>
      </w:r>
      <w:r w:rsidR="002857C7">
        <w:rPr>
          <w:rFonts w:ascii="Palatino Linotype" w:eastAsia="Times New Roman" w:hAnsi="Palatino Linotype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</w:p>
    <w:p w14:paraId="71DF0F12" w14:textId="77777777" w:rsidR="00902FC3" w:rsidRDefault="00902FC3" w:rsidP="00326D3A">
      <w:pPr>
        <w:jc w:val="center"/>
        <w:rPr>
          <w:rFonts w:ascii="Palatino Linotype" w:eastAsia="Times New Roman" w:hAnsi="Palatino Linotype" w:cs="Times New Roman"/>
          <w:b/>
          <w:color w:val="FF0000"/>
          <w:kern w:val="0"/>
          <w:sz w:val="22"/>
          <w:szCs w:val="22"/>
          <w:lang w:eastAsia="pl-PL" w:bidi="ar-SA"/>
        </w:rPr>
      </w:pPr>
    </w:p>
    <w:p w14:paraId="131A7E14" w14:textId="77777777" w:rsidR="00953F60" w:rsidRPr="00057CFD" w:rsidRDefault="00953F60" w:rsidP="00953F60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057CFD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057CF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057CFD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„Sukcesywna dostawa płynów infuzyjnych oraz preparatów do żywienia dojelitowego i pozajelitowego</w:t>
      </w:r>
      <w:r w:rsidRPr="00057CFD">
        <w:rPr>
          <w:rFonts w:ascii="Palatino Linotype" w:hAnsi="Palatino Linotype"/>
          <w:b/>
          <w:bCs/>
          <w:sz w:val="22"/>
          <w:szCs w:val="22"/>
        </w:rPr>
        <w:t>”.</w:t>
      </w:r>
    </w:p>
    <w:p w14:paraId="6988417E" w14:textId="77777777" w:rsidR="00326D3A" w:rsidRPr="002850F7" w:rsidRDefault="00326D3A" w:rsidP="00BE609A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F257198" w14:textId="14E137DE" w:rsidR="00DE63DF" w:rsidRPr="002850F7" w:rsidRDefault="00DE63DF" w:rsidP="00A0681F">
      <w:pPr>
        <w:pStyle w:val="Akapitzlist"/>
        <w:numPr>
          <w:ilvl w:val="0"/>
          <w:numId w:val="40"/>
        </w:numPr>
        <w:ind w:left="0" w:hanging="284"/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Szpital im. Św. Jadwigi Śląskiej w Trzebnicy (Zamawiający) działając zgodnie z art. 253 ust. 1 pkt. 1) i ust. 2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ustawy z dnia 11 września 2019 r. - Prawo zamówień publicznych 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(Dz. U. z 202</w:t>
      </w:r>
      <w:r w:rsidR="00FF549D"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2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r. poz. 1</w:t>
      </w:r>
      <w:r w:rsidR="00FF549D"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>710</w:t>
      </w:r>
      <w:r w:rsidRPr="002850F7">
        <w:rPr>
          <w:rFonts w:ascii="Palatino Linotype" w:hAnsi="Palatino Linotype" w:cs="Liberation Serif"/>
          <w:color w:val="000000" w:themeColor="text1"/>
          <w:sz w:val="22"/>
          <w:szCs w:val="22"/>
        </w:rPr>
        <w:t xml:space="preserve"> ze zm.) </w:t>
      </w:r>
      <w:r w:rsidRPr="002850F7">
        <w:rPr>
          <w:rFonts w:ascii="Palatino Linotype" w:hAnsi="Palatino Linotype"/>
          <w:color w:val="000000" w:themeColor="text1"/>
          <w:sz w:val="22"/>
          <w:szCs w:val="22"/>
        </w:rPr>
        <w:t xml:space="preserve"> dalej zwanej „Pzp”, </w:t>
      </w:r>
      <w:r w:rsidRPr="002850F7">
        <w:rPr>
          <w:rFonts w:ascii="Palatino Linotype" w:eastAsia="Arial Unicode MS" w:hAnsi="Palatino Linotype"/>
          <w:b/>
          <w:bCs/>
          <w:color w:val="000000" w:themeColor="text1"/>
          <w:sz w:val="22"/>
          <w:szCs w:val="22"/>
        </w:rPr>
        <w:t>zawiadamia o wyborze najkorzystniejszej oferty.</w:t>
      </w:r>
    </w:p>
    <w:p w14:paraId="4A83AB36" w14:textId="77777777" w:rsidR="00DE63DF" w:rsidRPr="002850F7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14:paraId="384C0C09" w14:textId="0E83CA83" w:rsidR="00DE63DF" w:rsidRPr="002850F7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</w:t>
      </w:r>
      <w:r w:rsidR="00B2495B"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um</w:t>
      </w: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wyboru najkorzystniejszej oferty określon</w:t>
      </w:r>
      <w:r w:rsidR="00B2495B"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>ym</w:t>
      </w:r>
      <w:r w:rsidRPr="002850F7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w Specyfikacji Warunków Zamówienia (SWZ), jako najkorzystniejsze wybrano następujące oferty:</w:t>
      </w:r>
    </w:p>
    <w:p w14:paraId="07E54426" w14:textId="1E461EDD"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tbl>
      <w:tblPr>
        <w:tblW w:w="963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7654"/>
        <w:gridCol w:w="1136"/>
      </w:tblGrid>
      <w:tr w:rsidR="00953F60" w:rsidRPr="00953F60" w14:paraId="5768B839" w14:textId="77777777" w:rsidTr="00953F60">
        <w:trPr>
          <w:trHeight w:val="6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90C831" w14:textId="77777777" w:rsidR="00953F60" w:rsidRPr="00756A61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56A61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5CC81B" w14:textId="77777777" w:rsidR="00953F60" w:rsidRPr="00756A61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56A61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(firma) i adres Wykonawcy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759883" w14:textId="77777777" w:rsidR="00953F60" w:rsidRPr="00756A61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56A61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pakietu</w:t>
            </w:r>
          </w:p>
        </w:tc>
      </w:tr>
      <w:tr w:rsidR="00953F60" w:rsidRPr="00953F60" w14:paraId="39F5E51E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C5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D3E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B9B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953F60" w:rsidRPr="00953F60" w14:paraId="08BFDFAB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93D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F7D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128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953F60" w:rsidRPr="00953F60" w14:paraId="32AC4DBC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5FE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6D38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CA7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953F60" w:rsidRPr="00953F60" w14:paraId="7CCC417E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E25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E50B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E05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953F60" w:rsidRPr="00953F60" w14:paraId="5D245D53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817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EA39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778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953F60" w:rsidRPr="00953F60" w14:paraId="1B2A0752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11C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6E0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5E0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953F60" w:rsidRPr="00953F60" w14:paraId="74344F78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8C2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E3A7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409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953F60" w:rsidRPr="00953F60" w14:paraId="76F0E0DF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A96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A32B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7EC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953F60" w:rsidRPr="00953F60" w14:paraId="426895D5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D4E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9DF8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11F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</w:tr>
      <w:tr w:rsidR="00953F60" w:rsidRPr="00953F60" w14:paraId="0FB7F500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DE3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31DB" w14:textId="7A2F7C5D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Urtica Sp. z o.o., ul. Krzemieniecka 120, 54-613 Wrocław.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648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  <w:tr w:rsidR="00953F60" w:rsidRPr="00953F60" w14:paraId="6869113A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C5F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3FDC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B33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</w:tr>
      <w:tr w:rsidR="00953F60" w:rsidRPr="00953F60" w14:paraId="5C0B047F" w14:textId="77777777" w:rsidTr="00953F60">
        <w:trPr>
          <w:trHeight w:val="1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C14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8726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SALUS INTERNATIONAL Sp. z o.o., 40-273 Katowice, ul. Gen. Kazimierza Pułaskiego 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AC2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</w:tr>
      <w:tr w:rsidR="00953F60" w:rsidRPr="00953F60" w14:paraId="5E2599E8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5C0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FF0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214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</w:tr>
      <w:tr w:rsidR="00953F60" w:rsidRPr="00953F60" w14:paraId="438D17AF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3AB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0D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5A2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</w:tr>
      <w:tr w:rsidR="00953F60" w:rsidRPr="00953F60" w14:paraId="0A102930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7C4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7242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05E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</w:tr>
      <w:tr w:rsidR="00953F60" w:rsidRPr="00953F60" w14:paraId="1699E8E1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BC8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5ED4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CD2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</w:tr>
      <w:tr w:rsidR="00953F60" w:rsidRPr="00953F60" w14:paraId="61020A5D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B5B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F262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o.o., Ul. Kruczkowskiego 8, 00-380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847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</w:tr>
      <w:tr w:rsidR="00953F60" w:rsidRPr="00953F60" w14:paraId="39E52461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82C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E2D7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FDB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</w:tr>
      <w:tr w:rsidR="00953F60" w:rsidRPr="00953F60" w14:paraId="15FF1AC6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815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DA39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Tysiąclecia 14, 64-300 Nowy Tomyśl.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7A9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</w:tr>
      <w:tr w:rsidR="00953F60" w:rsidRPr="00953F60" w14:paraId="282B9681" w14:textId="77777777" w:rsidTr="00953F60">
        <w:trPr>
          <w:trHeight w:val="1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EA9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2900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BAF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  <w:tr w:rsidR="00953F60" w:rsidRPr="00953F60" w14:paraId="3699EEEA" w14:textId="77777777" w:rsidTr="00953F60">
        <w:trPr>
          <w:trHeight w:val="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9C5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A341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DE0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</w:tr>
      <w:tr w:rsidR="00953F60" w:rsidRPr="00953F60" w14:paraId="749DA2EF" w14:textId="77777777" w:rsidTr="00953F60">
        <w:trPr>
          <w:trHeight w:val="1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533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0E0B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SALUS INTERNATIONAL Sp. z o.o., 40-273 Katowice, ul. Gen. Kazimierza Pułaskiego 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842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</w:tr>
    </w:tbl>
    <w:p w14:paraId="760DAC2F" w14:textId="77777777" w:rsidR="00953F60" w:rsidRDefault="00953F60" w:rsidP="00A02BAD">
      <w:pPr>
        <w:rPr>
          <w:rFonts w:ascii="Palatino Linotype" w:hAnsi="Palatino Linotype" w:cs="Liberation Serif"/>
          <w:iCs/>
          <w:sz w:val="22"/>
          <w:szCs w:val="22"/>
        </w:rPr>
      </w:pPr>
    </w:p>
    <w:p w14:paraId="3FA7322D" w14:textId="77777777" w:rsidR="00FF549D" w:rsidRPr="00904332" w:rsidRDefault="00FF549D" w:rsidP="00FF549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0FADD73D" w14:textId="061AC022" w:rsidR="00FF549D" w:rsidRDefault="00FF549D" w:rsidP="00FF549D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499066" w14:textId="77777777" w:rsidR="00FF549D" w:rsidRPr="00904332" w:rsidRDefault="00FF549D" w:rsidP="00FF549D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1B26E6A6" w14:textId="24173E87" w:rsidR="00FF549D" w:rsidRPr="0010769E" w:rsidRDefault="00FF549D" w:rsidP="00FF549D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Wyboru oferty</w:t>
      </w:r>
      <w:r w:rsidR="00810011" w:rsidRPr="001814F3">
        <w:rPr>
          <w:rFonts w:ascii="Palatino Linotype" w:eastAsia="Arial Unicode MS" w:hAnsi="Palatino Linotype" w:cs="Calibri"/>
          <w:color w:val="FF0000"/>
          <w:sz w:val="22"/>
          <w:szCs w:val="22"/>
        </w:rPr>
        <w:t xml:space="preserve"> 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dokonano ze względu na: </w:t>
      </w:r>
      <w:r w:rsidRPr="00DD7F88">
        <w:rPr>
          <w:rFonts w:ascii="Palatino Linotype" w:eastAsia="Arial Unicode MS" w:hAnsi="Palatino Linotype" w:cs="Calibri"/>
          <w:b/>
          <w:bCs/>
          <w:color w:val="000000" w:themeColor="text1"/>
          <w:sz w:val="22"/>
          <w:szCs w:val="22"/>
        </w:rPr>
        <w:t xml:space="preserve"> </w:t>
      </w:r>
    </w:p>
    <w:p w14:paraId="3E6B3D94" w14:textId="4DCD30CB" w:rsidR="00FF549D" w:rsidRPr="00904332" w:rsidRDefault="00FF549D" w:rsidP="00FF549D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 xml:space="preserve">Kryterium nr 1: Cena – waga 60% </w:t>
      </w:r>
    </w:p>
    <w:p w14:paraId="33263759" w14:textId="53D5B98E" w:rsidR="00FF549D" w:rsidRPr="00904332" w:rsidRDefault="00FF549D" w:rsidP="00FF549D">
      <w:pPr>
        <w:pStyle w:val="Default"/>
        <w:ind w:left="425"/>
        <w:rPr>
          <w:color w:val="000000" w:themeColor="text1"/>
          <w:sz w:val="22"/>
          <w:szCs w:val="22"/>
        </w:rPr>
      </w:pPr>
      <w:r w:rsidRPr="00904332">
        <w:rPr>
          <w:color w:val="000000" w:themeColor="text1"/>
          <w:sz w:val="22"/>
          <w:szCs w:val="22"/>
        </w:rPr>
        <w:t>Kryterium nr 2: Termin realizacji dostaw – waga 40%</w:t>
      </w:r>
    </w:p>
    <w:p w14:paraId="5C263057" w14:textId="33D00451" w:rsidR="00FF549D" w:rsidRDefault="00FF549D" w:rsidP="00FF549D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E4257A4" w14:textId="77777777" w:rsidR="00953F60" w:rsidRPr="00904332" w:rsidRDefault="00953F60" w:rsidP="00FF549D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0195FBC" w14:textId="77777777" w:rsidR="00FF549D" w:rsidRPr="00C5147B" w:rsidRDefault="00FF549D" w:rsidP="00FF549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ww. 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>kryteriów oceny ofert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</w:p>
    <w:p w14:paraId="287A78E1" w14:textId="0DB048A3" w:rsidR="00FF549D" w:rsidRDefault="00FF549D" w:rsidP="00FF549D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EDF5CFF" w14:textId="77777777" w:rsidR="00756A61" w:rsidRDefault="00756A61" w:rsidP="00FF549D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D7C1172" w14:textId="68C09982" w:rsidR="00FF549D" w:rsidRDefault="00FF549D" w:rsidP="00FF549D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3FCDF980" w14:textId="77777777" w:rsidR="00953F60" w:rsidRDefault="00953F60" w:rsidP="00FF549D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459"/>
        <w:gridCol w:w="992"/>
        <w:gridCol w:w="1843"/>
        <w:gridCol w:w="1843"/>
        <w:gridCol w:w="1279"/>
      </w:tblGrid>
      <w:tr w:rsidR="00953F60" w:rsidRPr="00953F60" w14:paraId="1AC0E534" w14:textId="77777777" w:rsidTr="00953F60">
        <w:trPr>
          <w:trHeight w:val="1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963E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9B642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5DD29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65651E" w14:textId="7AE97EB6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PUNKTACJA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(Kryterium nr 1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Cena </w:t>
            </w:r>
            <w:r w:rsidR="000D10D6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–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60</w:t>
            </w:r>
            <w:r w:rsidR="000D10D6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%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E4FD73" w14:textId="49FA6C0E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PUNKTACJA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(Kryterium nr 2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Termin realizacji dostaw </w:t>
            </w:r>
            <w:r w:rsidR="000D10D6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–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0D10D6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40%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DBFE8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PUNKTACJA </w:t>
            </w:r>
            <w:r w:rsidRPr="00953F60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br/>
              <w:t>RAZEM</w:t>
            </w:r>
          </w:p>
        </w:tc>
      </w:tr>
      <w:tr w:rsidR="00953F60" w:rsidRPr="00953F60" w14:paraId="30F9FB25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B30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547C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E86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23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F9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56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57D0746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8EB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A96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857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53D9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A02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E1A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213E03F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93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B2B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Kruczkowskiego 8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00-380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89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CF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AF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44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96,00</w:t>
            </w:r>
          </w:p>
        </w:tc>
      </w:tr>
      <w:tr w:rsidR="00953F60" w:rsidRPr="00953F60" w14:paraId="676C4348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BA8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7F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1D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C0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4E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FC9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89,59</w:t>
            </w:r>
          </w:p>
        </w:tc>
      </w:tr>
      <w:tr w:rsidR="00953F60" w:rsidRPr="00953F60" w14:paraId="2641008E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D9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5C9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C4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51A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3C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CC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78D8CBD3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19A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1B9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FD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75A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F55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C4A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71466310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E5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6F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D7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4F0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5D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6E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91,36</w:t>
            </w:r>
          </w:p>
        </w:tc>
      </w:tr>
      <w:tr w:rsidR="00953F60" w:rsidRPr="00953F60" w14:paraId="68A5283C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10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8E4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Kruczkowskiego 8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00-380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A6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64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FD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BD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75,45</w:t>
            </w:r>
          </w:p>
        </w:tc>
      </w:tr>
      <w:tr w:rsidR="00953F60" w:rsidRPr="00953F60" w14:paraId="6B8BDC23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65E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3707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B9A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2D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2C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70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6F5A99BF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05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8F3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E74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522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75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70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21B8DA2C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9E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D7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706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63B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2E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25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19B95439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2A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64F0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B9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84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B7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9E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3843CA54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DF1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E4D3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609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CC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C8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207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90,08</w:t>
            </w:r>
          </w:p>
        </w:tc>
      </w:tr>
      <w:tr w:rsidR="00953F60" w:rsidRPr="00953F60" w14:paraId="7B966289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27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A26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48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46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DC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F1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EC84A26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FE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E73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Urtica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Krzemieniecka 120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 54-613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E7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06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A7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F6C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9EA7AC5" w14:textId="77777777" w:rsidTr="003E7DD3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83A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3E98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SALUS INTERNATIONAL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40-273 Katowice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Gen. Kazimierza Pułaskiego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104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637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8BE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94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99,35</w:t>
            </w:r>
          </w:p>
        </w:tc>
      </w:tr>
      <w:tr w:rsidR="00953F60" w:rsidRPr="00953F60" w14:paraId="23BC6F31" w14:textId="77777777" w:rsidTr="003E7DD3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E6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99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ASCLEPIOS S.A.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ul.Hubska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44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50-502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3E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A9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35C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7D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95,58</w:t>
            </w:r>
          </w:p>
        </w:tc>
      </w:tr>
      <w:tr w:rsidR="00953F60" w:rsidRPr="00953F60" w14:paraId="4FD6EFA6" w14:textId="77777777" w:rsidTr="003E7DD3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5F7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96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BD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E3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D9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8F3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73D6C9CA" w14:textId="77777777" w:rsidTr="003E7DD3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10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3D8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Urtica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Krzemieniecka 120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 54-613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4CF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EB0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5DB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E7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86,11</w:t>
            </w:r>
          </w:p>
        </w:tc>
      </w:tr>
      <w:tr w:rsidR="00953F60" w:rsidRPr="00953F60" w14:paraId="3BE720D6" w14:textId="77777777" w:rsidTr="003E7DD3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2D1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A131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SALUS INTERNATIONAL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40-273 Katowice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Gen. Kazimierza Pułaskiego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C19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A8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660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7F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85,57</w:t>
            </w:r>
          </w:p>
        </w:tc>
      </w:tr>
      <w:tr w:rsidR="00953F60" w:rsidRPr="00953F60" w14:paraId="0CE566CD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25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4B6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ASCLEPIOS S.A.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ul.Hubska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44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50-502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455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D49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BF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47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82,98</w:t>
            </w:r>
          </w:p>
        </w:tc>
      </w:tr>
      <w:tr w:rsidR="00953F60" w:rsidRPr="00953F60" w14:paraId="069B7A50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863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9BBE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SALUS INTERNATIONAL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40-273 Katowice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Gen. Kazimierza Pułaskiego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89B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69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B9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B9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293B5F13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FE5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410D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435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8CF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AB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40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368455B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250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889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C77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B1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588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5C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6A2554B2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962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B400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446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276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3C1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FAA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98,42</w:t>
            </w:r>
          </w:p>
        </w:tc>
      </w:tr>
      <w:tr w:rsidR="00953F60" w:rsidRPr="00953F60" w14:paraId="19BAA63D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18D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FD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A4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0ED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89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56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2CE50C60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2D8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8250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DF6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351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F38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F21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97,19</w:t>
            </w:r>
          </w:p>
        </w:tc>
      </w:tr>
      <w:tr w:rsidR="00953F60" w:rsidRPr="00953F60" w14:paraId="72F6F529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A0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7EA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B6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DE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52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FD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433AC831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1F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5DE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Baxter Polska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Kruczkowskiego 8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00-380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B8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6F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32D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64C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5142F179" w14:textId="77777777" w:rsidTr="00953F6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DB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344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8B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6C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78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ED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72207ADB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931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0A0A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E0F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906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E69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C53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724E0E6A" w14:textId="77777777" w:rsidTr="00953F60">
        <w:trPr>
          <w:trHeight w:val="2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1B2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062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068D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3F1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68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62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0893DC7F" w14:textId="77777777" w:rsidTr="00953F60">
        <w:trPr>
          <w:trHeight w:val="22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EB7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66D5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Aesculap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Chifa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Tysiąclecia 14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64-300 Nowy Tomyśl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BADE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A70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4D6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49CB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93,92</w:t>
            </w:r>
          </w:p>
        </w:tc>
      </w:tr>
      <w:tr w:rsidR="00953F60" w:rsidRPr="00953F60" w14:paraId="0E396635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F4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684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Bialmed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Sp. z o.o.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ul. Kazimierzowska 46/48/35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02-546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40F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E59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2083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15E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2E6D6791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B055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85BF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SALUS INTERNATIONAL 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Sp. z o.o.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40-273 Katowice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ul. Gen. Kazimierza Pułaskiego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B432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AC4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8A8F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6320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100,00</w:t>
            </w:r>
          </w:p>
        </w:tc>
      </w:tr>
      <w:tr w:rsidR="00953F60" w:rsidRPr="00953F60" w14:paraId="181E14BD" w14:textId="77777777" w:rsidTr="00953F60">
        <w:trPr>
          <w:trHeight w:val="2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EE36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181" w14:textId="77777777" w:rsidR="00953F60" w:rsidRPr="00953F60" w:rsidRDefault="00953F60" w:rsidP="00953F60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ASCLEPIOS S.A.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proofErr w:type="spellStart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ul.Hubska</w:t>
            </w:r>
            <w:proofErr w:type="spellEnd"/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44</w:t>
            </w: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50-502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B11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6C7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53,51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D7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91A" w14:textId="77777777" w:rsidR="00953F60" w:rsidRPr="00953F60" w:rsidRDefault="00953F60" w:rsidP="00953F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53F60">
              <w:rPr>
                <w:rFonts w:ascii="Palatino Linotype" w:eastAsia="Times New Roman" w:hAnsi="Palatino Linotype" w:cs="Arial"/>
                <w:color w:val="000000"/>
                <w:kern w:val="0"/>
                <w:sz w:val="18"/>
                <w:szCs w:val="18"/>
                <w:lang w:eastAsia="pl-PL" w:bidi="ar-SA"/>
              </w:rPr>
              <w:t>93,51</w:t>
            </w:r>
          </w:p>
        </w:tc>
      </w:tr>
    </w:tbl>
    <w:p w14:paraId="6AE30F50" w14:textId="23CF7164" w:rsidR="00B60C94" w:rsidRDefault="00B60C9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p w14:paraId="6306C265" w14:textId="77777777" w:rsidR="00810011" w:rsidRDefault="00810011" w:rsidP="00FA0251">
      <w:pPr>
        <w:rPr>
          <w:rFonts w:ascii="Palatino Linotype" w:hAnsi="Palatino Linotype" w:cs="Liberation Serif"/>
          <w:iCs/>
          <w:sz w:val="22"/>
          <w:szCs w:val="22"/>
        </w:rPr>
      </w:pPr>
    </w:p>
    <w:p w14:paraId="486D440A" w14:textId="77777777" w:rsidR="00810011" w:rsidRPr="00774476" w:rsidRDefault="00810011" w:rsidP="00FA0251">
      <w:pPr>
        <w:rPr>
          <w:rFonts w:ascii="Palatino Linotype" w:hAnsi="Palatino Linotype" w:cs="Liberation Serif"/>
          <w:iCs/>
          <w:sz w:val="22"/>
          <w:szCs w:val="22"/>
        </w:rPr>
      </w:pPr>
    </w:p>
    <w:p w14:paraId="416E9001" w14:textId="57EF8C80" w:rsidR="00B60C94" w:rsidRDefault="00B60C94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  <w:r w:rsidRPr="00B60C94">
        <w:rPr>
          <w:rFonts w:ascii="Palatino Linotype" w:hAnsi="Palatino Linotype" w:cs="Liberation Serif"/>
          <w:b/>
          <w:bCs/>
          <w:i/>
          <w:sz w:val="22"/>
          <w:szCs w:val="21"/>
        </w:rPr>
        <w:t xml:space="preserve">    Z poważaniem,</w:t>
      </w:r>
    </w:p>
    <w:p w14:paraId="1BEDFAF8" w14:textId="535B8CA5" w:rsidR="00953F60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  <w:r>
        <w:rPr>
          <w:rFonts w:ascii="Palatino Linotype" w:hAnsi="Palatino Linotype" w:cs="Liberation Serif"/>
          <w:b/>
          <w:bCs/>
          <w:i/>
          <w:sz w:val="22"/>
          <w:szCs w:val="21"/>
        </w:rPr>
        <w:t xml:space="preserve">          Dyrektor</w:t>
      </w:r>
    </w:p>
    <w:p w14:paraId="242F8760" w14:textId="4E6946BD" w:rsidR="00953F60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37CBAAD6" w14:textId="1B6595FB" w:rsidR="00953F60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2337878A" w14:textId="6D4FFD72" w:rsidR="00953F60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30BAEA03" w14:textId="77777777" w:rsidR="00756A61" w:rsidRDefault="00756A61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4DAE57A3" w14:textId="3464F71C" w:rsidR="00953F60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</w:p>
    <w:p w14:paraId="2068C06B" w14:textId="06C213E0" w:rsidR="00953F60" w:rsidRPr="00B60C94" w:rsidRDefault="00953F60" w:rsidP="00B60C94">
      <w:pPr>
        <w:ind w:left="6946"/>
        <w:rPr>
          <w:rFonts w:ascii="Palatino Linotype" w:hAnsi="Palatino Linotype" w:cs="Liberation Serif"/>
          <w:b/>
          <w:bCs/>
          <w:i/>
          <w:sz w:val="22"/>
          <w:szCs w:val="21"/>
        </w:rPr>
      </w:pPr>
      <w:r>
        <w:rPr>
          <w:rFonts w:ascii="Palatino Linotype" w:hAnsi="Palatino Linotype" w:cs="Liberation Serif"/>
          <w:b/>
          <w:bCs/>
          <w:i/>
          <w:sz w:val="22"/>
          <w:szCs w:val="21"/>
        </w:rPr>
        <w:t xml:space="preserve">Jarosław Maroszek </w:t>
      </w:r>
    </w:p>
    <w:p w14:paraId="4997581B" w14:textId="2EBEE68C" w:rsidR="00B60C94" w:rsidRDefault="00B60C94" w:rsidP="00B60C94">
      <w:pPr>
        <w:ind w:left="6946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 xml:space="preserve">          </w:t>
      </w:r>
    </w:p>
    <w:p w14:paraId="38506E4B" w14:textId="77777777" w:rsidR="00B60C94" w:rsidRDefault="00B60C94" w:rsidP="00DE63DF">
      <w:pPr>
        <w:autoSpaceDE w:val="0"/>
        <w:autoSpaceDN w:val="0"/>
        <w:adjustRightInd w:val="0"/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</w:pPr>
    </w:p>
    <w:sectPr w:rsidR="00B60C94" w:rsidSect="00144F2C">
      <w:headerReference w:type="first" r:id="rId8"/>
      <w:pgSz w:w="11906" w:h="16838"/>
      <w:pgMar w:top="1134" w:right="1134" w:bottom="249" w:left="993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DF29" w14:textId="77777777" w:rsidR="00A91DF0" w:rsidRDefault="00A91DF0">
      <w:r>
        <w:separator/>
      </w:r>
    </w:p>
  </w:endnote>
  <w:endnote w:type="continuationSeparator" w:id="0">
    <w:p w14:paraId="128EFCA7" w14:textId="77777777" w:rsidR="00A91DF0" w:rsidRDefault="00A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19DC" w14:textId="77777777" w:rsidR="00A91DF0" w:rsidRDefault="00A91DF0">
      <w:r>
        <w:separator/>
      </w:r>
    </w:p>
  </w:footnote>
  <w:footnote w:type="continuationSeparator" w:id="0">
    <w:p w14:paraId="52DFA816" w14:textId="77777777" w:rsidR="00A91DF0" w:rsidRDefault="00A9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6790" w14:textId="77777777" w:rsidR="00B9709B" w:rsidRPr="00DB7E45" w:rsidRDefault="00B9709B" w:rsidP="00B9709B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F3E9115" wp14:editId="3E50A56D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24ABCDB1" w14:textId="77777777" w:rsidR="00B9709B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DFEB2A0" w14:textId="77777777" w:rsidR="00B9709B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F178E39" w14:textId="77777777" w:rsidR="00B9709B" w:rsidRPr="006E7606" w:rsidRDefault="00B9709B" w:rsidP="00B9709B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25B80257" w14:textId="244248D9" w:rsidR="00B9709B" w:rsidRPr="000511DE" w:rsidRDefault="00B9709B" w:rsidP="00B9709B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1CEDFB" wp14:editId="2F24725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47502" id="Łącznik prosty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  <w:p w14:paraId="6E13D8F8" w14:textId="40BCD301" w:rsidR="00303113" w:rsidRPr="00B9709B" w:rsidRDefault="00303113" w:rsidP="00B97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7D15B5"/>
    <w:multiLevelType w:val="hybridMultilevel"/>
    <w:tmpl w:val="5FA48658"/>
    <w:lvl w:ilvl="0" w:tplc="8626F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704A"/>
    <w:multiLevelType w:val="hybridMultilevel"/>
    <w:tmpl w:val="A0E87332"/>
    <w:lvl w:ilvl="0" w:tplc="DDE8AF18">
      <w:start w:val="1"/>
      <w:numFmt w:val="upperRoman"/>
      <w:lvlText w:val="%1."/>
      <w:lvlJc w:val="left"/>
      <w:pPr>
        <w:ind w:left="737" w:hanging="737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391">
    <w:abstractNumId w:val="4"/>
  </w:num>
  <w:num w:numId="2" w16cid:durableId="574122567">
    <w:abstractNumId w:val="19"/>
  </w:num>
  <w:num w:numId="3" w16cid:durableId="998116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502200">
    <w:abstractNumId w:val="16"/>
  </w:num>
  <w:num w:numId="5" w16cid:durableId="1558858898">
    <w:abstractNumId w:val="22"/>
  </w:num>
  <w:num w:numId="6" w16cid:durableId="654916919">
    <w:abstractNumId w:val="30"/>
  </w:num>
  <w:num w:numId="7" w16cid:durableId="1336496683">
    <w:abstractNumId w:val="1"/>
  </w:num>
  <w:num w:numId="8" w16cid:durableId="932784341">
    <w:abstractNumId w:val="0"/>
  </w:num>
  <w:num w:numId="9" w16cid:durableId="1779644424">
    <w:abstractNumId w:val="35"/>
  </w:num>
  <w:num w:numId="10" w16cid:durableId="1858546376">
    <w:abstractNumId w:val="11"/>
  </w:num>
  <w:num w:numId="11" w16cid:durableId="1574503724">
    <w:abstractNumId w:val="3"/>
  </w:num>
  <w:num w:numId="12" w16cid:durableId="1182277711">
    <w:abstractNumId w:val="7"/>
  </w:num>
  <w:num w:numId="13" w16cid:durableId="2121024896">
    <w:abstractNumId w:val="20"/>
  </w:num>
  <w:num w:numId="14" w16cid:durableId="1129976127">
    <w:abstractNumId w:val="18"/>
  </w:num>
  <w:num w:numId="15" w16cid:durableId="2032100421">
    <w:abstractNumId w:val="28"/>
  </w:num>
  <w:num w:numId="16" w16cid:durableId="586352638">
    <w:abstractNumId w:val="38"/>
  </w:num>
  <w:num w:numId="17" w16cid:durableId="972952170">
    <w:abstractNumId w:val="13"/>
  </w:num>
  <w:num w:numId="18" w16cid:durableId="1550453479">
    <w:abstractNumId w:val="14"/>
  </w:num>
  <w:num w:numId="19" w16cid:durableId="1189299594">
    <w:abstractNumId w:val="6"/>
  </w:num>
  <w:num w:numId="20" w16cid:durableId="1973443057">
    <w:abstractNumId w:val="40"/>
  </w:num>
  <w:num w:numId="21" w16cid:durableId="688600229">
    <w:abstractNumId w:val="15"/>
  </w:num>
  <w:num w:numId="22" w16cid:durableId="707753778">
    <w:abstractNumId w:val="9"/>
  </w:num>
  <w:num w:numId="23" w16cid:durableId="314116011">
    <w:abstractNumId w:val="37"/>
  </w:num>
  <w:num w:numId="24" w16cid:durableId="344862774">
    <w:abstractNumId w:val="36"/>
  </w:num>
  <w:num w:numId="25" w16cid:durableId="554126366">
    <w:abstractNumId w:val="32"/>
  </w:num>
  <w:num w:numId="26" w16cid:durableId="1870410453">
    <w:abstractNumId w:val="10"/>
  </w:num>
  <w:num w:numId="27" w16cid:durableId="2017686758">
    <w:abstractNumId w:val="17"/>
  </w:num>
  <w:num w:numId="28" w16cid:durableId="1462917833">
    <w:abstractNumId w:val="5"/>
  </w:num>
  <w:num w:numId="29" w16cid:durableId="1101074023">
    <w:abstractNumId w:val="27"/>
  </w:num>
  <w:num w:numId="30" w16cid:durableId="1867711698">
    <w:abstractNumId w:val="12"/>
  </w:num>
  <w:num w:numId="31" w16cid:durableId="1120226462">
    <w:abstractNumId w:val="21"/>
  </w:num>
  <w:num w:numId="32" w16cid:durableId="788476586">
    <w:abstractNumId w:val="25"/>
  </w:num>
  <w:num w:numId="33" w16cid:durableId="1655794466">
    <w:abstractNumId w:val="23"/>
  </w:num>
  <w:num w:numId="34" w16cid:durableId="7755152">
    <w:abstractNumId w:val="33"/>
  </w:num>
  <w:num w:numId="35" w16cid:durableId="586234561">
    <w:abstractNumId w:val="24"/>
  </w:num>
  <w:num w:numId="36" w16cid:durableId="1266695548">
    <w:abstractNumId w:val="26"/>
  </w:num>
  <w:num w:numId="37" w16cid:durableId="1798375769">
    <w:abstractNumId w:val="39"/>
  </w:num>
  <w:num w:numId="38" w16cid:durableId="1880892013">
    <w:abstractNumId w:val="34"/>
  </w:num>
  <w:num w:numId="39" w16cid:durableId="69274849">
    <w:abstractNumId w:val="31"/>
  </w:num>
  <w:num w:numId="40" w16cid:durableId="1611744543">
    <w:abstractNumId w:val="8"/>
  </w:num>
  <w:num w:numId="41" w16cid:durableId="1123768811">
    <w:abstractNumId w:val="29"/>
  </w:num>
  <w:num w:numId="42" w16cid:durableId="53203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B"/>
    <w:rsid w:val="00001F9F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A47A4"/>
    <w:rsid w:val="000B71D1"/>
    <w:rsid w:val="000B724A"/>
    <w:rsid w:val="000C1D20"/>
    <w:rsid w:val="000C3BDD"/>
    <w:rsid w:val="000C619A"/>
    <w:rsid w:val="000D10D6"/>
    <w:rsid w:val="000D1F43"/>
    <w:rsid w:val="000E36C1"/>
    <w:rsid w:val="000F0915"/>
    <w:rsid w:val="000F6C42"/>
    <w:rsid w:val="00111E88"/>
    <w:rsid w:val="0011344C"/>
    <w:rsid w:val="00130EBD"/>
    <w:rsid w:val="00130F2A"/>
    <w:rsid w:val="00131B6E"/>
    <w:rsid w:val="00136C34"/>
    <w:rsid w:val="0014261F"/>
    <w:rsid w:val="00144F2C"/>
    <w:rsid w:val="001510C0"/>
    <w:rsid w:val="00156DC0"/>
    <w:rsid w:val="001814F3"/>
    <w:rsid w:val="00182FD1"/>
    <w:rsid w:val="00186AD3"/>
    <w:rsid w:val="00196E3A"/>
    <w:rsid w:val="001A3448"/>
    <w:rsid w:val="001B0739"/>
    <w:rsid w:val="001B6311"/>
    <w:rsid w:val="001B6F5B"/>
    <w:rsid w:val="001D2058"/>
    <w:rsid w:val="001D240B"/>
    <w:rsid w:val="001D6DEA"/>
    <w:rsid w:val="001F73A4"/>
    <w:rsid w:val="00202959"/>
    <w:rsid w:val="00202DF3"/>
    <w:rsid w:val="00204D0E"/>
    <w:rsid w:val="002059A7"/>
    <w:rsid w:val="002220CF"/>
    <w:rsid w:val="00225356"/>
    <w:rsid w:val="00230B1D"/>
    <w:rsid w:val="002419F0"/>
    <w:rsid w:val="00243DDE"/>
    <w:rsid w:val="00252C4A"/>
    <w:rsid w:val="002549B4"/>
    <w:rsid w:val="002661C5"/>
    <w:rsid w:val="002754E8"/>
    <w:rsid w:val="00277B93"/>
    <w:rsid w:val="002817FB"/>
    <w:rsid w:val="00281B35"/>
    <w:rsid w:val="002850F7"/>
    <w:rsid w:val="002857C7"/>
    <w:rsid w:val="00290FDE"/>
    <w:rsid w:val="00295E86"/>
    <w:rsid w:val="002B16E9"/>
    <w:rsid w:val="002B3C66"/>
    <w:rsid w:val="002B7601"/>
    <w:rsid w:val="002C7450"/>
    <w:rsid w:val="002D385A"/>
    <w:rsid w:val="002E1535"/>
    <w:rsid w:val="002E4441"/>
    <w:rsid w:val="002E6A1D"/>
    <w:rsid w:val="002E72F1"/>
    <w:rsid w:val="002E78AB"/>
    <w:rsid w:val="002E79F4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26D3A"/>
    <w:rsid w:val="00331769"/>
    <w:rsid w:val="00331E7C"/>
    <w:rsid w:val="003368E2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E7DD3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6721"/>
    <w:rsid w:val="00527E1B"/>
    <w:rsid w:val="00541033"/>
    <w:rsid w:val="005410A7"/>
    <w:rsid w:val="00555082"/>
    <w:rsid w:val="00555855"/>
    <w:rsid w:val="0056664D"/>
    <w:rsid w:val="00573F92"/>
    <w:rsid w:val="005800F1"/>
    <w:rsid w:val="0058279F"/>
    <w:rsid w:val="005842A8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30292"/>
    <w:rsid w:val="00630520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A3C44"/>
    <w:rsid w:val="006B51BC"/>
    <w:rsid w:val="006B762B"/>
    <w:rsid w:val="006C5591"/>
    <w:rsid w:val="006E7606"/>
    <w:rsid w:val="006F5F81"/>
    <w:rsid w:val="006F7D1F"/>
    <w:rsid w:val="00701884"/>
    <w:rsid w:val="0070707E"/>
    <w:rsid w:val="00716A7D"/>
    <w:rsid w:val="00717D7F"/>
    <w:rsid w:val="00743265"/>
    <w:rsid w:val="00751EFD"/>
    <w:rsid w:val="00752445"/>
    <w:rsid w:val="00752A0B"/>
    <w:rsid w:val="00752F31"/>
    <w:rsid w:val="00753A15"/>
    <w:rsid w:val="00756A61"/>
    <w:rsid w:val="007602A7"/>
    <w:rsid w:val="00761824"/>
    <w:rsid w:val="00774476"/>
    <w:rsid w:val="007768E2"/>
    <w:rsid w:val="00780E0E"/>
    <w:rsid w:val="00785E6D"/>
    <w:rsid w:val="007A7F7D"/>
    <w:rsid w:val="007B73F5"/>
    <w:rsid w:val="007D1BDE"/>
    <w:rsid w:val="007D26BB"/>
    <w:rsid w:val="007E351B"/>
    <w:rsid w:val="007F0A34"/>
    <w:rsid w:val="00801040"/>
    <w:rsid w:val="008071DF"/>
    <w:rsid w:val="00810011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46BA"/>
    <w:rsid w:val="008A74ED"/>
    <w:rsid w:val="008B0518"/>
    <w:rsid w:val="008B5AA4"/>
    <w:rsid w:val="008C62D5"/>
    <w:rsid w:val="008C6934"/>
    <w:rsid w:val="008E50C9"/>
    <w:rsid w:val="008E6B2C"/>
    <w:rsid w:val="008F1607"/>
    <w:rsid w:val="008F20F3"/>
    <w:rsid w:val="008F7050"/>
    <w:rsid w:val="008F709F"/>
    <w:rsid w:val="00902FC3"/>
    <w:rsid w:val="00913C35"/>
    <w:rsid w:val="00916ACA"/>
    <w:rsid w:val="00930DC6"/>
    <w:rsid w:val="009413CB"/>
    <w:rsid w:val="00941E7D"/>
    <w:rsid w:val="009456A8"/>
    <w:rsid w:val="00953F60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2BAD"/>
    <w:rsid w:val="00A0681F"/>
    <w:rsid w:val="00A23518"/>
    <w:rsid w:val="00A248D0"/>
    <w:rsid w:val="00A670EC"/>
    <w:rsid w:val="00A8137B"/>
    <w:rsid w:val="00A81B8F"/>
    <w:rsid w:val="00A834D5"/>
    <w:rsid w:val="00A85391"/>
    <w:rsid w:val="00A902B6"/>
    <w:rsid w:val="00A91DF0"/>
    <w:rsid w:val="00A92B21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2495B"/>
    <w:rsid w:val="00B449C5"/>
    <w:rsid w:val="00B45397"/>
    <w:rsid w:val="00B53A9E"/>
    <w:rsid w:val="00B5640E"/>
    <w:rsid w:val="00B60C94"/>
    <w:rsid w:val="00B613A2"/>
    <w:rsid w:val="00B6151D"/>
    <w:rsid w:val="00B62A6E"/>
    <w:rsid w:val="00B66EC1"/>
    <w:rsid w:val="00B70CD1"/>
    <w:rsid w:val="00B74E3E"/>
    <w:rsid w:val="00B771F2"/>
    <w:rsid w:val="00B80CFF"/>
    <w:rsid w:val="00B920FE"/>
    <w:rsid w:val="00B9709B"/>
    <w:rsid w:val="00BA2635"/>
    <w:rsid w:val="00BA26F7"/>
    <w:rsid w:val="00BA4D63"/>
    <w:rsid w:val="00BB3390"/>
    <w:rsid w:val="00BB650A"/>
    <w:rsid w:val="00BC287E"/>
    <w:rsid w:val="00BC64B5"/>
    <w:rsid w:val="00BE609A"/>
    <w:rsid w:val="00BF04CC"/>
    <w:rsid w:val="00BF0A67"/>
    <w:rsid w:val="00C1165C"/>
    <w:rsid w:val="00C117B9"/>
    <w:rsid w:val="00C11E8B"/>
    <w:rsid w:val="00C1441F"/>
    <w:rsid w:val="00C30A24"/>
    <w:rsid w:val="00C339C3"/>
    <w:rsid w:val="00C40343"/>
    <w:rsid w:val="00C45DC5"/>
    <w:rsid w:val="00C502E7"/>
    <w:rsid w:val="00C513C7"/>
    <w:rsid w:val="00C55AEE"/>
    <w:rsid w:val="00C75AF4"/>
    <w:rsid w:val="00CA1EBC"/>
    <w:rsid w:val="00CA58E8"/>
    <w:rsid w:val="00CC65C7"/>
    <w:rsid w:val="00CC72B5"/>
    <w:rsid w:val="00CD3C19"/>
    <w:rsid w:val="00CD454F"/>
    <w:rsid w:val="00CE5960"/>
    <w:rsid w:val="00D035E9"/>
    <w:rsid w:val="00D04383"/>
    <w:rsid w:val="00D05F7C"/>
    <w:rsid w:val="00D12EB7"/>
    <w:rsid w:val="00D2351C"/>
    <w:rsid w:val="00D341A0"/>
    <w:rsid w:val="00D512F5"/>
    <w:rsid w:val="00D5405D"/>
    <w:rsid w:val="00D626F5"/>
    <w:rsid w:val="00D63D6A"/>
    <w:rsid w:val="00D65D58"/>
    <w:rsid w:val="00D7154F"/>
    <w:rsid w:val="00D774D8"/>
    <w:rsid w:val="00DB5DE4"/>
    <w:rsid w:val="00DB6316"/>
    <w:rsid w:val="00DB634F"/>
    <w:rsid w:val="00DB7337"/>
    <w:rsid w:val="00DB7E45"/>
    <w:rsid w:val="00DC2C72"/>
    <w:rsid w:val="00DC64D2"/>
    <w:rsid w:val="00DD5C56"/>
    <w:rsid w:val="00DE13B3"/>
    <w:rsid w:val="00DE63DF"/>
    <w:rsid w:val="00DF485F"/>
    <w:rsid w:val="00DF5EA8"/>
    <w:rsid w:val="00E04906"/>
    <w:rsid w:val="00E060A9"/>
    <w:rsid w:val="00E20687"/>
    <w:rsid w:val="00E22707"/>
    <w:rsid w:val="00E27373"/>
    <w:rsid w:val="00E40125"/>
    <w:rsid w:val="00E55A4A"/>
    <w:rsid w:val="00E64E0B"/>
    <w:rsid w:val="00E878B8"/>
    <w:rsid w:val="00EA0CAA"/>
    <w:rsid w:val="00EB1377"/>
    <w:rsid w:val="00ED7F60"/>
    <w:rsid w:val="00EE2FA0"/>
    <w:rsid w:val="00F042CB"/>
    <w:rsid w:val="00F12675"/>
    <w:rsid w:val="00F34DB5"/>
    <w:rsid w:val="00F372BE"/>
    <w:rsid w:val="00F42C10"/>
    <w:rsid w:val="00F5110D"/>
    <w:rsid w:val="00F566F0"/>
    <w:rsid w:val="00F60AB3"/>
    <w:rsid w:val="00F61EBB"/>
    <w:rsid w:val="00F91574"/>
    <w:rsid w:val="00FA0251"/>
    <w:rsid w:val="00FA10E2"/>
    <w:rsid w:val="00FA7D99"/>
    <w:rsid w:val="00FB2473"/>
    <w:rsid w:val="00FB26EE"/>
    <w:rsid w:val="00FB5D06"/>
    <w:rsid w:val="00FB6335"/>
    <w:rsid w:val="00FD1B31"/>
    <w:rsid w:val="00FE6817"/>
    <w:rsid w:val="00FF0FCB"/>
    <w:rsid w:val="00FF29D1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3B2DC0"/>
  <w15:docId w15:val="{08C13530-8EB5-46BB-B9B4-08D084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,sw tekst"/>
    <w:basedOn w:val="Normalny"/>
    <w:link w:val="AkapitzlistZnak"/>
    <w:uiPriority w:val="99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99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B9709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6E8-2A51-4854-AFDD-F7A2554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akredytacyjny.dotx</Template>
  <TotalTime>1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2</cp:revision>
  <cp:lastPrinted>2022-11-15T13:34:00Z</cp:lastPrinted>
  <dcterms:created xsi:type="dcterms:W3CDTF">2022-11-15T13:35:00Z</dcterms:created>
  <dcterms:modified xsi:type="dcterms:W3CDTF">2022-11-15T13:35:00Z</dcterms:modified>
</cp:coreProperties>
</file>