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737DB381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F4F2F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9D17EA6" w14:textId="3C365B2E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</w:t>
      </w:r>
      <w:r w:rsidR="0003117C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FA0AC2">
        <w:rPr>
          <w:rFonts w:ascii="Verdana" w:eastAsia="Calibri" w:hAnsi="Verdana" w:cs="Tahoma"/>
          <w:b/>
          <w:color w:val="auto"/>
          <w:spacing w:val="0"/>
          <w:szCs w:val="20"/>
        </w:rPr>
        <w:t>24</w:t>
      </w:r>
      <w:r w:rsidR="0003117C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F4F2F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24F493C7" w14:textId="77777777"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5D5FB3B" w14:textId="77777777" w:rsidR="00312626" w:rsidRPr="00A04692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0D13DA48" w14:textId="77777777"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4DA9B972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33C3A96" w14:textId="77777777"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76474453" w14:textId="4793E1BE"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955AF3" w:rsidRPr="00955AF3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27152C4D" w14:textId="77777777" w:rsidR="00DB5BEC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2513B18" w14:textId="77777777" w:rsidR="00A04692" w:rsidRPr="00A04692" w:rsidRDefault="00A04692" w:rsidP="00A04692">
      <w:pPr>
        <w:spacing w:after="0" w:line="240" w:lineRule="auto"/>
        <w:jc w:val="left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postepowaniu</w:t>
      </w:r>
    </w:p>
    <w:p w14:paraId="3154FF9B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367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882"/>
        <w:gridCol w:w="1882"/>
        <w:gridCol w:w="1882"/>
        <w:gridCol w:w="1882"/>
        <w:gridCol w:w="1882"/>
        <w:gridCol w:w="1882"/>
        <w:gridCol w:w="1883"/>
      </w:tblGrid>
      <w:tr w:rsidR="004A0734" w:rsidRPr="00A04692" w14:paraId="34562AD2" w14:textId="77777777" w:rsidTr="004A0734">
        <w:trPr>
          <w:cantSplit/>
          <w:trHeight w:val="11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CB3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5869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7DF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Uprawnienia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3D2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Kwalifikacje</w:t>
            </w:r>
          </w:p>
          <w:p w14:paraId="598FAD4D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C49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14:paraId="092DAA2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5E59A1D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</w:p>
        </w:tc>
      </w:tr>
      <w:tr w:rsidR="004A0734" w:rsidRPr="00A04692" w14:paraId="5CE6D2DF" w14:textId="77777777" w:rsidTr="004A0734">
        <w:trPr>
          <w:trHeight w:hRule="exact" w:val="8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2EA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ACE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7F6C9BD4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14:paraId="04A322E8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017EE0BF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7B80B748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1404325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000B9890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9D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FF4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027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799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19A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C55" w14:textId="77777777" w:rsidR="004A0734" w:rsidRPr="00A04692" w:rsidRDefault="004A0734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A0734" w:rsidRPr="00A04692" w14:paraId="1301A29F" w14:textId="77777777" w:rsidTr="004A0734">
        <w:trPr>
          <w:trHeight w:hRule="exact" w:val="7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57B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BCF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305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318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61C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A92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A2E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2A10" w14:textId="77777777" w:rsidR="004A0734" w:rsidRPr="00A04692" w:rsidRDefault="004A0734" w:rsidP="004A073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2113A23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79F02A40" w14:textId="77777777" w:rsidR="004A0734" w:rsidRDefault="004A0734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</w:p>
    <w:sectPr w:rsidR="004A0734" w:rsidSect="00312626">
      <w:footerReference w:type="default" r:id="rId8"/>
      <w:headerReference w:type="first" r:id="rId9"/>
      <w:footerReference w:type="first" r:id="rId10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D658" w14:textId="77777777" w:rsidR="003E0D89" w:rsidRDefault="003E0D89" w:rsidP="006747BD">
      <w:pPr>
        <w:spacing w:after="0" w:line="240" w:lineRule="auto"/>
      </w:pPr>
      <w:r>
        <w:separator/>
      </w:r>
    </w:p>
  </w:endnote>
  <w:endnote w:type="continuationSeparator" w:id="0">
    <w:p w14:paraId="141DDB5A" w14:textId="77777777" w:rsidR="003E0D89" w:rsidRDefault="003E0D8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A7F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55AF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55AF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B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52E" w14:textId="77777777" w:rsidR="004F5805" w:rsidRPr="00D40690" w:rsidRDefault="004F5805" w:rsidP="00D40690">
    <w:pPr>
      <w:pStyle w:val="Stopka"/>
    </w:pPr>
  </w:p>
  <w:p w14:paraId="106B879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E6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26BE" w14:textId="77777777" w:rsidR="003E0D89" w:rsidRDefault="003E0D89" w:rsidP="006747BD">
      <w:pPr>
        <w:spacing w:after="0" w:line="240" w:lineRule="auto"/>
      </w:pPr>
      <w:r>
        <w:separator/>
      </w:r>
    </w:p>
  </w:footnote>
  <w:footnote w:type="continuationSeparator" w:id="0">
    <w:p w14:paraId="468B2452" w14:textId="77777777" w:rsidR="003E0D89" w:rsidRDefault="003E0D8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6DC41B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3545">
    <w:abstractNumId w:val="9"/>
  </w:num>
  <w:num w:numId="2" w16cid:durableId="201748369">
    <w:abstractNumId w:val="8"/>
  </w:num>
  <w:num w:numId="3" w16cid:durableId="151066928">
    <w:abstractNumId w:val="3"/>
  </w:num>
  <w:num w:numId="4" w16cid:durableId="16784730">
    <w:abstractNumId w:val="2"/>
  </w:num>
  <w:num w:numId="5" w16cid:durableId="1895972034">
    <w:abstractNumId w:val="1"/>
  </w:num>
  <w:num w:numId="6" w16cid:durableId="1766995753">
    <w:abstractNumId w:val="0"/>
  </w:num>
  <w:num w:numId="7" w16cid:durableId="995961827">
    <w:abstractNumId w:val="7"/>
  </w:num>
  <w:num w:numId="8" w16cid:durableId="716665429">
    <w:abstractNumId w:val="6"/>
  </w:num>
  <w:num w:numId="9" w16cid:durableId="1757362669">
    <w:abstractNumId w:val="5"/>
  </w:num>
  <w:num w:numId="10" w16cid:durableId="1002318638">
    <w:abstractNumId w:val="4"/>
  </w:num>
  <w:num w:numId="11" w16cid:durableId="1614553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117C"/>
    <w:rsid w:val="00070438"/>
    <w:rsid w:val="00077647"/>
    <w:rsid w:val="000F4F2F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E0D89"/>
    <w:rsid w:val="003E14E7"/>
    <w:rsid w:val="003F4BA3"/>
    <w:rsid w:val="00443E1F"/>
    <w:rsid w:val="00454A44"/>
    <w:rsid w:val="004A0734"/>
    <w:rsid w:val="004F28E6"/>
    <w:rsid w:val="004F5805"/>
    <w:rsid w:val="00526CDD"/>
    <w:rsid w:val="005A5AC0"/>
    <w:rsid w:val="005D102F"/>
    <w:rsid w:val="005D1495"/>
    <w:rsid w:val="00605421"/>
    <w:rsid w:val="006747BD"/>
    <w:rsid w:val="006919BD"/>
    <w:rsid w:val="006D6DE5"/>
    <w:rsid w:val="006E5990"/>
    <w:rsid w:val="006F645A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F027B"/>
    <w:rsid w:val="008F209D"/>
    <w:rsid w:val="00955AF3"/>
    <w:rsid w:val="009D4C4D"/>
    <w:rsid w:val="00A04692"/>
    <w:rsid w:val="00A36F46"/>
    <w:rsid w:val="00A4666C"/>
    <w:rsid w:val="00A52C29"/>
    <w:rsid w:val="00A85432"/>
    <w:rsid w:val="00B44F33"/>
    <w:rsid w:val="00B61F8A"/>
    <w:rsid w:val="00C736D5"/>
    <w:rsid w:val="00D005B3"/>
    <w:rsid w:val="00D06D36"/>
    <w:rsid w:val="00D17059"/>
    <w:rsid w:val="00D40690"/>
    <w:rsid w:val="00D5605E"/>
    <w:rsid w:val="00DA52A1"/>
    <w:rsid w:val="00DB5BEC"/>
    <w:rsid w:val="00E36132"/>
    <w:rsid w:val="00ED7972"/>
    <w:rsid w:val="00EE493C"/>
    <w:rsid w:val="00F303C4"/>
    <w:rsid w:val="00F76B97"/>
    <w:rsid w:val="00FA0AC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4CC544"/>
  <w15:docId w15:val="{E3D207DE-7CAE-4580-84C6-390BB9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0DF6-A724-443E-9D33-7053FDC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- PORT Polski Ośrodek Rozwoju Technologii</cp:lastModifiedBy>
  <cp:revision>18</cp:revision>
  <cp:lastPrinted>2020-09-16T05:58:00Z</cp:lastPrinted>
  <dcterms:created xsi:type="dcterms:W3CDTF">2020-03-02T13:57:00Z</dcterms:created>
  <dcterms:modified xsi:type="dcterms:W3CDTF">2022-04-07T08:12:00Z</dcterms:modified>
</cp:coreProperties>
</file>