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8C9B" w14:textId="77777777" w:rsidR="002F1372" w:rsidRDefault="002F1372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</w:p>
    <w:p w14:paraId="058E9F4D" w14:textId="22CEB17B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3C7FA82C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35494B">
        <w:rPr>
          <w:rFonts w:ascii="Arial" w:hAnsi="Arial" w:cs="Arial"/>
          <w:b/>
        </w:rPr>
        <w:t>1</w:t>
      </w:r>
      <w:r w:rsidR="002F1372">
        <w:rPr>
          <w:rFonts w:ascii="Arial" w:hAnsi="Arial" w:cs="Arial"/>
          <w:b/>
        </w:rPr>
        <w:t>6</w:t>
      </w:r>
      <w:r w:rsidR="00B105BC">
        <w:rPr>
          <w:rFonts w:ascii="Arial" w:hAnsi="Arial" w:cs="Arial"/>
          <w:b/>
        </w:rPr>
        <w:t>/2</w:t>
      </w:r>
      <w:r w:rsidR="00B54821">
        <w:rPr>
          <w:rFonts w:ascii="Arial" w:hAnsi="Arial" w:cs="Arial"/>
          <w:b/>
        </w:rPr>
        <w:t>4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53AC8D9D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C9036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C9036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</w:t>
            </w:r>
            <w:r w:rsidR="00C90364"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499F782F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Dz.U.202</w:t>
            </w:r>
            <w:r w:rsidR="00B54821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.1</w:t>
            </w:r>
            <w:r w:rsidR="00B54821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605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 t.j.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</w:t>
            </w:r>
            <w:r w:rsidR="00B54821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.08.1</w:t>
            </w:r>
            <w:r w:rsidR="00B54821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B54821">
              <w:rPr>
                <w:rFonts w:ascii="Arial" w:hAnsi="Arial" w:cs="Arial"/>
                <w:color w:val="auto"/>
                <w:sz w:val="22"/>
                <w:szCs w:val="22"/>
              </w:rPr>
              <w:t>ze zm.</w:t>
            </w:r>
            <w:r w:rsidR="00BA68EF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dalej jako: ustawa Pzp), dotyczące:</w:t>
            </w:r>
          </w:p>
          <w:p w14:paraId="07832B14" w14:textId="77777777" w:rsidR="003D52E9" w:rsidRDefault="003D52E9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65AC289" w14:textId="601101E9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78E40E99" w:rsidR="000F3EC0" w:rsidRPr="00110593" w:rsidRDefault="000F3EC0" w:rsidP="00804D0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60E430E" w14:textId="20AE392B" w:rsidR="0035494B" w:rsidRPr="00D64906" w:rsidRDefault="001F027E" w:rsidP="006A25FA">
      <w:pPr>
        <w:spacing w:after="120" w:line="276" w:lineRule="auto"/>
        <w:jc w:val="both"/>
        <w:rPr>
          <w:rFonts w:ascii="Arial" w:hAnsi="Arial" w:cs="Arial"/>
          <w:b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673F7F" w:rsidRPr="00673F7F">
        <w:rPr>
          <w:rFonts w:ascii="Arial" w:hAnsi="Arial" w:cs="Arial"/>
          <w:b/>
        </w:rPr>
        <w:t xml:space="preserve"> </w:t>
      </w:r>
      <w:r w:rsidR="006A25FA" w:rsidRPr="006A25FA">
        <w:rPr>
          <w:rFonts w:ascii="Arial" w:hAnsi="Arial" w:cs="Arial"/>
          <w:b/>
        </w:rPr>
        <w:t>MATERIAŁY ELEKTRYCZNE, HYDRAULICZNE, ŚLUSARSKIE I REMONTOWO – BUDOWLANE</w:t>
      </w:r>
    </w:p>
    <w:p w14:paraId="10273A59" w14:textId="15DDAAC0" w:rsidR="00F90CD1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4BF04BFB" w14:textId="77777777" w:rsidR="00B13573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9FA7A3" w14:textId="77777777" w:rsidR="00B13573" w:rsidRPr="001448FB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51B119C" w14:textId="77777777" w:rsidR="00435EDC" w:rsidRPr="00BA7C59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3A7F6CD5" w14:textId="77777777" w:rsidR="00435EDC" w:rsidRPr="00D16914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Pzp.*</w:t>
      </w:r>
    </w:p>
    <w:p w14:paraId="457EF514" w14:textId="77777777" w:rsidR="00435EDC" w:rsidRPr="0046683B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328CE7F8" w14:textId="73550F95" w:rsidR="00435EDC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>(podać mającą zastosowanie podstawę wykluczenia z art. 108 ust. 1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284F45">
        <w:rPr>
          <w:rFonts w:ascii="Arial" w:hAnsi="Arial" w:cs="Arial"/>
          <w:i/>
          <w:sz w:val="18"/>
          <w:szCs w:val="18"/>
        </w:rPr>
        <w:t>lub art. 109 ust. 1 pkt 4 ustawy Pzp)</w:t>
      </w:r>
      <w:r w:rsidRPr="00284F45">
        <w:rPr>
          <w:rFonts w:ascii="Arial" w:hAnsi="Arial" w:cs="Arial"/>
          <w:sz w:val="20"/>
          <w:szCs w:val="20"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2143BA12" w14:textId="56D3E0C4" w:rsidR="00AB6A5F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1962973F" w14:textId="76510FC5" w:rsidR="006A25FA" w:rsidRDefault="006A25FA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1ED6E823" w14:textId="3B31DC53" w:rsidR="006A25FA" w:rsidRDefault="006A25FA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02DE36D2" w14:textId="77777777" w:rsidR="006A25FA" w:rsidRDefault="006A25FA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632567AD" w14:textId="77777777" w:rsidR="000404FC" w:rsidRPr="001D3A19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6EC78FBA" w14:textId="604D6E90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 że wszystkie informacje podane w powyższych oświadczeniach są aktualne i zgodne z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błąd przy przedstawianiu informacji.</w:t>
      </w:r>
    </w:p>
    <w:p w14:paraId="20AEA203" w14:textId="26234108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ED6E6FB" w14:textId="77777777" w:rsidR="00905C69" w:rsidRPr="002E0E61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810307" w14:textId="538427BB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95E30EE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881160" w14:textId="77777777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0F4D78" w14:textId="77777777" w:rsidR="00F85988" w:rsidRPr="00A22DCF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E1BB3E9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829644" w14:textId="79CB77AE" w:rsidR="000404FC" w:rsidRDefault="000404FC" w:rsidP="00905C6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DBB4B45" w14:textId="65434FAF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254E090" w14:textId="6D37D50B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1F4F3F2" w14:textId="7D3F4295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EEA4CC1" w14:textId="77777777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80CAFB2" w14:textId="73827548" w:rsidR="00F85988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6A191396" w14:textId="77777777" w:rsidR="00F85988" w:rsidRPr="00F85988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2F1372">
      <w:headerReference w:type="default" r:id="rId8"/>
      <w:footerReference w:type="default" r:id="rId9"/>
      <w:endnotePr>
        <w:numFmt w:val="decimal"/>
      </w:endnotePr>
      <w:pgSz w:w="11906" w:h="16838"/>
      <w:pgMar w:top="624" w:right="680" w:bottom="624" w:left="680" w:header="22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DDCC" w14:textId="1B9ADB08" w:rsidR="00952C71" w:rsidRDefault="00952C71">
    <w:pPr>
      <w:pStyle w:val="Stopka"/>
    </w:pPr>
  </w:p>
  <w:p w14:paraId="2C39817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6DA36" w14:textId="7B8E24F3" w:rsidR="00952C71" w:rsidRDefault="00952C71">
    <w:pPr>
      <w:pStyle w:val="Nagwek"/>
    </w:pPr>
  </w:p>
  <w:p w14:paraId="7DCDF0CA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1E1D"/>
    <w:rsid w:val="00062CA7"/>
    <w:rsid w:val="00073C3D"/>
    <w:rsid w:val="000809B6"/>
    <w:rsid w:val="000857C0"/>
    <w:rsid w:val="00093269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60A7A"/>
    <w:rsid w:val="001902D2"/>
    <w:rsid w:val="001A05C8"/>
    <w:rsid w:val="001B3A32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2F1372"/>
    <w:rsid w:val="00304116"/>
    <w:rsid w:val="00313417"/>
    <w:rsid w:val="00313911"/>
    <w:rsid w:val="00333209"/>
    <w:rsid w:val="00337073"/>
    <w:rsid w:val="00350CD9"/>
    <w:rsid w:val="00351F8A"/>
    <w:rsid w:val="0035494B"/>
    <w:rsid w:val="00364235"/>
    <w:rsid w:val="0038231F"/>
    <w:rsid w:val="003B2070"/>
    <w:rsid w:val="003B214C"/>
    <w:rsid w:val="003B7238"/>
    <w:rsid w:val="003C2DD6"/>
    <w:rsid w:val="003C3B64"/>
    <w:rsid w:val="003D52E9"/>
    <w:rsid w:val="003F024C"/>
    <w:rsid w:val="003F21CF"/>
    <w:rsid w:val="00432CFC"/>
    <w:rsid w:val="00434CC2"/>
    <w:rsid w:val="00435ED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5217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3F7F"/>
    <w:rsid w:val="00677FEF"/>
    <w:rsid w:val="006A25FA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D00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2C71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9043F"/>
    <w:rsid w:val="00AB6A5F"/>
    <w:rsid w:val="00AD5487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54821"/>
    <w:rsid w:val="00B62DD5"/>
    <w:rsid w:val="00B8005E"/>
    <w:rsid w:val="00B8342E"/>
    <w:rsid w:val="00B90C3E"/>
    <w:rsid w:val="00B90E42"/>
    <w:rsid w:val="00BA68EF"/>
    <w:rsid w:val="00BB0C3C"/>
    <w:rsid w:val="00BB6768"/>
    <w:rsid w:val="00BB7748"/>
    <w:rsid w:val="00BF5A3B"/>
    <w:rsid w:val="00C014B5"/>
    <w:rsid w:val="00C113BF"/>
    <w:rsid w:val="00C4103F"/>
    <w:rsid w:val="00C57DEB"/>
    <w:rsid w:val="00C737A7"/>
    <w:rsid w:val="00C81012"/>
    <w:rsid w:val="00C82425"/>
    <w:rsid w:val="00C90364"/>
    <w:rsid w:val="00C909B9"/>
    <w:rsid w:val="00C9298E"/>
    <w:rsid w:val="00CA15D4"/>
    <w:rsid w:val="00CB4D3A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A6D3-CEDE-4C91-BD41-12F184D5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104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86</cp:revision>
  <cp:lastPrinted>2016-07-26T10:32:00Z</cp:lastPrinted>
  <dcterms:created xsi:type="dcterms:W3CDTF">2021-01-28T12:17:00Z</dcterms:created>
  <dcterms:modified xsi:type="dcterms:W3CDTF">2024-06-13T07:31:00Z</dcterms:modified>
</cp:coreProperties>
</file>