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A0" w:firstRow="1" w:lastRow="0" w:firstColumn="1" w:lastColumn="0" w:noHBand="0" w:noVBand="0"/>
      </w:tblPr>
      <w:tblGrid>
        <w:gridCol w:w="9241"/>
      </w:tblGrid>
      <w:tr w:rsidR="00FF637E" w:rsidRPr="00FF637E" w:rsidTr="00B50DAD">
        <w:trPr>
          <w:trHeight w:hRule="exact" w:val="284"/>
        </w:trPr>
        <w:tc>
          <w:tcPr>
            <w:tcW w:w="5000" w:type="pct"/>
          </w:tcPr>
          <w:tbl>
            <w:tblPr>
              <w:tblW w:w="5000" w:type="pct"/>
              <w:tblLook w:val="00A0" w:firstRow="1" w:lastRow="0" w:firstColumn="1" w:lastColumn="0" w:noHBand="0" w:noVBand="0"/>
            </w:tblPr>
            <w:tblGrid>
              <w:gridCol w:w="9025"/>
            </w:tblGrid>
            <w:tr w:rsidR="00FF637E" w:rsidRPr="00FF637E" w:rsidTr="00B50DAD">
              <w:trPr>
                <w:trHeight w:hRule="exact" w:val="284"/>
              </w:trPr>
              <w:tc>
                <w:tcPr>
                  <w:tcW w:w="5000" w:type="pct"/>
                </w:tcPr>
                <w:p w:rsidR="00FF637E" w:rsidRPr="00FF637E" w:rsidRDefault="00FF637E" w:rsidP="00754B51">
                  <w:pPr>
                    <w:jc w:val="right"/>
                    <w:rPr>
                      <w:rFonts w:ascii="Arial" w:hAnsi="Arial" w:cs="Arial"/>
                      <w:szCs w:val="20"/>
                    </w:rPr>
                  </w:pPr>
                  <w:r w:rsidRPr="00FF637E">
                    <w:rPr>
                      <w:rFonts w:ascii="Arial" w:hAnsi="Arial" w:cs="Arial"/>
                      <w:szCs w:val="20"/>
                    </w:rPr>
                    <w:t xml:space="preserve">Dąbrowa Tarnowska </w:t>
                  </w:r>
                  <w:r w:rsidR="00754B51">
                    <w:rPr>
                      <w:rFonts w:ascii="Arial" w:hAnsi="Arial" w:cs="Arial"/>
                      <w:szCs w:val="20"/>
                    </w:rPr>
                    <w:t>21</w:t>
                  </w:r>
                  <w:r w:rsidR="00AD37C9">
                    <w:rPr>
                      <w:rFonts w:ascii="Arial" w:hAnsi="Arial" w:cs="Arial"/>
                      <w:szCs w:val="20"/>
                    </w:rPr>
                    <w:t>.0</w:t>
                  </w:r>
                  <w:r w:rsidR="009030C6">
                    <w:rPr>
                      <w:rFonts w:ascii="Arial" w:hAnsi="Arial" w:cs="Arial"/>
                      <w:szCs w:val="20"/>
                    </w:rPr>
                    <w:t>7</w:t>
                  </w:r>
                  <w:r w:rsidR="00AD37C9">
                    <w:rPr>
                      <w:rFonts w:ascii="Arial" w:hAnsi="Arial" w:cs="Arial"/>
                      <w:szCs w:val="20"/>
                    </w:rPr>
                    <w:t>.2022</w:t>
                  </w:r>
                </w:p>
              </w:tc>
            </w:tr>
          </w:tbl>
          <w:p w:rsidR="00FF637E" w:rsidRPr="00FF637E" w:rsidRDefault="00FF637E" w:rsidP="00FF637E"/>
        </w:tc>
      </w:tr>
    </w:tbl>
    <w:p w:rsidR="008828FF" w:rsidRPr="008828FF" w:rsidRDefault="008828FF" w:rsidP="004007F2">
      <w:pPr>
        <w:rPr>
          <w:rFonts w:ascii="Arial" w:hAnsi="Arial" w:cs="Arial"/>
        </w:rPr>
      </w:pPr>
    </w:p>
    <w:p w:rsidR="008828FF" w:rsidRDefault="008828FF" w:rsidP="004007F2">
      <w:pPr>
        <w:rPr>
          <w:rFonts w:ascii="Arial" w:hAnsi="Arial" w:cs="Arial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9241"/>
      </w:tblGrid>
      <w:tr w:rsidR="00FF637E" w:rsidRPr="00FF637E" w:rsidTr="00B50DAD">
        <w:trPr>
          <w:trHeight w:hRule="exact" w:val="283"/>
        </w:trPr>
        <w:tc>
          <w:tcPr>
            <w:tcW w:w="5000" w:type="pct"/>
          </w:tcPr>
          <w:p w:rsidR="002D4E41" w:rsidRPr="002D4E41" w:rsidRDefault="002D4E41" w:rsidP="002D4E41">
            <w:pPr>
              <w:autoSpaceDE w:val="0"/>
              <w:autoSpaceDN w:val="0"/>
              <w:adjustRightInd w:val="0"/>
              <w:spacing w:line="288" w:lineRule="auto"/>
              <w:ind w:left="-115"/>
              <w:textAlignment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2D4E41">
              <w:rPr>
                <w:rFonts w:ascii="Arial" w:hAnsi="Arial" w:cs="Arial"/>
                <w:b/>
                <w:color w:val="000000"/>
                <w:szCs w:val="20"/>
              </w:rPr>
              <w:t>SI.270.</w:t>
            </w:r>
            <w:r w:rsidR="009030C6">
              <w:rPr>
                <w:rFonts w:ascii="Arial" w:hAnsi="Arial" w:cs="Arial"/>
                <w:b/>
                <w:color w:val="000000"/>
                <w:szCs w:val="20"/>
              </w:rPr>
              <w:t>4</w:t>
            </w:r>
            <w:r w:rsidR="00754B51">
              <w:rPr>
                <w:rFonts w:ascii="Arial" w:hAnsi="Arial" w:cs="Arial"/>
                <w:b/>
                <w:color w:val="000000"/>
                <w:szCs w:val="20"/>
              </w:rPr>
              <w:t>7</w:t>
            </w:r>
            <w:r w:rsidRPr="002D4E41">
              <w:rPr>
                <w:rFonts w:ascii="Arial" w:hAnsi="Arial" w:cs="Arial"/>
                <w:b/>
                <w:color w:val="000000"/>
                <w:szCs w:val="20"/>
              </w:rPr>
              <w:t>.202</w:t>
            </w:r>
            <w:r w:rsidR="00AD37C9">
              <w:rPr>
                <w:rFonts w:ascii="Arial" w:hAnsi="Arial" w:cs="Arial"/>
                <w:b/>
                <w:color w:val="000000"/>
                <w:szCs w:val="20"/>
              </w:rPr>
              <w:t>2</w:t>
            </w:r>
          </w:p>
          <w:p w:rsidR="00FF637E" w:rsidRPr="00FF637E" w:rsidRDefault="00FF637E" w:rsidP="00FF637E"/>
          <w:p w:rsidR="00FF637E" w:rsidRPr="00FF637E" w:rsidRDefault="00FF637E" w:rsidP="00FF637E"/>
          <w:p w:rsidR="00FF637E" w:rsidRPr="00FF637E" w:rsidRDefault="00FF637E" w:rsidP="00FF637E"/>
        </w:tc>
      </w:tr>
    </w:tbl>
    <w:p w:rsidR="00AF4515" w:rsidRDefault="00AF4515" w:rsidP="004007F2">
      <w:pPr>
        <w:rPr>
          <w:rFonts w:ascii="Arial" w:hAnsi="Arial" w:cs="Arial"/>
        </w:rPr>
      </w:pPr>
    </w:p>
    <w:p w:rsidR="003C4C76" w:rsidRPr="008828FF" w:rsidRDefault="003C4C76" w:rsidP="004007F2">
      <w:pPr>
        <w:rPr>
          <w:rFonts w:ascii="Arial" w:hAnsi="Arial" w:cs="Arial"/>
        </w:rPr>
      </w:pPr>
    </w:p>
    <w:p w:rsidR="00FF637E" w:rsidRDefault="001C7290" w:rsidP="00FF637E">
      <w:pPr>
        <w:keepNext/>
        <w:jc w:val="center"/>
        <w:outlineLvl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INFORMACJA z OTWARCIA OFERT</w:t>
      </w:r>
    </w:p>
    <w:p w:rsidR="001C7290" w:rsidRPr="00FF637E" w:rsidRDefault="001C7290" w:rsidP="00FF637E">
      <w:pPr>
        <w:keepNext/>
        <w:jc w:val="center"/>
        <w:outlineLvl w:val="0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FF637E" w:rsidRPr="00FF637E" w:rsidRDefault="00FF637E" w:rsidP="00FF637E">
      <w:pPr>
        <w:rPr>
          <w:rFonts w:ascii="Arial" w:hAnsi="Arial" w:cs="Arial"/>
          <w:sz w:val="22"/>
          <w:szCs w:val="22"/>
        </w:rPr>
      </w:pPr>
    </w:p>
    <w:p w:rsidR="003C4C76" w:rsidRDefault="008158BB" w:rsidP="006B11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FF637E" w:rsidRPr="00FF637E">
        <w:rPr>
          <w:rFonts w:ascii="Arial" w:hAnsi="Arial" w:cs="Arial"/>
          <w:sz w:val="22"/>
          <w:szCs w:val="22"/>
        </w:rPr>
        <w:t xml:space="preserve">Nadleśnictwo Dąbrowa Tarnowska </w:t>
      </w:r>
      <w:r w:rsidR="005E3FF1">
        <w:rPr>
          <w:rFonts w:ascii="Arial" w:hAnsi="Arial" w:cs="Arial"/>
          <w:sz w:val="22"/>
          <w:szCs w:val="22"/>
        </w:rPr>
        <w:t>informuje</w:t>
      </w:r>
      <w:r w:rsidR="00FF637E" w:rsidRPr="00FF637E">
        <w:rPr>
          <w:rFonts w:ascii="Arial" w:hAnsi="Arial" w:cs="Arial"/>
          <w:sz w:val="22"/>
          <w:szCs w:val="22"/>
        </w:rPr>
        <w:t xml:space="preserve">, że </w:t>
      </w:r>
      <w:r w:rsidR="005E3FF1">
        <w:rPr>
          <w:rFonts w:ascii="Arial" w:hAnsi="Arial" w:cs="Arial"/>
          <w:sz w:val="22"/>
          <w:szCs w:val="22"/>
        </w:rPr>
        <w:t xml:space="preserve">w odpowiedzi na ogłoszenie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="005E3FF1">
        <w:rPr>
          <w:rFonts w:ascii="Arial" w:hAnsi="Arial" w:cs="Arial"/>
          <w:sz w:val="22"/>
          <w:szCs w:val="22"/>
        </w:rPr>
        <w:t>o</w:t>
      </w:r>
      <w:r w:rsidR="00FF637E" w:rsidRPr="00FF637E">
        <w:rPr>
          <w:rFonts w:ascii="Arial" w:hAnsi="Arial" w:cs="Arial"/>
          <w:sz w:val="22"/>
          <w:szCs w:val="22"/>
        </w:rPr>
        <w:t xml:space="preserve"> przetarg</w:t>
      </w:r>
      <w:r w:rsidR="005E3FF1">
        <w:rPr>
          <w:rFonts w:ascii="Arial" w:hAnsi="Arial" w:cs="Arial"/>
          <w:sz w:val="22"/>
          <w:szCs w:val="22"/>
        </w:rPr>
        <w:t>u</w:t>
      </w:r>
      <w:r w:rsidR="00FF637E" w:rsidRPr="00FF637E">
        <w:rPr>
          <w:rFonts w:ascii="Arial" w:hAnsi="Arial" w:cs="Arial"/>
          <w:sz w:val="22"/>
          <w:szCs w:val="22"/>
        </w:rPr>
        <w:t xml:space="preserve"> na zadanie </w:t>
      </w:r>
      <w:r w:rsidR="00FF637E" w:rsidRPr="00FF637E">
        <w:rPr>
          <w:rFonts w:ascii="Arial" w:hAnsi="Arial" w:cs="Arial"/>
          <w:b/>
          <w:bCs/>
          <w:sz w:val="22"/>
          <w:szCs w:val="22"/>
        </w:rPr>
        <w:t>„</w:t>
      </w:r>
      <w:r w:rsidR="00754B51" w:rsidRPr="00754B51">
        <w:rPr>
          <w:rFonts w:ascii="Arial" w:hAnsi="Arial" w:cs="Arial"/>
          <w:b/>
          <w:sz w:val="22"/>
          <w:szCs w:val="22"/>
        </w:rPr>
        <w:t>Przebudowa instalacji kotłowni w budynku mieszkalnym Leśniczówka Bielcza</w:t>
      </w:r>
      <w:r w:rsidR="005E3FF1">
        <w:rPr>
          <w:rFonts w:ascii="Arial" w:hAnsi="Arial" w:cs="Arial"/>
          <w:b/>
          <w:sz w:val="22"/>
          <w:szCs w:val="22"/>
        </w:rPr>
        <w:t xml:space="preserve">” </w:t>
      </w:r>
      <w:r w:rsidR="00AD37C9">
        <w:rPr>
          <w:rFonts w:ascii="Arial" w:hAnsi="Arial" w:cs="Arial"/>
          <w:b/>
          <w:sz w:val="22"/>
          <w:szCs w:val="22"/>
        </w:rPr>
        <w:t xml:space="preserve"> </w:t>
      </w:r>
      <w:r w:rsidR="005E3FF1" w:rsidRPr="005E3FF1">
        <w:rPr>
          <w:rFonts w:ascii="Arial" w:hAnsi="Arial" w:cs="Arial"/>
          <w:sz w:val="22"/>
          <w:szCs w:val="22"/>
        </w:rPr>
        <w:t xml:space="preserve">do dnia </w:t>
      </w:r>
      <w:r w:rsidR="00754B51">
        <w:rPr>
          <w:rFonts w:ascii="Arial" w:hAnsi="Arial" w:cs="Arial"/>
          <w:sz w:val="22"/>
          <w:szCs w:val="22"/>
        </w:rPr>
        <w:t>21</w:t>
      </w:r>
      <w:r w:rsidR="00AD37C9">
        <w:rPr>
          <w:rFonts w:ascii="Arial" w:hAnsi="Arial" w:cs="Arial"/>
          <w:sz w:val="22"/>
          <w:szCs w:val="22"/>
        </w:rPr>
        <w:t>.0</w:t>
      </w:r>
      <w:r w:rsidR="009030C6">
        <w:rPr>
          <w:rFonts w:ascii="Arial" w:hAnsi="Arial" w:cs="Arial"/>
          <w:sz w:val="22"/>
          <w:szCs w:val="22"/>
        </w:rPr>
        <w:t>7</w:t>
      </w:r>
      <w:r w:rsidR="00AD37C9">
        <w:rPr>
          <w:rFonts w:ascii="Arial" w:hAnsi="Arial" w:cs="Arial"/>
          <w:sz w:val="22"/>
          <w:szCs w:val="22"/>
        </w:rPr>
        <w:t>.2022</w:t>
      </w:r>
      <w:r w:rsidR="005E3FF1" w:rsidRPr="005E3FF1">
        <w:rPr>
          <w:rFonts w:ascii="Arial" w:hAnsi="Arial" w:cs="Arial"/>
          <w:sz w:val="22"/>
          <w:szCs w:val="22"/>
        </w:rPr>
        <w:t xml:space="preserve"> do godz. </w:t>
      </w:r>
      <w:r w:rsidR="00A23785">
        <w:rPr>
          <w:rFonts w:ascii="Arial" w:hAnsi="Arial" w:cs="Arial"/>
          <w:sz w:val="22"/>
          <w:szCs w:val="22"/>
        </w:rPr>
        <w:t>09:0</w:t>
      </w:r>
      <w:r w:rsidR="00C04E5C">
        <w:rPr>
          <w:rFonts w:ascii="Arial" w:hAnsi="Arial" w:cs="Arial"/>
          <w:sz w:val="22"/>
          <w:szCs w:val="22"/>
        </w:rPr>
        <w:t>0</w:t>
      </w:r>
      <w:r w:rsidR="005E3FF1" w:rsidRPr="005E3FF1">
        <w:rPr>
          <w:rFonts w:ascii="Arial" w:hAnsi="Arial" w:cs="Arial"/>
          <w:sz w:val="22"/>
          <w:szCs w:val="22"/>
        </w:rPr>
        <w:t xml:space="preserve"> wpłynęł</w:t>
      </w:r>
      <w:r w:rsidR="001312C3">
        <w:rPr>
          <w:rFonts w:ascii="Arial" w:hAnsi="Arial" w:cs="Arial"/>
          <w:sz w:val="22"/>
          <w:szCs w:val="22"/>
        </w:rPr>
        <w:t>o 5</w:t>
      </w:r>
      <w:r w:rsidR="005E3FF1" w:rsidRPr="005E3FF1">
        <w:rPr>
          <w:rFonts w:ascii="Arial" w:hAnsi="Arial" w:cs="Arial"/>
          <w:sz w:val="22"/>
          <w:szCs w:val="22"/>
        </w:rPr>
        <w:t xml:space="preserve"> ofert.</w:t>
      </w:r>
    </w:p>
    <w:p w:rsidR="008158BB" w:rsidRDefault="008158BB" w:rsidP="006B112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E3FF1" w:rsidRDefault="0085415C" w:rsidP="006B11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Otwarcia ofert dokonano w dniu </w:t>
      </w:r>
      <w:r w:rsidR="00754B51">
        <w:rPr>
          <w:rFonts w:ascii="Arial" w:hAnsi="Arial" w:cs="Arial"/>
          <w:sz w:val="22"/>
          <w:szCs w:val="22"/>
        </w:rPr>
        <w:t>21</w:t>
      </w:r>
      <w:r w:rsidR="00AD37C9">
        <w:rPr>
          <w:rFonts w:ascii="Arial" w:hAnsi="Arial" w:cs="Arial"/>
          <w:sz w:val="22"/>
          <w:szCs w:val="22"/>
        </w:rPr>
        <w:t>.0</w:t>
      </w:r>
      <w:r w:rsidR="009030C6">
        <w:rPr>
          <w:rFonts w:ascii="Arial" w:hAnsi="Arial" w:cs="Arial"/>
          <w:sz w:val="22"/>
          <w:szCs w:val="22"/>
        </w:rPr>
        <w:t>7</w:t>
      </w:r>
      <w:r w:rsidR="00AD37C9">
        <w:rPr>
          <w:rFonts w:ascii="Arial" w:hAnsi="Arial" w:cs="Arial"/>
          <w:sz w:val="22"/>
          <w:szCs w:val="22"/>
        </w:rPr>
        <w:t>.2022</w:t>
      </w:r>
      <w:r>
        <w:rPr>
          <w:rFonts w:ascii="Arial" w:hAnsi="Arial" w:cs="Arial"/>
          <w:sz w:val="22"/>
          <w:szCs w:val="22"/>
        </w:rPr>
        <w:t xml:space="preserve"> i odczytano następujące informacje:</w:t>
      </w:r>
    </w:p>
    <w:p w:rsidR="00FE6686" w:rsidRDefault="00FE6686" w:rsidP="00FF637E">
      <w:pPr>
        <w:rPr>
          <w:rFonts w:ascii="Arial" w:hAnsi="Arial" w:cs="Arial"/>
          <w:sz w:val="22"/>
          <w:szCs w:val="22"/>
        </w:rPr>
      </w:pPr>
    </w:p>
    <w:tbl>
      <w:tblPr>
        <w:tblW w:w="8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6027"/>
        <w:gridCol w:w="1860"/>
      </w:tblGrid>
      <w:tr w:rsidR="00754B51" w:rsidRPr="001312C3" w:rsidTr="00754B51">
        <w:trPr>
          <w:jc w:val="center"/>
        </w:trPr>
        <w:tc>
          <w:tcPr>
            <w:tcW w:w="846" w:type="dxa"/>
          </w:tcPr>
          <w:p w:rsidR="00754B51" w:rsidRPr="001312C3" w:rsidRDefault="00754B51" w:rsidP="002A38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54B51" w:rsidRPr="001312C3" w:rsidRDefault="00754B51" w:rsidP="002A38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12C3">
              <w:rPr>
                <w:rFonts w:ascii="Arial" w:hAnsi="Arial" w:cs="Arial"/>
                <w:sz w:val="22"/>
                <w:szCs w:val="22"/>
              </w:rPr>
              <w:t>Nr oferty</w:t>
            </w:r>
          </w:p>
        </w:tc>
        <w:tc>
          <w:tcPr>
            <w:tcW w:w="6027" w:type="dxa"/>
          </w:tcPr>
          <w:p w:rsidR="00754B51" w:rsidRPr="001312C3" w:rsidRDefault="00754B51" w:rsidP="002A38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54B51" w:rsidRPr="001312C3" w:rsidRDefault="00754B51" w:rsidP="002A38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12C3">
              <w:rPr>
                <w:rFonts w:ascii="Arial" w:hAnsi="Arial" w:cs="Arial"/>
                <w:sz w:val="22"/>
                <w:szCs w:val="22"/>
              </w:rPr>
              <w:t>Firma (nazwa) lub nazwisko oraz adres wykonawcy</w:t>
            </w:r>
          </w:p>
        </w:tc>
        <w:tc>
          <w:tcPr>
            <w:tcW w:w="1860" w:type="dxa"/>
          </w:tcPr>
          <w:p w:rsidR="00754B51" w:rsidRPr="001312C3" w:rsidRDefault="00754B51" w:rsidP="002A38E6">
            <w:pPr>
              <w:ind w:left="-43" w:firstLine="4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12C3">
              <w:rPr>
                <w:rFonts w:ascii="Arial" w:hAnsi="Arial" w:cs="Arial"/>
                <w:sz w:val="22"/>
                <w:szCs w:val="22"/>
              </w:rPr>
              <w:t>Cena oferty brutto /zł/</w:t>
            </w:r>
          </w:p>
        </w:tc>
      </w:tr>
      <w:tr w:rsidR="001312C3" w:rsidRPr="001312C3" w:rsidTr="00754B51">
        <w:trPr>
          <w:jc w:val="center"/>
        </w:trPr>
        <w:tc>
          <w:tcPr>
            <w:tcW w:w="846" w:type="dxa"/>
          </w:tcPr>
          <w:p w:rsidR="001312C3" w:rsidRPr="001312C3" w:rsidRDefault="001312C3" w:rsidP="001312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12C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027" w:type="dxa"/>
          </w:tcPr>
          <w:p w:rsidR="001312C3" w:rsidRPr="001312C3" w:rsidRDefault="001312C3" w:rsidP="001312C3">
            <w:pPr>
              <w:rPr>
                <w:rFonts w:ascii="Arial" w:hAnsi="Arial" w:cs="Arial"/>
                <w:sz w:val="22"/>
                <w:szCs w:val="22"/>
              </w:rPr>
            </w:pPr>
            <w:r w:rsidRPr="001312C3">
              <w:rPr>
                <w:rFonts w:ascii="Arial" w:hAnsi="Arial" w:cs="Arial"/>
                <w:sz w:val="22"/>
                <w:szCs w:val="22"/>
              </w:rPr>
              <w:t>TARTAK TIMBER LTD Paweł Ducinowski,                                            32-825 Borzęcin 586B</w:t>
            </w:r>
          </w:p>
        </w:tc>
        <w:tc>
          <w:tcPr>
            <w:tcW w:w="1860" w:type="dxa"/>
          </w:tcPr>
          <w:p w:rsidR="001312C3" w:rsidRPr="001312C3" w:rsidRDefault="001312C3" w:rsidP="001312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12C3">
              <w:rPr>
                <w:rFonts w:ascii="Arial" w:hAnsi="Arial" w:cs="Arial"/>
                <w:sz w:val="22"/>
                <w:szCs w:val="22"/>
              </w:rPr>
              <w:t>88 905,90</w:t>
            </w:r>
          </w:p>
        </w:tc>
      </w:tr>
      <w:tr w:rsidR="001312C3" w:rsidRPr="001312C3" w:rsidTr="00754B5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C3" w:rsidRPr="001312C3" w:rsidRDefault="001312C3" w:rsidP="001312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12C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C3" w:rsidRPr="001312C3" w:rsidRDefault="001312C3" w:rsidP="001312C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312C3">
              <w:rPr>
                <w:rFonts w:ascii="Arial" w:hAnsi="Arial" w:cs="Arial"/>
                <w:sz w:val="22"/>
                <w:szCs w:val="22"/>
              </w:rPr>
              <w:t xml:space="preserve">FU HYDRAULIKA Jan Fido, </w:t>
            </w:r>
          </w:p>
          <w:p w:rsidR="001312C3" w:rsidRPr="001312C3" w:rsidRDefault="001312C3" w:rsidP="001312C3">
            <w:pPr>
              <w:rPr>
                <w:rFonts w:ascii="Arial" w:hAnsi="Arial" w:cs="Arial"/>
                <w:sz w:val="22"/>
                <w:szCs w:val="22"/>
              </w:rPr>
            </w:pPr>
            <w:r w:rsidRPr="001312C3">
              <w:rPr>
                <w:rFonts w:ascii="Arial" w:hAnsi="Arial" w:cs="Arial"/>
                <w:sz w:val="22"/>
                <w:szCs w:val="22"/>
              </w:rPr>
              <w:t>ul.  Zagumnie 64, 33-140 Lisia Góra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C3" w:rsidRPr="001312C3" w:rsidRDefault="001312C3" w:rsidP="001312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12C3">
              <w:rPr>
                <w:rFonts w:ascii="Arial" w:hAnsi="Arial" w:cs="Arial"/>
                <w:sz w:val="22"/>
                <w:szCs w:val="22"/>
              </w:rPr>
              <w:t>Brak oferty</w:t>
            </w:r>
          </w:p>
        </w:tc>
      </w:tr>
      <w:tr w:rsidR="001312C3" w:rsidRPr="001312C3" w:rsidTr="00754B5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C3" w:rsidRPr="001312C3" w:rsidRDefault="001312C3" w:rsidP="001312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12C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C3" w:rsidRPr="001312C3" w:rsidRDefault="001312C3" w:rsidP="001312C3">
            <w:pPr>
              <w:rPr>
                <w:rFonts w:ascii="Arial" w:hAnsi="Arial" w:cs="Arial"/>
                <w:sz w:val="22"/>
                <w:szCs w:val="22"/>
              </w:rPr>
            </w:pPr>
            <w:r w:rsidRPr="001312C3">
              <w:rPr>
                <w:rFonts w:ascii="Arial" w:hAnsi="Arial" w:cs="Arial"/>
                <w:sz w:val="22"/>
                <w:szCs w:val="22"/>
              </w:rPr>
              <w:t xml:space="preserve">FHU SANITECH  T. </w:t>
            </w:r>
            <w:proofErr w:type="spellStart"/>
            <w:r w:rsidRPr="001312C3">
              <w:rPr>
                <w:rFonts w:ascii="Arial" w:hAnsi="Arial" w:cs="Arial"/>
                <w:sz w:val="22"/>
                <w:szCs w:val="22"/>
              </w:rPr>
              <w:t>Broszewski</w:t>
            </w:r>
            <w:proofErr w:type="spellEnd"/>
            <w:r w:rsidRPr="001312C3">
              <w:rPr>
                <w:rFonts w:ascii="Arial" w:hAnsi="Arial" w:cs="Arial"/>
                <w:sz w:val="22"/>
                <w:szCs w:val="22"/>
              </w:rPr>
              <w:t xml:space="preserve">, P. </w:t>
            </w:r>
            <w:proofErr w:type="spellStart"/>
            <w:r w:rsidRPr="001312C3">
              <w:rPr>
                <w:rFonts w:ascii="Arial" w:hAnsi="Arial" w:cs="Arial"/>
                <w:sz w:val="22"/>
                <w:szCs w:val="22"/>
              </w:rPr>
              <w:t>Broszewski</w:t>
            </w:r>
            <w:proofErr w:type="spellEnd"/>
            <w:r w:rsidRPr="001312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312C3">
              <w:rPr>
                <w:rFonts w:ascii="Arial" w:hAnsi="Arial" w:cs="Arial"/>
                <w:sz w:val="22"/>
                <w:szCs w:val="22"/>
              </w:rPr>
              <w:t>Sp.J</w:t>
            </w:r>
            <w:proofErr w:type="spellEnd"/>
            <w:r w:rsidRPr="001312C3">
              <w:rPr>
                <w:rFonts w:ascii="Arial" w:hAnsi="Arial" w:cs="Arial"/>
                <w:sz w:val="22"/>
                <w:szCs w:val="22"/>
              </w:rPr>
              <w:t>.,                                                 ul. Krakowska 25, 39-200 Dębica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C3" w:rsidRPr="001312C3" w:rsidRDefault="001312C3" w:rsidP="001312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12C3">
              <w:rPr>
                <w:rFonts w:ascii="Arial" w:hAnsi="Arial" w:cs="Arial"/>
                <w:sz w:val="22"/>
                <w:szCs w:val="22"/>
              </w:rPr>
              <w:t>72 767,60</w:t>
            </w:r>
          </w:p>
        </w:tc>
      </w:tr>
      <w:tr w:rsidR="001312C3" w:rsidRPr="001312C3" w:rsidTr="00754B5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C3" w:rsidRPr="001312C3" w:rsidRDefault="001312C3" w:rsidP="001312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12C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C3" w:rsidRPr="001312C3" w:rsidRDefault="001312C3" w:rsidP="001312C3">
            <w:pPr>
              <w:rPr>
                <w:rFonts w:ascii="Arial" w:hAnsi="Arial" w:cs="Arial"/>
                <w:sz w:val="22"/>
                <w:szCs w:val="22"/>
              </w:rPr>
            </w:pPr>
            <w:r w:rsidRPr="001312C3">
              <w:rPr>
                <w:rFonts w:ascii="Arial" w:hAnsi="Arial" w:cs="Arial"/>
                <w:sz w:val="22"/>
                <w:szCs w:val="22"/>
              </w:rPr>
              <w:t xml:space="preserve">HYDRAULIK USŁUGI WOD-KAN I C O Grzegorz Reguła, </w:t>
            </w:r>
          </w:p>
          <w:p w:rsidR="001312C3" w:rsidRPr="001312C3" w:rsidRDefault="001312C3" w:rsidP="001312C3">
            <w:pPr>
              <w:rPr>
                <w:rFonts w:ascii="Arial" w:hAnsi="Arial" w:cs="Arial"/>
                <w:sz w:val="22"/>
                <w:szCs w:val="22"/>
              </w:rPr>
            </w:pPr>
            <w:r w:rsidRPr="001312C3">
              <w:rPr>
                <w:rFonts w:ascii="Arial" w:hAnsi="Arial" w:cs="Arial"/>
                <w:sz w:val="22"/>
                <w:szCs w:val="22"/>
              </w:rPr>
              <w:t xml:space="preserve"> 36-122 Dzikowiec ul. Św. Jana Pawła II 35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C3" w:rsidRPr="001312C3" w:rsidRDefault="001312C3" w:rsidP="001312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12C3">
              <w:rPr>
                <w:rFonts w:ascii="Arial" w:hAnsi="Arial" w:cs="Arial"/>
                <w:sz w:val="22"/>
                <w:szCs w:val="22"/>
              </w:rPr>
              <w:t>58 604,26</w:t>
            </w:r>
          </w:p>
        </w:tc>
      </w:tr>
      <w:tr w:rsidR="001312C3" w:rsidRPr="001312C3" w:rsidTr="00754B5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C3" w:rsidRPr="001312C3" w:rsidRDefault="001312C3" w:rsidP="001312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12C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C3" w:rsidRPr="001312C3" w:rsidRDefault="001312C3" w:rsidP="001312C3">
            <w:pPr>
              <w:rPr>
                <w:rFonts w:ascii="Arial" w:hAnsi="Arial" w:cs="Arial"/>
                <w:sz w:val="22"/>
                <w:szCs w:val="22"/>
              </w:rPr>
            </w:pPr>
            <w:r w:rsidRPr="001312C3">
              <w:rPr>
                <w:rFonts w:ascii="Arial" w:hAnsi="Arial" w:cs="Arial"/>
                <w:sz w:val="22"/>
                <w:szCs w:val="22"/>
              </w:rPr>
              <w:t>V-ZIS KUSEK Sp. Jawna,                                                         39-331 Chorzelów 24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C3" w:rsidRPr="001312C3" w:rsidRDefault="001312C3" w:rsidP="001312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12C3">
              <w:rPr>
                <w:rFonts w:ascii="Arial" w:hAnsi="Arial" w:cs="Arial"/>
                <w:sz w:val="22"/>
                <w:szCs w:val="22"/>
              </w:rPr>
              <w:t>53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1312C3">
              <w:rPr>
                <w:rFonts w:ascii="Arial" w:hAnsi="Arial" w:cs="Arial"/>
                <w:sz w:val="22"/>
                <w:szCs w:val="22"/>
              </w:rPr>
              <w:t>168,40</w:t>
            </w:r>
          </w:p>
        </w:tc>
      </w:tr>
    </w:tbl>
    <w:p w:rsidR="00FE6686" w:rsidRDefault="00FE6686" w:rsidP="00FF637E">
      <w:pPr>
        <w:rPr>
          <w:rFonts w:ascii="Arial" w:hAnsi="Arial" w:cs="Arial"/>
          <w:sz w:val="22"/>
          <w:szCs w:val="22"/>
        </w:rPr>
      </w:pPr>
    </w:p>
    <w:p w:rsidR="001F55CC" w:rsidRDefault="001F55CC" w:rsidP="001F55CC">
      <w:pPr>
        <w:rPr>
          <w:rFonts w:ascii="Arial" w:hAnsi="Arial" w:cs="Arial"/>
          <w:color w:val="000000"/>
          <w:sz w:val="20"/>
          <w:szCs w:val="20"/>
        </w:rPr>
      </w:pPr>
    </w:p>
    <w:p w:rsidR="001F55CC" w:rsidRPr="001F55CC" w:rsidRDefault="001F55CC" w:rsidP="001F55CC">
      <w:pPr>
        <w:rPr>
          <w:rFonts w:ascii="Arial" w:hAnsi="Arial" w:cs="Arial"/>
          <w:color w:val="000000"/>
          <w:sz w:val="20"/>
          <w:szCs w:val="20"/>
        </w:rPr>
      </w:pPr>
    </w:p>
    <w:p w:rsidR="00FF637E" w:rsidRPr="00FF637E" w:rsidRDefault="00FF637E" w:rsidP="00FF637E">
      <w:pPr>
        <w:rPr>
          <w:rFonts w:ascii="Arial" w:hAnsi="Arial" w:cs="Arial"/>
          <w:sz w:val="22"/>
          <w:szCs w:val="22"/>
        </w:rPr>
      </w:pPr>
    </w:p>
    <w:p w:rsidR="00FF637E" w:rsidRDefault="00B02895" w:rsidP="00FF63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Rozdzielnik</w:t>
      </w:r>
      <w:r w:rsidR="00FF637E" w:rsidRPr="00FF637E">
        <w:rPr>
          <w:rFonts w:ascii="Arial" w:hAnsi="Arial" w:cs="Arial"/>
          <w:sz w:val="20"/>
          <w:szCs w:val="20"/>
        </w:rPr>
        <w:t>:</w:t>
      </w:r>
    </w:p>
    <w:p w:rsidR="00FF637E" w:rsidRPr="005C5E5B" w:rsidRDefault="00B02895" w:rsidP="00FF63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FF637E" w:rsidRPr="005C5E5B">
        <w:rPr>
          <w:rFonts w:ascii="Arial" w:hAnsi="Arial" w:cs="Arial"/>
          <w:sz w:val="20"/>
          <w:szCs w:val="20"/>
        </w:rPr>
        <w:t xml:space="preserve">. strona internetowa: </w:t>
      </w:r>
      <w:r w:rsidR="006B1126" w:rsidRPr="00887167">
        <w:rPr>
          <w:rFonts w:ascii="Calibri" w:hAnsi="Calibri" w:cs="Calibri"/>
          <w:color w:val="0000FF"/>
          <w:sz w:val="20"/>
          <w:szCs w:val="20"/>
        </w:rPr>
        <w:t>https://platformazakupowa.pl/pn/lasy_dabrowa</w:t>
      </w:r>
    </w:p>
    <w:p w:rsidR="00FF637E" w:rsidRPr="005C5E5B" w:rsidRDefault="00B02895" w:rsidP="00FF63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FF637E" w:rsidRPr="005C5E5B">
        <w:rPr>
          <w:rFonts w:ascii="Arial" w:hAnsi="Arial" w:cs="Arial"/>
          <w:sz w:val="20"/>
          <w:szCs w:val="20"/>
        </w:rPr>
        <w:t>. a/a</w:t>
      </w:r>
    </w:p>
    <w:p w:rsidR="00FF637E" w:rsidRPr="00FF637E" w:rsidRDefault="00FF637E" w:rsidP="00FF637E">
      <w:pPr>
        <w:rPr>
          <w:rFonts w:ascii="Arial" w:hAnsi="Arial" w:cs="Arial"/>
          <w:sz w:val="18"/>
          <w:szCs w:val="18"/>
        </w:rPr>
      </w:pPr>
    </w:p>
    <w:p w:rsidR="00FF637E" w:rsidRDefault="00FF637E" w:rsidP="00FF637E">
      <w:pPr>
        <w:rPr>
          <w:rFonts w:ascii="Arial" w:hAnsi="Arial" w:cs="Arial"/>
          <w:sz w:val="18"/>
          <w:szCs w:val="18"/>
        </w:rPr>
      </w:pPr>
    </w:p>
    <w:p w:rsidR="0081380B" w:rsidRDefault="0081380B" w:rsidP="00FF637E">
      <w:pPr>
        <w:rPr>
          <w:rFonts w:ascii="Arial" w:hAnsi="Arial" w:cs="Arial"/>
          <w:sz w:val="18"/>
          <w:szCs w:val="18"/>
        </w:rPr>
      </w:pPr>
    </w:p>
    <w:p w:rsidR="0081380B" w:rsidRDefault="0081380B" w:rsidP="00FF637E">
      <w:pPr>
        <w:rPr>
          <w:rFonts w:ascii="Arial" w:hAnsi="Arial" w:cs="Arial"/>
          <w:sz w:val="18"/>
          <w:szCs w:val="18"/>
        </w:rPr>
      </w:pPr>
    </w:p>
    <w:p w:rsidR="00D37721" w:rsidRDefault="00D37721" w:rsidP="00FF637E">
      <w:pPr>
        <w:rPr>
          <w:rFonts w:ascii="Arial" w:hAnsi="Arial" w:cs="Arial"/>
          <w:sz w:val="18"/>
          <w:szCs w:val="18"/>
        </w:rPr>
      </w:pPr>
    </w:p>
    <w:p w:rsidR="00D37721" w:rsidRPr="00FF637E" w:rsidRDefault="00D37721" w:rsidP="00FF637E">
      <w:pPr>
        <w:rPr>
          <w:rFonts w:ascii="Arial" w:hAnsi="Arial" w:cs="Arial"/>
          <w:sz w:val="18"/>
          <w:szCs w:val="18"/>
        </w:rPr>
      </w:pPr>
    </w:p>
    <w:p w:rsidR="00FF637E" w:rsidRPr="00FF637E" w:rsidRDefault="00FF637E" w:rsidP="00FF637E">
      <w:pPr>
        <w:rPr>
          <w:rFonts w:ascii="Arial" w:hAnsi="Arial" w:cs="Arial"/>
          <w:sz w:val="20"/>
          <w:szCs w:val="20"/>
        </w:rPr>
      </w:pPr>
      <w:r w:rsidRPr="00FF637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Nadleśniczy </w:t>
      </w:r>
    </w:p>
    <w:p w:rsidR="00FF637E" w:rsidRPr="00FF637E" w:rsidRDefault="00FF637E" w:rsidP="00FF637E">
      <w:pPr>
        <w:rPr>
          <w:rFonts w:ascii="Arial" w:hAnsi="Arial" w:cs="Arial"/>
          <w:sz w:val="20"/>
          <w:szCs w:val="20"/>
        </w:rPr>
      </w:pPr>
      <w:r w:rsidRPr="00FF637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Nadleśnictwa Dąbrowa Tarnowska</w:t>
      </w:r>
    </w:p>
    <w:p w:rsidR="0026580B" w:rsidRPr="001724B7" w:rsidRDefault="00AD37C9" w:rsidP="001724B7">
      <w:pPr>
        <w:rPr>
          <w:rStyle w:val="LPzwykly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Krzysztof Majka</w:t>
      </w:r>
    </w:p>
    <w:sectPr w:rsidR="0026580B" w:rsidRPr="001724B7" w:rsidSect="00587F35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40" w:right="964" w:bottom="1588" w:left="1701" w:header="346" w:footer="13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393" w:rsidRDefault="00FD2393">
      <w:r>
        <w:separator/>
      </w:r>
    </w:p>
  </w:endnote>
  <w:endnote w:type="continuationSeparator" w:id="0">
    <w:p w:rsidR="00FD2393" w:rsidRDefault="00FD2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0DC" w:rsidRDefault="00CF10DC" w:rsidP="005F31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13C99" w:rsidRDefault="00113C99" w:rsidP="004007F2"/>
  <w:p w:rsidR="00113C99" w:rsidRDefault="00113C99"/>
  <w:p w:rsidR="00113C99" w:rsidRDefault="00113C9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0DC" w:rsidRDefault="00CF10DC" w:rsidP="005F31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B32F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10784" w:rsidRPr="00EF5E0D" w:rsidRDefault="00110784" w:rsidP="00EF5E0D">
    <w:pPr>
      <w:pStyle w:val="LPstopkasrodek"/>
    </w:pPr>
  </w:p>
  <w:p w:rsidR="00113C99" w:rsidRPr="00807343" w:rsidRDefault="00113C99" w:rsidP="00D3550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0DC" w:rsidRDefault="0089648A" w:rsidP="00CF10DC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3" name="Line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7EE756" id="Line 11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" strokecolor="#005846" strokeweight=".5pt"/>
          </w:pict>
        </mc:Fallback>
      </mc:AlternateContent>
    </w:r>
  </w:p>
  <w:p w:rsidR="0026580B" w:rsidRPr="00CF3502" w:rsidRDefault="0089648A" w:rsidP="0026580B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9525" t="8890" r="8255" b="10160"/>
              <wp:wrapNone/>
              <wp:docPr id="2" name="Text Box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580B" w:rsidRPr="00807343" w:rsidRDefault="0026580B" w:rsidP="0026580B">
                          <w:pPr>
                            <w:pStyle w:val="LPStopkaStrona"/>
                          </w:pPr>
                          <w:r w:rsidRPr="00807343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2" o:spid="_x0000_s1027" type="#_x0000_t202" style="position:absolute;margin-left:361.5pt;margin-top:3.7pt;width:109.6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" strokecolor="white" strokeweight="0">
              <v:textbox inset=",0">
                <w:txbxContent>
                  <w:p w:rsidR="0026580B" w:rsidRPr="00807343" w:rsidRDefault="0026580B" w:rsidP="0026580B">
                    <w:pPr>
                      <w:pStyle w:val="LPStopkaStrona"/>
                    </w:pPr>
                    <w:r w:rsidRPr="00807343"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="0026580B">
      <w:t xml:space="preserve">Nadleśnictwo Dąbrowa Tarnowska, ul. </w:t>
    </w:r>
    <w:proofErr w:type="spellStart"/>
    <w:r w:rsidR="0026580B">
      <w:t>Szarwarska</w:t>
    </w:r>
    <w:proofErr w:type="spellEnd"/>
    <w:r w:rsidR="0026580B">
      <w:t xml:space="preserve"> 1, 33-200 Dąbrowa Tarnowska</w:t>
    </w:r>
  </w:p>
  <w:p w:rsidR="00CF10DC" w:rsidRPr="00587F35" w:rsidRDefault="0026580B" w:rsidP="0026580B">
    <w:pPr>
      <w:pStyle w:val="LPstopka"/>
      <w:rPr>
        <w:lang w:val="en-US"/>
      </w:rPr>
    </w:pPr>
    <w:r w:rsidRPr="00587F35">
      <w:rPr>
        <w:lang w:val="en-US"/>
      </w:rPr>
      <w:t>tel.: +48 14 642-21-01, fax: +48 14 642-42-33, e-mail: dabrowatar@krakow.lasy.gov.pl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393" w:rsidRDefault="00FD2393">
      <w:r>
        <w:separator/>
      </w:r>
    </w:p>
  </w:footnote>
  <w:footnote w:type="continuationSeparator" w:id="0">
    <w:p w:rsidR="00FD2393" w:rsidRDefault="00FD2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0DC" w:rsidRDefault="00A93587" w:rsidP="00CF10DC">
    <w:r>
      <w:rPr>
        <w:noProof/>
      </w:rPr>
      <mc:AlternateContent>
        <mc:Choice Requires="wpc">
          <w:drawing>
            <wp:anchor distT="0" distB="0" distL="114300" distR="114300" simplePos="0" relativeHeight="251659776" behindDoc="1" locked="0" layoutInCell="1" allowOverlap="1" wp14:anchorId="2B2A1180" wp14:editId="07EE174C">
              <wp:simplePos x="0" y="0"/>
              <wp:positionH relativeFrom="column">
                <wp:posOffset>-3810</wp:posOffset>
              </wp:positionH>
              <wp:positionV relativeFrom="paragraph">
                <wp:posOffset>-24765</wp:posOffset>
              </wp:positionV>
              <wp:extent cx="508635" cy="494665"/>
              <wp:effectExtent l="0" t="0" r="5715" b="635"/>
              <wp:wrapTight wrapText="bothSides">
                <wp:wrapPolygon edited="0">
                  <wp:start x="4854" y="0"/>
                  <wp:lineTo x="0" y="3327"/>
                  <wp:lineTo x="0" y="15805"/>
                  <wp:lineTo x="4045" y="20796"/>
                  <wp:lineTo x="15371" y="20796"/>
                  <wp:lineTo x="21034" y="13309"/>
                  <wp:lineTo x="21034" y="7487"/>
                  <wp:lineTo x="19416" y="3327"/>
                  <wp:lineTo x="14562" y="0"/>
                  <wp:lineTo x="4854" y="0"/>
                </wp:wrapPolygon>
              </wp:wrapTight>
              <wp:docPr id="44" name="Kanwa 4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" name="Freeform 59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0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61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62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63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64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65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66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67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68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69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70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71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72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73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74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75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76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77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78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79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80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81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82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83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84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85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86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87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88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89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90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91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92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Freeform 93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Freeform 94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95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Freeform 96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97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98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Freeform 99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Freeform 100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Freeform 101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Freeform 102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" name="Freeform 103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" name="Freeform 104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" name="Freeform 105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anchor>
          </w:drawing>
        </mc:Choice>
        <mc:Fallback>
          <w:pict>
            <v:group w14:anchorId="0FBC164B" id="Kanwa 36" o:spid="_x0000_s1026" editas="canvas" style="position:absolute;margin-left:-.3pt;margin-top:-1.95pt;width:40.05pt;height:38.95pt;z-index:-251656704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59" o:spid="_x0000_s1028" style="position:absolute;width:466725;height:466725;visibility:visible;mso-wrap-style:square;v-text-anchor:top" coordsize="73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FhysQA&#10;AADaAAAADwAAAGRycy9kb3ducmV2LnhtbESP3WrCQBSE7wu+w3KE3pS6qT+1SV1FBEW8sbU+wEn2&#10;5Idmz4bs1sS3dwWhl8PMfMMsVr2pxYVaV1lW8DaKQBBnVldcKDj/bF8/QDiPrLG2TAqu5GC1HDwt&#10;MNG242+6nHwhAoRdggpK75tESpeVZNCNbEMcvNy2Bn2QbSF1i12Am1qOo+hdGqw4LJTY0Kak7Pf0&#10;ZxTMDznFx69ZvXs5TtIumsZVSrFSz8N+/QnCU+//w4/2XiuYwf1Ku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BYcrEAAAA2gAAAA8AAAAAAAAAAAAAAAAAmAIAAGRycy9k&#10;b3ducmV2LnhtbFBLBQYAAAAABAAEAPUAAACJAw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0" o:spid="_x0000_s1029" style="position:absolute;width:466725;height:466725;visibility:visible;mso-wrap-style:square;v-text-anchor:top" coordsize="73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c3jMQA&#10;AADaAAAADwAAAGRycy9kb3ducmV2LnhtbESPQWvCQBSE70L/w/IK3nTTCiKpGylaUS+lakuuj+xr&#10;Esy+DdlVN/76bkHwOMzMN8x8EUwjLtS52rKCl3ECgriwuuZSwfdxPZqBcB5ZY2OZFPTkYJE9DeaY&#10;anvlPV0OvhQRwi5FBZX3bSqlKyoy6Ma2JY7er+0M+ii7UuoOrxFuGvmaJFNpsOa4UGFLy4qK0+Fs&#10;FNhVcP3mY7m69afb5/on5F+7Sa7U8Dm8v4HwFPwjfG9vtYIp/F+JN0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nN4zEAAAA2gAAAA8AAAAAAAAAAAAAAAAAmAIAAGRycy9k&#10;b3ducmV2LnhtbFBLBQYAAAAABAAEAPUAAACJAw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1" o:spid="_x0000_s1030" style="position:absolute;left:3175;top:6350;width:460375;height:454025;visibility:visible;mso-wrap-style:square;v-text-anchor:top" coordsize="725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vOBcIA&#10;AADaAAAADwAAAGRycy9kb3ducmV2LnhtbESPT4vCMBTE74LfITxhbzbVFddWo4gg62nB7p/zo3m2&#10;xealJFHrfvqNIOxxmJnfMKtNb1pxJecbywomSQqCuLS64UrB1+d+vADhA7LG1jIpuJOHzXo4WGGu&#10;7Y2PdC1CJSKEfY4K6hC6XEpf1mTQJ7Yjjt7JOoMhSldJ7fAW4aaV0zSdS4MNx4UaO9rVVJ6Li1Hw&#10;W3wfyoXO3mfZ3U38z2vWzz4ypV5G/XYJIlAf/sPP9kEreIPHlXg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S84FwgAAANoAAAAPAAAAAAAAAAAAAAAAAJgCAABkcnMvZG93&#10;bnJldi54bWxQSwUGAAAAAAQABAD1AAAAhwM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2" o:spid="_x0000_s1031" style="position:absolute;width:460375;height:454025;visibility:visible;mso-wrap-style:square;v-text-anchor:top" coordsize="725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B0RcAA&#10;AADaAAAADwAAAGRycy9kb3ducmV2LnhtbERPz2vCMBS+D/wfwhO8rek8bNI1ytgY6MXRWvD61jyb&#10;uualNFmt/vXLYeDx4/udbybbiZEG3zpW8JSkIIhrp1tuFFSHz8cVCB+QNXaOScGVPGzWs4ccM+0u&#10;XNBYhkbEEPYZKjAh9JmUvjZk0SeuJ47cyQ0WQ4RDI/WAlxhuO7lM02dpseXYYLCnd0P1T/lrFXxU&#10;X/vv0ewa9OaocVedX9LiptRiPr29ggg0hbv4373VCuLWeCXeA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B0RcAAAADaAAAADwAAAAAAAAAAAAAAAACYAgAAZHJzL2Rvd25y&#10;ZXYueG1sUEsFBgAAAAAEAAQA9QAAAIUD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3" o:spid="_x0000_s1032" style="position:absolute;left:69850;top:69215;width:330200;height:328295;visibility:visible;mso-wrap-style:square;v-text-anchor:top" coordsize="520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c1ocIA&#10;AADaAAAADwAAAGRycy9kb3ducmV2LnhtbESPQWvCQBSE7wX/w/IKXoputFA0ugkSKOYkGAWvz+xr&#10;Esy+Ddmtif++Kwg9DjPzDbNNR9OKO/WusaxgMY9AEJdWN1wpOJ++ZysQziNrbC2Tggc5SJPJ2xZj&#10;bQc+0r3wlQgQdjEqqL3vYildWZNBN7cdcfB+bG/QB9lXUvc4BLhp5TKKvqTBhsNCjR1lNZW34tco&#10;GNvP63Gf6cNH5S6rxSE/Z4W+KTV9H3cbEJ5G/x9+tXOtYA3PK+EGyO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dzWhwgAAANoAAAAPAAAAAAAAAAAAAAAAAJgCAABkcnMvZG93&#10;bnJldi54bWxQSwUGAAAAAAQABAD1AAAAhwM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4" o:spid="_x0000_s1033" style="position:absolute;left:69850;top:69215;width:330200;height:328295;visibility:visible;mso-wrap-style:square;v-text-anchor:top" coordsize="520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kOY8QA&#10;AADbAAAADwAAAGRycy9kb3ducmV2LnhtbESPT4vCQAzF78J+hyELe9OpHkRrpyKisB724B/EY+jE&#10;ttjJlM6odT+9OSzsLeG9vPdLtuxdox7UhdqzgfEoAUVceFtzaeB03A5noEJEtth4JgMvCrDMPwYZ&#10;ptY/eU+PQyyVhHBI0UAVY5tqHYqKHIaRb4lFu/rOYZS1K7Xt8CnhrtGTJJlqhzVLQ4UtrSsqboe7&#10;M3DZTX/v9uc1t/1spzebcL6V67MxX5/9agEqUh//zX/X31bwhV5+kQF0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5DmPEAAAA2wAAAA8AAAAAAAAAAAAAAAAAmAIAAGRycy9k&#10;b3ducmV2LnhtbFBLBQYAAAAABAAEAPUAAACJAwAAAAA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5" o:spid="_x0000_s1034" style="position:absolute;left:76200;top:75565;width:317500;height:315595;visibility:visible;mso-wrap-style:square;v-text-anchor:top" coordsize="50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FvPMEA&#10;AADbAAAADwAAAGRycy9kb3ducmV2LnhtbERPS4vCMBC+C/6HMIIX0VQPItUosksX8SD4YB+3oRnb&#10;ss0kNFHrvzeC4G0+vucsVq2pxZUaX1lWMB4lIIhzqysuFJyO2XAGwgdkjbVlUnAnD6tlt7PAVNsb&#10;7+l6CIWIIexTVFCG4FIpfV6SQT+yjjhyZ9sYDBE2hdQN3mK4qeUkSabSYMWxoURHHyXl/4eLUbD/&#10;vPvfwc/UbXdff26y+85m0mdK9Xvteg4iUBve4pd7o+P8MTx/i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xbzzBAAAA2wAAAA8AAAAAAAAAAAAAAAAAmAIAAGRycy9kb3du&#10;cmV2LnhtbFBLBQYAAAAABAAEAPUAAACGAwAAAAA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6" o:spid="_x0000_s1035" style="position:absolute;left:76200;top:75565;width:317500;height:315595;visibility:visible;mso-wrap-style:square;v-text-anchor:top" coordsize="50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elmMAA&#10;AADbAAAADwAAAGRycy9kb3ducmV2LnhtbERPTYvCMBC9L/gfwgje1lRBWaqxiNBFvVn14G1oxjbY&#10;TGqT1frvzcLC3ubxPmeZ9bYRD+q8caxgMk5AEJdOG64UnI755xcIH5A1No5JwYs8ZKvBxxJT7Z58&#10;oEcRKhFD2KeooA6hTaX0ZU0W/di1xJG7us5iiLCrpO7wGcNtI6dJMpcWDceGGlva1FTeih+r4HwI&#10;u+/90fWNKWaneX6/VNrMlBoN+/UCRKA+/Iv/3Fsd50/h95d4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ZelmMAAAADbAAAADwAAAAAAAAAAAAAAAACYAgAAZHJzL2Rvd25y&#10;ZXYueG1sUEsFBgAAAAAEAAQA9QAAAIUDAAAAAA==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7" o:spid="_x0000_s1036" style="position:absolute;left:111125;top:139065;width:234950;height:173355;visibility:visible;mso-wrap-style:square;v-text-anchor:top" coordsize="370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EvfMEA&#10;AADbAAAADwAAAGRycy9kb3ducmV2LnhtbERPzWrCQBC+F3yHZQre6qZqpU1dJRgUT6WNfYAhOyZp&#10;s7MhO2p8e1co9DYf3+8s14Nr1Zn60Hg28DxJQBGX3jZcGfg+bJ9eQQVBtth6JgNXCrBejR6WmFp/&#10;4S86F1KpGMIhRQO1SJdqHcqaHIaJ74gjd/S9Q4mwr7Tt8RLDXaunSbLQDhuODTV2tKmp/C1OzsAu&#10;O75k87aQz7eF5Hl+oI8fORkzfhyyd1BCg/yL/9x7G+fP4P5LPECv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RL3zBAAAA2wAAAA8AAAAAAAAAAAAAAAAAmAIAAGRycy9kb3du&#10;cmV2LnhtbFBLBQYAAAAABAAEAPUAAACGAwAAAAA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68" o:spid="_x0000_s1037" style="position:absolute;left:22225;top:22225;width:422275;height:195580;visibility:visible;mso-wrap-style:square;v-text-anchor:top" coordsize="665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BS5cQA&#10;AADbAAAADwAAAGRycy9kb3ducmV2LnhtbERPyWrDMBC9F/IPYgq5lEbOQlrcyMYEQhbaQ5Ieehys&#10;qW1sjYyl2O7fV4FCb/N462zS0TSip85VlhXMZxEI4tzqigsFn9fd8ysI55E1NpZJwQ85SJPJwwZj&#10;bQc+U3/xhQgh7GJUUHrfxlK6vCSDbmZb4sB9286gD7ArpO5wCOGmkYsoWkuDFYeGElvalpTXl5tR&#10;8LL/2i6fPtzwfjwtlllx7femlkpNH8fsDYSn0f+L/9wHHeav4P5LOEA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QUuXEAAAA2wAAAA8AAAAAAAAAAAAAAAAAmAIAAGRycy9k&#10;b3ducmV2LnhtbFBLBQYAAAAABAAEAPUAAACJAwAAAAA=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69" o:spid="_x0000_s1038" style="position:absolute;left:219075;top:15875;width:9525;height:6350;visibility:visible;mso-wrap-style:square;v-text-anchor:top" coordsize="1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J+r8MA&#10;AADbAAAADwAAAGRycy9kb3ducmV2LnhtbERPS2vCQBC+C/0PyxS8FN3YoqYxq0hFsHjyceltyE42&#10;wexsyK6a9td3CwVv8/E9J1/1thE36nztWMFknIAgLpyu2Sg4n7ajFIQPyBobx6Tgmzyslk+DHDPt&#10;7nyg2zEYEUPYZ6igCqHNpPRFRRb92LXEkStdZzFE2BmpO7zHcNvI1ySZSYs1x4YKW/qoqLgcr1ZB&#10;iVPzNt+an6vm983nyz61X7tUqeFzv16ACNSHh/jfvdNx/hT+fok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J+r8MAAADbAAAADwAAAAAAAAAAAAAAAACYAgAAZHJzL2Rv&#10;d25yZXYueG1sUEsFBgAAAAAEAAQA9QAAAIgD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70" o:spid="_x0000_s1039" style="position:absolute;left:31750;top:312420;width:184150;height:132080;visibility:visible;mso-wrap-style:square;v-text-anchor:top" coordsize="290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6gm8EA&#10;AADbAAAADwAAAGRycy9kb3ducmV2LnhtbERPS4vCMBC+C/6HMII3TXUXWaqpqCDsRdcX4nFopg9s&#10;JqWJtf77zYKwt/n4nrNYdqYSLTWutKxgMo5AEKdWl5wruJy3oy8QziNrrCyTghc5WCb93gJjbZ98&#10;pPbkcxFC2MWooPC+jqV0aUEG3djWxIHLbGPQB9jkUjf4DOGmktMomkmDJYeGAmvaFJTeTw+joL39&#10;rHV03JWH+4d3m8/9dZutr0oNB91qDsJT5//Fb/e3DvNn8PdLOEA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uoJvBAAAA2wAAAA8AAAAAAAAAAAAAAAAAmAIAAGRycy9kb3du&#10;cmV2LnhtbFBLBQYAAAAABAAEAPUAAACGAwAAAAA=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71" o:spid="_x0000_s1040" style="position:absolute;left:47625;top:293370;width:187325;height:135255;visibility:visible;mso-wrap-style:square;v-text-anchor:top" coordsize="295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l2ssIA&#10;AADbAAAADwAAAGRycy9kb3ducmV2LnhtbERPS2vCQBC+C/0Pywi96cZSqqSuIi2Fkh6Mj0tvQ3bM&#10;BrOzIbsm8d+7guBtPr7nLNeDrUVHra8cK5hNExDEhdMVlwqOh5/JAoQPyBprx6TgSh7Wq5fRElPt&#10;et5Rtw+liCHsU1RgQmhSKX1hyKKfuoY4cifXWgwRtqXULfYx3NbyLUk+pMWKY4PBhr4MFef9xSqY&#10;b/Pv4T3n7L8oTX3RyTkLf0elXsfD5hNEoCE8xQ/3r47z53D/JR4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OXaywgAAANsAAAAPAAAAAAAAAAAAAAAAAJgCAABkcnMvZG93&#10;bnJldi54bWxQSwUGAAAAAAQABAD1AAAAhwMAAAAA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72" o:spid="_x0000_s1041" style="position:absolute;left:69850;top:302895;width:149225;height:110490;visibility:visible;mso-wrap-style:square;v-text-anchor:top" coordsize="2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hwY8YA&#10;AADbAAAADwAAAGRycy9kb3ducmV2LnhtbESPS2/CQAyE70j9DytX6g02ReWhlAUhUCtuFS+h3Nys&#10;m6TNeqPsAml/fX1A4mZrxjOfZ4vO1epCbag8G3geJKCIc28rLgwc9m/9KagQkS3WnsnALwVYzB96&#10;M0ytv/KWLrtYKAnhkKKBMsYm1TrkJTkMA98Qi/blW4dR1rbQtsWrhLtaD5NkrB1WLA0lNrQqKf/Z&#10;nZ2Bl1N2fs8/J9rXx+wv+xjtcfK9NubpsVu+gorUxbv5dr2xgi+w8osMo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hwY8YAAADbAAAADwAAAAAAAAAAAAAAAACYAgAAZHJz&#10;L2Rvd25yZXYueG1sUEsFBgAAAAAEAAQA9QAAAIsD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73" o:spid="_x0000_s1042" style="position:absolute;left:212725;top:425450;width:22225;height:19050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g+E8IA&#10;AADbAAAADwAAAGRycy9kb3ducmV2LnhtbERPS2sCMRC+C/6HMEJvmu0DcVejlFKhIKWsevA4bMbN&#10;0s1k3UQ3/fdNoeBtPr7nrDbRtuJGvW8cK3icZSCIK6cbrhUcD9vpAoQPyBpbx6Tghzxs1uPRCgvt&#10;Bi7ptg+1SCHsC1RgQugKKX1lyKKfuY44cWfXWwwJ9rXUPQ4p3LbyKcvm0mLDqcFgR2+Gqu/91Soo&#10;8+fdxX2d4+mlHPLdp7m8x2au1MMkvi5BBIrhLv53f+g0P4e/X9I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D4TwgAAANsAAAAPAAAAAAAAAAAAAAAAAJgCAABkcnMvZG93&#10;bnJldi54bWxQSwUGAAAAAAQABAD1AAAAhwMAAAAA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74" o:spid="_x0000_s1043" style="position:absolute;left:219075;top:410210;width:15875;height:18415;visibility:visible;mso-wrap-style:square;v-text-anchor:top" coordsize="2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pqNL8A&#10;AADbAAAADwAAAGRycy9kb3ducmV2LnhtbERPTYvCMBC9C/6HMMLeNLWwS+kaRQTFU2W1HvY2NGNb&#10;bCYlibb77zcHwePjfa82o+nEk5xvLStYLhIQxJXVLdcKyst+noHwAVljZ5kU/JGHzXo6WWGu7cA/&#10;9DyHWsQQ9jkqaELocyl91ZBBv7A9ceRu1hkMEbpaaodDDDedTJPkSxpsOTY02NOuoep+fhgFdUaf&#10;2a0sjr92uBZVSgd3Kg5KfczG7TeIQGN4i1/uo1aQxvXxS/wB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qmo0vwAAANsAAAAPAAAAAAAAAAAAAAAAAJgCAABkcnMvZG93bnJl&#10;di54bWxQSwUGAAAAAAQABAD1AAAAhAMAAAAA&#10;" path="m,l25,29r-5,l,xe" fillcolor="#005747" stroked="f">
                <v:path arrowok="t" o:connecttype="custom" o:connectlocs="0,0;15875,18415;12700,18415;0,0;0,0" o:connectangles="0,0,0,0,0"/>
              </v:shape>
              <v:shape id="Freeform 75" o:spid="_x0000_s1044" style="position:absolute;left:193675;top:407035;width:25400;height:34290;visibility:visible;mso-wrap-style:square;v-text-anchor:top" coordsize="4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WAesMA&#10;AADbAAAADwAAAGRycy9kb3ducmV2LnhtbESPS4vCMBSF9wP+h3AFN4OmFRy1GkV8gBtBqxt3l+ba&#10;Fpub0kSt/34yIMzycB4fZ75sTSWe1LjSsoJ4EIEgzqwuOVdwOe/6ExDOI2usLJOCNzlYLjpfc0y0&#10;ffGJnqnPRRhhl6CCwvs6kdJlBRl0A1sTB+9mG4M+yCaXusFXGDeVHEbRjzRYciAUWNO6oOyePkyA&#10;pKfva3WcjONptnmMDvvt6n3eKtXrtqsZCE+t/w9/2nutYBjD35fw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WAesMAAADbAAAADwAAAAAAAAAAAAAAAACYAgAAZHJzL2Rv&#10;d25yZXYueG1sUEsFBgAAAAAEAAQA9QAAAIgDAAAAAA==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76" o:spid="_x0000_s1045" style="position:absolute;left:174625;top:403860;width:28575;height:31115;visibility:visible;mso-wrap-style:square;v-text-anchor:top" coordsize="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RaLMMA&#10;AADbAAAADwAAAGRycy9kb3ducmV2LnhtbESPS2vDMBCE74X8B7GB3ho5PoTiRgklkAc0lyah58Xa&#10;WsbWykjyI/31VaDQ4zAz3zDr7WRbMZAPtWMFy0UGgrh0uuZKwe26f3kFESKyxtYxKbhTgO1m9rTG&#10;QruRP2m4xEokCIcCFZgYu0LKUBqyGBauI07et/MWY5K+ktrjmOC2lXmWraTFmtOCwY52hsrm0lsF&#10;47Gj7MOv+snIJpz769f953ZQ6nk+vb+BiDTF//Bf+6QV5Dk8vqQf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RaLMMAAADbAAAADwAAAAAAAAAAAAAAAACYAgAAZHJzL2Rv&#10;d25yZXYueG1sUEsFBgAAAAAEAAQA9QAAAIgDAAAAAA==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77" o:spid="_x0000_s1046" style="position:absolute;left:158750;top:39751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allcIA&#10;AADbAAAADwAAAGRycy9kb3ducmV2LnhtbESPzWrDMBCE74W+g9hAL6WRnUAxjpUQCoEcmx9Kj1tr&#10;I5lYK2MpjvP2USDQ4zAz3zDVanStGKgPjWcF+TQDQVx73bBRcDxsPgoQISJrbD2TghsFWC1fXyos&#10;tb/yjoZ9NCJBOJSowMbYlVKG2pLDMPUdcfJOvncYk+yN1D1eE9y1cpZln9Jhw2nBYkdflurz/uIU&#10;fNu/bc7mx6yHgkh278VvzAul3ibjegEi0hj/w8/2ViuYzeHxJf0A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dqWVwgAAANsAAAAPAAAAAAAAAAAAAAAAAJgCAABkcnMvZG93&#10;bnJldi54bWxQSwUGAAAAAAQABAD1AAAAhwMAAAAA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78" o:spid="_x0000_s1047" style="position:absolute;left:139700;top:394335;width:28575;height:27940;visibility:visible;mso-wrap-style:square;v-text-anchor:top" coordsize="4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6bFL4A&#10;AADbAAAADwAAAGRycy9kb3ducmV2LnhtbESPzQrCMBCE74LvEFbwpqkiItUo/iDqUe0DLM3aFptN&#10;baJWn94IgsdhZr5hZovGlOJBtSssKxj0IxDEqdUFZwqS87Y3AeE8ssbSMil4kYPFvN2aYaztk4/0&#10;OPlMBAi7GBXk3lexlC7NyaDr24o4eBdbG/RB1pnUNT4D3JRyGEVjabDgsJBjReuc0uvpbhSMaJOl&#10;iVs1y/dtLQ+Jv+7MPlGq22mWUxCeGv8P/9p7rWA4gu+X8APk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7emxS+AAAA2wAAAA8AAAAAAAAAAAAAAAAAmAIAAGRycy9kb3ducmV2&#10;LnhtbFBLBQYAAAAABAAEAPUAAACDAwAAAAA=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79" o:spid="_x0000_s1048" style="position:absolute;left:41275;top:315595;width:38100;height:21590;visibility:visible;mso-wrap-style:square;v-text-anchor:top" coordsize="6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q3WsQA&#10;AADbAAAADwAAAGRycy9kb3ducmV2LnhtbESPQWsCMRSE74X+h/AKXkSzKoqsRimC6EEEtS319tg8&#10;d9duXsIm6vrvjSD0OMzMN8x03phKXKn2pWUFvW4CgjizuuRcwddh2RmD8AFZY2WZFNzJw3z2/jbF&#10;VNsb7+i6D7mIEPYpKihCcKmUPivIoO9aRxy9k60NhijrXOoabxFuKtlPkpE0WHJcKNDRoqDsb38x&#10;Chwmq91l8/PLYfs9yAZnp5fto1Ktj+ZzAiJQE/7Dr/ZaK+gP4fkl/g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6t1rEAAAA2wAAAA8AAAAAAAAAAAAAAAAAmAIAAGRycy9k&#10;b3ducmV2LnhtbFBLBQYAAAAABAAEAPUAAACJAwAAAAA=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80" o:spid="_x0000_s1049" style="position:absolute;left:47625;top:327660;width:38100;height:22225;visibility:visible;mso-wrap-style:square;v-text-anchor:top" coordsize="6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GOW8QA&#10;AADbAAAADwAAAGRycy9kb3ducmV2LnhtbESPQWsCMRSE70L/Q3gFb25WQS1boxSLKHgoag89vm6e&#10;m9TNy7KJuv57UxA8DjPzDTNbdK4WF2qD9axgmOUgiEuvLVcKvg+rwRuIEJE11p5JwY0CLOYvvRkW&#10;2l95R5d9rESCcChQgYmxKaQMpSGHIfMNcfKOvnUYk2wrqVu8Jrir5SjPJ9Kh5bRgsKGlofK0PzsF&#10;X1aGv0+z/vkdn5bbHHdDOz2ulOq/dh/vICJ18Rl+tDdawWgC/1/SD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RjlvEAAAA2wAAAA8AAAAAAAAAAAAAAAAAmAIAAGRycy9k&#10;b3ducmV2LnhtbFBLBQYAAAAABAAEAPUAAACJAw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81" o:spid="_x0000_s1050" style="position:absolute;left:57150;top:3371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gIRMIA&#10;AADbAAAADwAAAGRycy9kb3ducmV2LnhtbESPzWrDMBCE74W8g9hAb7WcUNzUsRJCQqCXHpqf+yJt&#10;bRNrZSQltt++KhR6HGbmG6bajrYTD/KhdaxgkeUgiLUzLdcKLufjywpEiMgGO8ekYKIA283sqcLS&#10;uIG/6HGKtUgQDiUqaGLsSymDbshiyFxPnLxv5y3GJH0tjcchwW0nl3leSIstp4UGe9o3pG+nu1Xg&#10;iqnTercoPiXF9tUfVvR+DUo9z8fdGkSkMf6H/9ofRsHyDX6/pB8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SAhEwgAAANsAAAAPAAAAAAAAAAAAAAAAAJgCAABkcnMvZG93&#10;bnJldi54bWxQSwUGAAAAAAQABAD1AAAAhwMAAAAA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82" o:spid="_x0000_s1051" style="position:absolute;left:69850;top:349885;width:31750;height:22225;visibility:visible;mso-wrap-style:square;v-text-anchor:top" coordsize="5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lL0r4A&#10;AADbAAAADwAAAGRycy9kb3ducmV2LnhtbERPTWvCQBC9F/wPywje6sYgpUQ3QQWpx9QWeh2zYxLc&#10;nQ3Zqab/vnso9Ph439tq8k7daYx9YAOrZQaKuAm259bA58fx+RVUFGSLLjAZ+KEIVTl72mJhw4Pf&#10;6X6WVqUQjgUa6ESGQuvYdOQxLsNAnLhrGD1KgmOr7YiPFO6dzrPsRXvsOTV0ONCho+Z2/vYG3hwF&#10;sfZUX+tL7QbZf+Vry8Ys5tNuA0pokn/xn/tkDeRpbPqSfo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uZS9K+AAAA2wAAAA8AAAAAAAAAAAAAAAAAmAIAAGRycy9kb3ducmV2&#10;LnhtbFBLBQYAAAAABAAEAPUAAACDAw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83" o:spid="_x0000_s1052" style="position:absolute;left:82550;top:359410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CymcQA&#10;AADbAAAADwAAAGRycy9kb3ducmV2LnhtbESPQWsCMRSE7wX/Q3hCL0Wz7kHsapSiCIWKVCueH5vX&#10;zbablyVJ1/XfG6HgcZiZb5jFqreN6MiH2rGCyTgDQVw6XXOl4PS1Hc1AhIissXFMCq4UYLUcPC2w&#10;0O7CB+qOsRIJwqFABSbGtpAylIYshrFriZP37bzFmKSvpPZ4SXDbyDzLptJizWnBYEtrQ+Xv8c8q&#10;mP5cDzvzqc/7djPr8hf6WE+MV+p52L/NQUTq4yP8337XCvJXuH9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wspnEAAAA2wAAAA8AAAAAAAAAAAAAAAAAmAIAAGRycy9k&#10;b3ducmV2LnhtbFBLBQYAAAAABAAEAPUAAACJAw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84" o:spid="_x0000_s1053" style="position:absolute;left:95250;top:368935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ON2cEA&#10;AADbAAAADwAAAGRycy9kb3ducmV2LnhtbERPXWvCMBR9H/gfwhV8GTPVgUhnWkQZCIpMN/Z8ae6a&#10;anNTkqzWf788CHs8nO9VOdhW9ORD41jBbJqBIK6cbrhW8PX5/rIEESKyxtYxKbhTgLIYPa0w1+7G&#10;J+rPsRYphEOOCkyMXS5lqAxZDFPXESfux3mLMUFfS+3xlsJtK+dZtpAWG04NBjvaGKqu51+rYHG5&#10;nw7mQ38fu+2ynz/TfjMzXqnJeFi/gYg0xH/xw73TCl7T+vQl/QBZ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TjdnBAAAA2wAAAA8AAAAAAAAAAAAAAAAAmAIAAGRycy9kb3du&#10;cmV2LnhtbFBLBQYAAAAABAAEAPUAAACGAw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85" o:spid="_x0000_s1054" style="position:absolute;left:123825;top:384810;width:28575;height:317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TVmMIA&#10;AADbAAAADwAAAGRycy9kb3ducmV2LnhtbESPT4vCMBTE78J+h/AWvNlURVmqUWRB2IsH/6DXt8mz&#10;LTYv3SZbq5/eCILHYWZ+w8yXna1ES40vHSsYJikIYu1MybmCw349+ALhA7LByjEpuJGH5eKjN8fM&#10;uCtvqd2FXEQI+wwVFCHUmZReF2TRJ64mjt7ZNRZDlE0uTYPXCLeVHKXpVFosOS4UWNN3Qfqy+7cK&#10;DHa/pt5Ojhuy7V3nJ9Z/dqxU/7NbzUAE6sI7/Gr/GAXjI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VNWYwgAAANsAAAAPAAAAAAAAAAAAAAAAAJgCAABkcnMvZG93&#10;bnJldi54bWxQSwUGAAAAAAQABAD1AAAAhwM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86" o:spid="_x0000_s1055" style="position:absolute;left:107950;top:378460;width:28575;height:2857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8xTsUA&#10;AADbAAAADwAAAGRycy9kb3ducmV2LnhtbESPQWvCQBSE7wX/w/KE3urGHsRGVwmKYCkUYy1eH9ln&#10;Esy+DbvbJO2vd4WCx2FmvmGW68E0oiPna8sKppMEBHFhdc2lgtPX7mUOwgdkjY1lUvBLHtar0dMS&#10;U217zqk7hlJECPsUFVQhtKmUvqjIoJ/Yljh6F+sMhihdKbXDPsJNI1+TZCYN1hwXKmxpU1FxPf4Y&#10;Bd8u2552ebfJz9lHf7jut/rz/U+p5/GQLUAEGsIj/N/eawVvM7h/i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PzFOxQAAANsAAAAPAAAAAAAAAAAAAAAAAJgCAABkcnMv&#10;ZG93bnJldi54bWxQSwUGAAAAAAQABAD1AAAAigM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87" o:spid="_x0000_s1056" style="position:absolute;left:31750;top:290195;width:41275;height:31750;visibility:visible;mso-wrap-style:square;v-text-anchor:top" coordsize="6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Vxm8MA&#10;AADbAAAADwAAAGRycy9kb3ducmV2LnhtbESPQWvCQBSE74X+h+UVvNWNHrSNrlIKSnPwYLSeH9ln&#10;Esy+XbPbJP57VxB6HGbmG2a5HkwjOmp9bVnBZJyAIC6srrlUcDxs3j9A+ICssbFMCm7kYb16fVli&#10;qm3Pe+ryUIoIYZ+igioEl0rpi4oM+rF1xNE729ZgiLItpW6xj3DTyGmSzKTBmuNChY6+Kyou+Z9R&#10;IGed3iVbU/yestxdJ1l21L1TavQ2fC1ABBrCf/jZ/tEKPufw+BJ/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Vxm8MAAADbAAAADwAAAAAAAAAAAAAAAACYAgAAZHJzL2Rv&#10;d25yZXYueG1sUEsFBgAAAAAEAAQA9QAAAIgD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88" o:spid="_x0000_s1057" style="position:absolute;left:254000;top:312420;width:180975;height:132080;visibility:visible;mso-wrap-style:square;v-text-anchor:top" coordsize="285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DWAMAA&#10;AADbAAAADwAAAGRycy9kb3ducmV2LnhtbERPzWoCMRC+F/oOYQreauIPpW6NUopbij1p+wDDZtxd&#10;3UyWZNTt2zcHwePH979cD75TF4qpDWxhMjagiKvgWq4t/P6Uz6+gkiA77AKThT9KsF49PiyxcOHK&#10;O7rspVY5hFOBFhqRvtA6VQ15TOPQE2fuEKJHyTDW2kW85nDf6akxL9pjy7mhwZ4+GqpO+7O34OO3&#10;bD9NW57np6MpJzMpN9XC2tHT8P4GSmiQu/jm/nIWFnls/pJ/gF7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4DWAMAAAADbAAAADwAAAAAAAAAAAAAAAACYAgAAZHJzL2Rvd25y&#10;ZXYueG1sUEsFBgAAAAAEAAQA9QAAAIUD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89" o:spid="_x0000_s1058" style="position:absolute;left:234950;top:293370;width:184150;height:135255;visibility:visible;mso-wrap-style:square;v-text-anchor:top" coordsize="290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QtsMA&#10;AADbAAAADwAAAGRycy9kb3ducmV2LnhtbESPQWvCQBSE7wX/w/IEb3WjqNTUVYIgeJOqlOb22H0m&#10;wezbmF1N/PddodDjMDPfMKtNb2vxoNZXjhVMxgkIYu1MxYWC82n3/gHCB2SDtWNS8CQPm/XgbYWp&#10;cR1/0eMYChEh7FNUUIbQpFJ6XZJFP3YNcfQurrUYomwLaVrsItzWcpokC2mx4rhQYkPbkvT1eLcK&#10;dPfMdrnO7rfvcGjyy3auf2a5UqNhn32CCNSH//Bfe28ULJfw+hJ/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QQtsMAAADbAAAADwAAAAAAAAAAAAAAAACYAgAAZHJzL2Rv&#10;d25yZXYueG1sUEsFBgAAAAAEAAQA9QAAAIgD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90" o:spid="_x0000_s1059" style="position:absolute;left:247650;top:302895;width:149225;height:110490;visibility:visible;mso-wrap-style:square;v-text-anchor:top" coordsize="2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s+XcYA&#10;AADcAAAADwAAAGRycy9kb3ducmV2LnhtbESPQWvCQBCF7wX/wzKCt7qx2Fqiq5QWpTeptpTcxuyY&#10;RLOzIbtq9Nc7h0JvM7w3730zW3SuVmdqQ+XZwGiYgCLOva24MPC9XT6+ggoR2WLtmQxcKcBi3nuY&#10;YWr9hb/ovImFkhAOKRooY2xSrUNeksMw9A2xaHvfOoyytoW2LV4k3NX6KUletMOKpaHEht5Lyo+b&#10;kzMw/s1Oq3w30b7+yW7Z+nmLk8OHMYN+9zYFFamL/+a/608r+IngyzMygZ7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s+XcYAAADcAAAADwAAAAAAAAAAAAAAAACYAgAAZHJz&#10;L2Rvd25yZXYueG1sUEsFBgAAAAAEAAQA9QAAAIsDAAAAAA==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91" o:spid="_x0000_s1060" style="position:absolute;left:231775;top:425450;width:22225;height:19050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KuncMA&#10;AADcAAAADwAAAGRycy9kb3ducmV2LnhtbERPTWsCMRC9C/0PYQq9aVZbpG6NIqIgSJG1PfQ4bMbN&#10;0s1k3UQ3/vumIHibx/uc+TLaRlyp87VjBeNRBoK4dLrmSsH313b4DsIHZI2NY1JwIw/LxdNgjrl2&#10;PRd0PYZKpBD2OSowIbS5lL40ZNGPXEucuJPrLIYEu0rqDvsUbhs5ybKptFhzajDY0tpQ+Xu8WAXF&#10;7HV/dodT/Hkr+tn+05w3sZ4q9fIcVx8gAsXwEN/dO53mZ2P4fyZd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KuncMAAADcAAAADwAAAAAAAAAAAAAAAACYAgAAZHJzL2Rv&#10;d25yZXYueG1sUEsFBgAAAAAEAAQA9QAAAIgDAAAAAA==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92" o:spid="_x0000_s1061" style="position:absolute;left:231775;top:410210;width:19050;height:18415;visibility:visible;mso-wrap-style:square;v-text-anchor:top" coordsize="3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freMIA&#10;AADcAAAADwAAAGRycy9kb3ducmV2LnhtbERPS4vCMBC+L/gfwgje1lQFWatRRJTqadfHxdvQjG2x&#10;mdQm1uqv3ywseJuP7zmzRWtK0VDtCssKBv0IBHFqdcGZgtNx8/kFwnlkjaVlUvAkB4t552OGsbYP&#10;3lNz8JkIIexiVJB7X8VSujQng65vK+LAXWxt0AdYZ1LX+AjhppTDKBpLgwWHhhwrWuWUXg93o+C8&#10;2yer0cusk3NbfP9MmluS6ptSvW67nILw1Pq3+N+91WF+NIS/Z8IF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Z+t4wgAAANwAAAAPAAAAAAAAAAAAAAAAAJgCAABkcnMvZG93&#10;bnJldi54bWxQSwUGAAAAAAQABAD1AAAAhwM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93" o:spid="_x0000_s1062" style="position:absolute;left:247650;top:407035;width:25400;height:34290;visibility:visible;mso-wrap-style:square;v-text-anchor:top" coordsize="4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fzVcYA&#10;AADcAAAADwAAAGRycy9kb3ducmV2LnhtbESPQYvCMBCF74L/IcyCF9FUl93VahRxFbwItnrxNjRj&#10;W7aZlCZq/fdmQfA2w3vzvjfzZWsqcaPGlZYVjIYRCOLM6pJzBafjdjAB4TyyxsoyKXiQg+Wi25lj&#10;rO2dE7qlPhchhF2MCgrv61hKlxVk0A1tTRy0i20M+rA2udQN3kO4qeQ4ir6lwZIDocCa1gVlf+nV&#10;BEia9M/VYfIzmma/16/9brN6HDdK9T7a1QyEp9a/za/rnQ71o0/4fyZMIB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fzVcYAAADcAAAADwAAAAAAAAAAAAAAAACYAgAAZHJz&#10;L2Rvd25yZXYueG1sUEsFBgAAAAAEAAQA9QAAAIsDAAAAAA==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94" o:spid="_x0000_s1063" style="position:absolute;left:266700;top:40386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sMtcAA&#10;AADcAAAADwAAAGRycy9kb3ducmV2LnhtbERP32vCMBB+F/Y/hBv4MjStjFGqsZTBwEd1Q/Z4a86k&#10;2FxKE2v33y/CwLf7+H7epppcJ0YaQutZQb7MQBA3XrdsFHx9fiwKECEia+w8k4JfClBtn2YbLLW/&#10;8YHGYzQihXAoUYGNsS+lDI0lh2Hpe+LEnf3gMCY4GKkHvKVw18lVlr1Jhy2nBos9vVtqLserU7C3&#10;P7uczcnUY0Ek+5fiO+aFUvPnqV6DiDTFh/jfvdNpfvYK92fSBX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IsMtcAAAADcAAAADwAAAAAAAAAAAAAAAACYAgAAZHJzL2Rvd25y&#10;ZXYueG1sUEsFBgAAAAAEAAQA9QAAAIUDAAAAAA==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95" o:spid="_x0000_s1064" style="position:absolute;left:282575;top:39751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epLsAA&#10;AADcAAAADwAAAGRycy9kb3ducmV2LnhtbERP32vCMBB+F/Y/hBv4MjStsFGqsZTBwEd1Q/Z4a86k&#10;2FxKE2v33y/CwLf7+H7epppcJ0YaQutZQb7MQBA3XrdsFHx9fiwKECEia+w8k4JfClBtn2YbLLW/&#10;8YHGYzQihXAoUYGNsS+lDI0lh2Hpe+LEnf3gMCY4GKkHvKVw18lVlr1Jhy2nBos9vVtqLserU7C3&#10;P7uczcnUY0Ek+5fiO+aFUvPnqV6DiDTFh/jfvdNpfvYK92fSBX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8epLsAAAADcAAAADwAAAAAAAAAAAAAAAACYAgAAZHJzL2Rvd25y&#10;ZXYueG1sUEsFBgAAAAAEAAQA9QAAAIUDAAAAAA=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96" o:spid="_x0000_s1065" style="position:absolute;left:298450;top:391160;width:28575;height:31115;visibility:visible;mso-wrap-style:square;v-text-anchor:top" coordsize="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NiWsEA&#10;AADcAAAADwAAAGRycy9kb3ducmV2LnhtbERPS2sCMRC+F/wPYQRvNakHLVujlIIPsJeq9DxsppvF&#10;zWRJsu7qr2+EQm/z8T1nuR5cI64UYu1Zw8tUgSAuvam50nA+bZ5fQcSEbLDxTBpuFGG9Gj0tsTC+&#10;5y+6HlMlcgjHAjXYlNpCylhachinviXO3I8PDlOGoZImYJ/DXSNnSs2lw5pzg8WWPiyVl2PnNPS7&#10;ltQhzLvBykv87E7ft/t5q/VkPLy/gUg0pH/xn3tv8ny1gMcz+QK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jYlrBAAAA3AAAAA8AAAAAAAAAAAAAAAAAmAIAAGRycy9kb3du&#10;cmV2LnhtbFBLBQYAAAAABAAEAPUAAACGAwAAAAA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97" o:spid="_x0000_s1066" style="position:absolute;left:390525;top:315595;width:38100;height:21590;visibility:visible;mso-wrap-style:square;v-text-anchor:top" coordsize="6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hGZcYA&#10;AADcAAAADwAAAGRycy9kb3ducmV2LnhtbESPT2sCMRDF70K/QxjBi9SkFUS2RpGCtAcp+K+0t2Ez&#10;3d12MwmbqNtv3zkUvM3w3rz3m8Wq9626UJeawBYeJgYUcRlcw5WF42FzPweVMrLDNjBZ+KUEq+Xd&#10;YIGFC1fe0WWfKyUhnAq0UOccC61TWZPHNAmRWLSv0HnMsnaVdh1eJdy3+tGYmfbYsDTUGOm5pvJn&#10;f/YWIpqX3Xn7/sH57TQtp9/Rbcaf1o6G/foJVKY+38z/169O8I3QyjMygV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hGZcYAAADcAAAADwAAAAAAAAAAAAAAAACYAgAAZHJz&#10;L2Rvd25yZXYueG1sUEsFBgAAAAAEAAQA9QAAAIsDAAAAAA==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98" o:spid="_x0000_s1067" style="position:absolute;left:381000;top:327660;width:38100;height:22225;visibility:visible;mso-wrap-style:square;v-text-anchor:top" coordsize="6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6RusIA&#10;AADcAAAADwAAAGRycy9kb3ducmV2LnhtbERPTWsCMRC9C/0PYQq9aaKgtVujiCIteChqDz1ON+Mm&#10;dTNZNqmu/94UCt7m8T5ntuh8Lc7URhdYw3CgQBCXwTiuNHweNv0piJiQDdaBScOVIizmD70ZFiZc&#10;eEfnfapEDuFYoAabUlNIGUtLHuMgNMSZO4bWY8qwraRp8ZLDfS1HSk2kR8e5wWJDK0vlaf/rNXw4&#10;GX/W9u3re3xabRXuhu75uNH66bFbvoJI1KW7+N/9bvJ89QJ/z+QL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bpG6wgAAANwAAAAPAAAAAAAAAAAAAAAAAJgCAABkcnMvZG93&#10;bnJldi54bWxQSwUGAAAAAAQABAD1AAAAhwM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99" o:spid="_x0000_s1068" style="position:absolute;left:374650;top:3371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QlBcIA&#10;AADcAAAADwAAAGRycy9kb3ducmV2LnhtbESPQW/CMAyF70j7D5EncYO0E6qgEBBiQuKyw9h2txKv&#10;rdY4VRKg/Pv5gMTN1nt+7/NmN/peXSmmLrCBcl6AIrbBddwY+P46zpagUkZ22AcmA3dKsNu+TDZY&#10;u3DjT7qec6MkhFONBtqch1rrZFvymOZhIBbtN0SPWdbYaBfxJuG+129FUWmPHUtDiwMdWrJ/54s3&#10;EKp7b+2+rD405W4R35e0+knGTF/H/RpUpjE/zY/rkxP8UvDlGZlAb/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xCUFwgAAANwAAAAPAAAAAAAAAAAAAAAAAJgCAABkcnMvZG93&#10;bnJldi54bWxQSwUGAAAAAAQABAD1AAAAhwM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100" o:spid="_x0000_s1069" style="position:absolute;left:365125;top:3498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iAnsAA&#10;AADcAAAADwAAAGRycy9kb3ducmV2LnhtbERPyWrDMBC9F/oPYgK51bJLMakbJYSGQi891EnvgzS1&#10;TayRkRQvfx8VCrnN462z3c+2FyP50DlWUGQ5CGLtTMeNgvPp42kDIkRkg71jUrBQgP3u8WGLlXET&#10;f9NYx0akEA4VKmhjHCopg27JYsjcQJy4X+ctxgR9I43HKYXbXj7neSktdpwaWhzovSV9qa9WgSuX&#10;XutDUX5Jit2LP27o9ScotV7NhzcQkeZ4F/+7P02aXxTw90y6QO5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4iAnsAAAADcAAAADwAAAAAAAAAAAAAAAACYAgAAZHJzL2Rvd25y&#10;ZXYueG1sUEsFBgAAAAAEAAQA9QAAAIUD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101" o:spid="_x0000_s1070" style="position:absolute;left:355600;top:359410;width:31750;height:25400;visibility:visible;mso-wrap-style:square;v-text-anchor:top" coordsize="5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7TyMMA&#10;AADcAAAADwAAAGRycy9kb3ducmV2LnhtbERPS2vCQBC+C/0PyxS86SaW2pJmlaK1iBeJLT1Ps5MH&#10;ZmdDdjXJv+8WBG/z8T0nXQ+mEVfqXG1ZQTyPQBDnVtdcKvj+2s1eQTiPrLGxTApGcrBePUxSTLTt&#10;OaPryZcihLBLUEHlfZtI6fKKDLq5bYkDV9jOoA+wK6XusA/hppGLKFpKgzWHhgpb2lSUn08Xo+D4&#10;9LF/PhSjyXoeP3+3P9HLLj4rNX0c3t9AeBr8XXxz73WYHy/g/5lwgV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7TyMMAAADcAAAADwAAAAAAAAAAAAAAAACYAgAAZHJzL2Rv&#10;d25yZXYueG1sUEsFBgAAAAAEAAQA9QAAAIgDAAAAAA==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102" o:spid="_x0000_s1071" style="position:absolute;left:342900;top:368935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zo0MMA&#10;AADcAAAADwAAAGRycy9kb3ducmV2LnhtbERP22oCMRB9L/gPYQq+FM2uBZHVKEUpCC1SL/g8bMbN&#10;tpvJkqTr+veNUPBtDuc6i1VvG9GRD7VjBfk4A0FcOl1zpeB0fB/NQISIrLFxTApuFGC1HDwtsNDu&#10;ynvqDrESKYRDgQpMjG0hZSgNWQxj1xIn7uK8xZigr6T2eE3htpGTLJtKizWnBoMtrQ2VP4dfq2D6&#10;fdt/mi993rWbWTd5oY91brxSw+f+bQ4iUh8f4n/3Vqf5+Svcn0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zo0MMAAADcAAAADwAAAAAAAAAAAAAAAACYAgAAZHJzL2Rv&#10;d25yZXYueG1sUEsFBgAAAAAEAAQA9QAAAIgDAAAAAA=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103" o:spid="_x0000_s1072" style="position:absolute;left:314325;top:384810;width:28575;height:317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Ssx8IA&#10;AADcAAAADwAAAGRycy9kb3ducmV2LnhtbERPTWvCQBC9C/6HZYTezMZWpaRZRQqFXnpIKnqd7k6T&#10;YHY2zW5j6q93hYK3ebzPybejbcVAvW8cK1gkKQhi7UzDlYL959v8GYQPyAZbx6TgjzxsN9NJjplx&#10;Zy5oKEMlYgj7DBXUIXSZlF7XZNEnriOO3LfrLYYI+0qaHs8x3LbyMU3X0mLDsaHGjl5r0qfy1yow&#10;OH6ZrlgdPsgOF10dWf/YJ6UeZuPuBUSgMdzF/+53E+cvlnB7Jl4gN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KzHwgAAANwAAAAPAAAAAAAAAAAAAAAAAJgCAABkcnMvZG93&#10;bnJldi54bWxQSwUGAAAAAAQABAD1AAAAhwMAAAAA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104" o:spid="_x0000_s1073" style="position:absolute;left:330200;top:378460;width:28575;height:2857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ya58MA&#10;AADcAAAADwAAAGRycy9kb3ducmV2LnhtbERP32vCMBB+F/Y/hBP2pqmDyeiMUhTBIQzrHHs9mrMt&#10;NpeSZG3dX2+EgW/38f28xWowjejI+dqygtk0AUFcWF1zqeD0tZ28gfABWWNjmRRcycNq+TRaYKpt&#10;zzl1x1CKGMI+RQVVCG0qpS8qMuintiWO3Nk6gyFCV0rtsI/hppEvSTKXBmuODRW2tK6ouBx/jYJv&#10;l21O27xb5z/Zvj9cdhv9+fGn1PN4yN5BBBrCQ/zv3uk4f/YK92fiB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ya58MAAADcAAAADwAAAAAAAAAAAAAAAACYAgAAZHJzL2Rv&#10;d25yZXYueG1sUEsFBgAAAAAEAAQA9QAAAIgDAAAAAA==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105" o:spid="_x0000_s1074" style="position:absolute;left:393700;top:290195;width:41275;height:31750;visibility:visible;mso-wrap-style:square;v-text-anchor:top" coordsize="6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CV0MEA&#10;AADcAAAADwAAAGRycy9kb3ducmV2LnhtbERPTWvCQBC9F/wPywje6iYeQomuIoKlOXhoqp6H7JgE&#10;s7Nrdk3Sf98tFHqbx/uczW4ynRio961lBekyAUFcWd1yreD8dXx9A+EDssbOMin4Jg+77exlg7m2&#10;I3/SUIZaxBD2OSpoQnC5lL5qyKBfWkccuZvtDYYI+1rqHscYbjq5SpJMGmw5NjTo6NBQdS+fRoHM&#10;Bn1K3k11uRale6RFcdajU2oxn/ZrEIGm8C/+c3/oOD/N4PeZeIH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AldDBAAAA3AAAAA8AAAAAAAAAAAAAAAAAmAIAAGRycy9kb3du&#10;cmV2LnhtbFBLBQYAAAAABAAEAPUAAACGAwAAAAA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wrap type="tight"/>
            </v:group>
          </w:pict>
        </mc:Fallback>
      </mc:AlternateContent>
    </w:r>
    <w:r w:rsidR="0089648A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326AD30" wp14:editId="5DCEE879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117" name="Text Box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10DC" w:rsidRPr="008F1094" w:rsidRDefault="00CF10DC" w:rsidP="00CF10DC">
                          <w:pPr>
                            <w:pStyle w:val="LPNaglowek"/>
                          </w:pPr>
                          <w:r>
                            <w:t xml:space="preserve"> </w:t>
                          </w:r>
                          <w:r w:rsidR="0026580B">
                            <w:t>Nadleśnictwo Dąbrowa Tarnowska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26AD30" id="_x0000_t202" coordsize="21600,21600" o:spt="202" path="m,l,21600r21600,l21600,xe">
              <v:stroke joinstyle="miter"/>
              <v:path gradientshapeok="t" o:connecttype="rect"/>
            </v:shapetype>
            <v:shape id="Text Box 109" o:spid="_x0000_s1026" type="#_x0000_t202" style="position:absolute;margin-left:31.6pt;margin-top:7.2pt;width:451.65pt;height:2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" filled="f" stroked="f" strokecolor="white" strokeweight="0">
              <v:textbox>
                <w:txbxContent>
                  <w:p w:rsidR="00CF10DC" w:rsidRPr="008F1094" w:rsidRDefault="00CF10DC" w:rsidP="00CF10DC">
                    <w:pPr>
                      <w:pStyle w:val="LPNaglowek"/>
                    </w:pPr>
                    <w:r>
                      <w:t xml:space="preserve"> </w:t>
                    </w:r>
                    <w:r w:rsidR="0026580B">
                      <w:t>Nadleśnictwo Dąbrowa Tarnowska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89648A">
      <w:rPr>
        <w:noProof/>
      </w:rPr>
      <mc:AlternateContent>
        <mc:Choice Requires="wpc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911975" cy="228600"/>
              <wp:effectExtent l="9525" t="0" r="3175" b="0"/>
              <wp:wrapNone/>
              <wp:docPr id="45" name="Kanwa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Line 108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6DF826" id="Kanwa 37" o:spid="_x0000_s1026" editas="canvas" style="position:absolute;margin-left:0;margin-top:0;width:544.25pt;height:18pt;z-index:251655680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108" o:spid="_x0000_s1028" style="position:absolute;flip:y;visibility:visible;mso-wrap-style:square" from="0,1143" to="58677,1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Z5ZMUAAADaAAAADwAAAGRycy9kb3ducmV2LnhtbESP3WrCQBSE74W+w3IKvZFmY6kiMatY&#10;oaQgiD8FvTxkj0lq9mzIbpP49t1CoZfDzHzDpKvB1KKj1lWWFUyiGARxbnXFhYLP0/vzHITzyBpr&#10;y6TgTg5Wy4dRiom2PR+oO/pCBAi7BBWU3jeJlC4vyaCLbEMcvKttDfog20LqFvsAN7V8ieOZNFhx&#10;WCixoU1J+e34bRRcbtm8GPzs7TztG8zW+932az9W6ulxWC9AeBr8f/iv/aEVvMLvlXAD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SZ5ZMUAAADaAAAADwAAAAAAAAAA&#10;AAAAAAChAgAAZHJzL2Rvd25yZXYueG1sUEsFBgAAAAAEAAQA+QAAAJMDAAAAAA==&#10;" strokecolor="#005846" strokeweight=".5pt"/>
              <w10:wrap anchory="line"/>
            </v:group>
          </w:pict>
        </mc:Fallback>
      </mc:AlternateContent>
    </w:r>
    <w:r w:rsidR="0089648A">
      <w:rPr>
        <w:noProof/>
      </w:rPr>
      <mc:AlternateContent>
        <mc:Choice Requires="wps">
          <w:drawing>
            <wp:inline distT="0" distB="0" distL="0" distR="0">
              <wp:extent cx="7086600" cy="228600"/>
              <wp:effectExtent l="0" t="0" r="0" b="0"/>
              <wp:docPr id="1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086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47725B4" id="AutoShape 2" o:spid="_x0000_s1026" style="width:55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03E88"/>
    <w:multiLevelType w:val="hybridMultilevel"/>
    <w:tmpl w:val="BD5CF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11272"/>
    <w:multiLevelType w:val="hybridMultilevel"/>
    <w:tmpl w:val="BD5CF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8034D"/>
    <w:multiLevelType w:val="hybridMultilevel"/>
    <w:tmpl w:val="035EA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5C2F45"/>
    <w:multiLevelType w:val="hybridMultilevel"/>
    <w:tmpl w:val="62F6D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37E"/>
    <w:rsid w:val="000112BD"/>
    <w:rsid w:val="0003065F"/>
    <w:rsid w:val="00032320"/>
    <w:rsid w:val="0006742A"/>
    <w:rsid w:val="000877D0"/>
    <w:rsid w:val="000B43DD"/>
    <w:rsid w:val="000C1030"/>
    <w:rsid w:val="000C7F45"/>
    <w:rsid w:val="000E0CFD"/>
    <w:rsid w:val="000E2B77"/>
    <w:rsid w:val="000F2CBE"/>
    <w:rsid w:val="00110784"/>
    <w:rsid w:val="00113C99"/>
    <w:rsid w:val="00125BE4"/>
    <w:rsid w:val="001312C3"/>
    <w:rsid w:val="00133B2D"/>
    <w:rsid w:val="0014311C"/>
    <w:rsid w:val="0016009A"/>
    <w:rsid w:val="00160C47"/>
    <w:rsid w:val="00165FED"/>
    <w:rsid w:val="001718B7"/>
    <w:rsid w:val="001724B7"/>
    <w:rsid w:val="00186BDC"/>
    <w:rsid w:val="0018708F"/>
    <w:rsid w:val="00191900"/>
    <w:rsid w:val="001A0156"/>
    <w:rsid w:val="001B5B26"/>
    <w:rsid w:val="001C7290"/>
    <w:rsid w:val="001D769B"/>
    <w:rsid w:val="001F55CC"/>
    <w:rsid w:val="00225F51"/>
    <w:rsid w:val="00235449"/>
    <w:rsid w:val="002363A1"/>
    <w:rsid w:val="002410D0"/>
    <w:rsid w:val="00256A5C"/>
    <w:rsid w:val="0026103C"/>
    <w:rsid w:val="00263222"/>
    <w:rsid w:val="00264259"/>
    <w:rsid w:val="0026580B"/>
    <w:rsid w:val="0027592C"/>
    <w:rsid w:val="0028251A"/>
    <w:rsid w:val="002940B8"/>
    <w:rsid w:val="0029735F"/>
    <w:rsid w:val="002D4E41"/>
    <w:rsid w:val="002D626B"/>
    <w:rsid w:val="002E3116"/>
    <w:rsid w:val="002F4266"/>
    <w:rsid w:val="00304346"/>
    <w:rsid w:val="00315338"/>
    <w:rsid w:val="003226B9"/>
    <w:rsid w:val="00347512"/>
    <w:rsid w:val="00360B82"/>
    <w:rsid w:val="00365D6A"/>
    <w:rsid w:val="00390524"/>
    <w:rsid w:val="003A314F"/>
    <w:rsid w:val="003A4FEE"/>
    <w:rsid w:val="003C07EB"/>
    <w:rsid w:val="003C4324"/>
    <w:rsid w:val="003C4C34"/>
    <w:rsid w:val="003C4C76"/>
    <w:rsid w:val="003C5825"/>
    <w:rsid w:val="004007F2"/>
    <w:rsid w:val="00411B4A"/>
    <w:rsid w:val="00482884"/>
    <w:rsid w:val="004953BA"/>
    <w:rsid w:val="004F6399"/>
    <w:rsid w:val="005220A0"/>
    <w:rsid w:val="00587F35"/>
    <w:rsid w:val="0059095E"/>
    <w:rsid w:val="00593566"/>
    <w:rsid w:val="00593C7D"/>
    <w:rsid w:val="00593CB3"/>
    <w:rsid w:val="005A0C1B"/>
    <w:rsid w:val="005A33A4"/>
    <w:rsid w:val="005B645C"/>
    <w:rsid w:val="005C5E5B"/>
    <w:rsid w:val="005D343A"/>
    <w:rsid w:val="005E3CA9"/>
    <w:rsid w:val="005E3FF1"/>
    <w:rsid w:val="005F3168"/>
    <w:rsid w:val="006152F5"/>
    <w:rsid w:val="00631ECD"/>
    <w:rsid w:val="00660F5B"/>
    <w:rsid w:val="006644F9"/>
    <w:rsid w:val="00666E79"/>
    <w:rsid w:val="00674D24"/>
    <w:rsid w:val="006B1126"/>
    <w:rsid w:val="006C3666"/>
    <w:rsid w:val="006D3DAC"/>
    <w:rsid w:val="006E6849"/>
    <w:rsid w:val="006E686B"/>
    <w:rsid w:val="00714B42"/>
    <w:rsid w:val="00725B3E"/>
    <w:rsid w:val="00754B51"/>
    <w:rsid w:val="007607BA"/>
    <w:rsid w:val="00773775"/>
    <w:rsid w:val="00775328"/>
    <w:rsid w:val="00791B59"/>
    <w:rsid w:val="007B32F9"/>
    <w:rsid w:val="007C1D31"/>
    <w:rsid w:val="007C2AF6"/>
    <w:rsid w:val="007E10B2"/>
    <w:rsid w:val="007E23D0"/>
    <w:rsid w:val="007E5640"/>
    <w:rsid w:val="00807343"/>
    <w:rsid w:val="0081116D"/>
    <w:rsid w:val="0081380B"/>
    <w:rsid w:val="008158BB"/>
    <w:rsid w:val="00816FDC"/>
    <w:rsid w:val="00842F21"/>
    <w:rsid w:val="008445ED"/>
    <w:rsid w:val="008467CE"/>
    <w:rsid w:val="0085379D"/>
    <w:rsid w:val="0085415C"/>
    <w:rsid w:val="008637F0"/>
    <w:rsid w:val="008828FF"/>
    <w:rsid w:val="00890942"/>
    <w:rsid w:val="0089648A"/>
    <w:rsid w:val="008B0E8F"/>
    <w:rsid w:val="008B6ED3"/>
    <w:rsid w:val="008D0F11"/>
    <w:rsid w:val="008D3145"/>
    <w:rsid w:val="008F1094"/>
    <w:rsid w:val="009030C6"/>
    <w:rsid w:val="00917BBA"/>
    <w:rsid w:val="00921247"/>
    <w:rsid w:val="00923FDC"/>
    <w:rsid w:val="00930E98"/>
    <w:rsid w:val="0093106A"/>
    <w:rsid w:val="0093114A"/>
    <w:rsid w:val="00931229"/>
    <w:rsid w:val="00944D9C"/>
    <w:rsid w:val="00960756"/>
    <w:rsid w:val="00966049"/>
    <w:rsid w:val="00975BE6"/>
    <w:rsid w:val="00981AC9"/>
    <w:rsid w:val="00995D7C"/>
    <w:rsid w:val="009A085C"/>
    <w:rsid w:val="00A05454"/>
    <w:rsid w:val="00A11EB6"/>
    <w:rsid w:val="00A14D79"/>
    <w:rsid w:val="00A23785"/>
    <w:rsid w:val="00A31A91"/>
    <w:rsid w:val="00A341F6"/>
    <w:rsid w:val="00A43C4E"/>
    <w:rsid w:val="00A85571"/>
    <w:rsid w:val="00A93587"/>
    <w:rsid w:val="00AA7ECF"/>
    <w:rsid w:val="00AB5235"/>
    <w:rsid w:val="00AD37C9"/>
    <w:rsid w:val="00AF4515"/>
    <w:rsid w:val="00AF5983"/>
    <w:rsid w:val="00B000C5"/>
    <w:rsid w:val="00B018A7"/>
    <w:rsid w:val="00B0202C"/>
    <w:rsid w:val="00B02895"/>
    <w:rsid w:val="00B066C7"/>
    <w:rsid w:val="00B4684D"/>
    <w:rsid w:val="00B51BEF"/>
    <w:rsid w:val="00B63CA6"/>
    <w:rsid w:val="00B70455"/>
    <w:rsid w:val="00B80C2F"/>
    <w:rsid w:val="00B86D69"/>
    <w:rsid w:val="00B90BB2"/>
    <w:rsid w:val="00B95EFE"/>
    <w:rsid w:val="00BB01E9"/>
    <w:rsid w:val="00BE38CD"/>
    <w:rsid w:val="00BF273F"/>
    <w:rsid w:val="00C04E5C"/>
    <w:rsid w:val="00C04FAF"/>
    <w:rsid w:val="00C152CC"/>
    <w:rsid w:val="00C47FCA"/>
    <w:rsid w:val="00C508B3"/>
    <w:rsid w:val="00C635D4"/>
    <w:rsid w:val="00C7555E"/>
    <w:rsid w:val="00C8080E"/>
    <w:rsid w:val="00C95F1A"/>
    <w:rsid w:val="00CB6B6F"/>
    <w:rsid w:val="00CD63B9"/>
    <w:rsid w:val="00CF10DC"/>
    <w:rsid w:val="00CF3502"/>
    <w:rsid w:val="00D01276"/>
    <w:rsid w:val="00D01AFB"/>
    <w:rsid w:val="00D15A70"/>
    <w:rsid w:val="00D35507"/>
    <w:rsid w:val="00D37721"/>
    <w:rsid w:val="00D378B6"/>
    <w:rsid w:val="00DA77AA"/>
    <w:rsid w:val="00DB0D50"/>
    <w:rsid w:val="00DE5731"/>
    <w:rsid w:val="00DF0BED"/>
    <w:rsid w:val="00E144F1"/>
    <w:rsid w:val="00E55722"/>
    <w:rsid w:val="00EA1B46"/>
    <w:rsid w:val="00EA763D"/>
    <w:rsid w:val="00EB0384"/>
    <w:rsid w:val="00ED7AEB"/>
    <w:rsid w:val="00EE5C56"/>
    <w:rsid w:val="00EF5E0D"/>
    <w:rsid w:val="00F06677"/>
    <w:rsid w:val="00F22F41"/>
    <w:rsid w:val="00F466FA"/>
    <w:rsid w:val="00F5227E"/>
    <w:rsid w:val="00F67E10"/>
    <w:rsid w:val="00F73343"/>
    <w:rsid w:val="00F80F77"/>
    <w:rsid w:val="00F85518"/>
    <w:rsid w:val="00FA0655"/>
    <w:rsid w:val="00FD2393"/>
    <w:rsid w:val="00FE3E10"/>
    <w:rsid w:val="00FE6686"/>
    <w:rsid w:val="00FF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5DAD5D"/>
  <w15:docId w15:val="{CC1B3AEB-6C63-4C5B-936E-CC7CE8DEB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ocked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 w:eastAsia="x-none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character" w:styleId="Hipercze">
    <w:name w:val="Hyperlink"/>
    <w:basedOn w:val="Domylnaczcionkaakapitu"/>
    <w:rsid w:val="0089648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587F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87F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F5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ulpit\Szablon20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E1674-CC37-4F04-95C6-C25DBD869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Szablon2015</Template>
  <TotalTime>10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Władysław Kowalik</dc:creator>
  <cp:lastModifiedBy>Władysław Kowalik (Nadl. Dąbrowa Tar.)</cp:lastModifiedBy>
  <cp:revision>5</cp:revision>
  <cp:lastPrinted>2022-07-21T08:30:00Z</cp:lastPrinted>
  <dcterms:created xsi:type="dcterms:W3CDTF">2022-07-05T07:47:00Z</dcterms:created>
  <dcterms:modified xsi:type="dcterms:W3CDTF">2022-07-21T08:30:00Z</dcterms:modified>
</cp:coreProperties>
</file>