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DA2DFA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DA2DFA">
        <w:rPr>
          <w:rFonts w:ascii="Palatino Linotype" w:hAnsi="Palatino Linotype"/>
          <w:sz w:val="22"/>
          <w:szCs w:val="22"/>
        </w:rPr>
        <w:t xml:space="preserve"> </w:t>
      </w:r>
      <w:r w:rsidR="00D70D1A" w:rsidRPr="00DA2DFA">
        <w:rPr>
          <w:rFonts w:ascii="Palatino Linotype" w:hAnsi="Palatino Linotype" w:cs="Calibri"/>
          <w:sz w:val="22"/>
          <w:szCs w:val="22"/>
        </w:rPr>
        <w:tab/>
      </w:r>
    </w:p>
    <w:p w14:paraId="7C90786E" w14:textId="62E6EB88" w:rsidR="00D70D1A" w:rsidRPr="0076192E" w:rsidRDefault="001651E3" w:rsidP="00E93864">
      <w:pPr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</w:t>
      </w:r>
      <w:r w:rsidR="0043692D" w:rsidRPr="00DA2DFA">
        <w:rPr>
          <w:rFonts w:ascii="Palatino Linotype" w:hAnsi="Palatino Linotype"/>
          <w:sz w:val="22"/>
          <w:szCs w:val="22"/>
        </w:rPr>
        <w:t xml:space="preserve">: </w:t>
      </w:r>
      <w:r w:rsidR="00197813" w:rsidRPr="00DA2DFA">
        <w:rPr>
          <w:rFonts w:ascii="Palatino Linotype" w:hAnsi="Palatino Linotype"/>
          <w:sz w:val="22"/>
          <w:szCs w:val="22"/>
        </w:rPr>
        <w:t>4</w:t>
      </w:r>
      <w:r w:rsidR="0043692D" w:rsidRPr="00DA2DFA">
        <w:rPr>
          <w:rFonts w:ascii="Palatino Linotype" w:hAnsi="Palatino Linotype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2</w:t>
      </w:r>
      <w:r w:rsidR="0043692D" w:rsidRPr="00DA2DFA">
        <w:rPr>
          <w:rFonts w:ascii="Palatino Linotype" w:hAnsi="Palatino Linotype"/>
          <w:sz w:val="22"/>
          <w:szCs w:val="22"/>
        </w:rPr>
        <w:t xml:space="preserve">/PN    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43692D" w:rsidRPr="00DA2DFA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DA2DFA">
        <w:rPr>
          <w:rFonts w:ascii="Palatino Linotype" w:hAnsi="Palatino Linotype"/>
          <w:sz w:val="22"/>
          <w:szCs w:val="22"/>
        </w:rPr>
        <w:t xml:space="preserve">   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16B25">
        <w:rPr>
          <w:rFonts w:ascii="Palatino Linotype" w:hAnsi="Palatino Linotype" w:cs="Calibri"/>
          <w:sz w:val="22"/>
          <w:szCs w:val="22"/>
        </w:rPr>
        <w:t>20</w:t>
      </w:r>
      <w:r w:rsidR="004379BF" w:rsidRPr="0076192E">
        <w:rPr>
          <w:rFonts w:ascii="Palatino Linotype" w:hAnsi="Palatino Linotype" w:cs="Calibri"/>
          <w:sz w:val="22"/>
          <w:szCs w:val="22"/>
        </w:rPr>
        <w:t>.0</w:t>
      </w:r>
      <w:r>
        <w:rPr>
          <w:rFonts w:ascii="Palatino Linotype" w:hAnsi="Palatino Linotype" w:cs="Calibri"/>
          <w:sz w:val="22"/>
          <w:szCs w:val="22"/>
        </w:rPr>
        <w:t>6</w:t>
      </w:r>
      <w:r w:rsidR="0043692D" w:rsidRPr="0076192E">
        <w:rPr>
          <w:rFonts w:ascii="Palatino Linotype" w:hAnsi="Palatino Linotype" w:cs="Calibri"/>
          <w:sz w:val="22"/>
          <w:szCs w:val="22"/>
        </w:rPr>
        <w:t>.2021</w:t>
      </w:r>
      <w:r w:rsidR="00D70D1A" w:rsidRPr="0076192E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DA2DFA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DA2DFA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895535" w:rsidRDefault="00DD37BA" w:rsidP="00895535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1B21D1F9" w:rsidR="001956A2" w:rsidRPr="00895535" w:rsidRDefault="00D87C91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895535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116B25">
        <w:rPr>
          <w:rFonts w:ascii="Palatino Linotype" w:hAnsi="Palatino Linotype" w:cs="Calibri"/>
          <w:b/>
          <w:bCs/>
          <w:sz w:val="22"/>
          <w:szCs w:val="22"/>
        </w:rPr>
        <w:t>3</w:t>
      </w:r>
      <w:r w:rsidR="00F16DBD" w:rsidRPr="00895535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895535" w:rsidRDefault="00D0762E" w:rsidP="00895535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77777777" w:rsidR="001651E3" w:rsidRPr="0092776B" w:rsidRDefault="001651E3" w:rsidP="001651E3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03684264"/>
      <w:r w:rsidRPr="004744BD">
        <w:rPr>
          <w:rFonts w:ascii="Palatino Linotype" w:hAnsi="Palatino Linotype" w:cs="Arial"/>
          <w:b/>
          <w:sz w:val="22"/>
        </w:rPr>
        <w:t>Dostaw</w:t>
      </w:r>
      <w:r>
        <w:rPr>
          <w:rFonts w:ascii="Palatino Linotype" w:hAnsi="Palatino Linotype" w:cs="Arial"/>
          <w:b/>
          <w:sz w:val="22"/>
        </w:rPr>
        <w:t>y</w:t>
      </w:r>
      <w:r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</w:t>
      </w:r>
      <w:r>
        <w:rPr>
          <w:rFonts w:ascii="Palatino Linotype" w:hAnsi="Palatino Linotype" w:cs="Arial"/>
          <w:b/>
          <w:sz w:val="22"/>
        </w:rPr>
        <w:t xml:space="preserve">                  </w:t>
      </w:r>
      <w:r w:rsidRPr="004744BD">
        <w:rPr>
          <w:rFonts w:ascii="Palatino Linotype" w:hAnsi="Palatino Linotype" w:cs="Arial"/>
          <w:b/>
          <w:sz w:val="22"/>
        </w:rPr>
        <w:t>i leczenia wysiłkowego nietrzymania moczu</w:t>
      </w:r>
      <w:bookmarkEnd w:id="0"/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DD71DD8" w14:textId="77777777" w:rsidR="004379BF" w:rsidRPr="00895535" w:rsidRDefault="004379BF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77777777" w:rsidR="00F446AE" w:rsidRPr="00895535" w:rsidRDefault="00945BBE" w:rsidP="0089553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895535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895535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895535">
        <w:rPr>
          <w:rFonts w:ascii="Palatino Linotype" w:hAnsi="Palatino Linotype"/>
          <w:sz w:val="22"/>
          <w:szCs w:val="22"/>
        </w:rPr>
        <w:t xml:space="preserve">art. </w:t>
      </w:r>
      <w:r w:rsidR="00277671" w:rsidRPr="00895535">
        <w:rPr>
          <w:rFonts w:ascii="Palatino Linotype" w:hAnsi="Palatino Linotype"/>
          <w:sz w:val="22"/>
          <w:szCs w:val="22"/>
        </w:rPr>
        <w:t>135</w:t>
      </w:r>
      <w:r w:rsidR="0043692D" w:rsidRPr="00895535">
        <w:rPr>
          <w:rFonts w:ascii="Palatino Linotype" w:hAnsi="Palatino Linotype"/>
          <w:sz w:val="22"/>
          <w:szCs w:val="22"/>
        </w:rPr>
        <w:t xml:space="preserve"> ust. </w:t>
      </w:r>
      <w:r w:rsidR="00531B3C" w:rsidRPr="00895535">
        <w:rPr>
          <w:rFonts w:ascii="Palatino Linotype" w:hAnsi="Palatino Linotype"/>
          <w:sz w:val="22"/>
          <w:szCs w:val="22"/>
        </w:rPr>
        <w:t xml:space="preserve">2 </w:t>
      </w:r>
      <w:r w:rsidR="002071A2" w:rsidRPr="00895535">
        <w:rPr>
          <w:rFonts w:ascii="Palatino Linotype" w:hAnsi="Palatino Linotype"/>
          <w:sz w:val="22"/>
          <w:szCs w:val="22"/>
        </w:rPr>
        <w:t xml:space="preserve">i 6 </w:t>
      </w:r>
      <w:r w:rsidR="00D87C91" w:rsidRPr="0089553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277671" w:rsidRPr="00895535">
        <w:rPr>
          <w:rFonts w:ascii="Palatino Linotype" w:hAnsi="Palatino Linotype"/>
          <w:sz w:val="22"/>
          <w:szCs w:val="22"/>
        </w:rPr>
        <w:t>Dz.U.2021.1129 t.j.</w:t>
      </w:r>
      <w:r w:rsidR="00D87C91" w:rsidRPr="00895535">
        <w:rPr>
          <w:rFonts w:ascii="Palatino Linotype" w:hAnsi="Palatino Linotype"/>
          <w:sz w:val="22"/>
          <w:szCs w:val="22"/>
        </w:rPr>
        <w:t xml:space="preserve">) </w:t>
      </w:r>
      <w:r w:rsidR="00277671" w:rsidRPr="00895535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895535">
        <w:rPr>
          <w:rFonts w:ascii="Palatino Linotype" w:hAnsi="Palatino Linotype"/>
          <w:sz w:val="22"/>
          <w:szCs w:val="22"/>
        </w:rPr>
        <w:t>w odpowiedzi na pytani</w:t>
      </w:r>
      <w:r w:rsidR="00D93F13" w:rsidRPr="00895535">
        <w:rPr>
          <w:rFonts w:ascii="Palatino Linotype" w:hAnsi="Palatino Linotype"/>
          <w:sz w:val="22"/>
          <w:szCs w:val="22"/>
        </w:rPr>
        <w:t>a</w:t>
      </w:r>
      <w:r w:rsidR="00196A68" w:rsidRPr="00895535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895535">
        <w:rPr>
          <w:rFonts w:ascii="Palatino Linotype" w:hAnsi="Palatino Linotype"/>
          <w:sz w:val="22"/>
          <w:szCs w:val="22"/>
        </w:rPr>
        <w:t>ów</w:t>
      </w:r>
      <w:r w:rsidR="00196A68" w:rsidRPr="00895535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895535">
        <w:rPr>
          <w:rFonts w:ascii="Palatino Linotype" w:hAnsi="Palatino Linotype"/>
          <w:sz w:val="22"/>
          <w:szCs w:val="22"/>
        </w:rPr>
        <w:t xml:space="preserve">treści </w:t>
      </w:r>
      <w:r w:rsidR="00196A68" w:rsidRPr="00895535">
        <w:rPr>
          <w:rFonts w:ascii="Palatino Linotype" w:hAnsi="Palatino Linotype"/>
          <w:sz w:val="22"/>
          <w:szCs w:val="22"/>
        </w:rPr>
        <w:t>Specyfikacji Warunków Zamówienia.</w:t>
      </w:r>
    </w:p>
    <w:p w14:paraId="7282A686" w14:textId="77777777" w:rsidR="003C7CA5" w:rsidRPr="003C7CA5" w:rsidRDefault="003C7CA5" w:rsidP="003C7CA5">
      <w:pPr>
        <w:widowControl/>
        <w:tabs>
          <w:tab w:val="left" w:pos="284"/>
          <w:tab w:val="left" w:pos="426"/>
        </w:tabs>
        <w:jc w:val="both"/>
        <w:rPr>
          <w:rFonts w:ascii="Palatino Linotype" w:hAnsi="Palatino Linotype" w:cs="Cambria"/>
          <w:sz w:val="22"/>
          <w:szCs w:val="22"/>
        </w:rPr>
      </w:pPr>
    </w:p>
    <w:p w14:paraId="6231F0E6" w14:textId="7BF35819" w:rsidR="00116B25" w:rsidRPr="00430229" w:rsidRDefault="00116B25" w:rsidP="00B06059">
      <w:pPr>
        <w:pStyle w:val="Akapitzlist"/>
        <w:numPr>
          <w:ilvl w:val="0"/>
          <w:numId w:val="44"/>
        </w:numPr>
        <w:ind w:left="426"/>
        <w:jc w:val="both"/>
        <w:rPr>
          <w:rFonts w:ascii="Palatino Linotype" w:hAnsi="Palatino Linotype"/>
          <w:bCs/>
          <w:sz w:val="22"/>
          <w:szCs w:val="22"/>
        </w:rPr>
      </w:pPr>
      <w:r w:rsidRPr="00430229">
        <w:rPr>
          <w:rFonts w:ascii="Palatino Linotype" w:hAnsi="Palatino Linotype"/>
          <w:bCs/>
          <w:sz w:val="22"/>
          <w:szCs w:val="22"/>
        </w:rPr>
        <w:t>Pakiet 28</w:t>
      </w:r>
      <w:r w:rsidR="00430229" w:rsidRPr="00430229">
        <w:rPr>
          <w:rFonts w:ascii="Palatino Linotype" w:hAnsi="Palatino Linotype"/>
          <w:bCs/>
          <w:sz w:val="22"/>
          <w:szCs w:val="22"/>
        </w:rPr>
        <w:t xml:space="preserve">. </w:t>
      </w:r>
      <w:r w:rsidRPr="00430229">
        <w:rPr>
          <w:rFonts w:ascii="Palatino Linotype" w:hAnsi="Palatino Linotype"/>
          <w:bCs/>
          <w:sz w:val="22"/>
          <w:szCs w:val="22"/>
        </w:rPr>
        <w:t>Czy Zamawiający dopuści system leczenia wypadania macicy z drobną różnicą: system wypustek na ramionach, które pełnią funkcje pętli mocujących, co umożliwia dostosowanie naprężenia przy wsparciu podcewkowym. System jednorazowy.</w:t>
      </w:r>
      <w:r w:rsidR="00430229" w:rsidRPr="00430229">
        <w:rPr>
          <w:rFonts w:ascii="Palatino Linotype" w:hAnsi="Palatino Linotype"/>
          <w:bCs/>
          <w:sz w:val="22"/>
          <w:szCs w:val="22"/>
        </w:rPr>
        <w:t xml:space="preserve"> </w:t>
      </w:r>
      <w:r w:rsidRPr="00430229">
        <w:rPr>
          <w:rFonts w:ascii="Palatino Linotype" w:hAnsi="Palatino Linotype"/>
          <w:bCs/>
          <w:sz w:val="22"/>
          <w:szCs w:val="22"/>
        </w:rPr>
        <w:t>Pozostałe parametry zgodne z SWZ.</w:t>
      </w:r>
    </w:p>
    <w:p w14:paraId="312932FB" w14:textId="142B6834" w:rsidR="00430229" w:rsidRPr="00430229" w:rsidRDefault="00430229" w:rsidP="00B06059">
      <w:pPr>
        <w:pStyle w:val="Akapitzlist"/>
        <w:widowControl/>
        <w:suppressAutoHyphens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  <w:r w:rsidRPr="00430229">
        <w:rPr>
          <w:rFonts w:ascii="Palatino Linotype" w:hAnsi="Palatino Linotype"/>
          <w:b/>
          <w:sz w:val="22"/>
          <w:szCs w:val="22"/>
        </w:rPr>
        <w:t>Odpowiedź</w:t>
      </w:r>
      <w:r w:rsidRPr="00430229">
        <w:rPr>
          <w:rFonts w:ascii="Palatino Linotype" w:hAnsi="Palatino Linotype"/>
          <w:bCs/>
          <w:sz w:val="22"/>
          <w:szCs w:val="22"/>
        </w:rPr>
        <w:t xml:space="preserve">: </w:t>
      </w:r>
      <w:r w:rsidRPr="00430229">
        <w:rPr>
          <w:rFonts w:ascii="Palatino Linotype" w:hAnsi="Palatino Linotype"/>
          <w:bCs/>
          <w:sz w:val="22"/>
          <w:szCs w:val="22"/>
        </w:rPr>
        <w:t xml:space="preserve">Nie, </w:t>
      </w:r>
      <w:r w:rsidRPr="00430229">
        <w:rPr>
          <w:rFonts w:ascii="Palatino Linotype" w:hAnsi="Palatino Linotype"/>
          <w:bCs/>
          <w:sz w:val="22"/>
          <w:szCs w:val="22"/>
        </w:rPr>
        <w:t xml:space="preserve">Zamawiający </w:t>
      </w:r>
      <w:r>
        <w:rPr>
          <w:rFonts w:ascii="Palatino Linotype" w:hAnsi="Palatino Linotype"/>
          <w:bCs/>
          <w:sz w:val="22"/>
          <w:szCs w:val="22"/>
        </w:rPr>
        <w:t>nie dopuszcza</w:t>
      </w:r>
      <w:r w:rsidRPr="00430229">
        <w:rPr>
          <w:rFonts w:ascii="Palatino Linotype" w:hAnsi="Palatino Linotype"/>
          <w:bCs/>
          <w:sz w:val="22"/>
          <w:szCs w:val="22"/>
        </w:rPr>
        <w:t>.</w:t>
      </w:r>
    </w:p>
    <w:p w14:paraId="30F39793" w14:textId="77777777" w:rsidR="00116B25" w:rsidRPr="00430229" w:rsidRDefault="00116B25" w:rsidP="00B06059">
      <w:pPr>
        <w:ind w:left="426"/>
        <w:jc w:val="both"/>
        <w:rPr>
          <w:rFonts w:ascii="Palatino Linotype" w:hAnsi="Palatino Linotype"/>
          <w:bCs/>
          <w:sz w:val="22"/>
          <w:szCs w:val="22"/>
        </w:rPr>
      </w:pPr>
    </w:p>
    <w:p w14:paraId="3A816698" w14:textId="77777777" w:rsidR="00116B25" w:rsidRPr="00430229" w:rsidRDefault="00116B25" w:rsidP="00B06059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14:paraId="1FDEFDCB" w14:textId="77777777" w:rsidR="00430229" w:rsidRDefault="00116B25" w:rsidP="00B06059">
      <w:pPr>
        <w:pStyle w:val="Akapitzlist"/>
        <w:widowControl/>
        <w:numPr>
          <w:ilvl w:val="0"/>
          <w:numId w:val="44"/>
        </w:numPr>
        <w:suppressAutoHyphens w:val="0"/>
        <w:ind w:left="426"/>
        <w:jc w:val="both"/>
        <w:rPr>
          <w:rFonts w:ascii="Palatino Linotype" w:hAnsi="Palatino Linotype"/>
          <w:sz w:val="22"/>
          <w:szCs w:val="22"/>
        </w:rPr>
      </w:pPr>
      <w:bookmarkStart w:id="1" w:name="_Hlk106618898"/>
      <w:r w:rsidRPr="00430229">
        <w:rPr>
          <w:rFonts w:ascii="Palatino Linotype" w:hAnsi="Palatino Linotype"/>
          <w:b/>
          <w:sz w:val="22"/>
          <w:szCs w:val="22"/>
        </w:rPr>
        <w:t>Pytanie dot. projektu umowy:</w:t>
      </w:r>
      <w:r w:rsidRPr="00430229">
        <w:rPr>
          <w:rFonts w:ascii="Palatino Linotype" w:hAnsi="Palatino Linotype"/>
          <w:sz w:val="22"/>
          <w:szCs w:val="22"/>
        </w:rPr>
        <w:t xml:space="preserve"> </w:t>
      </w:r>
    </w:p>
    <w:bookmarkEnd w:id="1"/>
    <w:p w14:paraId="4FB447D0" w14:textId="3912C366" w:rsidR="00116B25" w:rsidRPr="00430229" w:rsidRDefault="00116B25" w:rsidP="00B06059">
      <w:pPr>
        <w:pStyle w:val="Akapitzlist"/>
        <w:widowControl/>
        <w:suppressAutoHyphens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430229">
        <w:rPr>
          <w:rFonts w:ascii="Palatino Linotype" w:hAnsi="Palatino Linotype"/>
          <w:sz w:val="22"/>
          <w:szCs w:val="22"/>
        </w:rPr>
        <w:t>Zwracamy się z prośbą o dopisanie do umowy następujących pkt:</w:t>
      </w:r>
    </w:p>
    <w:p w14:paraId="2C77E6EE" w14:textId="77777777" w:rsidR="00116B25" w:rsidRPr="00430229" w:rsidRDefault="00116B25" w:rsidP="00B06059">
      <w:pPr>
        <w:pStyle w:val="Tekstpodstawowywcity"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 w:rsidRPr="00430229">
        <w:rPr>
          <w:rFonts w:ascii="Palatino Linotype" w:hAnsi="Palatino Linotype"/>
          <w:sz w:val="22"/>
          <w:szCs w:val="22"/>
        </w:rPr>
        <w:t>„A/ Klient wyraża zgodę na otrzymywanie faktur w formie elektronicznej na wskazany przez osoby uprawnione adres mailowy.” Prosimy w odpowiedzi podać właściwy adres mailowy.</w:t>
      </w:r>
    </w:p>
    <w:p w14:paraId="3813E7B7" w14:textId="77777777" w:rsidR="00116B25" w:rsidRPr="00430229" w:rsidRDefault="00116B25" w:rsidP="00B06059">
      <w:pPr>
        <w:pStyle w:val="Tekstpodstawowywcity"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 w:rsidRPr="00430229">
        <w:rPr>
          <w:rFonts w:ascii="Palatino Linotype" w:hAnsi="Palatino Linotype"/>
          <w:sz w:val="22"/>
          <w:szCs w:val="22"/>
        </w:rPr>
        <w:t>„B/Za termin uregulowania zapłaty uważa się dzień, w którym należność wpłynie na konto Wykonawcy.”</w:t>
      </w:r>
    </w:p>
    <w:p w14:paraId="4F67CE31" w14:textId="4FB73736" w:rsidR="002D513B" w:rsidRDefault="002D513B" w:rsidP="00B06059">
      <w:pPr>
        <w:widowControl/>
        <w:suppressAutoHyphens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  <w:bookmarkStart w:id="2" w:name="_Hlk106607075"/>
      <w:r w:rsidRPr="00430229">
        <w:rPr>
          <w:rFonts w:ascii="Palatino Linotype" w:hAnsi="Palatino Linotype"/>
          <w:b/>
          <w:sz w:val="22"/>
          <w:szCs w:val="22"/>
        </w:rPr>
        <w:t xml:space="preserve">Odpowiedź: </w:t>
      </w:r>
      <w:r w:rsidRPr="00430229">
        <w:rPr>
          <w:rFonts w:ascii="Palatino Linotype" w:hAnsi="Palatino Linotype"/>
          <w:bCs/>
          <w:sz w:val="22"/>
          <w:szCs w:val="22"/>
        </w:rPr>
        <w:t>Zamawiający podtrzymuje zapisy SWZ.</w:t>
      </w:r>
    </w:p>
    <w:p w14:paraId="1A486069" w14:textId="574534C8" w:rsidR="00B06059" w:rsidRDefault="00B06059" w:rsidP="00B06059">
      <w:pPr>
        <w:widowControl/>
        <w:suppressAutoHyphens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</w:p>
    <w:p w14:paraId="21374635" w14:textId="23FB0B20" w:rsidR="00B06059" w:rsidRPr="00B06059" w:rsidRDefault="00B06059" w:rsidP="00B06059">
      <w:pPr>
        <w:pStyle w:val="Akapitzlist"/>
        <w:widowControl/>
        <w:numPr>
          <w:ilvl w:val="0"/>
          <w:numId w:val="44"/>
        </w:numPr>
        <w:suppressAutoHyphens w:val="0"/>
        <w:ind w:left="426"/>
        <w:jc w:val="both"/>
        <w:rPr>
          <w:rFonts w:ascii="Palatino Linotype" w:hAnsi="Palatino Linotype"/>
          <w:sz w:val="22"/>
          <w:szCs w:val="22"/>
        </w:rPr>
      </w:pPr>
      <w:r w:rsidRPr="00B06059">
        <w:rPr>
          <w:rFonts w:ascii="Palatino Linotype" w:hAnsi="Palatino Linotype"/>
          <w:b/>
          <w:sz w:val="22"/>
          <w:szCs w:val="22"/>
        </w:rPr>
        <w:t>Pytanie dot. projektu umowy:</w:t>
      </w:r>
      <w:r w:rsidRPr="00B06059">
        <w:rPr>
          <w:rFonts w:ascii="Palatino Linotype" w:hAnsi="Palatino Linotype"/>
          <w:sz w:val="22"/>
          <w:szCs w:val="22"/>
        </w:rPr>
        <w:t xml:space="preserve"> </w:t>
      </w:r>
    </w:p>
    <w:p w14:paraId="020D9D3F" w14:textId="5070F4C3" w:rsidR="00B06059" w:rsidRDefault="00B06059" w:rsidP="00B06059">
      <w:pPr>
        <w:pStyle w:val="Tekstpodstawowywcity"/>
        <w:widowControl/>
        <w:suppressAutoHyphens w:val="0"/>
        <w:spacing w:after="0"/>
        <w:ind w:left="426"/>
        <w:jc w:val="both"/>
      </w:pPr>
      <w:r>
        <w:t xml:space="preserve">   </w:t>
      </w:r>
      <w:r>
        <w:t>Czy Zamawiający wyrazi zgodę na następującą modyfikację:</w:t>
      </w:r>
    </w:p>
    <w:p w14:paraId="5F561ED3" w14:textId="77777777" w:rsidR="00B06059" w:rsidRDefault="00B06059" w:rsidP="00B06059">
      <w:pPr>
        <w:pStyle w:val="Tekstpodstawowywcity"/>
        <w:spacing w:after="0"/>
        <w:ind w:left="426"/>
        <w:jc w:val="both"/>
      </w:pPr>
    </w:p>
    <w:p w14:paraId="6802AC1B" w14:textId="77777777" w:rsidR="00B06059" w:rsidRDefault="00B06059" w:rsidP="00B06059">
      <w:pPr>
        <w:pStyle w:val="Tekstpodstawowywcity"/>
        <w:ind w:left="426"/>
        <w:jc w:val="both"/>
      </w:pPr>
      <w:r>
        <w:t>§ 8</w:t>
      </w:r>
    </w:p>
    <w:p w14:paraId="49917760" w14:textId="77777777" w:rsidR="00B06059" w:rsidRDefault="00B06059" w:rsidP="00B06059">
      <w:pPr>
        <w:pStyle w:val="Tekstpodstawowywcity"/>
        <w:ind w:left="426"/>
        <w:jc w:val="both"/>
      </w:pPr>
      <w:r>
        <w:t>1.</w:t>
      </w:r>
      <w:r>
        <w:tab/>
        <w:t>Wykonawca zobowiązuje się zapłacić następujące kary umowne:</w:t>
      </w:r>
    </w:p>
    <w:p w14:paraId="6C9D8978" w14:textId="77777777" w:rsidR="00B06059" w:rsidRDefault="00B06059" w:rsidP="00B06059">
      <w:pPr>
        <w:pStyle w:val="Tekstpodstawowywcity"/>
        <w:ind w:left="426"/>
        <w:jc w:val="both"/>
      </w:pPr>
      <w:r>
        <w:t>a)</w:t>
      </w:r>
      <w:r>
        <w:tab/>
        <w:t>za zwłokę w dostarczeniu poszczególnych partii Przedmiotu Zamówienia - w wysokości 0,1% wartości netto zamówionej, a niedostarczonej partii Przedmiotu Zamówienia   za każdy dzień zwłoki,</w:t>
      </w:r>
    </w:p>
    <w:p w14:paraId="72AFBA80" w14:textId="77777777" w:rsidR="00B06059" w:rsidRDefault="00B06059" w:rsidP="00B06059">
      <w:pPr>
        <w:pStyle w:val="Tekstpodstawowywcity"/>
        <w:ind w:left="426"/>
        <w:jc w:val="both"/>
      </w:pPr>
      <w:r>
        <w:t>b)</w:t>
      </w:r>
      <w:r>
        <w:tab/>
        <w:t>za zwłokę w usunięciu wad Przedmiotu Zamówienia   - w wysokości 0,1% wartości netto zamówionej partii Przedmiotu Zamówienia   za każdy dzień zwłoki,</w:t>
      </w:r>
    </w:p>
    <w:p w14:paraId="5A92AEB8" w14:textId="77777777" w:rsidR="00B06059" w:rsidRDefault="00B06059" w:rsidP="00B06059">
      <w:pPr>
        <w:pStyle w:val="Tekstpodstawowywcity"/>
        <w:ind w:left="426"/>
        <w:jc w:val="both"/>
      </w:pPr>
      <w:r>
        <w:t>c)</w:t>
      </w:r>
      <w:r>
        <w:tab/>
        <w:t>w przypadku nienależytego wykonania obowiązku określonego w § 5 ust. 2 polegającego na przedstawieniu przez Wykonawcę do rozliczenia więcej niż jednej faktury za dany miesiąc rozliczeniowy – w wysokości 10 zł za każdy przypadek,</w:t>
      </w:r>
    </w:p>
    <w:p w14:paraId="4845AA2D" w14:textId="77777777" w:rsidR="00B06059" w:rsidRDefault="00B06059" w:rsidP="00B06059">
      <w:pPr>
        <w:pStyle w:val="Tekstpodstawowywcity"/>
        <w:ind w:left="426"/>
        <w:jc w:val="both"/>
      </w:pPr>
      <w:r>
        <w:t>d)</w:t>
      </w:r>
      <w:r>
        <w:tab/>
        <w:t xml:space="preserve">w przypadku nieprzedłożenia przez Wykonawcę w wyznaczonym terminie dokumentów, </w:t>
      </w:r>
      <w:r>
        <w:lastRenderedPageBreak/>
        <w:t>o których mowa w  §  2 ust. 1 pkt a) lub b) w wysokości 10 zł za każdy przypadek,</w:t>
      </w:r>
    </w:p>
    <w:p w14:paraId="339E5851" w14:textId="77777777" w:rsidR="00B06059" w:rsidRDefault="00B06059" w:rsidP="00B06059">
      <w:pPr>
        <w:pStyle w:val="Tekstpodstawowywcity"/>
        <w:spacing w:after="0"/>
        <w:ind w:left="426"/>
        <w:jc w:val="both"/>
      </w:pPr>
      <w:r>
        <w:t>e)</w:t>
      </w:r>
      <w:r>
        <w:tab/>
        <w:t>z tytułu rozwiązania lub odstąpienia od umowy przez Zamawiającego z przyczyn leżących po stronie Wykonawcy – w wysokości 5% wartości brutto niezrealizowanej części umowy.</w:t>
      </w:r>
    </w:p>
    <w:bookmarkEnd w:id="2"/>
    <w:p w14:paraId="71CCAC79" w14:textId="77777777" w:rsidR="00B06059" w:rsidRDefault="00B06059" w:rsidP="00B06059">
      <w:pPr>
        <w:widowControl/>
        <w:suppressAutoHyphens w:val="0"/>
        <w:ind w:left="426"/>
        <w:jc w:val="both"/>
        <w:rPr>
          <w:rFonts w:ascii="Palatino Linotype" w:hAnsi="Palatino Linotype"/>
          <w:bCs/>
          <w:sz w:val="22"/>
          <w:szCs w:val="22"/>
        </w:rPr>
      </w:pPr>
      <w:r w:rsidRPr="00430229">
        <w:rPr>
          <w:rFonts w:ascii="Palatino Linotype" w:hAnsi="Palatino Linotype"/>
          <w:b/>
          <w:sz w:val="22"/>
          <w:szCs w:val="22"/>
        </w:rPr>
        <w:t xml:space="preserve">Odpowiedź: </w:t>
      </w:r>
      <w:r w:rsidRPr="00430229">
        <w:rPr>
          <w:rFonts w:ascii="Palatino Linotype" w:hAnsi="Palatino Linotype"/>
          <w:bCs/>
          <w:sz w:val="22"/>
          <w:szCs w:val="22"/>
        </w:rPr>
        <w:t>Zamawiający podtrzymuje zapisy SWZ.</w:t>
      </w:r>
    </w:p>
    <w:p w14:paraId="01062F97" w14:textId="77777777" w:rsidR="00C116E2" w:rsidRPr="00430229" w:rsidRDefault="00C116E2" w:rsidP="00430229">
      <w:pPr>
        <w:pStyle w:val="Stopka"/>
        <w:jc w:val="both"/>
        <w:rPr>
          <w:rFonts w:ascii="Palatino Linotype" w:hAnsi="Palatino Linotype"/>
          <w:i/>
          <w:sz w:val="22"/>
          <w:szCs w:val="22"/>
        </w:rPr>
      </w:pPr>
    </w:p>
    <w:p w14:paraId="7ADB059D" w14:textId="77777777" w:rsidR="00BF6DA8" w:rsidRDefault="00BF6DA8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48C23921" w14:textId="281CFB22" w:rsidR="00797C77" w:rsidRPr="00DA2DFA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2"/>
          <w:szCs w:val="22"/>
        </w:rPr>
      </w:pPr>
      <w:r w:rsidRPr="00DA2DFA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DA2DFA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DA2DFA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9A3BF9" w:rsidRPr="00DA2DFA">
        <w:rPr>
          <w:rFonts w:ascii="Palatino Linotype" w:hAnsi="Palatino Linotype"/>
          <w:i/>
          <w:sz w:val="22"/>
          <w:szCs w:val="22"/>
        </w:rPr>
        <w:t xml:space="preserve"> </w:t>
      </w:r>
      <w:r w:rsidR="00815AA6" w:rsidRPr="00DA2DFA">
        <w:rPr>
          <w:rFonts w:ascii="Palatino Linotype" w:hAnsi="Palatino Linotype"/>
          <w:i/>
          <w:sz w:val="22"/>
          <w:szCs w:val="22"/>
        </w:rPr>
        <w:t xml:space="preserve">                        </w:t>
      </w:r>
      <w:r w:rsidRPr="00DA2DFA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DA2DFA">
        <w:rPr>
          <w:rFonts w:ascii="Palatino Linotype" w:hAnsi="Palatino Linotype"/>
          <w:i/>
          <w:sz w:val="22"/>
          <w:szCs w:val="22"/>
        </w:rPr>
        <w:t xml:space="preserve"> z uw</w:t>
      </w:r>
      <w:r w:rsidRPr="00DA2DFA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DA2DFA">
        <w:rPr>
          <w:rFonts w:ascii="Palatino Linotype" w:hAnsi="Palatino Linotype"/>
          <w:i/>
          <w:sz w:val="22"/>
          <w:szCs w:val="22"/>
        </w:rPr>
        <w:t>wyjaśnień</w:t>
      </w:r>
      <w:r w:rsidRPr="00DA2DFA">
        <w:rPr>
          <w:rFonts w:ascii="Palatino Linotype" w:hAnsi="Palatino Linotype"/>
          <w:i/>
          <w:sz w:val="22"/>
          <w:szCs w:val="22"/>
        </w:rPr>
        <w:t>.</w:t>
      </w:r>
    </w:p>
    <w:p w14:paraId="5E1690EF" w14:textId="77777777" w:rsidR="00811118" w:rsidRPr="00DA2DFA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2C31AE2" w14:textId="77777777" w:rsidR="008D7507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DA2DFA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31EB25D2" w14:textId="77777777" w:rsidR="00945BBE" w:rsidRPr="00DA2DFA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6BB56" w14:textId="0351A803" w:rsidR="00945BBE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EA73FA6" w14:textId="2141A4DE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E5E8FDE" w14:textId="12CCE535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981E29E" w14:textId="77777777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4E089" w14:textId="7EC6A25C" w:rsidR="00E147B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4FA547" w14:textId="7E36AE62" w:rsidR="00E147BA" w:rsidRPr="00DA2DFA" w:rsidRDefault="00E147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E147BA" w:rsidRPr="00DA2DFA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122C" w14:textId="77777777" w:rsidR="008A4AFC" w:rsidRDefault="008A4AFC">
      <w:r>
        <w:separator/>
      </w:r>
    </w:p>
  </w:endnote>
  <w:endnote w:type="continuationSeparator" w:id="0">
    <w:p w14:paraId="4CCAD56D" w14:textId="77777777" w:rsidR="008A4AFC" w:rsidRDefault="008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A81B" w14:textId="77777777" w:rsidR="008A4AFC" w:rsidRDefault="008A4AFC">
      <w:r>
        <w:separator/>
      </w:r>
    </w:p>
  </w:footnote>
  <w:footnote w:type="continuationSeparator" w:id="0">
    <w:p w14:paraId="61433E3B" w14:textId="77777777" w:rsidR="008A4AFC" w:rsidRDefault="008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029EE338" w:rsidR="008A4AFC" w:rsidRPr="000511DE" w:rsidRDefault="009C663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547E813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78ADD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40D5"/>
    <w:multiLevelType w:val="hybridMultilevel"/>
    <w:tmpl w:val="45B472B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D12DC"/>
    <w:multiLevelType w:val="hybridMultilevel"/>
    <w:tmpl w:val="84A64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635EA"/>
    <w:multiLevelType w:val="hybridMultilevel"/>
    <w:tmpl w:val="24589012"/>
    <w:lvl w:ilvl="0" w:tplc="BDC0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44474"/>
    <w:multiLevelType w:val="hybridMultilevel"/>
    <w:tmpl w:val="B67E7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A0A6D"/>
    <w:multiLevelType w:val="hybridMultilevel"/>
    <w:tmpl w:val="36AA95A8"/>
    <w:lvl w:ilvl="0" w:tplc="88D0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A1F2B"/>
    <w:multiLevelType w:val="hybridMultilevel"/>
    <w:tmpl w:val="0FEE6E52"/>
    <w:lvl w:ilvl="0" w:tplc="B13A6D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4D2B"/>
    <w:multiLevelType w:val="hybridMultilevel"/>
    <w:tmpl w:val="F96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017B0"/>
    <w:multiLevelType w:val="hybridMultilevel"/>
    <w:tmpl w:val="A85EAFE2"/>
    <w:lvl w:ilvl="0" w:tplc="226CCD1E">
      <w:start w:val="1"/>
      <w:numFmt w:val="decimal"/>
      <w:lvlText w:val="%1."/>
      <w:lvlJc w:val="left"/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32E0E"/>
    <w:multiLevelType w:val="hybridMultilevel"/>
    <w:tmpl w:val="6558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31"/>
  </w:num>
  <w:num w:numId="2" w16cid:durableId="345442401">
    <w:abstractNumId w:val="28"/>
  </w:num>
  <w:num w:numId="3" w16cid:durableId="1789733669">
    <w:abstractNumId w:val="41"/>
  </w:num>
  <w:num w:numId="4" w16cid:durableId="1821461916">
    <w:abstractNumId w:val="29"/>
  </w:num>
  <w:num w:numId="5" w16cid:durableId="11481325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42"/>
  </w:num>
  <w:num w:numId="7" w16cid:durableId="1130173466">
    <w:abstractNumId w:val="32"/>
  </w:num>
  <w:num w:numId="8" w16cid:durableId="27490960">
    <w:abstractNumId w:val="34"/>
  </w:num>
  <w:num w:numId="9" w16cid:durableId="266743357">
    <w:abstractNumId w:val="7"/>
  </w:num>
  <w:num w:numId="10" w16cid:durableId="1010328631">
    <w:abstractNumId w:val="17"/>
  </w:num>
  <w:num w:numId="11" w16cid:durableId="2062943450">
    <w:abstractNumId w:val="25"/>
  </w:num>
  <w:num w:numId="12" w16cid:durableId="171577219">
    <w:abstractNumId w:val="23"/>
  </w:num>
  <w:num w:numId="13" w16cid:durableId="1386372309">
    <w:abstractNumId w:val="39"/>
  </w:num>
  <w:num w:numId="14" w16cid:durableId="89743204">
    <w:abstractNumId w:val="36"/>
  </w:num>
  <w:num w:numId="15" w16cid:durableId="31997532">
    <w:abstractNumId w:val="8"/>
  </w:num>
  <w:num w:numId="16" w16cid:durableId="705253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30"/>
  </w:num>
  <w:num w:numId="19" w16cid:durableId="1961766040">
    <w:abstractNumId w:val="26"/>
  </w:num>
  <w:num w:numId="20" w16cid:durableId="1606309769">
    <w:abstractNumId w:val="40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3"/>
  </w:num>
  <w:num w:numId="24" w16cid:durableId="2096901732">
    <w:abstractNumId w:val="9"/>
  </w:num>
  <w:num w:numId="25" w16cid:durableId="1426728185">
    <w:abstractNumId w:val="22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5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8"/>
  </w:num>
  <w:num w:numId="34" w16cid:durableId="1006327512">
    <w:abstractNumId w:val="43"/>
  </w:num>
  <w:num w:numId="35" w16cid:durableId="1827277697">
    <w:abstractNumId w:val="37"/>
  </w:num>
  <w:num w:numId="36" w16cid:durableId="1234508922">
    <w:abstractNumId w:val="27"/>
  </w:num>
  <w:num w:numId="37" w16cid:durableId="1718091883">
    <w:abstractNumId w:val="10"/>
  </w:num>
  <w:num w:numId="38" w16cid:durableId="815489134">
    <w:abstractNumId w:val="24"/>
  </w:num>
  <w:num w:numId="39" w16cid:durableId="710306193">
    <w:abstractNumId w:val="12"/>
  </w:num>
  <w:num w:numId="40" w16cid:durableId="578174323">
    <w:abstractNumId w:val="20"/>
  </w:num>
  <w:num w:numId="41" w16cid:durableId="219560397">
    <w:abstractNumId w:val="35"/>
  </w:num>
  <w:num w:numId="42" w16cid:durableId="1989362145">
    <w:abstractNumId w:val="18"/>
  </w:num>
  <w:num w:numId="43" w16cid:durableId="1004746977">
    <w:abstractNumId w:val="19"/>
  </w:num>
  <w:num w:numId="44" w16cid:durableId="31511489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6B25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50F77"/>
    <w:rsid w:val="00152F23"/>
    <w:rsid w:val="0015615C"/>
    <w:rsid w:val="001651E3"/>
    <w:rsid w:val="001654C1"/>
    <w:rsid w:val="00165B38"/>
    <w:rsid w:val="00170142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D513B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C7CA5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E72BF"/>
    <w:rsid w:val="003F251A"/>
    <w:rsid w:val="00400FFA"/>
    <w:rsid w:val="0041218C"/>
    <w:rsid w:val="00414D33"/>
    <w:rsid w:val="00424360"/>
    <w:rsid w:val="00425F86"/>
    <w:rsid w:val="00427F03"/>
    <w:rsid w:val="00430229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AB6"/>
    <w:rsid w:val="004C602D"/>
    <w:rsid w:val="004D21FB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4A32"/>
    <w:rsid w:val="00625C5B"/>
    <w:rsid w:val="00631723"/>
    <w:rsid w:val="00635F49"/>
    <w:rsid w:val="0065689C"/>
    <w:rsid w:val="0065722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C765B"/>
    <w:rsid w:val="006D2FAA"/>
    <w:rsid w:val="006D6F98"/>
    <w:rsid w:val="006D705A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464F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57F6"/>
    <w:rsid w:val="007B6E81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3254"/>
    <w:rsid w:val="008137E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11347"/>
    <w:rsid w:val="0091713F"/>
    <w:rsid w:val="00920D2E"/>
    <w:rsid w:val="00921C75"/>
    <w:rsid w:val="00921FE6"/>
    <w:rsid w:val="00922025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C6639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45C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6059"/>
    <w:rsid w:val="00B07EC1"/>
    <w:rsid w:val="00B14FDA"/>
    <w:rsid w:val="00B2016F"/>
    <w:rsid w:val="00B242B6"/>
    <w:rsid w:val="00B24391"/>
    <w:rsid w:val="00B262F9"/>
    <w:rsid w:val="00B311D9"/>
    <w:rsid w:val="00B315BE"/>
    <w:rsid w:val="00B318D0"/>
    <w:rsid w:val="00B330B2"/>
    <w:rsid w:val="00B34991"/>
    <w:rsid w:val="00B37C04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1185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BF6DA8"/>
    <w:rsid w:val="00C0177B"/>
    <w:rsid w:val="00C01AB1"/>
    <w:rsid w:val="00C0334D"/>
    <w:rsid w:val="00C03529"/>
    <w:rsid w:val="00C116E2"/>
    <w:rsid w:val="00C168D1"/>
    <w:rsid w:val="00C16F62"/>
    <w:rsid w:val="00C2037B"/>
    <w:rsid w:val="00C225D7"/>
    <w:rsid w:val="00C239ED"/>
    <w:rsid w:val="00C23F2D"/>
    <w:rsid w:val="00C3094B"/>
    <w:rsid w:val="00C456A4"/>
    <w:rsid w:val="00C518E4"/>
    <w:rsid w:val="00C519E0"/>
    <w:rsid w:val="00C52A9B"/>
    <w:rsid w:val="00C54549"/>
    <w:rsid w:val="00C547EA"/>
    <w:rsid w:val="00C6196A"/>
    <w:rsid w:val="00C63E06"/>
    <w:rsid w:val="00C66DD5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3CB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239C"/>
    <w:rsid w:val="00FB3794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7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98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2022-06-15T11:09:00Z</cp:lastPrinted>
  <dcterms:created xsi:type="dcterms:W3CDTF">2022-06-20T06:35:00Z</dcterms:created>
  <dcterms:modified xsi:type="dcterms:W3CDTF">2022-06-20T10:02:00Z</dcterms:modified>
</cp:coreProperties>
</file>