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99" w:rsidRDefault="00F824D7" w:rsidP="00D567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6F7769">
        <w:rPr>
          <w:rFonts w:ascii="Arial" w:hAnsi="Arial" w:cs="Arial"/>
          <w:iCs/>
          <w:sz w:val="21"/>
          <w:szCs w:val="21"/>
        </w:rPr>
        <w:t>2.</w:t>
      </w:r>
      <w:r w:rsidR="00D5671C">
        <w:rPr>
          <w:rFonts w:ascii="Arial" w:hAnsi="Arial" w:cs="Arial"/>
          <w:iCs/>
          <w:sz w:val="21"/>
          <w:szCs w:val="21"/>
        </w:rPr>
        <w:t>81</w:t>
      </w:r>
      <w:r w:rsidR="00075D25">
        <w:rPr>
          <w:rFonts w:ascii="Arial" w:hAnsi="Arial" w:cs="Arial"/>
          <w:iCs/>
          <w:sz w:val="21"/>
          <w:szCs w:val="21"/>
        </w:rPr>
        <w:t>.202</w:t>
      </w:r>
      <w:r w:rsidR="006F7769">
        <w:rPr>
          <w:rFonts w:ascii="Arial" w:hAnsi="Arial" w:cs="Arial"/>
          <w:iCs/>
          <w:sz w:val="21"/>
          <w:szCs w:val="21"/>
        </w:rPr>
        <w:t>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D567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D567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D567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D567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D567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D567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0D67FE" w:rsidRDefault="00C753C0" w:rsidP="00D5671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D67FE">
        <w:rPr>
          <w:rFonts w:ascii="Arial" w:hAnsi="Arial" w:cs="Arial"/>
          <w:b/>
          <w:sz w:val="21"/>
          <w:szCs w:val="21"/>
        </w:rPr>
        <w:t>OFERTA</w:t>
      </w:r>
    </w:p>
    <w:p w:rsidR="00C753C0" w:rsidRPr="000D67FE" w:rsidRDefault="00C753C0" w:rsidP="00D5671C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ab/>
      </w:r>
    </w:p>
    <w:p w:rsidR="00C753C0" w:rsidRPr="000D67FE" w:rsidRDefault="00C753C0" w:rsidP="00D5671C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</w:p>
    <w:p w:rsidR="00C753C0" w:rsidRPr="000D67FE" w:rsidRDefault="00C753C0" w:rsidP="00D5671C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color w:val="000000" w:themeColor="text1"/>
          <w:sz w:val="21"/>
          <w:szCs w:val="21"/>
        </w:rPr>
        <w:t>ul. Jana Pawła II 12</w:t>
      </w:r>
    </w:p>
    <w:p w:rsidR="00C753C0" w:rsidRPr="000D67FE" w:rsidRDefault="00C753C0" w:rsidP="00D5671C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7FE">
        <w:rPr>
          <w:rFonts w:ascii="Arial" w:hAnsi="Arial" w:cs="Arial"/>
          <w:color w:val="000000" w:themeColor="text1"/>
          <w:sz w:val="21"/>
          <w:szCs w:val="21"/>
        </w:rPr>
        <w:t>55-011 Siechnice</w:t>
      </w:r>
    </w:p>
    <w:p w:rsidR="00C753C0" w:rsidRPr="000D67FE" w:rsidRDefault="00C753C0" w:rsidP="00D567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3C0" w:rsidRPr="000D67FE" w:rsidRDefault="00C753C0" w:rsidP="00D567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</w:t>
      </w:r>
      <w:r w:rsid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 xml:space="preserve">z Regulaminem udzielania zamówień publicznych w Urzędzie Miejskim w Siechnicach </w:t>
      </w:r>
      <w:r w:rsidR="00973399" w:rsidRPr="000D67FE">
        <w:rPr>
          <w:rFonts w:ascii="Arial" w:hAnsi="Arial" w:cs="Arial"/>
          <w:sz w:val="21"/>
          <w:szCs w:val="21"/>
        </w:rPr>
        <w:br/>
      </w:r>
      <w:r w:rsidRPr="000D67FE">
        <w:rPr>
          <w:rFonts w:ascii="Arial" w:hAnsi="Arial" w:cs="Arial"/>
          <w:sz w:val="21"/>
          <w:szCs w:val="21"/>
        </w:rPr>
        <w:t>dla zadania:</w:t>
      </w:r>
    </w:p>
    <w:p w:rsidR="00AC305E" w:rsidRDefault="00AC305E" w:rsidP="00D5671C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D5671C" w:rsidRDefault="00D5671C" w:rsidP="00D5671C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Remont urządzenia wielofunkcyjnego zlokalizowanego na placu zabaw </w:t>
      </w:r>
      <w:r>
        <w:rPr>
          <w:rFonts w:ascii="Arial" w:hAnsi="Arial" w:cs="Arial"/>
          <w:b/>
          <w:i/>
          <w:sz w:val="21"/>
          <w:szCs w:val="21"/>
        </w:rPr>
        <w:br/>
        <w:t>przy ul. Zacisznej 5 w Iwinach</w:t>
      </w:r>
      <w:r w:rsidRPr="00D20FF4">
        <w:rPr>
          <w:rFonts w:ascii="Arial" w:hAnsi="Arial" w:cs="Arial"/>
          <w:b/>
          <w:i/>
          <w:sz w:val="21"/>
          <w:szCs w:val="21"/>
        </w:rPr>
        <w:t xml:space="preserve"> w gm. Siechnice</w:t>
      </w:r>
      <w:bookmarkStart w:id="0" w:name="_GoBack"/>
      <w:bookmarkEnd w:id="0"/>
    </w:p>
    <w:p w:rsidR="00973399" w:rsidRPr="000D67FE" w:rsidRDefault="00973399" w:rsidP="00D5671C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C753C0" w:rsidRPr="000D67FE" w:rsidRDefault="00C753C0" w:rsidP="00D5671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składamy ofertę  następującej treści:</w:t>
      </w:r>
    </w:p>
    <w:p w:rsidR="006F5D56" w:rsidRPr="00D5671C" w:rsidRDefault="00C753C0" w:rsidP="00D567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67FE">
        <w:rPr>
          <w:rFonts w:ascii="Arial" w:hAnsi="Arial" w:cs="Arial"/>
          <w:sz w:val="21"/>
          <w:szCs w:val="21"/>
        </w:rPr>
        <w:t>Oferujemy wykonanie zamówienia za cenę: ……</w:t>
      </w:r>
      <w:r w:rsidR="000D67FE">
        <w:rPr>
          <w:rFonts w:ascii="Arial" w:hAnsi="Arial" w:cs="Arial"/>
          <w:sz w:val="21"/>
          <w:szCs w:val="21"/>
        </w:rPr>
        <w:t>….</w:t>
      </w:r>
      <w:r w:rsidRPr="000D67FE">
        <w:rPr>
          <w:rFonts w:ascii="Arial" w:hAnsi="Arial" w:cs="Arial"/>
          <w:sz w:val="21"/>
          <w:szCs w:val="21"/>
        </w:rPr>
        <w:t>………</w:t>
      </w:r>
      <w:r w:rsidR="000D67FE">
        <w:rPr>
          <w:rFonts w:ascii="Arial" w:hAnsi="Arial" w:cs="Arial"/>
          <w:sz w:val="21"/>
          <w:szCs w:val="21"/>
        </w:rPr>
        <w:t>..</w:t>
      </w:r>
      <w:r w:rsidRPr="000D67FE">
        <w:rPr>
          <w:rFonts w:ascii="Arial" w:hAnsi="Arial" w:cs="Arial"/>
          <w:sz w:val="21"/>
          <w:szCs w:val="21"/>
        </w:rPr>
        <w:t>…</w:t>
      </w:r>
      <w:r w:rsidR="000D67FE">
        <w:rPr>
          <w:rFonts w:ascii="Arial" w:hAnsi="Arial" w:cs="Arial"/>
          <w:sz w:val="21"/>
          <w:szCs w:val="21"/>
        </w:rPr>
        <w:t xml:space="preserve"> </w:t>
      </w:r>
      <w:r w:rsidRPr="000D67FE">
        <w:rPr>
          <w:rFonts w:ascii="Arial" w:hAnsi="Arial" w:cs="Arial"/>
          <w:sz w:val="21"/>
          <w:szCs w:val="21"/>
        </w:rPr>
        <w:t>zł  netto, podatek VAT    ....</w:t>
      </w:r>
      <w:r w:rsidR="000D67FE">
        <w:rPr>
          <w:rFonts w:ascii="Arial" w:hAnsi="Arial" w:cs="Arial"/>
          <w:sz w:val="21"/>
          <w:szCs w:val="21"/>
        </w:rPr>
        <w:t>....</w:t>
      </w:r>
      <w:r w:rsidRPr="000D67FE">
        <w:rPr>
          <w:rFonts w:ascii="Arial" w:hAnsi="Arial" w:cs="Arial"/>
          <w:sz w:val="21"/>
          <w:szCs w:val="21"/>
        </w:rPr>
        <w:t xml:space="preserve">...%,       ŁĄCZNIE: ................................ </w:t>
      </w:r>
      <w:r w:rsidRPr="000D67FE">
        <w:rPr>
          <w:rFonts w:ascii="Arial" w:hAnsi="Arial" w:cs="Arial"/>
          <w:bCs/>
          <w:sz w:val="21"/>
          <w:szCs w:val="21"/>
        </w:rPr>
        <w:t>zł brutto</w:t>
      </w:r>
      <w:r w:rsidRPr="000D67FE">
        <w:rPr>
          <w:rFonts w:ascii="Arial" w:hAnsi="Arial" w:cs="Arial"/>
          <w:sz w:val="21"/>
          <w:szCs w:val="21"/>
        </w:rPr>
        <w:t xml:space="preserve"> (słownie: ....................................</w:t>
      </w:r>
      <w:r w:rsidR="00A33799" w:rsidRPr="000D67FE">
        <w:rPr>
          <w:rFonts w:ascii="Arial" w:hAnsi="Arial" w:cs="Arial"/>
          <w:sz w:val="21"/>
          <w:szCs w:val="21"/>
        </w:rPr>
        <w:t>............................ .............................................................................................................................................</w:t>
      </w:r>
      <w:r w:rsidRPr="000D67FE">
        <w:rPr>
          <w:rFonts w:ascii="Arial" w:hAnsi="Arial" w:cs="Arial"/>
          <w:sz w:val="21"/>
          <w:szCs w:val="21"/>
        </w:rPr>
        <w:t>)</w:t>
      </w:r>
      <w:r w:rsidR="00815BAD" w:rsidRPr="000D67FE">
        <w:rPr>
          <w:rFonts w:ascii="Arial" w:hAnsi="Arial" w:cs="Arial"/>
          <w:sz w:val="21"/>
          <w:szCs w:val="21"/>
        </w:rPr>
        <w:t>.</w:t>
      </w:r>
    </w:p>
    <w:p w:rsidR="00597D22" w:rsidRPr="00597D22" w:rsidRDefault="00597D22" w:rsidP="00D567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7D22">
        <w:rPr>
          <w:rFonts w:ascii="Arial" w:hAnsi="Arial" w:cs="Arial"/>
          <w:sz w:val="21"/>
          <w:szCs w:val="21"/>
        </w:rPr>
        <w:t>Na wykonane zamówienie udzielamy: ………………………………….... gwarancji.</w:t>
      </w:r>
    </w:p>
    <w:p w:rsidR="00C753C0" w:rsidRPr="00597D22" w:rsidRDefault="00C753C0" w:rsidP="00D567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7D22">
        <w:rPr>
          <w:rFonts w:ascii="Arial" w:hAnsi="Arial" w:cs="Arial"/>
          <w:sz w:val="21"/>
          <w:szCs w:val="21"/>
        </w:rPr>
        <w:t>Oświadczamy, że zapoznaliśmy się z treścią zapytania ofertowego wraz z</w:t>
      </w:r>
      <w:r w:rsidR="00D5671C">
        <w:rPr>
          <w:rFonts w:ascii="Arial" w:hAnsi="Arial" w:cs="Arial"/>
          <w:sz w:val="21"/>
          <w:szCs w:val="21"/>
        </w:rPr>
        <w:t>e</w:t>
      </w:r>
      <w:r w:rsidRPr="00597D22">
        <w:rPr>
          <w:rFonts w:ascii="Arial" w:hAnsi="Arial" w:cs="Arial"/>
          <w:sz w:val="21"/>
          <w:szCs w:val="21"/>
        </w:rPr>
        <w:t xml:space="preserve"> wszystkimi załącznikami, do treści dokumentów nie wnosimy zastrzeżeń i akceptujemy wszystkie warunki tam zawarte. W cenie naszej oferty zostały uwzględnione wszystkie koszty wykonania zamówienia</w:t>
      </w:r>
      <w:r w:rsidR="00197310" w:rsidRPr="00597D22">
        <w:rPr>
          <w:rFonts w:ascii="Arial" w:hAnsi="Arial" w:cs="Arial"/>
          <w:sz w:val="21"/>
          <w:szCs w:val="21"/>
        </w:rPr>
        <w:t>.</w:t>
      </w:r>
      <w:r w:rsidRPr="00597D22">
        <w:rPr>
          <w:rFonts w:ascii="Arial" w:hAnsi="Arial" w:cs="Arial"/>
          <w:sz w:val="21"/>
          <w:szCs w:val="21"/>
        </w:rPr>
        <w:t xml:space="preserve"> W przypadku wyboru na</w:t>
      </w:r>
      <w:r w:rsidR="00197310" w:rsidRPr="00597D22">
        <w:rPr>
          <w:rFonts w:ascii="Arial" w:hAnsi="Arial" w:cs="Arial"/>
          <w:sz w:val="21"/>
          <w:szCs w:val="21"/>
        </w:rPr>
        <w:t>szej oferty</w:t>
      </w:r>
      <w:r w:rsidRPr="00597D22">
        <w:rPr>
          <w:rFonts w:ascii="Arial" w:hAnsi="Arial" w:cs="Arial"/>
          <w:sz w:val="21"/>
          <w:szCs w:val="21"/>
        </w:rPr>
        <w:t xml:space="preserve"> zobowiązujemy się </w:t>
      </w:r>
      <w:r w:rsidR="00E15C49" w:rsidRPr="00597D22">
        <w:rPr>
          <w:rFonts w:ascii="Arial" w:hAnsi="Arial" w:cs="Arial"/>
          <w:sz w:val="21"/>
          <w:szCs w:val="21"/>
        </w:rPr>
        <w:t>zrealizować z</w:t>
      </w:r>
      <w:r w:rsidR="000D67FE" w:rsidRPr="00597D22">
        <w:rPr>
          <w:rFonts w:ascii="Arial" w:hAnsi="Arial" w:cs="Arial"/>
          <w:sz w:val="21"/>
          <w:szCs w:val="21"/>
        </w:rPr>
        <w:t>adanie</w:t>
      </w:r>
      <w:r w:rsidRPr="00597D22">
        <w:rPr>
          <w:rFonts w:ascii="Arial" w:hAnsi="Arial" w:cs="Arial"/>
          <w:sz w:val="21"/>
          <w:szCs w:val="21"/>
        </w:rPr>
        <w:t xml:space="preserve"> </w:t>
      </w:r>
      <w:r w:rsidR="00E15C49" w:rsidRPr="00597D22">
        <w:rPr>
          <w:rFonts w:ascii="Arial" w:hAnsi="Arial" w:cs="Arial"/>
          <w:sz w:val="21"/>
          <w:szCs w:val="21"/>
        </w:rPr>
        <w:br/>
      </w:r>
      <w:r w:rsidRPr="00597D22">
        <w:rPr>
          <w:rFonts w:ascii="Arial" w:hAnsi="Arial" w:cs="Arial"/>
          <w:sz w:val="21"/>
          <w:szCs w:val="21"/>
        </w:rPr>
        <w:t xml:space="preserve">na warunkach przedstawionych w zapytaniu ofertowym. </w:t>
      </w:r>
    </w:p>
    <w:p w:rsidR="00C753C0" w:rsidRPr="00597D22" w:rsidRDefault="000D67FE" w:rsidP="00D5671C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97D22">
        <w:rPr>
          <w:rFonts w:ascii="Arial" w:hAnsi="Arial" w:cs="Arial"/>
          <w:sz w:val="21"/>
          <w:szCs w:val="21"/>
        </w:rPr>
        <w:t>4</w:t>
      </w:r>
      <w:r w:rsidR="00C753C0" w:rsidRPr="00597D22">
        <w:rPr>
          <w:rFonts w:ascii="Arial" w:hAnsi="Arial" w:cs="Arial"/>
          <w:sz w:val="21"/>
          <w:szCs w:val="21"/>
        </w:rPr>
        <w:t xml:space="preserve">. Oświadczamy, że firma jest/nie </w:t>
      </w:r>
      <w:r w:rsidR="00C753C0" w:rsidRPr="00597D22">
        <w:rPr>
          <w:rFonts w:ascii="Arial" w:hAnsi="Arial" w:cs="Arial"/>
          <w:i/>
          <w:sz w:val="21"/>
          <w:szCs w:val="21"/>
        </w:rPr>
        <w:t>(właściwe podkreślić)</w:t>
      </w:r>
      <w:r w:rsidR="00C753C0" w:rsidRPr="00597D22">
        <w:rPr>
          <w:rFonts w:ascii="Arial" w:hAnsi="Arial" w:cs="Arial"/>
          <w:sz w:val="21"/>
          <w:szCs w:val="21"/>
        </w:rPr>
        <w:t xml:space="preserve"> jest płatnikiem podatku VAT </w:t>
      </w:r>
      <w:r w:rsidR="00A33799" w:rsidRPr="00597D22">
        <w:rPr>
          <w:rFonts w:ascii="Arial" w:hAnsi="Arial" w:cs="Arial"/>
          <w:sz w:val="21"/>
          <w:szCs w:val="21"/>
        </w:rPr>
        <w:br/>
      </w:r>
      <w:r w:rsidR="00C753C0" w:rsidRPr="00597D22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:rsidR="00DD7C51" w:rsidRPr="00597D22" w:rsidRDefault="000D67FE" w:rsidP="00D5671C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97D22">
        <w:rPr>
          <w:rFonts w:ascii="Arial" w:hAnsi="Arial" w:cs="Arial"/>
          <w:sz w:val="21"/>
          <w:szCs w:val="21"/>
        </w:rPr>
        <w:t>5</w:t>
      </w:r>
      <w:r w:rsidR="00DD7C51" w:rsidRPr="00597D22">
        <w:rPr>
          <w:rFonts w:ascii="Arial" w:hAnsi="Arial" w:cs="Arial"/>
          <w:sz w:val="21"/>
          <w:szCs w:val="21"/>
        </w:rPr>
        <w:t xml:space="preserve">. </w:t>
      </w:r>
      <w:r w:rsidRPr="00597D22">
        <w:rPr>
          <w:rFonts w:ascii="Arial" w:hAnsi="Arial" w:cs="Arial"/>
          <w:sz w:val="21"/>
          <w:szCs w:val="21"/>
        </w:rPr>
        <w:t xml:space="preserve"> </w:t>
      </w:r>
      <w:r w:rsidR="00DD7C51" w:rsidRPr="00597D22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="00DD7C51" w:rsidRPr="00597D22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0D67FE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02725"/>
    <w:rsid w:val="00034B29"/>
    <w:rsid w:val="00036871"/>
    <w:rsid w:val="000645DA"/>
    <w:rsid w:val="00071D45"/>
    <w:rsid w:val="00075D25"/>
    <w:rsid w:val="000950EA"/>
    <w:rsid w:val="000A01A9"/>
    <w:rsid w:val="000B16A2"/>
    <w:rsid w:val="000B6787"/>
    <w:rsid w:val="000D67FE"/>
    <w:rsid w:val="00136649"/>
    <w:rsid w:val="00160867"/>
    <w:rsid w:val="001938EF"/>
    <w:rsid w:val="00197310"/>
    <w:rsid w:val="001B159F"/>
    <w:rsid w:val="001B1815"/>
    <w:rsid w:val="001D56FA"/>
    <w:rsid w:val="001F6F9D"/>
    <w:rsid w:val="0023442A"/>
    <w:rsid w:val="00263568"/>
    <w:rsid w:val="00284AC2"/>
    <w:rsid w:val="002B4357"/>
    <w:rsid w:val="00306B31"/>
    <w:rsid w:val="00343451"/>
    <w:rsid w:val="00344027"/>
    <w:rsid w:val="00415018"/>
    <w:rsid w:val="00426A0B"/>
    <w:rsid w:val="0044036D"/>
    <w:rsid w:val="00493F6B"/>
    <w:rsid w:val="004A12A5"/>
    <w:rsid w:val="004A2B83"/>
    <w:rsid w:val="004E2BF8"/>
    <w:rsid w:val="004E4CFC"/>
    <w:rsid w:val="004F20CF"/>
    <w:rsid w:val="005007A5"/>
    <w:rsid w:val="00531AD2"/>
    <w:rsid w:val="00571C91"/>
    <w:rsid w:val="00597D22"/>
    <w:rsid w:val="005B089C"/>
    <w:rsid w:val="005C24D5"/>
    <w:rsid w:val="00606FF7"/>
    <w:rsid w:val="00654BC4"/>
    <w:rsid w:val="006E21CA"/>
    <w:rsid w:val="006F5D56"/>
    <w:rsid w:val="006F7769"/>
    <w:rsid w:val="007027C3"/>
    <w:rsid w:val="00757C25"/>
    <w:rsid w:val="00774585"/>
    <w:rsid w:val="007778EC"/>
    <w:rsid w:val="007A073B"/>
    <w:rsid w:val="007B11DF"/>
    <w:rsid w:val="007B1843"/>
    <w:rsid w:val="007C32FC"/>
    <w:rsid w:val="007E0D93"/>
    <w:rsid w:val="007E5BF2"/>
    <w:rsid w:val="00801B56"/>
    <w:rsid w:val="00805A52"/>
    <w:rsid w:val="00815BAD"/>
    <w:rsid w:val="00815F44"/>
    <w:rsid w:val="00841834"/>
    <w:rsid w:val="0085668F"/>
    <w:rsid w:val="00870A6A"/>
    <w:rsid w:val="00891567"/>
    <w:rsid w:val="008B1FBC"/>
    <w:rsid w:val="008B482C"/>
    <w:rsid w:val="008B6151"/>
    <w:rsid w:val="00927B0E"/>
    <w:rsid w:val="00931B3D"/>
    <w:rsid w:val="00953875"/>
    <w:rsid w:val="00955FFE"/>
    <w:rsid w:val="00973399"/>
    <w:rsid w:val="00996361"/>
    <w:rsid w:val="009C69DC"/>
    <w:rsid w:val="009E0228"/>
    <w:rsid w:val="009E1ABA"/>
    <w:rsid w:val="009E724C"/>
    <w:rsid w:val="00A33799"/>
    <w:rsid w:val="00A54198"/>
    <w:rsid w:val="00A704E5"/>
    <w:rsid w:val="00A872EA"/>
    <w:rsid w:val="00AC2004"/>
    <w:rsid w:val="00AC305E"/>
    <w:rsid w:val="00AC3A08"/>
    <w:rsid w:val="00AC7562"/>
    <w:rsid w:val="00AF3AE6"/>
    <w:rsid w:val="00B300D4"/>
    <w:rsid w:val="00BD392D"/>
    <w:rsid w:val="00C21D3A"/>
    <w:rsid w:val="00C753C0"/>
    <w:rsid w:val="00CB49AA"/>
    <w:rsid w:val="00CD2295"/>
    <w:rsid w:val="00D00FE8"/>
    <w:rsid w:val="00D01A6D"/>
    <w:rsid w:val="00D218C0"/>
    <w:rsid w:val="00D51E39"/>
    <w:rsid w:val="00D55008"/>
    <w:rsid w:val="00D5671C"/>
    <w:rsid w:val="00DA219C"/>
    <w:rsid w:val="00DD7C51"/>
    <w:rsid w:val="00DE4FE4"/>
    <w:rsid w:val="00DE6EEB"/>
    <w:rsid w:val="00DF5EAD"/>
    <w:rsid w:val="00E15C49"/>
    <w:rsid w:val="00E26423"/>
    <w:rsid w:val="00EA2445"/>
    <w:rsid w:val="00F16DAB"/>
    <w:rsid w:val="00F20051"/>
    <w:rsid w:val="00F824D7"/>
    <w:rsid w:val="00FA39DB"/>
    <w:rsid w:val="00FC13B1"/>
    <w:rsid w:val="00FE0EEB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07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07A5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0D67F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BFFB4E1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2023-05-29T12:27:00Z</cp:lastPrinted>
  <dcterms:created xsi:type="dcterms:W3CDTF">2023-10-17T09:02:00Z</dcterms:created>
  <dcterms:modified xsi:type="dcterms:W3CDTF">2023-10-17T09:02:00Z</dcterms:modified>
</cp:coreProperties>
</file>