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29B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312A4FAF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Załącznik nr 1 do SWZ</w:t>
      </w:r>
    </w:p>
    <w:p w14:paraId="3F3FAB37" w14:textId="178C2535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Zam. 4</w:t>
      </w:r>
      <w:r w:rsidR="00CB0FB9">
        <w:rPr>
          <w:rFonts w:eastAsia="SimSun"/>
          <w:b/>
          <w:kern w:val="3"/>
          <w:lang w:eastAsia="zh-CN" w:bidi="hi-IN"/>
        </w:rPr>
        <w:t>7</w:t>
      </w:r>
      <w:r w:rsidRPr="008A6E3B">
        <w:rPr>
          <w:rFonts w:eastAsia="SimSun"/>
          <w:b/>
          <w:kern w:val="3"/>
          <w:lang w:eastAsia="zh-CN" w:bidi="hi-IN"/>
        </w:rPr>
        <w:t>/2022/TP/IRŚ</w:t>
      </w:r>
    </w:p>
    <w:p w14:paraId="08983121" w14:textId="4441B212" w:rsid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185511A5" w14:textId="77777777" w:rsidR="00062334" w:rsidRDefault="00062334" w:rsidP="00062334">
      <w:pPr>
        <w:autoSpaceDE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160D447E" w14:textId="3359D535" w:rsidR="008A6E3B" w:rsidRPr="008A6E3B" w:rsidRDefault="001E1F62" w:rsidP="00062334">
      <w:pPr>
        <w:autoSpaceDE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CZĘŚĆ 1 – Wielkie Jeziora Mazurskie</w:t>
      </w:r>
    </w:p>
    <w:p w14:paraId="1609480E" w14:textId="1292B40C" w:rsid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2111E051" w14:textId="77777777" w:rsidR="00062334" w:rsidRPr="008A6E3B" w:rsidRDefault="00062334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6"/>
        <w:gridCol w:w="1841"/>
        <w:gridCol w:w="1841"/>
        <w:gridCol w:w="1841"/>
        <w:gridCol w:w="2130"/>
        <w:gridCol w:w="1553"/>
      </w:tblGrid>
      <w:tr w:rsidR="001E1F62" w:rsidRPr="001E1F62" w14:paraId="0F05C4D5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661C35C6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bookmarkStart w:id="0" w:name="_Hlk112391974"/>
            <w:r w:rsidRPr="001E1F62">
              <w:rPr>
                <w:rFonts w:asciiTheme="minorHAnsi" w:eastAsia="Times New Roman" w:hAnsiTheme="minorHAnsi" w:cs="Times New Roman"/>
              </w:rPr>
              <w:t>L.p.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347E770" w14:textId="54DDD366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Asortyment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58868CDA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Parametry oferowane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3CD666E1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J.m.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08359DDC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Ilość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0BF5A56A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Cena brutto za 1 j.m.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69D79897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Wartość brutto</w:t>
            </w:r>
          </w:p>
        </w:tc>
      </w:tr>
      <w:tr w:rsidR="001E1F62" w:rsidRPr="001E1F62" w14:paraId="2D7FD45A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6B5CC909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1995E2C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B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53BE9A38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522F472F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D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7ACAC50A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E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4FF61136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2DFF12C5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G = E x F</w:t>
            </w:r>
          </w:p>
        </w:tc>
      </w:tr>
      <w:tr w:rsidR="001E1F62" w:rsidRPr="001E1F62" w14:paraId="779C1D24" w14:textId="77777777" w:rsidTr="00422208">
        <w:trPr>
          <w:jc w:val="center"/>
        </w:trPr>
        <w:tc>
          <w:tcPr>
            <w:tcW w:w="846" w:type="dxa"/>
            <w:vAlign w:val="center"/>
          </w:tcPr>
          <w:p w14:paraId="1C0250CC" w14:textId="77777777" w:rsidR="001E1F62" w:rsidRPr="001E1F62" w:rsidRDefault="001E1F62" w:rsidP="001E1F62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2836" w:type="dxa"/>
            <w:vAlign w:val="center"/>
          </w:tcPr>
          <w:p w14:paraId="1FE25C42" w14:textId="16E9AD85" w:rsidR="001E1F62" w:rsidRPr="001E1F62" w:rsidRDefault="001E1F62" w:rsidP="001E1F62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Węgorz z połowów gospodarczych, niesortowany</w:t>
            </w:r>
          </w:p>
        </w:tc>
        <w:tc>
          <w:tcPr>
            <w:tcW w:w="1841" w:type="dxa"/>
            <w:vAlign w:val="center"/>
          </w:tcPr>
          <w:p w14:paraId="49FA01A7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41" w:type="dxa"/>
            <w:vAlign w:val="center"/>
          </w:tcPr>
          <w:p w14:paraId="171E4DEB" w14:textId="3DA2F2A6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kg</w:t>
            </w:r>
          </w:p>
        </w:tc>
        <w:tc>
          <w:tcPr>
            <w:tcW w:w="1841" w:type="dxa"/>
            <w:vAlign w:val="center"/>
          </w:tcPr>
          <w:p w14:paraId="009FF995" w14:textId="7C5C40F8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200</w:t>
            </w:r>
          </w:p>
        </w:tc>
        <w:tc>
          <w:tcPr>
            <w:tcW w:w="2130" w:type="dxa"/>
            <w:vAlign w:val="center"/>
          </w:tcPr>
          <w:p w14:paraId="14366801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53" w:type="dxa"/>
            <w:vAlign w:val="center"/>
          </w:tcPr>
          <w:p w14:paraId="06409B8D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1E1F62" w:rsidRPr="001E1F62" w14:paraId="1815AC2A" w14:textId="77777777" w:rsidTr="00422208">
        <w:trPr>
          <w:jc w:val="center"/>
        </w:trPr>
        <w:tc>
          <w:tcPr>
            <w:tcW w:w="11335" w:type="dxa"/>
            <w:gridSpan w:val="6"/>
          </w:tcPr>
          <w:p w14:paraId="3B16D704" w14:textId="2F258973" w:rsidR="001E1F62" w:rsidRPr="001E1F62" w:rsidRDefault="001E1F62" w:rsidP="001E1F6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1E1F62">
              <w:rPr>
                <w:rFonts w:asciiTheme="minorHAnsi" w:eastAsia="Times New Roman" w:hAnsiTheme="minorHAnsi" w:cs="Times New Roman"/>
                <w:b/>
              </w:rPr>
              <w:t>RAZEM WARTOŚ</w:t>
            </w:r>
            <w:r w:rsidR="00062334">
              <w:rPr>
                <w:rFonts w:asciiTheme="minorHAnsi" w:eastAsia="Times New Roman" w:hAnsiTheme="minorHAnsi" w:cs="Times New Roman"/>
                <w:b/>
              </w:rPr>
              <w:t>Ć</w:t>
            </w:r>
            <w:r w:rsidRPr="001E1F62">
              <w:rPr>
                <w:rFonts w:asciiTheme="minorHAnsi" w:eastAsia="Times New Roman" w:hAnsiTheme="minorHAnsi" w:cs="Times New Roman"/>
                <w:b/>
              </w:rPr>
              <w:t xml:space="preserve"> BRUTTO:</w:t>
            </w:r>
          </w:p>
        </w:tc>
        <w:tc>
          <w:tcPr>
            <w:tcW w:w="1553" w:type="dxa"/>
          </w:tcPr>
          <w:p w14:paraId="76438A18" w14:textId="77777777" w:rsidR="001E1F62" w:rsidRPr="001E1F62" w:rsidRDefault="001E1F62" w:rsidP="001E1F62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bookmarkEnd w:id="0"/>
    </w:tbl>
    <w:p w14:paraId="7D1DEFFD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008CB1E1" w14:textId="45D7407E" w:rsidR="008A6E3B" w:rsidRDefault="008A6E3B" w:rsidP="008A6E3B">
      <w:pPr>
        <w:autoSpaceDE w:val="0"/>
        <w:spacing w:after="0" w:line="240" w:lineRule="auto"/>
        <w:rPr>
          <w:rFonts w:eastAsia="Times New Roman"/>
          <w:i/>
          <w:iCs/>
        </w:rPr>
      </w:pPr>
    </w:p>
    <w:p w14:paraId="6DD1FD09" w14:textId="77777777" w:rsidR="00062334" w:rsidRPr="008A6E3B" w:rsidRDefault="00062334" w:rsidP="008A6E3B">
      <w:pPr>
        <w:autoSpaceDE w:val="0"/>
        <w:spacing w:after="0" w:line="240" w:lineRule="auto"/>
        <w:rPr>
          <w:rFonts w:eastAsia="Times New Roman"/>
          <w:i/>
          <w:iCs/>
        </w:rPr>
      </w:pPr>
    </w:p>
    <w:p w14:paraId="3090A6AF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bookmarkStart w:id="1" w:name="_Hlk112391989"/>
      <w:r w:rsidRPr="008A6E3B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385745EB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bookmarkEnd w:id="1"/>
    <w:p w14:paraId="07220C26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</w:p>
    <w:p w14:paraId="4D710F1B" w14:textId="2BE52540" w:rsidR="00073F6B" w:rsidRDefault="00073F6B" w:rsidP="008A6E3B"/>
    <w:p w14:paraId="10D2E025" w14:textId="04EDA165" w:rsidR="00062334" w:rsidRDefault="00062334" w:rsidP="008A6E3B"/>
    <w:p w14:paraId="2B554AC7" w14:textId="022278C8" w:rsidR="00062334" w:rsidRDefault="00062334" w:rsidP="008A6E3B"/>
    <w:p w14:paraId="7F8044E1" w14:textId="76DF5CBB" w:rsidR="00062334" w:rsidRDefault="00062334" w:rsidP="008A6E3B"/>
    <w:p w14:paraId="71F55F8D" w14:textId="6D5F9A88" w:rsidR="00062334" w:rsidRDefault="00062334" w:rsidP="008A6E3B"/>
    <w:p w14:paraId="07B84C6B" w14:textId="5EAA9108" w:rsidR="00062334" w:rsidRDefault="00062334" w:rsidP="00062334">
      <w:pPr>
        <w:jc w:val="center"/>
        <w:rPr>
          <w:b/>
          <w:bCs/>
        </w:rPr>
      </w:pPr>
      <w:r w:rsidRPr="00062334">
        <w:rPr>
          <w:b/>
          <w:bCs/>
        </w:rPr>
        <w:t>CZĘŚĆ 2 – Jeziora przymorskie</w:t>
      </w:r>
    </w:p>
    <w:p w14:paraId="508AD013" w14:textId="785D3F84" w:rsidR="00062334" w:rsidRDefault="00062334" w:rsidP="00062334">
      <w:pPr>
        <w:jc w:val="center"/>
        <w:rPr>
          <w:b/>
          <w:bCs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6"/>
        <w:gridCol w:w="1841"/>
        <w:gridCol w:w="1841"/>
        <w:gridCol w:w="1841"/>
        <w:gridCol w:w="2130"/>
        <w:gridCol w:w="1553"/>
      </w:tblGrid>
      <w:tr w:rsidR="00062334" w:rsidRPr="001E1F62" w14:paraId="252587BA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3A1B858D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L.p.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CDF54C1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Asortyment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2EC3447C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Parametry oferowane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142710C2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J.m.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39BA8F6F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Ilość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451D6E90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Cena brutto za 1 j.m.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152770F8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Wartość brutto</w:t>
            </w:r>
          </w:p>
        </w:tc>
      </w:tr>
      <w:tr w:rsidR="00062334" w:rsidRPr="001E1F62" w14:paraId="76DC4937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2BD4B5CD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A4F3B0A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B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6C989FA2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3631021D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D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112ADA8B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E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340ECF54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37349246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G = E x F</w:t>
            </w:r>
          </w:p>
        </w:tc>
      </w:tr>
      <w:tr w:rsidR="00062334" w:rsidRPr="001E1F62" w14:paraId="78363506" w14:textId="77777777" w:rsidTr="00422208">
        <w:trPr>
          <w:jc w:val="center"/>
        </w:trPr>
        <w:tc>
          <w:tcPr>
            <w:tcW w:w="846" w:type="dxa"/>
            <w:vAlign w:val="center"/>
          </w:tcPr>
          <w:p w14:paraId="7BF1AF40" w14:textId="77777777" w:rsidR="00062334" w:rsidRPr="001E1F62" w:rsidRDefault="00062334" w:rsidP="0042220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2836" w:type="dxa"/>
            <w:vAlign w:val="center"/>
          </w:tcPr>
          <w:p w14:paraId="01DD163A" w14:textId="77777777" w:rsidR="00062334" w:rsidRPr="001E1F62" w:rsidRDefault="00062334" w:rsidP="0042220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Węgorz z połowów gospodarczych, niesortowany</w:t>
            </w:r>
          </w:p>
        </w:tc>
        <w:tc>
          <w:tcPr>
            <w:tcW w:w="1841" w:type="dxa"/>
            <w:vAlign w:val="center"/>
          </w:tcPr>
          <w:p w14:paraId="19AA58CF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41" w:type="dxa"/>
            <w:vAlign w:val="center"/>
          </w:tcPr>
          <w:p w14:paraId="371DB759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kg</w:t>
            </w:r>
          </w:p>
        </w:tc>
        <w:tc>
          <w:tcPr>
            <w:tcW w:w="1841" w:type="dxa"/>
            <w:vAlign w:val="center"/>
          </w:tcPr>
          <w:p w14:paraId="0A0F9A04" w14:textId="7D4D3D36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</w:t>
            </w:r>
          </w:p>
        </w:tc>
        <w:tc>
          <w:tcPr>
            <w:tcW w:w="2130" w:type="dxa"/>
            <w:vAlign w:val="center"/>
          </w:tcPr>
          <w:p w14:paraId="13944646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53" w:type="dxa"/>
            <w:vAlign w:val="center"/>
          </w:tcPr>
          <w:p w14:paraId="3A58B576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62334" w:rsidRPr="001E1F62" w14:paraId="46C05BEA" w14:textId="77777777" w:rsidTr="00422208">
        <w:trPr>
          <w:jc w:val="center"/>
        </w:trPr>
        <w:tc>
          <w:tcPr>
            <w:tcW w:w="11335" w:type="dxa"/>
            <w:gridSpan w:val="6"/>
          </w:tcPr>
          <w:p w14:paraId="529D1A1E" w14:textId="77777777" w:rsidR="00062334" w:rsidRPr="001E1F62" w:rsidRDefault="00062334" w:rsidP="0042220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1E1F62">
              <w:rPr>
                <w:rFonts w:asciiTheme="minorHAnsi" w:eastAsia="Times New Roman" w:hAnsiTheme="minorHAnsi" w:cs="Times New Roman"/>
                <w:b/>
              </w:rPr>
              <w:t>RAZEM WARTOŚ</w:t>
            </w:r>
            <w:r>
              <w:rPr>
                <w:rFonts w:asciiTheme="minorHAnsi" w:eastAsia="Times New Roman" w:hAnsiTheme="minorHAnsi" w:cs="Times New Roman"/>
                <w:b/>
              </w:rPr>
              <w:t>Ć</w:t>
            </w:r>
            <w:r w:rsidRPr="001E1F62">
              <w:rPr>
                <w:rFonts w:asciiTheme="minorHAnsi" w:eastAsia="Times New Roman" w:hAnsiTheme="minorHAnsi" w:cs="Times New Roman"/>
                <w:b/>
              </w:rPr>
              <w:t xml:space="preserve"> BRUTTO:</w:t>
            </w:r>
          </w:p>
        </w:tc>
        <w:tc>
          <w:tcPr>
            <w:tcW w:w="1553" w:type="dxa"/>
          </w:tcPr>
          <w:p w14:paraId="6FFFE350" w14:textId="77777777" w:rsidR="00062334" w:rsidRPr="001E1F62" w:rsidRDefault="00062334" w:rsidP="0042220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2C5AAA42" w14:textId="437BA2D0" w:rsidR="00062334" w:rsidRDefault="00062334" w:rsidP="00062334">
      <w:pPr>
        <w:rPr>
          <w:b/>
          <w:bCs/>
        </w:rPr>
      </w:pPr>
    </w:p>
    <w:p w14:paraId="7921CBB1" w14:textId="2090461B" w:rsidR="00062334" w:rsidRDefault="00062334" w:rsidP="00062334">
      <w:pPr>
        <w:rPr>
          <w:b/>
          <w:bCs/>
        </w:rPr>
      </w:pPr>
    </w:p>
    <w:p w14:paraId="59DE3693" w14:textId="3CE08B28" w:rsidR="00062334" w:rsidRDefault="00062334" w:rsidP="00062334">
      <w:pPr>
        <w:rPr>
          <w:b/>
          <w:bCs/>
        </w:rPr>
      </w:pPr>
    </w:p>
    <w:p w14:paraId="43CE0A20" w14:textId="1D19AEA2" w:rsidR="00062334" w:rsidRPr="008A6E3B" w:rsidRDefault="00062334" w:rsidP="00062334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526757F3" w14:textId="77777777" w:rsidR="00062334" w:rsidRPr="008A6E3B" w:rsidRDefault="00062334" w:rsidP="00062334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0D474AA3" w14:textId="77777777" w:rsidR="00062334" w:rsidRPr="00062334" w:rsidRDefault="00062334" w:rsidP="00062334">
      <w:pPr>
        <w:jc w:val="right"/>
        <w:rPr>
          <w:b/>
          <w:bCs/>
        </w:rPr>
      </w:pPr>
    </w:p>
    <w:sectPr w:rsidR="00062334" w:rsidRPr="00062334" w:rsidSect="008A6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1A4C" w14:textId="77777777" w:rsidR="009446C2" w:rsidRDefault="009446C2">
      <w:r>
        <w:separator/>
      </w:r>
    </w:p>
  </w:endnote>
  <w:endnote w:type="continuationSeparator" w:id="0">
    <w:p w14:paraId="08D32845" w14:textId="77777777" w:rsidR="009446C2" w:rsidRDefault="009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7CA" w14:textId="77777777" w:rsidR="00933327" w:rsidRDefault="00933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F96C6A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CA47" w14:textId="77777777" w:rsidR="009446C2" w:rsidRDefault="009446C2">
      <w:r>
        <w:separator/>
      </w:r>
    </w:p>
  </w:footnote>
  <w:footnote w:type="continuationSeparator" w:id="0">
    <w:p w14:paraId="0C156402" w14:textId="77777777" w:rsidR="009446C2" w:rsidRDefault="0094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5DE" w14:textId="77777777" w:rsidR="00933327" w:rsidRDefault="00933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40C2E5E6">
          <wp:extent cx="9144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7366" w14:textId="77777777" w:rsidR="008A6E3B" w:rsidRPr="008A6E3B" w:rsidRDefault="008A6E3B" w:rsidP="008A6E3B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/>
        <w:b/>
        <w:kern w:val="3"/>
        <w:lang w:eastAsia="zh-CN" w:bidi="hi-IN"/>
      </w:rPr>
    </w:pPr>
    <w:r w:rsidRPr="008A6E3B">
      <w:rPr>
        <w:rFonts w:eastAsia="SimSun"/>
        <w:b/>
        <w:kern w:val="3"/>
        <w:lang w:eastAsia="zh-CN" w:bidi="hi-IN"/>
      </w:rPr>
      <w:t>FORMULARZ OPIS PRZEDMIOTU ZAMÓWIENIA/FORMULARZ CENOWY</w:t>
    </w:r>
  </w:p>
  <w:p w14:paraId="6938B132" w14:textId="15D6393E" w:rsidR="000B528F" w:rsidRPr="000B528F" w:rsidRDefault="008A6E3B" w:rsidP="00047DF3">
    <w:pPr>
      <w:spacing w:after="0" w:line="240" w:lineRule="auto"/>
      <w:jc w:val="center"/>
      <w:rPr>
        <w:bCs/>
        <w:sz w:val="16"/>
        <w:szCs w:val="16"/>
      </w:rPr>
    </w:pPr>
    <w:r w:rsidRPr="008A6E3B">
      <w:rPr>
        <w:rFonts w:eastAsia="Times New Roman"/>
        <w:lang w:eastAsia="ar-SA"/>
      </w:rPr>
      <w:t xml:space="preserve">Tytuł zamówienia: </w:t>
    </w:r>
    <w:r w:rsidRPr="008A6E3B">
      <w:rPr>
        <w:rFonts w:eastAsia="Times New Roman"/>
        <w:b/>
        <w:bCs/>
        <w:lang w:eastAsia="en-US"/>
      </w:rPr>
      <w:t xml:space="preserve"> </w:t>
    </w:r>
    <w:r w:rsidR="00933327" w:rsidRPr="00933327">
      <w:rPr>
        <w:b/>
        <w:bCs/>
        <w:i/>
        <w:iCs/>
        <w:shd w:val="clear" w:color="auto" w:fill="FFFFFF"/>
      </w:rPr>
      <w:t>Sukcesywne dostawy węgorza do badań biologicznych do Instytutu Rybactwa Śródlądowego im. St. Sakowicza w Olsztynie.</w:t>
    </w:r>
    <w:r w:rsidR="00047DF3" w:rsidRPr="00047DF3">
      <w:rPr>
        <w:b/>
        <w:bCs/>
        <w:i/>
        <w:iCs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20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8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4"/>
  </w:num>
  <w:num w:numId="32" w16cid:durableId="1685670221">
    <w:abstractNumId w:val="29"/>
  </w:num>
  <w:num w:numId="33" w16cid:durableId="865485071">
    <w:abstractNumId w:val="8"/>
  </w:num>
  <w:num w:numId="34" w16cid:durableId="9198006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4"/>
  </w:num>
  <w:num w:numId="36" w16cid:durableId="99059420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3"/>
  </w:num>
  <w:num w:numId="38" w16cid:durableId="2125533490">
    <w:abstractNumId w:val="12"/>
  </w:num>
  <w:num w:numId="39" w16cid:durableId="738985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3"/>
  </w:num>
  <w:num w:numId="41" w16cid:durableId="1635326638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47DF3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334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1F62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0F3D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78C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A6E3B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53E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327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6C2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0FB9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217E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C6A"/>
    <w:rsid w:val="00F96DBD"/>
    <w:rsid w:val="00F973BE"/>
    <w:rsid w:val="00FA048F"/>
    <w:rsid w:val="00FA051C"/>
    <w:rsid w:val="00FA0551"/>
    <w:rsid w:val="00FA06D6"/>
    <w:rsid w:val="00FA088C"/>
    <w:rsid w:val="00FA2593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233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E1F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759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7</cp:revision>
  <cp:lastPrinted>2022-08-18T10:08:00Z</cp:lastPrinted>
  <dcterms:created xsi:type="dcterms:W3CDTF">2022-08-18T07:48:00Z</dcterms:created>
  <dcterms:modified xsi:type="dcterms:W3CDTF">2022-08-26T05:40:00Z</dcterms:modified>
</cp:coreProperties>
</file>