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9F" w:rsidRDefault="00E4549F" w:rsidP="004B07C1">
      <w:pPr>
        <w:rPr>
          <w:rFonts w:asciiTheme="minorHAnsi" w:hAnsiTheme="minorHAnsi" w:cstheme="minorHAnsi"/>
          <w:sz w:val="16"/>
          <w:szCs w:val="16"/>
        </w:rPr>
      </w:pPr>
    </w:p>
    <w:p w:rsidR="004B07C1" w:rsidRPr="00E4549F" w:rsidRDefault="004B07C1" w:rsidP="004B07C1">
      <w:pPr>
        <w:rPr>
          <w:rFonts w:asciiTheme="minorHAnsi" w:hAnsiTheme="minorHAnsi" w:cstheme="minorHAnsi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 xml:space="preserve">Poznań, </w:t>
      </w:r>
      <w:r w:rsidR="00E4549F">
        <w:rPr>
          <w:rFonts w:asciiTheme="minorHAnsi" w:hAnsiTheme="minorHAnsi" w:cstheme="minorHAnsi"/>
          <w:sz w:val="20"/>
          <w:szCs w:val="20"/>
        </w:rPr>
        <w:t>1</w:t>
      </w:r>
      <w:r w:rsidR="006501F1">
        <w:rPr>
          <w:rFonts w:asciiTheme="minorHAnsi" w:hAnsiTheme="minorHAnsi" w:cstheme="minorHAnsi"/>
          <w:sz w:val="20"/>
          <w:szCs w:val="20"/>
        </w:rPr>
        <w:t>6</w:t>
      </w:r>
      <w:r w:rsidRPr="00E4549F">
        <w:rPr>
          <w:rFonts w:asciiTheme="minorHAnsi" w:hAnsiTheme="minorHAnsi" w:cstheme="minorHAnsi"/>
          <w:sz w:val="20"/>
          <w:szCs w:val="20"/>
        </w:rPr>
        <w:t>.1</w:t>
      </w:r>
      <w:r w:rsidR="006501F1">
        <w:rPr>
          <w:rFonts w:asciiTheme="minorHAnsi" w:hAnsiTheme="minorHAnsi" w:cstheme="minorHAnsi"/>
          <w:sz w:val="20"/>
          <w:szCs w:val="20"/>
        </w:rPr>
        <w:t>1</w:t>
      </w:r>
      <w:r w:rsidRPr="00E4549F">
        <w:rPr>
          <w:rFonts w:asciiTheme="minorHAnsi" w:hAnsiTheme="minorHAnsi" w:cstheme="minorHAnsi"/>
          <w:sz w:val="20"/>
          <w:szCs w:val="20"/>
        </w:rPr>
        <w:t>.20</w:t>
      </w:r>
      <w:r w:rsidR="00E4549F">
        <w:rPr>
          <w:rFonts w:asciiTheme="minorHAnsi" w:hAnsiTheme="minorHAnsi" w:cstheme="minorHAnsi"/>
          <w:sz w:val="20"/>
          <w:szCs w:val="20"/>
        </w:rPr>
        <w:t>2</w:t>
      </w:r>
      <w:r w:rsidR="006501F1">
        <w:rPr>
          <w:rFonts w:asciiTheme="minorHAnsi" w:hAnsiTheme="minorHAnsi" w:cstheme="minorHAnsi"/>
          <w:sz w:val="20"/>
          <w:szCs w:val="20"/>
        </w:rPr>
        <w:t>1</w:t>
      </w:r>
      <w:r w:rsidRPr="00E4549F">
        <w:rPr>
          <w:rFonts w:asciiTheme="minorHAnsi" w:hAnsiTheme="minorHAnsi" w:cstheme="minorHAnsi"/>
          <w:sz w:val="20"/>
          <w:szCs w:val="20"/>
        </w:rPr>
        <w:t xml:space="preserve"> 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387"/>
        <w:gridCol w:w="3831"/>
      </w:tblGrid>
      <w:tr w:rsidR="004B07C1" w:rsidRPr="00E4549F" w:rsidTr="00467420">
        <w:trPr>
          <w:gridAfter w:val="1"/>
          <w:wAfter w:w="3831" w:type="dxa"/>
        </w:trPr>
        <w:tc>
          <w:tcPr>
            <w:tcW w:w="4605" w:type="dxa"/>
            <w:gridSpan w:val="2"/>
            <w:hideMark/>
          </w:tcPr>
          <w:p w:rsidR="004B07C1" w:rsidRPr="00E4549F" w:rsidRDefault="00E4549F" w:rsidP="006501F1">
            <w:pPr>
              <w:suppressAutoHyphens/>
              <w:ind w:left="-108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7C7B85" w:rsidRPr="00E4549F">
              <w:rPr>
                <w:rFonts w:asciiTheme="minorHAnsi" w:hAnsiTheme="minorHAnsi" w:cstheme="minorHAnsi"/>
                <w:sz w:val="20"/>
                <w:szCs w:val="20"/>
              </w:rPr>
              <w:t>K-292-5-</w:t>
            </w:r>
            <w:r w:rsidR="006501F1">
              <w:rPr>
                <w:rFonts w:asciiTheme="minorHAnsi" w:hAnsiTheme="minorHAnsi" w:cstheme="minorHAnsi"/>
                <w:sz w:val="20"/>
                <w:szCs w:val="20"/>
              </w:rPr>
              <w:t>1892</w:t>
            </w:r>
            <w:r w:rsidR="004B07C1" w:rsidRPr="00E4549F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501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549F" w:rsidRPr="00E4549F" w:rsidTr="00467420">
        <w:trPr>
          <w:gridAfter w:val="1"/>
          <w:wAfter w:w="3831" w:type="dxa"/>
        </w:trPr>
        <w:tc>
          <w:tcPr>
            <w:tcW w:w="4605" w:type="dxa"/>
            <w:gridSpan w:val="2"/>
          </w:tcPr>
          <w:p w:rsidR="00E4549F" w:rsidRPr="00E4549F" w:rsidRDefault="00E4549F" w:rsidP="004B07C1">
            <w:pPr>
              <w:suppressAutoHyphens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07C1" w:rsidRPr="00E4549F" w:rsidTr="00651956">
        <w:tc>
          <w:tcPr>
            <w:tcW w:w="4218" w:type="dxa"/>
            <w:hideMark/>
          </w:tcPr>
          <w:p w:rsidR="004B07C1" w:rsidRPr="00E4549F" w:rsidRDefault="004B07C1" w:rsidP="00467420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gridSpan w:val="2"/>
            <w:hideMark/>
          </w:tcPr>
          <w:p w:rsidR="004B07C1" w:rsidRPr="00E4549F" w:rsidRDefault="004B07C1" w:rsidP="00467420">
            <w:pP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B07C1" w:rsidRPr="00E4549F" w:rsidRDefault="004B07C1" w:rsidP="004B07C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549F">
        <w:rPr>
          <w:rFonts w:asciiTheme="minorHAnsi" w:hAnsiTheme="minorHAnsi" w:cstheme="minorHAnsi"/>
          <w:b/>
          <w:sz w:val="20"/>
          <w:szCs w:val="20"/>
        </w:rPr>
        <w:t>WYNIK POSTĘPOWANIA</w:t>
      </w:r>
    </w:p>
    <w:p w:rsidR="004B07C1" w:rsidRPr="00E4549F" w:rsidRDefault="004B07C1" w:rsidP="004B07C1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 xml:space="preserve">         Uniwersytet Ekonomiczny w Poznaniu informuje, iż w wyniku przeprowadzenia zapytania ofertowego</w:t>
      </w:r>
      <w:r w:rsidR="00E4549F">
        <w:rPr>
          <w:rFonts w:asciiTheme="minorHAnsi" w:hAnsiTheme="minorHAnsi" w:cstheme="minorHAnsi"/>
          <w:sz w:val="20"/>
          <w:szCs w:val="20"/>
        </w:rPr>
        <w:t xml:space="preserve"> </w:t>
      </w:r>
      <w:r w:rsidRPr="00E4549F">
        <w:rPr>
          <w:rFonts w:asciiTheme="minorHAnsi" w:hAnsiTheme="minorHAnsi" w:cstheme="minorHAnsi"/>
          <w:sz w:val="20"/>
          <w:szCs w:val="20"/>
        </w:rPr>
        <w:t xml:space="preserve">pn: </w:t>
      </w:r>
      <w:r w:rsidRPr="00E4549F">
        <w:rPr>
          <w:rFonts w:asciiTheme="minorHAnsi" w:hAnsiTheme="minorHAnsi" w:cstheme="minorHAnsi"/>
          <w:b/>
          <w:sz w:val="20"/>
          <w:szCs w:val="20"/>
        </w:rPr>
        <w:t>„</w:t>
      </w:r>
      <w:r w:rsidR="00467420"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Konserwacja i obsługa serwisowa urządzeń dźwigowych zainstalowanych </w:t>
      </w:r>
      <w:r w:rsidR="004E6C81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="00467420"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w obiektach Uniwersytetu Ekonomicznego w Poznaniu</w:t>
      </w:r>
      <w:r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” (ZO/0</w:t>
      </w:r>
      <w:r w:rsidR="006501F1">
        <w:rPr>
          <w:rFonts w:asciiTheme="minorHAnsi" w:hAnsiTheme="minorHAnsi" w:cstheme="minorHAnsi"/>
          <w:bCs/>
          <w:color w:val="000000"/>
          <w:sz w:val="20"/>
          <w:szCs w:val="20"/>
        </w:rPr>
        <w:t>17</w:t>
      </w:r>
      <w:r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/</w:t>
      </w:r>
      <w:r w:rsidR="00467420"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2</w:t>
      </w:r>
      <w:r w:rsidR="006501F1">
        <w:rPr>
          <w:rFonts w:asciiTheme="minorHAnsi" w:hAnsiTheme="minorHAnsi" w:cstheme="minorHAnsi"/>
          <w:bCs/>
          <w:color w:val="000000"/>
          <w:sz w:val="20"/>
          <w:szCs w:val="20"/>
        </w:rPr>
        <w:t>1</w:t>
      </w:r>
      <w:r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Pr="00E4549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4549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4549F">
        <w:rPr>
          <w:rFonts w:asciiTheme="minorHAnsi" w:hAnsiTheme="minorHAnsi" w:cstheme="minorHAnsi"/>
          <w:color w:val="000000"/>
          <w:sz w:val="20"/>
          <w:szCs w:val="20"/>
        </w:rPr>
        <w:t>do realizacji zamówienia została wybrana oferta:</w:t>
      </w:r>
    </w:p>
    <w:p w:rsidR="004B07C1" w:rsidRPr="00E4549F" w:rsidRDefault="004B07C1" w:rsidP="004B07C1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467420" w:rsidRPr="00E4549F" w:rsidRDefault="004B07C1" w:rsidP="0046742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Dla</w:t>
      </w:r>
      <w:proofErr w:type="spellEnd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proofErr w:type="spellStart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cz</w:t>
      </w:r>
      <w:r w:rsidR="00467420"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ęści</w:t>
      </w:r>
      <w:proofErr w:type="spellEnd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A:</w:t>
      </w:r>
      <w:r w:rsidRPr="00E4549F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</w:p>
    <w:p w:rsidR="00467420" w:rsidRPr="00E4549F" w:rsidRDefault="00467420" w:rsidP="00467420">
      <w:pPr>
        <w:jc w:val="both"/>
        <w:rPr>
          <w:rFonts w:asciiTheme="minorHAnsi" w:hAnsiTheme="minorHAnsi" w:cstheme="minorHAnsi"/>
          <w:sz w:val="20"/>
          <w:szCs w:val="20"/>
        </w:rPr>
      </w:pPr>
      <w:r w:rsidRPr="00E4549F">
        <w:rPr>
          <w:rFonts w:asciiTheme="minorHAnsi" w:eastAsia="Calibri" w:hAnsiTheme="minorHAnsi" w:cstheme="minorHAnsi"/>
          <w:sz w:val="20"/>
          <w:szCs w:val="20"/>
        </w:rPr>
        <w:t>LIFT UP WINDY</w:t>
      </w:r>
    </w:p>
    <w:p w:rsidR="00467420" w:rsidRPr="00E4549F" w:rsidRDefault="00467420" w:rsidP="00467420">
      <w:pPr>
        <w:rPr>
          <w:rFonts w:asciiTheme="minorHAnsi" w:eastAsia="Calibri" w:hAnsiTheme="minorHAnsi" w:cstheme="minorHAnsi"/>
          <w:sz w:val="20"/>
          <w:szCs w:val="20"/>
        </w:rPr>
      </w:pPr>
      <w:r w:rsidRPr="00E4549F">
        <w:rPr>
          <w:rFonts w:asciiTheme="minorHAnsi" w:eastAsia="Calibri" w:hAnsiTheme="minorHAnsi" w:cstheme="minorHAnsi"/>
          <w:sz w:val="20"/>
          <w:szCs w:val="20"/>
        </w:rPr>
        <w:t>Ul. Ostatnia 23</w:t>
      </w:r>
    </w:p>
    <w:p w:rsidR="004B07C1" w:rsidRPr="00E4549F" w:rsidRDefault="00467420" w:rsidP="00467420">
      <w:pPr>
        <w:rPr>
          <w:rFonts w:asciiTheme="minorHAnsi" w:eastAsia="Calibri" w:hAnsiTheme="minorHAnsi" w:cstheme="minorHAnsi"/>
          <w:sz w:val="20"/>
          <w:szCs w:val="20"/>
        </w:rPr>
      </w:pPr>
      <w:r w:rsidRPr="00E4549F">
        <w:rPr>
          <w:rFonts w:asciiTheme="minorHAnsi" w:eastAsia="Calibri" w:hAnsiTheme="minorHAnsi" w:cstheme="minorHAnsi"/>
          <w:sz w:val="20"/>
          <w:szCs w:val="20"/>
        </w:rPr>
        <w:t>60-102 Poznań</w:t>
      </w:r>
    </w:p>
    <w:p w:rsidR="004B07C1" w:rsidRPr="00E4549F" w:rsidRDefault="004B07C1" w:rsidP="004B07C1">
      <w:pPr>
        <w:tabs>
          <w:tab w:val="right" w:pos="2399"/>
        </w:tabs>
        <w:autoSpaceDE w:val="0"/>
        <w:autoSpaceDN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>Cena oferty:</w:t>
      </w:r>
      <w:r w:rsidR="00C347C9">
        <w:rPr>
          <w:rFonts w:asciiTheme="minorHAnsi" w:hAnsiTheme="minorHAnsi" w:cstheme="minorHAnsi"/>
          <w:sz w:val="20"/>
          <w:szCs w:val="20"/>
        </w:rPr>
        <w:t xml:space="preserve"> </w:t>
      </w:r>
      <w:r w:rsidR="00467420" w:rsidRPr="00E4549F">
        <w:rPr>
          <w:rFonts w:asciiTheme="minorHAnsi" w:hAnsiTheme="minorHAnsi" w:cstheme="minorHAnsi"/>
          <w:sz w:val="20"/>
          <w:szCs w:val="20"/>
        </w:rPr>
        <w:t>8.</w:t>
      </w:r>
      <w:r w:rsidR="00CE211E">
        <w:rPr>
          <w:rFonts w:asciiTheme="minorHAnsi" w:hAnsiTheme="minorHAnsi" w:cstheme="minorHAnsi"/>
          <w:sz w:val="20"/>
          <w:szCs w:val="20"/>
        </w:rPr>
        <w:t>85</w:t>
      </w:r>
      <w:r w:rsidR="008726F7">
        <w:rPr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 w:rsidRPr="00E4549F">
        <w:rPr>
          <w:rFonts w:asciiTheme="minorHAnsi" w:hAnsiTheme="minorHAnsi" w:cstheme="minorHAnsi"/>
          <w:sz w:val="20"/>
          <w:szCs w:val="20"/>
        </w:rPr>
        <w:t>,</w:t>
      </w:r>
      <w:r w:rsidR="00CE211E">
        <w:rPr>
          <w:rFonts w:asciiTheme="minorHAnsi" w:hAnsiTheme="minorHAnsi" w:cstheme="minorHAnsi"/>
          <w:sz w:val="20"/>
          <w:szCs w:val="20"/>
        </w:rPr>
        <w:t>0</w:t>
      </w:r>
      <w:r w:rsidR="00467420" w:rsidRPr="00E4549F">
        <w:rPr>
          <w:rFonts w:asciiTheme="minorHAnsi" w:hAnsiTheme="minorHAnsi" w:cstheme="minorHAnsi"/>
          <w:sz w:val="20"/>
          <w:szCs w:val="20"/>
        </w:rPr>
        <w:t>0</w:t>
      </w:r>
      <w:r w:rsidRPr="00E4549F">
        <w:rPr>
          <w:rFonts w:asciiTheme="minorHAnsi" w:hAnsiTheme="minorHAnsi" w:cstheme="minorHAnsi"/>
          <w:sz w:val="20"/>
          <w:szCs w:val="20"/>
        </w:rPr>
        <w:t xml:space="preserve"> zł brutto</w:t>
      </w:r>
    </w:p>
    <w:p w:rsidR="004B07C1" w:rsidRPr="00E4549F" w:rsidRDefault="004B07C1" w:rsidP="004B07C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Dla</w:t>
      </w:r>
      <w:proofErr w:type="spellEnd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proofErr w:type="spellStart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cz</w:t>
      </w:r>
      <w:r w:rsidR="00467420"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ęści</w:t>
      </w:r>
      <w:proofErr w:type="spellEnd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B:</w:t>
      </w:r>
    </w:p>
    <w:p w:rsidR="004B07C1" w:rsidRPr="00E4549F" w:rsidRDefault="004B07C1" w:rsidP="00467420">
      <w:pPr>
        <w:rPr>
          <w:rFonts w:asciiTheme="minorHAnsi" w:eastAsia="Calibri" w:hAnsiTheme="minorHAnsi" w:cstheme="minorHAnsi"/>
          <w:sz w:val="20"/>
          <w:szCs w:val="20"/>
        </w:rPr>
      </w:pPr>
      <w:r w:rsidRPr="00E4549F">
        <w:rPr>
          <w:rFonts w:asciiTheme="minorHAnsi" w:eastAsia="Calibri" w:hAnsiTheme="minorHAnsi" w:cstheme="minorHAnsi"/>
          <w:sz w:val="20"/>
          <w:szCs w:val="20"/>
        </w:rPr>
        <w:t>Elektromechanika  Dźwigowa</w:t>
      </w:r>
    </w:p>
    <w:p w:rsidR="004B07C1" w:rsidRPr="00E4549F" w:rsidRDefault="004B07C1" w:rsidP="00467420">
      <w:pPr>
        <w:rPr>
          <w:rFonts w:asciiTheme="minorHAnsi" w:eastAsia="Calibri" w:hAnsiTheme="minorHAnsi" w:cstheme="minorHAnsi"/>
          <w:sz w:val="20"/>
          <w:szCs w:val="20"/>
        </w:rPr>
      </w:pPr>
      <w:r w:rsidRPr="00E4549F">
        <w:rPr>
          <w:rFonts w:asciiTheme="minorHAnsi" w:eastAsia="Calibri" w:hAnsiTheme="minorHAnsi" w:cstheme="minorHAnsi"/>
          <w:sz w:val="20"/>
          <w:szCs w:val="20"/>
        </w:rPr>
        <w:t>Jacek  Raczkowski  Sp. z o.o.</w:t>
      </w:r>
    </w:p>
    <w:p w:rsidR="004B07C1" w:rsidRPr="00E4549F" w:rsidRDefault="004B07C1" w:rsidP="00467420">
      <w:pPr>
        <w:rPr>
          <w:rFonts w:asciiTheme="minorHAnsi" w:eastAsia="Calibri" w:hAnsiTheme="minorHAnsi" w:cstheme="minorHAnsi"/>
          <w:sz w:val="20"/>
          <w:szCs w:val="20"/>
        </w:rPr>
      </w:pPr>
      <w:r w:rsidRPr="00E4549F">
        <w:rPr>
          <w:rFonts w:asciiTheme="minorHAnsi" w:eastAsia="Calibri" w:hAnsiTheme="minorHAnsi" w:cstheme="minorHAnsi"/>
          <w:sz w:val="20"/>
          <w:szCs w:val="20"/>
        </w:rPr>
        <w:t>ul. Leżajska 9</w:t>
      </w:r>
    </w:p>
    <w:p w:rsidR="004B07C1" w:rsidRPr="00E4549F" w:rsidRDefault="004B07C1" w:rsidP="00467420">
      <w:pPr>
        <w:rPr>
          <w:rFonts w:asciiTheme="minorHAnsi" w:hAnsiTheme="minorHAnsi" w:cstheme="minorHAnsi"/>
          <w:bCs/>
          <w:sz w:val="20"/>
          <w:szCs w:val="20"/>
        </w:rPr>
      </w:pPr>
      <w:r w:rsidRPr="00E4549F">
        <w:rPr>
          <w:rFonts w:asciiTheme="minorHAnsi" w:eastAsia="Calibri" w:hAnsiTheme="minorHAnsi" w:cstheme="minorHAnsi"/>
          <w:sz w:val="20"/>
          <w:szCs w:val="20"/>
        </w:rPr>
        <w:t>61-315 Poznań</w:t>
      </w:r>
    </w:p>
    <w:p w:rsidR="004B07C1" w:rsidRPr="00E4549F" w:rsidRDefault="007C7B85" w:rsidP="004B07C1">
      <w:pPr>
        <w:tabs>
          <w:tab w:val="right" w:pos="2399"/>
        </w:tabs>
        <w:autoSpaceDE w:val="0"/>
        <w:autoSpaceDN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>Cena oferty</w:t>
      </w:r>
      <w:r w:rsidR="004B07C1" w:rsidRPr="00E4549F">
        <w:rPr>
          <w:rFonts w:asciiTheme="minorHAnsi" w:hAnsiTheme="minorHAnsi" w:cstheme="minorHAnsi"/>
          <w:sz w:val="20"/>
          <w:szCs w:val="20"/>
        </w:rPr>
        <w:t xml:space="preserve">: </w:t>
      </w:r>
      <w:r w:rsidR="00467420" w:rsidRPr="00E4549F">
        <w:rPr>
          <w:rFonts w:asciiTheme="minorHAnsi" w:hAnsiTheme="minorHAnsi" w:cstheme="minorHAnsi"/>
          <w:sz w:val="20"/>
          <w:szCs w:val="20"/>
        </w:rPr>
        <w:t>6</w:t>
      </w:r>
      <w:r w:rsidR="00CE211E">
        <w:rPr>
          <w:rFonts w:asciiTheme="minorHAnsi" w:hAnsiTheme="minorHAnsi" w:cstheme="minorHAnsi"/>
          <w:sz w:val="20"/>
          <w:szCs w:val="20"/>
        </w:rPr>
        <w:t>8</w:t>
      </w:r>
      <w:r w:rsidR="00467420" w:rsidRPr="00E4549F">
        <w:rPr>
          <w:rFonts w:asciiTheme="minorHAnsi" w:hAnsiTheme="minorHAnsi" w:cstheme="minorHAnsi"/>
          <w:sz w:val="20"/>
          <w:szCs w:val="20"/>
        </w:rPr>
        <w:t>.</w:t>
      </w:r>
      <w:r w:rsidR="00CE211E">
        <w:rPr>
          <w:rFonts w:asciiTheme="minorHAnsi" w:hAnsiTheme="minorHAnsi" w:cstheme="minorHAnsi"/>
          <w:sz w:val="20"/>
          <w:szCs w:val="20"/>
        </w:rPr>
        <w:t>929</w:t>
      </w:r>
      <w:r w:rsidR="004B07C1" w:rsidRPr="00E4549F">
        <w:rPr>
          <w:rFonts w:asciiTheme="minorHAnsi" w:hAnsiTheme="minorHAnsi" w:cstheme="minorHAnsi"/>
          <w:sz w:val="20"/>
          <w:szCs w:val="20"/>
        </w:rPr>
        <w:t>,</w:t>
      </w:r>
      <w:r w:rsidR="00CE211E">
        <w:rPr>
          <w:rFonts w:asciiTheme="minorHAnsi" w:hAnsiTheme="minorHAnsi" w:cstheme="minorHAnsi"/>
          <w:sz w:val="20"/>
          <w:szCs w:val="20"/>
        </w:rPr>
        <w:t>2</w:t>
      </w:r>
      <w:r w:rsidR="004B07C1" w:rsidRPr="00E4549F">
        <w:rPr>
          <w:rFonts w:asciiTheme="minorHAnsi" w:hAnsiTheme="minorHAnsi" w:cstheme="minorHAnsi"/>
          <w:sz w:val="20"/>
          <w:szCs w:val="20"/>
        </w:rPr>
        <w:t>0  zł brutto</w:t>
      </w:r>
    </w:p>
    <w:p w:rsidR="004B07C1" w:rsidRPr="00E4549F" w:rsidRDefault="004B07C1" w:rsidP="00651956">
      <w:pPr>
        <w:tabs>
          <w:tab w:val="right" w:pos="2399"/>
        </w:tabs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>W postępowaniu  złożono następujące oferty:</w:t>
      </w:r>
    </w:p>
    <w:tbl>
      <w:tblPr>
        <w:tblpPr w:leftFromText="141" w:rightFromText="141" w:vertAnchor="text" w:horzAnchor="margin" w:tblpY="294"/>
        <w:tblW w:w="54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09"/>
        <w:gridCol w:w="2393"/>
        <w:gridCol w:w="1560"/>
        <w:gridCol w:w="1912"/>
        <w:gridCol w:w="1360"/>
        <w:gridCol w:w="1480"/>
      </w:tblGrid>
      <w:tr w:rsidR="004B07C1" w:rsidRPr="00E4549F" w:rsidTr="004E6C81">
        <w:trPr>
          <w:cantSplit/>
          <w:trHeight w:val="98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 oferty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roboczogodziny brutto za naprawy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Czas napraw bieżących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Łączna ilość pkt.</w:t>
            </w:r>
          </w:p>
        </w:tc>
      </w:tr>
      <w:tr w:rsidR="004B07C1" w:rsidRPr="00E4549F" w:rsidTr="004E6C81">
        <w:trPr>
          <w:cantSplit/>
          <w:trHeight w:val="79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1" w:rsidRPr="00E4549F" w:rsidRDefault="004B07C1" w:rsidP="004E6C8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LIFT UP WINDY</w:t>
            </w:r>
          </w:p>
          <w:p w:rsidR="004B07C1" w:rsidRPr="00E4549F" w:rsidRDefault="004B07C1" w:rsidP="004E6C8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ul</w:t>
            </w:r>
            <w:proofErr w:type="spellEnd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E4549F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Ostatnia</w:t>
            </w:r>
            <w:proofErr w:type="spellEnd"/>
            <w:r w:rsidR="00E4549F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23</w:t>
            </w:r>
          </w:p>
          <w:p w:rsidR="004B07C1" w:rsidRPr="00E4549F" w:rsidRDefault="004B07C1" w:rsidP="004E6C8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60-</w:t>
            </w:r>
            <w:r w:rsidR="00E4549F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102</w:t>
            </w:r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Poznań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1" w:rsidRPr="00E4549F" w:rsidRDefault="00CE211E" w:rsidP="004E6C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E211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8856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,00 </w:t>
            </w:r>
            <w:proofErr w:type="spellStart"/>
            <w:r w:rsidR="004B07C1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zł</w:t>
            </w:r>
            <w:proofErr w:type="spellEnd"/>
          </w:p>
          <w:p w:rsidR="004B07C1" w:rsidRPr="00E4549F" w:rsidRDefault="00651956" w:rsidP="004E6C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74 </w:t>
            </w:r>
            <w:proofErr w:type="spellStart"/>
            <w:r w:rsidR="004B07C1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pkt.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1" w:rsidRPr="00E4549F" w:rsidRDefault="004B07C1" w:rsidP="004E6C81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C1" w:rsidRPr="00E4549F" w:rsidRDefault="004B07C1" w:rsidP="004E6C81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108,24 zł</w:t>
            </w:r>
          </w:p>
          <w:p w:rsidR="004B07C1" w:rsidRPr="00E4549F" w:rsidRDefault="00CE211E" w:rsidP="004E6C81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B07C1" w:rsidRPr="00E4549F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4B07C1" w:rsidRPr="00E4549F" w:rsidRDefault="004B07C1" w:rsidP="004E6C81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1" w:rsidRPr="00E4549F" w:rsidRDefault="004B07C1" w:rsidP="004E6C81">
            <w:pPr>
              <w:ind w:left="-152" w:right="-163" w:firstLine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C1" w:rsidRPr="00E4549F" w:rsidRDefault="004B07C1" w:rsidP="004E6C81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4 godziny</w:t>
            </w:r>
          </w:p>
          <w:p w:rsidR="004B07C1" w:rsidRPr="00E4549F" w:rsidRDefault="00651956" w:rsidP="004E6C81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B07C1" w:rsidRPr="00E4549F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4B07C1" w:rsidRPr="00E4549F" w:rsidRDefault="004B07C1" w:rsidP="004E6C81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1" w:rsidRPr="00651956" w:rsidRDefault="00CE211E" w:rsidP="00CE211E">
            <w:pPr>
              <w:ind w:left="-152" w:right="-163" w:firstLine="1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  <w:r w:rsidR="004B07C1" w:rsidRPr="006519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</w:t>
            </w:r>
          </w:p>
        </w:tc>
      </w:tr>
    </w:tbl>
    <w:p w:rsidR="004B07C1" w:rsidRPr="00E4549F" w:rsidRDefault="004B07C1" w:rsidP="00651956">
      <w:pPr>
        <w:jc w:val="both"/>
        <w:rPr>
          <w:rFonts w:asciiTheme="minorHAnsi" w:hAnsiTheme="minorHAnsi" w:cstheme="minorHAnsi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>Dla cz. A:</w:t>
      </w:r>
    </w:p>
    <w:p w:rsidR="004B07C1" w:rsidRPr="00E4549F" w:rsidRDefault="004B07C1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07C1" w:rsidRPr="00E4549F" w:rsidRDefault="004B07C1" w:rsidP="00651956">
      <w:pPr>
        <w:jc w:val="both"/>
        <w:rPr>
          <w:rFonts w:asciiTheme="minorHAnsi" w:hAnsiTheme="minorHAnsi" w:cstheme="minorHAnsi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>Dla cz. B:</w:t>
      </w:r>
    </w:p>
    <w:tbl>
      <w:tblPr>
        <w:tblpPr w:leftFromText="141" w:rightFromText="141" w:vertAnchor="text" w:horzAnchor="margin" w:tblpY="339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09"/>
        <w:gridCol w:w="2361"/>
        <w:gridCol w:w="1592"/>
        <w:gridCol w:w="1842"/>
        <w:gridCol w:w="1417"/>
        <w:gridCol w:w="1417"/>
      </w:tblGrid>
      <w:tr w:rsidR="004B07C1" w:rsidRPr="00E4549F" w:rsidTr="004E6C81">
        <w:trPr>
          <w:cantSplit/>
          <w:trHeight w:val="1118"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 oferty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roboczogodziny brutto za naprawy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Czas napraw bieżących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Łączna ilość pkt.</w:t>
            </w:r>
          </w:p>
        </w:tc>
      </w:tr>
      <w:tr w:rsidR="004B07C1" w:rsidRPr="00E4549F" w:rsidTr="004E6C81">
        <w:trPr>
          <w:cantSplit/>
          <w:trHeight w:val="7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Elektromechanika</w:t>
            </w:r>
            <w:proofErr w:type="spellEnd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Dźwigowa</w:t>
            </w:r>
            <w:proofErr w:type="spellEnd"/>
            <w:r w:rsidR="0065195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Jacek </w:t>
            </w: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Raczkowski</w:t>
            </w:r>
            <w:proofErr w:type="spellEnd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Sp</w:t>
            </w:r>
            <w:proofErr w:type="spellEnd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z </w:t>
            </w: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o.o.</w:t>
            </w:r>
            <w:proofErr w:type="spellEnd"/>
          </w:p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ul</w:t>
            </w:r>
            <w:proofErr w:type="spellEnd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Leżajska</w:t>
            </w:r>
            <w:proofErr w:type="spellEnd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9</w:t>
            </w:r>
          </w:p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61-315 Poznań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1" w:rsidRPr="00E4549F" w:rsidRDefault="00E4549F" w:rsidP="004E6C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6</w:t>
            </w:r>
            <w:r w:rsidR="00CE211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8</w:t>
            </w:r>
            <w:r w:rsidR="004B07C1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 </w:t>
            </w:r>
            <w:r w:rsidR="00CE211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929</w:t>
            </w:r>
            <w:r w:rsidR="004B07C1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</w:t>
            </w:r>
            <w:r w:rsidR="00CE211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2</w:t>
            </w:r>
            <w:r w:rsidR="004B07C1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0 </w:t>
            </w:r>
            <w:proofErr w:type="spellStart"/>
            <w:r w:rsidR="004B07C1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zł</w:t>
            </w:r>
            <w:proofErr w:type="spellEnd"/>
          </w:p>
          <w:p w:rsidR="004B07C1" w:rsidRPr="00E4549F" w:rsidRDefault="004B07C1" w:rsidP="004E6C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74 </w:t>
            </w: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pkt.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1" w:rsidRPr="00E4549F" w:rsidRDefault="00467420" w:rsidP="004E6C81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 w:rsidR="004B07C1" w:rsidRPr="00E454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440D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4B07C1" w:rsidRPr="00E4549F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:rsidR="004B07C1" w:rsidRPr="00E4549F" w:rsidRDefault="004B07C1" w:rsidP="004E6C81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20 pkt.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1" w:rsidRPr="00E4549F" w:rsidRDefault="004B07C1" w:rsidP="004E6C81">
            <w:pPr>
              <w:ind w:right="-163"/>
              <w:rPr>
                <w:rFonts w:asciiTheme="minorHAnsi" w:hAnsiTheme="minorHAnsi" w:cstheme="minorHAnsi"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 xml:space="preserve">          8 godzin</w:t>
            </w:r>
          </w:p>
          <w:p w:rsidR="004B07C1" w:rsidRPr="00E4549F" w:rsidRDefault="004B07C1" w:rsidP="004E6C81">
            <w:pPr>
              <w:ind w:left="-152" w:right="-163" w:firstLine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5 pkt.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1" w:rsidRPr="00E4549F" w:rsidRDefault="004B07C1" w:rsidP="004E6C81">
            <w:pPr>
              <w:ind w:left="-152" w:right="-163" w:firstLine="1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99  pkt.</w:t>
            </w:r>
          </w:p>
        </w:tc>
      </w:tr>
    </w:tbl>
    <w:p w:rsidR="006B43A5" w:rsidRDefault="006B43A5" w:rsidP="006501F1">
      <w:pPr>
        <w:jc w:val="both"/>
      </w:pPr>
    </w:p>
    <w:p w:rsidR="006501F1" w:rsidRDefault="006501F1" w:rsidP="006501F1">
      <w:pPr>
        <w:jc w:val="both"/>
      </w:pPr>
    </w:p>
    <w:p w:rsidR="006501F1" w:rsidRPr="004B07C1" w:rsidRDefault="006501F1" w:rsidP="006501F1">
      <w:pPr>
        <w:jc w:val="both"/>
      </w:pPr>
    </w:p>
    <w:sectPr w:rsidR="006501F1" w:rsidRPr="004B07C1" w:rsidSect="00651956">
      <w:headerReference w:type="default" r:id="rId7"/>
      <w:footerReference w:type="default" r:id="rId8"/>
      <w:headerReference w:type="first" r:id="rId9"/>
      <w:pgSz w:w="11906" w:h="16838"/>
      <w:pgMar w:top="1701" w:right="2552" w:bottom="2269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C9" w:rsidRDefault="00C347C9" w:rsidP="0094317C">
      <w:r>
        <w:separator/>
      </w:r>
    </w:p>
  </w:endnote>
  <w:endnote w:type="continuationSeparator" w:id="0">
    <w:p w:rsidR="00C347C9" w:rsidRDefault="00C347C9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C9" w:rsidRPr="0053761F" w:rsidRDefault="00C347C9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:rsidR="00C347C9" w:rsidRPr="0053761F" w:rsidRDefault="00C347C9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:rsidR="00C347C9" w:rsidRPr="0053761F" w:rsidRDefault="00C347C9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:rsidR="00C347C9" w:rsidRPr="0053761F" w:rsidRDefault="00C347C9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:rsidR="00C347C9" w:rsidRPr="00782560" w:rsidRDefault="00C347C9" w:rsidP="005D3539">
    <w:pPr>
      <w:ind w:left="8222" w:right="-2835"/>
      <w:rPr>
        <w:rFonts w:ascii="Calibri" w:hAnsi="Calibri"/>
        <w:color w:val="006600"/>
        <w:spacing w:val="-8"/>
        <w:sz w:val="16"/>
        <w:szCs w:val="16"/>
        <w:lang w:val="en-US"/>
      </w:rPr>
    </w:pPr>
    <w:r w:rsidRPr="00782560">
      <w:rPr>
        <w:rFonts w:ascii="Calibri" w:hAnsi="Calibri"/>
        <w:color w:val="006600"/>
        <w:spacing w:val="-8"/>
        <w:sz w:val="16"/>
        <w:szCs w:val="16"/>
        <w:lang w:val="en-US"/>
      </w:rPr>
      <w:t>tel. +48 61 856 92 79</w:t>
    </w:r>
  </w:p>
  <w:p w:rsidR="00C347C9" w:rsidRPr="00782560" w:rsidRDefault="00C347C9" w:rsidP="005D3539">
    <w:pPr>
      <w:ind w:left="8222" w:right="-2835"/>
      <w:rPr>
        <w:rFonts w:ascii="Calibri" w:hAnsi="Calibri"/>
        <w:color w:val="006600"/>
        <w:spacing w:val="-8"/>
        <w:sz w:val="16"/>
        <w:szCs w:val="16"/>
        <w:lang w:val="en-US"/>
      </w:rPr>
    </w:pPr>
    <w:r w:rsidRPr="00782560">
      <w:rPr>
        <w:rFonts w:ascii="Calibri" w:hAnsi="Calibri"/>
        <w:color w:val="006600"/>
        <w:spacing w:val="-8"/>
        <w:sz w:val="16"/>
        <w:szCs w:val="16"/>
        <w:lang w:val="en-US"/>
      </w:rPr>
      <w:t>zp@ue.poznan.pl</w:t>
    </w:r>
  </w:p>
  <w:p w:rsidR="00C347C9" w:rsidRPr="00782560" w:rsidRDefault="00C347C9" w:rsidP="005D3539">
    <w:pPr>
      <w:ind w:left="8222" w:right="-2835"/>
      <w:jc w:val="center"/>
      <w:rPr>
        <w:rFonts w:ascii="Calibri" w:hAnsi="Calibri"/>
        <w:color w:val="006600"/>
        <w:spacing w:val="-8"/>
        <w:sz w:val="16"/>
        <w:szCs w:val="16"/>
        <w:lang w:val="en-US"/>
      </w:rPr>
    </w:pPr>
  </w:p>
  <w:p w:rsidR="00C347C9" w:rsidRPr="0053761F" w:rsidRDefault="00C347C9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  <w:p w:rsidR="00C347C9" w:rsidRPr="00B358B4" w:rsidRDefault="00C347C9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C9" w:rsidRDefault="00C347C9" w:rsidP="0094317C">
      <w:r>
        <w:separator/>
      </w:r>
    </w:p>
  </w:footnote>
  <w:footnote w:type="continuationSeparator" w:id="0">
    <w:p w:rsidR="00C347C9" w:rsidRDefault="00C347C9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C9" w:rsidRDefault="00C347C9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1" name="Obraz 11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C9" w:rsidRDefault="00C347C9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2" name="Obraz 12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7C"/>
    <w:rsid w:val="0000590D"/>
    <w:rsid w:val="000B7097"/>
    <w:rsid w:val="00105D08"/>
    <w:rsid w:val="001C0999"/>
    <w:rsid w:val="001C1570"/>
    <w:rsid w:val="00311DA2"/>
    <w:rsid w:val="00384E69"/>
    <w:rsid w:val="004440D3"/>
    <w:rsid w:val="00467420"/>
    <w:rsid w:val="004B07C1"/>
    <w:rsid w:val="004E6C81"/>
    <w:rsid w:val="0053761F"/>
    <w:rsid w:val="005D3539"/>
    <w:rsid w:val="005E7D09"/>
    <w:rsid w:val="0060760C"/>
    <w:rsid w:val="00633E40"/>
    <w:rsid w:val="00644123"/>
    <w:rsid w:val="006501F1"/>
    <w:rsid w:val="00651956"/>
    <w:rsid w:val="00664346"/>
    <w:rsid w:val="006B43A5"/>
    <w:rsid w:val="006D0022"/>
    <w:rsid w:val="0072223A"/>
    <w:rsid w:val="00782560"/>
    <w:rsid w:val="007B0907"/>
    <w:rsid w:val="007B2042"/>
    <w:rsid w:val="007C7B85"/>
    <w:rsid w:val="0084605A"/>
    <w:rsid w:val="008726F7"/>
    <w:rsid w:val="008A27B2"/>
    <w:rsid w:val="0094317C"/>
    <w:rsid w:val="00961237"/>
    <w:rsid w:val="00991D90"/>
    <w:rsid w:val="00AD2837"/>
    <w:rsid w:val="00B03247"/>
    <w:rsid w:val="00B34251"/>
    <w:rsid w:val="00B358B4"/>
    <w:rsid w:val="00B5045A"/>
    <w:rsid w:val="00BD0242"/>
    <w:rsid w:val="00BE2E35"/>
    <w:rsid w:val="00C347C9"/>
    <w:rsid w:val="00CE211E"/>
    <w:rsid w:val="00D01068"/>
    <w:rsid w:val="00D026F6"/>
    <w:rsid w:val="00D84CB0"/>
    <w:rsid w:val="00E31728"/>
    <w:rsid w:val="00E4549F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E67F42D-2EA2-4B1D-AC01-047C3A5C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F253-AB17-4D49-A34B-7B61DACF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A6238756</Template>
  <TotalTime>56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</dc:creator>
  <cp:lastModifiedBy>Paweł Lembicz</cp:lastModifiedBy>
  <cp:revision>7</cp:revision>
  <cp:lastPrinted>2021-11-16T08:57:00Z</cp:lastPrinted>
  <dcterms:created xsi:type="dcterms:W3CDTF">2020-12-17T10:04:00Z</dcterms:created>
  <dcterms:modified xsi:type="dcterms:W3CDTF">2021-11-16T08:57:00Z</dcterms:modified>
</cp:coreProperties>
</file>