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B" w:rsidRPr="00C5442B" w:rsidRDefault="00C5442B" w:rsidP="00C5442B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r w:rsidRPr="00C5442B">
        <w:rPr>
          <w:rFonts w:ascii="Times New Roman" w:hAnsi="Times New Roman"/>
          <w:i/>
          <w:sz w:val="20"/>
          <w:szCs w:val="20"/>
        </w:rPr>
        <w:t>Załącznik nr 8 do Ogłoszenia</w:t>
      </w:r>
    </w:p>
    <w:bookmarkEnd w:id="0"/>
    <w:p w:rsidR="00C5442B" w:rsidRPr="00C5442B" w:rsidRDefault="00C5442B" w:rsidP="00C5442B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"/>
        <w:gridCol w:w="221"/>
        <w:gridCol w:w="284"/>
        <w:gridCol w:w="1479"/>
        <w:gridCol w:w="505"/>
        <w:gridCol w:w="435"/>
        <w:gridCol w:w="841"/>
        <w:gridCol w:w="567"/>
        <w:gridCol w:w="1338"/>
        <w:gridCol w:w="2835"/>
      </w:tblGrid>
      <w:tr w:rsidR="00C5442B" w:rsidRPr="00C5442B" w:rsidTr="009825BD">
        <w:trPr>
          <w:trHeight w:val="288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OSOBOWE: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POZOSTAŁE DANE:</w:t>
            </w:r>
          </w:p>
        </w:tc>
      </w:tr>
      <w:tr w:rsidR="00C5442B" w:rsidRPr="00C5442B" w:rsidTr="00C5442B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Nazwa NFZ: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5442B" w:rsidRPr="00C5442B" w:rsidTr="00C5442B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imię matki: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297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ZAMIESZKANIA: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nr konta bankowego: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Proszę wskazać Urząd Skarbowy do którego należy przekazać (PIT-11)</w:t>
            </w:r>
          </w:p>
        </w:tc>
      </w:tr>
      <w:tr w:rsidR="00C5442B" w:rsidRPr="00C5442B" w:rsidTr="00C5442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ul. nr.: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poczta: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kod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9825BD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Główny wykonywany zawód</w:t>
            </w:r>
          </w:p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5442B" w:rsidRPr="00C5442B" w:rsidTr="00C5442B">
        <w:trPr>
          <w:trHeight w:val="322"/>
        </w:trPr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42B">
              <w:rPr>
                <w:rFonts w:ascii="Times New Roman" w:hAnsi="Times New Roman"/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442B" w:rsidRPr="00C5442B" w:rsidRDefault="00C5442B" w:rsidP="009825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442B" w:rsidRPr="00C5442B" w:rsidRDefault="00C5442B" w:rsidP="009825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5442B" w:rsidRPr="00C5442B" w:rsidRDefault="00C5442B" w:rsidP="00C5442B">
      <w:pPr>
        <w:ind w:left="720"/>
        <w:rPr>
          <w:rFonts w:ascii="Times New Roman" w:hAnsi="Times New Roman"/>
          <w:b/>
          <w:sz w:val="22"/>
          <w:szCs w:val="22"/>
        </w:rPr>
      </w:pPr>
      <w:r w:rsidRPr="00C5442B">
        <w:rPr>
          <w:rFonts w:ascii="Times New Roman" w:hAnsi="Times New Roman"/>
          <w:b/>
          <w:sz w:val="22"/>
          <w:szCs w:val="22"/>
        </w:rPr>
        <w:t xml:space="preserve">          </w:t>
      </w:r>
    </w:p>
    <w:p w:rsidR="00C5442B" w:rsidRPr="00C5442B" w:rsidRDefault="00C5442B" w:rsidP="00C5442B">
      <w:pPr>
        <w:ind w:left="720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b/>
          <w:sz w:val="22"/>
          <w:szCs w:val="22"/>
        </w:rPr>
        <w:t xml:space="preserve"> </w:t>
      </w:r>
      <w:r w:rsidRPr="00C5442B">
        <w:rPr>
          <w:rFonts w:ascii="Times New Roman" w:hAnsi="Times New Roman"/>
          <w:b/>
          <w:sz w:val="22"/>
          <w:szCs w:val="22"/>
          <w:u w:val="single"/>
        </w:rPr>
        <w:t>Oświadczam, że jako zleceniobiorca</w:t>
      </w:r>
      <w:r w:rsidRPr="00C5442B">
        <w:rPr>
          <w:rFonts w:ascii="Times New Roman" w:hAnsi="Times New Roman"/>
          <w:b/>
          <w:sz w:val="22"/>
          <w:szCs w:val="22"/>
        </w:rPr>
        <w:t xml:space="preserve"> </w:t>
      </w:r>
      <w:r w:rsidRPr="00C5442B">
        <w:rPr>
          <w:rFonts w:ascii="Times New Roman" w:hAnsi="Times New Roman"/>
          <w:sz w:val="22"/>
          <w:szCs w:val="22"/>
        </w:rPr>
        <w:t xml:space="preserve">(proszę zaznaczyć właściwą kratkę *)                                                                       </w:t>
      </w:r>
    </w:p>
    <w:p w:rsidR="00C5442B" w:rsidRPr="00C5442B" w:rsidRDefault="00C5442B" w:rsidP="00C5442B">
      <w:pPr>
        <w:ind w:left="284"/>
        <w:rPr>
          <w:rFonts w:ascii="Times New Roman" w:hAnsi="Times New Roman"/>
          <w:b/>
          <w:sz w:val="22"/>
          <w:szCs w:val="22"/>
        </w:rPr>
      </w:pPr>
    </w:p>
    <w:p w:rsidR="00C5442B" w:rsidRPr="00C5442B" w:rsidRDefault="00C5442B" w:rsidP="00C5442B">
      <w:pPr>
        <w:numPr>
          <w:ilvl w:val="0"/>
          <w:numId w:val="12"/>
        </w:numPr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osobą bezrobotną zarejestrowaną w Urzędzie pracy w …………………………………</w:t>
      </w:r>
    </w:p>
    <w:p w:rsidR="00C5442B" w:rsidRPr="00C5442B" w:rsidRDefault="00C5442B" w:rsidP="00C5442B">
      <w:pPr>
        <w:ind w:left="142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pracownikiem zatrudnionym w: …………………………………….………………….</w:t>
      </w:r>
    </w:p>
    <w:p w:rsidR="00C5442B" w:rsidRPr="00C5442B" w:rsidRDefault="00C5442B" w:rsidP="00C5442B">
      <w:pPr>
        <w:ind w:left="567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………………………………………………………………………………………………..                                                                                 </w:t>
      </w:r>
      <w:r w:rsidRPr="00C5442B">
        <w:rPr>
          <w:rFonts w:ascii="Times New Roman" w:hAnsi="Times New Roman"/>
          <w:sz w:val="22"/>
          <w:szCs w:val="22"/>
        </w:rPr>
        <w:tab/>
      </w:r>
      <w:r w:rsidRPr="00C5442B">
        <w:rPr>
          <w:rFonts w:ascii="Times New Roman" w:hAnsi="Times New Roman"/>
          <w:sz w:val="22"/>
          <w:szCs w:val="22"/>
        </w:rPr>
        <w:tab/>
        <w:t xml:space="preserve">                                                   (nazwa i adres)</w:t>
      </w:r>
    </w:p>
    <w:p w:rsidR="00C5442B" w:rsidRPr="00C5442B" w:rsidRDefault="00C5442B" w:rsidP="00C5442B">
      <w:pPr>
        <w:ind w:left="567"/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2.Wynagrodzenie ze stosunku pracy w kwocie brutto wynosi: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 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co najmniej minimalne wynagrodzenie (w roku </w:t>
      </w:r>
      <w:r w:rsidRPr="00C5442B">
        <w:rPr>
          <w:rFonts w:ascii="Times New Roman" w:hAnsi="Times New Roman"/>
          <w:b/>
          <w:sz w:val="22"/>
          <w:szCs w:val="22"/>
        </w:rPr>
        <w:t>2021 – 2.800,00</w:t>
      </w:r>
      <w:r w:rsidRPr="00C5442B">
        <w:rPr>
          <w:rFonts w:ascii="Times New Roman" w:hAnsi="Times New Roman"/>
          <w:sz w:val="22"/>
          <w:szCs w:val="22"/>
        </w:rPr>
        <w:t xml:space="preserve"> brutto w skali miesiąca)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 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mniej niż minimalne wynagrodzenie,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       Podlegam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, nie podlegam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obowiązkowemu ubezpieczeniu emerytalnemu i rentowemu,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3.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jednocześnie już ubezpieczony jako osoba wykonująca: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umowę zlecenie lub agencyjną 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umowę zawartą z innym zleceniodawcą</w:t>
      </w:r>
    </w:p>
    <w:p w:rsidR="00C5442B" w:rsidRPr="00C5442B" w:rsidRDefault="00C5442B" w:rsidP="00C5442B">
      <w:pPr>
        <w:ind w:left="426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42B" w:rsidRPr="00C5442B" w:rsidRDefault="00C5442B" w:rsidP="00C5442B">
      <w:pPr>
        <w:ind w:left="709"/>
        <w:jc w:val="center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(nazwa i adres)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4.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emerytem (nr świadczenia i kto wypłaca …………………………………………………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5.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rencistą (nr świadczenia i kto wypłaca) ………………………………………………….</w:t>
      </w:r>
      <w:r w:rsidRPr="00C5442B">
        <w:rPr>
          <w:rFonts w:ascii="Times New Roman" w:hAnsi="Times New Roman"/>
          <w:sz w:val="22"/>
          <w:szCs w:val="22"/>
        </w:rPr>
        <w:tab/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6.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jestem uczniem szkoły ponadpodstawowej lub studentem i nie ukończyłem 26 lat</w:t>
      </w:r>
      <w:r w:rsidRPr="00C5442B">
        <w:rPr>
          <w:rFonts w:ascii="Times New Roman" w:hAnsi="Times New Roman"/>
          <w:sz w:val="22"/>
          <w:szCs w:val="22"/>
        </w:rPr>
        <w:br/>
        <w:t xml:space="preserve">       …………………………………………………………………………………………………………</w:t>
      </w:r>
    </w:p>
    <w:p w:rsidR="00C5442B" w:rsidRPr="00C5442B" w:rsidRDefault="00C5442B" w:rsidP="00C5442B">
      <w:pPr>
        <w:jc w:val="center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(nazwa i adres szkoły/uczelni wyższej, wydział)</w:t>
      </w:r>
      <w:r w:rsidRPr="00C5442B">
        <w:rPr>
          <w:rFonts w:ascii="Times New Roman" w:hAnsi="Times New Roman"/>
          <w:sz w:val="22"/>
          <w:szCs w:val="22"/>
        </w:rPr>
        <w:br/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7.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 w zakresie wykonywanej umowy nie prowadzę działalności gospodarczej w rozumieniu </w:t>
      </w:r>
      <w:r w:rsidRPr="00C5442B">
        <w:rPr>
          <w:rFonts w:ascii="Times New Roman" w:hAnsi="Times New Roman"/>
          <w:sz w:val="22"/>
          <w:szCs w:val="22"/>
        </w:rPr>
        <w:br/>
        <w:t xml:space="preserve">        art.10  ust.  1 pkt.3 ustawy z 26 lipca 1991 r. o podatku dochodowym od osób fizycznych.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8.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prowadzę działalność gospodarczą od której odprowadzam składki: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od najniższego wynagrodzenia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  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od najwyższego wynagrodzenia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>9. W momencie podpisania danej umowy Zleceniobiorca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chcę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nie chce  podlegać ubezpieczeniu emerytalnemu lub rentowemu,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chce 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nie chce  być objęty dobrowolnym ubezpieczeniem chorobowym</w:t>
      </w:r>
    </w:p>
    <w:p w:rsidR="00C5442B" w:rsidRPr="00C5442B" w:rsidRDefault="00C5442B" w:rsidP="00C5442B">
      <w:pPr>
        <w:ind w:left="284"/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  <w:r w:rsidRPr="00C5442B">
        <w:rPr>
          <w:rFonts w:ascii="Times New Roman" w:hAnsi="Times New Roman"/>
          <w:sz w:val="22"/>
          <w:szCs w:val="22"/>
        </w:rPr>
        <w:t xml:space="preserve">10. </w:t>
      </w:r>
      <w:r w:rsidRPr="00C5442B">
        <w:rPr>
          <w:rFonts w:ascii="Times New Roman" w:hAnsi="Times New Roman"/>
          <w:sz w:val="22"/>
          <w:szCs w:val="22"/>
        </w:rPr>
        <w:sym w:font="Symbol" w:char="F07F"/>
      </w:r>
      <w:r w:rsidRPr="00C5442B">
        <w:rPr>
          <w:rFonts w:ascii="Times New Roman" w:hAnsi="Times New Roman"/>
          <w:sz w:val="22"/>
          <w:szCs w:val="22"/>
        </w:rPr>
        <w:t xml:space="preserve"> Zgadzam się na przechowywanie moich danych osobowych oraz ich przetwarzanie </w:t>
      </w:r>
      <w:r w:rsidRPr="00C5442B">
        <w:rPr>
          <w:rFonts w:ascii="Times New Roman" w:hAnsi="Times New Roman"/>
          <w:sz w:val="22"/>
          <w:szCs w:val="22"/>
        </w:rPr>
        <w:br/>
        <w:t xml:space="preserve">      i wykorzystanie na  potrzeby Ośrodka Doskonalenia Nauczycieli w Słupsku</w:t>
      </w: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b/>
          <w:sz w:val="22"/>
          <w:szCs w:val="22"/>
        </w:rPr>
      </w:pPr>
      <w:r w:rsidRPr="00C5442B">
        <w:rPr>
          <w:rFonts w:ascii="Times New Roman" w:hAnsi="Times New Roman"/>
          <w:b/>
          <w:sz w:val="22"/>
          <w:szCs w:val="22"/>
        </w:rPr>
        <w:t>Oświadczam, że o wszelkich zmianach dotyczących treści powyższego oświadczenia poinformuję Zleceniodawcę na piśmie.</w:t>
      </w:r>
    </w:p>
    <w:p w:rsidR="00C5442B" w:rsidRPr="00C5442B" w:rsidRDefault="00C5442B" w:rsidP="00C5442B">
      <w:pPr>
        <w:rPr>
          <w:rFonts w:ascii="Times New Roman" w:hAnsi="Times New Roman"/>
          <w:b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b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b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rPr>
          <w:rFonts w:ascii="Times New Roman" w:hAnsi="Times New Roman"/>
          <w:sz w:val="22"/>
          <w:szCs w:val="22"/>
        </w:rPr>
      </w:pPr>
    </w:p>
    <w:p w:rsidR="00C5442B" w:rsidRPr="00C5442B" w:rsidRDefault="00C5442B" w:rsidP="00C5442B">
      <w:pPr>
        <w:tabs>
          <w:tab w:val="left" w:pos="284"/>
        </w:tabs>
        <w:spacing w:line="20" w:lineRule="atLeast"/>
        <w:jc w:val="center"/>
        <w:rPr>
          <w:rFonts w:ascii="Times New Roman" w:hAnsi="Times New Roman"/>
          <w:sz w:val="20"/>
          <w:szCs w:val="20"/>
        </w:rPr>
      </w:pPr>
      <w:r w:rsidRPr="00C5442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442B" w:rsidRPr="00C5442B" w:rsidRDefault="00C5442B" w:rsidP="00C5442B">
      <w:pPr>
        <w:jc w:val="center"/>
        <w:rPr>
          <w:rFonts w:ascii="Times New Roman" w:hAnsi="Times New Roman"/>
          <w:sz w:val="20"/>
          <w:szCs w:val="20"/>
          <w:lang w:eastAsia="en-US"/>
        </w:rPr>
      </w:pPr>
      <w:r w:rsidRPr="00C5442B">
        <w:rPr>
          <w:rFonts w:ascii="Times New Roman" w:hAnsi="Times New Roman"/>
          <w:i/>
          <w:sz w:val="20"/>
          <w:szCs w:val="20"/>
        </w:rPr>
        <w:t xml:space="preserve">Kwalifikowany podpis elektroniczny/podpis zaufany/podpis osobisty Wykonawcy lub osoby upoważnionej </w:t>
      </w:r>
      <w:r w:rsidRPr="00C5442B">
        <w:rPr>
          <w:rFonts w:ascii="Times New Roman" w:hAnsi="Times New Roman"/>
          <w:i/>
          <w:sz w:val="20"/>
          <w:szCs w:val="20"/>
        </w:rPr>
        <w:br/>
        <w:t>do reprezentowania Wykonawcy</w:t>
      </w:r>
    </w:p>
    <w:p w:rsidR="00C5442B" w:rsidRPr="00AE5A6E" w:rsidRDefault="00C5442B" w:rsidP="00C5442B"/>
    <w:p w:rsidR="00C5442B" w:rsidRPr="00C5442B" w:rsidRDefault="00C5442B">
      <w:pPr>
        <w:rPr>
          <w:rFonts w:ascii="Times New Roman" w:hAnsi="Times New Roman"/>
          <w:sz w:val="22"/>
          <w:szCs w:val="22"/>
        </w:rPr>
      </w:pPr>
    </w:p>
    <w:sectPr w:rsidR="00C5442B" w:rsidRPr="00C5442B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54" w:rsidRDefault="00C54454">
      <w:r>
        <w:separator/>
      </w:r>
    </w:p>
  </w:endnote>
  <w:endnote w:type="continuationSeparator" w:id="0">
    <w:p w:rsidR="00C54454" w:rsidRDefault="00C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54" w:rsidRDefault="00C54454">
      <w:r>
        <w:separator/>
      </w:r>
    </w:p>
  </w:footnote>
  <w:footnote w:type="continuationSeparator" w:id="0">
    <w:p w:rsidR="00C54454" w:rsidRDefault="00C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442B"/>
    <w:rsid w:val="00C54454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819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2021-11-05T08:02:00Z</dcterms:created>
  <dcterms:modified xsi:type="dcterms:W3CDTF">2021-11-05T08:02:00Z</dcterms:modified>
</cp:coreProperties>
</file>