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4E" w:rsidRDefault="005F7B4E" w:rsidP="00F43FC7">
      <w:pPr>
        <w:spacing w:after="0"/>
        <w:rPr>
          <w:rFonts w:ascii="Times New Roman" w:hAnsi="Times New Roman"/>
          <w:sz w:val="24"/>
          <w:szCs w:val="24"/>
        </w:rPr>
      </w:pPr>
    </w:p>
    <w:p w:rsidR="005F7B4E" w:rsidRDefault="005F7B4E" w:rsidP="00F43F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716AC">
        <w:rPr>
          <w:rFonts w:ascii="Times New Roman" w:hAnsi="Times New Roman"/>
          <w:sz w:val="24"/>
          <w:szCs w:val="24"/>
        </w:rPr>
        <w:t>Egz. nr</w:t>
      </w:r>
      <w:r>
        <w:rPr>
          <w:rFonts w:ascii="Times New Roman" w:hAnsi="Times New Roman"/>
          <w:sz w:val="24"/>
          <w:szCs w:val="24"/>
        </w:rPr>
        <w:t xml:space="preserve"> …</w:t>
      </w:r>
    </w:p>
    <w:p w:rsidR="005F7B4E" w:rsidRDefault="005F7B4E" w:rsidP="00F43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………../2023</w:t>
      </w:r>
    </w:p>
    <w:p w:rsidR="005F7B4E" w:rsidRPr="00914B51" w:rsidRDefault="005F7B4E" w:rsidP="00F43FC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(postępowanie nr ….. /2023</w:t>
      </w:r>
      <w:r w:rsidRPr="00914B51">
        <w:rPr>
          <w:rFonts w:ascii="Times New Roman" w:hAnsi="Times New Roman"/>
          <w:sz w:val="20"/>
          <w:szCs w:val="20"/>
        </w:rPr>
        <w:t>)</w:t>
      </w:r>
    </w:p>
    <w:p w:rsidR="005F7B4E" w:rsidRDefault="005F7B4E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F7B4E" w:rsidRPr="00957F5F" w:rsidRDefault="005F7B4E" w:rsidP="00F43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5F7B4E" w:rsidRPr="00914B51" w:rsidRDefault="005F7B4E" w:rsidP="00F43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w Pile w dniu</w:t>
      </w:r>
      <w:r w:rsidRPr="00914B51">
        <w:rPr>
          <w:rFonts w:ascii="Times New Roman" w:hAnsi="Times New Roman"/>
          <w:b/>
          <w:sz w:val="24"/>
          <w:szCs w:val="24"/>
        </w:rPr>
        <w:t xml:space="preserve"> …………………… </w:t>
      </w:r>
      <w:r>
        <w:rPr>
          <w:rFonts w:ascii="Times New Roman" w:hAnsi="Times New Roman"/>
          <w:b/>
          <w:sz w:val="24"/>
          <w:szCs w:val="24"/>
        </w:rPr>
        <w:t xml:space="preserve">2023 r. </w:t>
      </w:r>
      <w:r w:rsidRPr="00914B51">
        <w:rPr>
          <w:rFonts w:ascii="Times New Roman" w:hAnsi="Times New Roman"/>
          <w:b/>
          <w:sz w:val="24"/>
          <w:szCs w:val="24"/>
        </w:rPr>
        <w:t xml:space="preserve"> pomiędzy:</w:t>
      </w:r>
    </w:p>
    <w:p w:rsidR="005F7B4E" w:rsidRDefault="005F7B4E" w:rsidP="00F43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B4E" w:rsidRDefault="005F7B4E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Skarbem Państwa – Komendantem Szkoły</w:t>
      </w:r>
      <w:r w:rsidRPr="00914B51">
        <w:rPr>
          <w:rFonts w:ascii="Times New Roman" w:hAnsi="Times New Roman"/>
          <w:b/>
          <w:sz w:val="24"/>
          <w:szCs w:val="24"/>
        </w:rPr>
        <w:t xml:space="preserve"> Policji w Pile, Plac Staszica 7, 64-920 Piła</w:t>
      </w:r>
      <w:r>
        <w:rPr>
          <w:rFonts w:ascii="Times New Roman" w:hAnsi="Times New Roman"/>
          <w:b/>
          <w:sz w:val="24"/>
          <w:szCs w:val="24"/>
        </w:rPr>
        <w:t xml:space="preserve">, NIP 764-102-30-91; REGON 570290663, </w:t>
      </w:r>
      <w:r>
        <w:rPr>
          <w:rFonts w:ascii="Times New Roman" w:hAnsi="Times New Roman"/>
          <w:sz w:val="24"/>
          <w:szCs w:val="24"/>
        </w:rPr>
        <w:t>w imieniu której działa:</w:t>
      </w:r>
    </w:p>
    <w:p w:rsidR="005F7B4E" w:rsidRPr="00AE0428" w:rsidRDefault="005F7B4E" w:rsidP="00F43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B4E" w:rsidRDefault="005F7B4E" w:rsidP="00F43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……………………………………………………………………………………………….</w:t>
      </w:r>
    </w:p>
    <w:p w:rsidR="005F7B4E" w:rsidRDefault="005F7B4E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B4E" w:rsidRPr="00BF189B" w:rsidRDefault="005F7B4E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89B">
        <w:rPr>
          <w:rFonts w:ascii="Times New Roman" w:hAnsi="Times New Roman"/>
          <w:sz w:val="24"/>
          <w:szCs w:val="24"/>
        </w:rPr>
        <w:t>zwanym w dalszej części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89B">
        <w:rPr>
          <w:rFonts w:ascii="Times New Roman" w:hAnsi="Times New Roman"/>
          <w:b/>
          <w:sz w:val="24"/>
          <w:szCs w:val="24"/>
        </w:rPr>
        <w:t>” Zamawiającym”,</w:t>
      </w:r>
    </w:p>
    <w:p w:rsidR="005F7B4E" w:rsidRDefault="005F7B4E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a </w:t>
      </w:r>
    </w:p>
    <w:p w:rsidR="005F7B4E" w:rsidRPr="004F3CD5" w:rsidRDefault="005F7B4E" w:rsidP="004F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……………………………………………………………………………………………….....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 imieniu którego działa:</w:t>
      </w:r>
    </w:p>
    <w:p w:rsidR="005F7B4E" w:rsidRDefault="005F7B4E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B4E" w:rsidRDefault="005F7B4E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…………………………………………………………………………………………….. </w:t>
      </w:r>
    </w:p>
    <w:p w:rsidR="005F7B4E" w:rsidRDefault="005F7B4E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w dalszej części umowy „</w:t>
      </w:r>
      <w:r>
        <w:rPr>
          <w:rFonts w:ascii="Times New Roman" w:hAnsi="Times New Roman"/>
          <w:b/>
          <w:i/>
          <w:sz w:val="24"/>
          <w:szCs w:val="24"/>
        </w:rPr>
        <w:t>Wykonawcą”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F7B4E" w:rsidRDefault="005F7B4E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B4E" w:rsidRDefault="005F7B4E" w:rsidP="00AE0428">
      <w:pPr>
        <w:spacing w:line="288" w:lineRule="auto"/>
        <w:jc w:val="both"/>
        <w:rPr>
          <w:rFonts w:ascii="Times New Roman" w:hAnsi="Times New Roman"/>
          <w:bCs/>
        </w:rPr>
      </w:pPr>
      <w:r w:rsidRPr="00AE0428">
        <w:rPr>
          <w:rFonts w:ascii="Times New Roman" w:hAnsi="Times New Roman"/>
          <w:bCs/>
        </w:rPr>
        <w:t>w związku z dokonanym</w:t>
      </w:r>
      <w:r w:rsidRPr="00AE0428">
        <w:rPr>
          <w:rFonts w:ascii="Times New Roman" w:hAnsi="Times New Roman"/>
        </w:rPr>
        <w:t xml:space="preserve"> </w:t>
      </w:r>
      <w:r w:rsidRPr="00AE0428">
        <w:rPr>
          <w:rFonts w:ascii="Times New Roman" w:hAnsi="Times New Roman"/>
          <w:bCs/>
        </w:rPr>
        <w:t xml:space="preserve">przez </w:t>
      </w:r>
      <w:r w:rsidRPr="00AE0428">
        <w:rPr>
          <w:rFonts w:ascii="Times New Roman" w:hAnsi="Times New Roman"/>
          <w:b/>
          <w:bCs/>
        </w:rPr>
        <w:t>Zamawiającego</w:t>
      </w:r>
      <w:r w:rsidRPr="00AE0428">
        <w:rPr>
          <w:rFonts w:ascii="Times New Roman" w:hAnsi="Times New Roman"/>
          <w:bCs/>
        </w:rPr>
        <w:t xml:space="preserve"> wyboru </w:t>
      </w:r>
      <w:r w:rsidRPr="00AE0428">
        <w:rPr>
          <w:rFonts w:ascii="Times New Roman" w:hAnsi="Times New Roman"/>
          <w:b/>
          <w:bCs/>
        </w:rPr>
        <w:t>Wykonawcy</w:t>
      </w:r>
      <w:r w:rsidRPr="00AE0428">
        <w:rPr>
          <w:rFonts w:ascii="Times New Roman" w:hAnsi="Times New Roman"/>
          <w:bCs/>
        </w:rPr>
        <w:t xml:space="preserve"> na podstawie </w:t>
      </w:r>
      <w:r w:rsidRPr="00AE0428">
        <w:rPr>
          <w:rFonts w:ascii="Times New Roman" w:hAnsi="Times New Roman"/>
          <w:bCs/>
          <w:i/>
        </w:rPr>
        <w:t>Zasad udzielania zamówień publicznych, których wartość jest niższa niż 130 000 złotych</w:t>
      </w:r>
      <w:r w:rsidRPr="00AE0428">
        <w:rPr>
          <w:rFonts w:ascii="Times New Roman" w:hAnsi="Times New Roman"/>
          <w:bCs/>
        </w:rPr>
        <w:t xml:space="preserve">, w Szkole Policji w Pile, wprowadzonych Decyzją nr 17/21 Komendanta Szkoły Policji w Pile z dnia 11 lutego 2021 r. w przedmiocie </w:t>
      </w:r>
      <w:r w:rsidRPr="00A42F65">
        <w:rPr>
          <w:rFonts w:ascii="Times New Roman" w:hAnsi="Times New Roman"/>
          <w:bCs/>
          <w:i/>
        </w:rPr>
        <w:t xml:space="preserve">dostaw </w:t>
      </w:r>
      <w:r>
        <w:rPr>
          <w:rFonts w:ascii="Times New Roman" w:hAnsi="Times New Roman"/>
          <w:bCs/>
          <w:i/>
        </w:rPr>
        <w:t>wody mineralnej niegazowanej i lekko gazowanej</w:t>
      </w:r>
      <w:r w:rsidRPr="00AE0428">
        <w:rPr>
          <w:rFonts w:ascii="Times New Roman" w:hAnsi="Times New Roman"/>
          <w:bCs/>
        </w:rPr>
        <w:t>, postępowanie nr</w:t>
      </w:r>
      <w:r>
        <w:rPr>
          <w:rFonts w:ascii="Times New Roman" w:hAnsi="Times New Roman"/>
          <w:bCs/>
        </w:rPr>
        <w:t xml:space="preserve"> ……/2023.</w:t>
      </w:r>
    </w:p>
    <w:p w:rsidR="005F7B4E" w:rsidRPr="00AE0428" w:rsidRDefault="005F7B4E" w:rsidP="00AE0428">
      <w:pPr>
        <w:spacing w:line="288" w:lineRule="auto"/>
        <w:jc w:val="both"/>
        <w:rPr>
          <w:rFonts w:ascii="Times New Roman" w:hAnsi="Times New Roman"/>
        </w:rPr>
      </w:pPr>
    </w:p>
    <w:p w:rsidR="005F7B4E" w:rsidRPr="00957F5F" w:rsidRDefault="005F7B4E" w:rsidP="00CE17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3F06">
        <w:rPr>
          <w:rFonts w:ascii="Times New Roman" w:hAnsi="Times New Roman"/>
          <w:b/>
          <w:sz w:val="24"/>
          <w:szCs w:val="24"/>
        </w:rPr>
        <w:t>§ 1</w:t>
      </w:r>
    </w:p>
    <w:p w:rsidR="005F7B4E" w:rsidRPr="00957F5F" w:rsidRDefault="005F7B4E" w:rsidP="003D1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F5F">
        <w:rPr>
          <w:rFonts w:ascii="Times New Roman" w:hAnsi="Times New Roman"/>
          <w:b/>
          <w:sz w:val="24"/>
          <w:szCs w:val="24"/>
        </w:rPr>
        <w:t>Przedmiot umowy</w:t>
      </w:r>
    </w:p>
    <w:p w:rsidR="005F7B4E" w:rsidRDefault="005F7B4E" w:rsidP="00F43F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</w:t>
      </w:r>
      <w:r w:rsidRPr="000622CE">
        <w:rPr>
          <w:rFonts w:ascii="Times New Roman" w:hAnsi="Times New Roman"/>
          <w:b/>
          <w:sz w:val="24"/>
          <w:szCs w:val="24"/>
        </w:rPr>
        <w:t>dostawa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wody mineralnej niegazowanej i lekko gazowanej </w:t>
      </w:r>
      <w:r w:rsidRPr="00497CD0">
        <w:rPr>
          <w:rFonts w:ascii="Times New Roman" w:hAnsi="Times New Roman"/>
          <w:b/>
          <w:i/>
          <w:sz w:val="24"/>
          <w:szCs w:val="24"/>
        </w:rPr>
        <w:t xml:space="preserve">do Szkoły </w:t>
      </w:r>
      <w:r w:rsidRPr="00CE176A">
        <w:rPr>
          <w:rFonts w:ascii="Times New Roman" w:hAnsi="Times New Roman"/>
          <w:b/>
          <w:i/>
          <w:sz w:val="24"/>
          <w:szCs w:val="24"/>
        </w:rPr>
        <w:t>Policji w Pile</w:t>
      </w:r>
      <w:r>
        <w:rPr>
          <w:rFonts w:ascii="Times New Roman" w:hAnsi="Times New Roman"/>
          <w:sz w:val="24"/>
          <w:szCs w:val="24"/>
        </w:rPr>
        <w:t>, zwanych dalej towarem. Szczegółowy wykaz stanowi załącznik nr 1.</w:t>
      </w:r>
    </w:p>
    <w:p w:rsidR="005F7B4E" w:rsidRDefault="005F7B4E" w:rsidP="00F43F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gwarantuje zachowanie parametrów przedmiotu umowy zgodnie                                     z parametrami określonymi w zapytaniu ofertowym.</w:t>
      </w:r>
    </w:p>
    <w:p w:rsidR="005F7B4E" w:rsidRDefault="005F7B4E" w:rsidP="00F43F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zastrzega sobie prawo do sprawdzenia przestrzegania przez </w:t>
      </w:r>
      <w:r>
        <w:rPr>
          <w:rFonts w:ascii="Times New Roman" w:hAnsi="Times New Roman"/>
          <w:b/>
          <w:sz w:val="24"/>
          <w:szCs w:val="24"/>
        </w:rPr>
        <w:t>Wykonawcę</w:t>
      </w:r>
      <w:r>
        <w:rPr>
          <w:rFonts w:ascii="Times New Roman" w:hAnsi="Times New Roman"/>
          <w:sz w:val="24"/>
          <w:szCs w:val="24"/>
        </w:rPr>
        <w:t xml:space="preserve"> wymogów określonych w ust. 1-2 w okresie obowiązywania umowy.</w:t>
      </w:r>
    </w:p>
    <w:p w:rsidR="005F7B4E" w:rsidRDefault="005F7B4E" w:rsidP="00F43F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oświadcza, że:</w:t>
      </w:r>
    </w:p>
    <w:p w:rsidR="005F7B4E" w:rsidRDefault="005F7B4E" w:rsidP="00F43F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prawo do wykonania określonej działalności lub czynności w zakresie przedmiotu zamówienia,</w:t>
      </w:r>
    </w:p>
    <w:p w:rsidR="005F7B4E" w:rsidRDefault="005F7B4E" w:rsidP="00F43F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Znajduje się w sytuacji ekonomicznej i finansowej zapewniającej wykonanie przedmiotu zamówienia,</w:t>
      </w:r>
    </w:p>
    <w:p w:rsidR="005F7B4E" w:rsidRPr="00914B51" w:rsidRDefault="005F7B4E" w:rsidP="00F43F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 odpowiednim potencjałem technicznym oraz osobami zdolnymi do wykonania przedmiotu zamówienia.</w:t>
      </w:r>
    </w:p>
    <w:p w:rsidR="005F7B4E" w:rsidRDefault="005F7B4E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B4E" w:rsidRPr="00AF256E" w:rsidRDefault="005F7B4E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B4E" w:rsidRPr="00E76276" w:rsidRDefault="005F7B4E" w:rsidP="00CE1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06">
        <w:rPr>
          <w:rFonts w:ascii="Times New Roman" w:hAnsi="Times New Roman"/>
          <w:b/>
          <w:sz w:val="24"/>
          <w:szCs w:val="24"/>
        </w:rPr>
        <w:t>§ 2</w:t>
      </w:r>
    </w:p>
    <w:p w:rsidR="005F7B4E" w:rsidRDefault="005F7B4E" w:rsidP="003D17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7F5F">
        <w:rPr>
          <w:rFonts w:ascii="Times New Roman" w:hAnsi="Times New Roman"/>
          <w:b/>
          <w:sz w:val="24"/>
          <w:szCs w:val="24"/>
        </w:rPr>
        <w:t>Warunki ogólne</w:t>
      </w:r>
    </w:p>
    <w:p w:rsidR="005F7B4E" w:rsidRPr="00923A5B" w:rsidRDefault="005F7B4E" w:rsidP="00C73A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3A5B">
        <w:rPr>
          <w:rFonts w:ascii="Times New Roman" w:hAnsi="Times New Roman"/>
          <w:sz w:val="24"/>
          <w:szCs w:val="24"/>
          <w:lang w:eastAsia="pl-PL"/>
        </w:rPr>
        <w:t xml:space="preserve">Umowa będzie obowiązywać </w:t>
      </w:r>
      <w:r w:rsidRPr="00E64544">
        <w:rPr>
          <w:rFonts w:ascii="Times New Roman" w:hAnsi="Times New Roman"/>
          <w:b/>
          <w:i/>
          <w:sz w:val="24"/>
          <w:szCs w:val="24"/>
          <w:lang w:eastAsia="pl-PL"/>
        </w:rPr>
        <w:t>od dnia zawarcia do 31 grudnia 202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3</w:t>
      </w:r>
      <w:r w:rsidRPr="00E64544">
        <w:rPr>
          <w:rFonts w:ascii="Times New Roman" w:hAnsi="Times New Roman"/>
          <w:b/>
          <w:i/>
          <w:sz w:val="24"/>
          <w:szCs w:val="24"/>
          <w:lang w:eastAsia="pl-PL"/>
        </w:rPr>
        <w:t xml:space="preserve"> r.</w:t>
      </w:r>
      <w:r w:rsidRPr="00923A5B">
        <w:rPr>
          <w:rFonts w:ascii="Times New Roman" w:hAnsi="Times New Roman"/>
          <w:sz w:val="24"/>
          <w:szCs w:val="24"/>
          <w:lang w:eastAsia="pl-PL"/>
        </w:rPr>
        <w:t xml:space="preserve"> lub do wyczerpania wcześniej kwoty łącznego wynagrodzenia brutto wynikającej z umowy. </w:t>
      </w:r>
    </w:p>
    <w:p w:rsidR="005F7B4E" w:rsidRPr="00923A5B" w:rsidRDefault="005F7B4E" w:rsidP="00C73A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Planowane są cztery </w:t>
      </w:r>
      <w:r w:rsidRPr="00E64544">
        <w:rPr>
          <w:rFonts w:ascii="Times New Roman" w:hAnsi="Times New Roman"/>
          <w:b/>
          <w:i/>
          <w:sz w:val="24"/>
          <w:szCs w:val="24"/>
          <w:lang w:eastAsia="pl-PL"/>
        </w:rPr>
        <w:t>dostawy</w:t>
      </w:r>
      <w:r w:rsidRPr="00923A5B">
        <w:rPr>
          <w:rFonts w:ascii="Times New Roman" w:hAnsi="Times New Roman"/>
          <w:sz w:val="24"/>
          <w:szCs w:val="24"/>
          <w:lang w:eastAsia="pl-PL"/>
        </w:rPr>
        <w:t xml:space="preserve">: termin pierwszej dostawy: do </w:t>
      </w:r>
      <w:r>
        <w:rPr>
          <w:rFonts w:ascii="Times New Roman" w:hAnsi="Times New Roman"/>
          <w:sz w:val="24"/>
          <w:szCs w:val="24"/>
          <w:lang w:eastAsia="pl-PL"/>
        </w:rPr>
        <w:t>15 czerwca 2023</w:t>
      </w:r>
      <w:r w:rsidRPr="00923A5B">
        <w:rPr>
          <w:rFonts w:ascii="Times New Roman" w:hAnsi="Times New Roman"/>
          <w:sz w:val="24"/>
          <w:szCs w:val="24"/>
          <w:lang w:eastAsia="pl-PL"/>
        </w:rPr>
        <w:t xml:space="preserve"> r., </w:t>
      </w:r>
      <w:r>
        <w:rPr>
          <w:rFonts w:ascii="Times New Roman" w:hAnsi="Times New Roman"/>
          <w:sz w:val="24"/>
          <w:szCs w:val="24"/>
          <w:lang w:eastAsia="pl-PL"/>
        </w:rPr>
        <w:t>ostatnia dostawa</w:t>
      </w:r>
      <w:r w:rsidRPr="00923A5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listopad 2023</w:t>
      </w:r>
      <w:r w:rsidRPr="00923A5B">
        <w:rPr>
          <w:rFonts w:ascii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23A5B">
        <w:rPr>
          <w:rFonts w:ascii="Times New Roman" w:hAnsi="Times New Roman"/>
          <w:sz w:val="24"/>
          <w:szCs w:val="24"/>
          <w:lang w:eastAsia="pl-PL"/>
        </w:rPr>
        <w:t>(w terminie uzgodnionym między Stronami).</w:t>
      </w:r>
    </w:p>
    <w:p w:rsidR="005F7B4E" w:rsidRDefault="005F7B4E" w:rsidP="00C73A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176A">
        <w:rPr>
          <w:rFonts w:ascii="Times New Roman" w:hAnsi="Times New Roman"/>
          <w:sz w:val="24"/>
          <w:szCs w:val="24"/>
          <w:lang w:eastAsia="pl-PL"/>
        </w:rPr>
        <w:t>W nawiązaniu do art. 433 pkt 4 i art. 455 ust. 1 pkt 1 ustawy Pzp Zamawiający zastrzega możliwość niezrealizowania przedmiotu zamówienia o wartości do 50 % wynagrodzenia brutto, niezależnie od możliwości zmiany umowy wskazanej w § 7. Z tytułu niezrealizowania części zamówienia Wykonawcy nie przysługują żadne roszczenia finansowe oraz prawne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F7B4E" w:rsidRPr="00923A5B" w:rsidRDefault="005F7B4E" w:rsidP="00C73A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3A5B">
        <w:rPr>
          <w:rFonts w:ascii="Times New Roman" w:hAnsi="Times New Roman"/>
          <w:sz w:val="24"/>
          <w:szCs w:val="24"/>
          <w:lang w:eastAsia="pl-PL"/>
        </w:rPr>
        <w:t>Dostawy zo</w:t>
      </w:r>
      <w:r>
        <w:rPr>
          <w:rFonts w:ascii="Times New Roman" w:hAnsi="Times New Roman"/>
          <w:sz w:val="24"/>
          <w:szCs w:val="24"/>
          <w:lang w:eastAsia="pl-PL"/>
        </w:rPr>
        <w:t>staną zrealizowane w oparciu o 4</w:t>
      </w:r>
      <w:r w:rsidRPr="00923A5B">
        <w:rPr>
          <w:rFonts w:ascii="Times New Roman" w:hAnsi="Times New Roman"/>
          <w:sz w:val="24"/>
          <w:szCs w:val="24"/>
          <w:lang w:eastAsia="pl-PL"/>
        </w:rPr>
        <w:t xml:space="preserve"> zamówienia częściowe składane telefonicznie lub pocztą elektroniczną. Pierwsze zamów</w:t>
      </w:r>
      <w:r>
        <w:rPr>
          <w:rFonts w:ascii="Times New Roman" w:hAnsi="Times New Roman"/>
          <w:sz w:val="24"/>
          <w:szCs w:val="24"/>
          <w:lang w:eastAsia="pl-PL"/>
        </w:rPr>
        <w:t>ienie złożone zostanie w ciągu 5</w:t>
      </w:r>
      <w:r w:rsidRPr="00923A5B">
        <w:rPr>
          <w:rFonts w:ascii="Times New Roman" w:hAnsi="Times New Roman"/>
          <w:sz w:val="24"/>
          <w:szCs w:val="24"/>
          <w:lang w:eastAsia="pl-PL"/>
        </w:rPr>
        <w:t xml:space="preserve"> dni</w:t>
      </w:r>
      <w:r>
        <w:rPr>
          <w:rFonts w:ascii="Times New Roman" w:hAnsi="Times New Roman"/>
          <w:sz w:val="24"/>
          <w:szCs w:val="24"/>
          <w:lang w:eastAsia="pl-PL"/>
        </w:rPr>
        <w:t xml:space="preserve"> roboczych</w:t>
      </w:r>
      <w:r w:rsidRPr="00923A5B">
        <w:rPr>
          <w:rFonts w:ascii="Times New Roman" w:hAnsi="Times New Roman"/>
          <w:sz w:val="24"/>
          <w:szCs w:val="24"/>
          <w:lang w:eastAsia="pl-PL"/>
        </w:rPr>
        <w:t xml:space="preserve"> od podpisania umowy.</w:t>
      </w:r>
    </w:p>
    <w:p w:rsidR="005F7B4E" w:rsidRDefault="005F7B4E" w:rsidP="00C73A1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Miejscem dostawy jest miejsce wskazane przez </w:t>
      </w:r>
      <w:r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tj. pomieszczenia magazynowe Szkoły Policji w Pile.</w:t>
      </w:r>
    </w:p>
    <w:p w:rsidR="005F7B4E" w:rsidRPr="00B241B7" w:rsidRDefault="005F7B4E" w:rsidP="00B241B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41B7">
        <w:rPr>
          <w:rFonts w:ascii="Times New Roman" w:hAnsi="Times New Roman"/>
          <w:b/>
          <w:sz w:val="24"/>
          <w:szCs w:val="24"/>
        </w:rPr>
        <w:t>Wykonawca</w:t>
      </w:r>
      <w:r w:rsidRPr="00B241B7">
        <w:rPr>
          <w:rFonts w:ascii="Times New Roman" w:hAnsi="Times New Roman"/>
          <w:sz w:val="24"/>
          <w:szCs w:val="24"/>
        </w:rPr>
        <w:t xml:space="preserve"> ramach niniejszej umowy</w:t>
      </w:r>
      <w:r>
        <w:rPr>
          <w:rFonts w:ascii="Times New Roman" w:hAnsi="Times New Roman"/>
          <w:sz w:val="24"/>
          <w:szCs w:val="24"/>
        </w:rPr>
        <w:t xml:space="preserve"> zobowiązany jest dostarczyć</w:t>
      </w:r>
      <w:r w:rsidRPr="00B241B7">
        <w:rPr>
          <w:rFonts w:ascii="Times New Roman" w:hAnsi="Times New Roman"/>
          <w:sz w:val="24"/>
          <w:szCs w:val="24"/>
        </w:rPr>
        <w:t xml:space="preserve"> towary</w:t>
      </w:r>
      <w:r>
        <w:rPr>
          <w:rFonts w:ascii="Times New Roman" w:hAnsi="Times New Roman"/>
          <w:sz w:val="24"/>
          <w:szCs w:val="24"/>
        </w:rPr>
        <w:t>, które</w:t>
      </w:r>
      <w:r w:rsidRPr="00B241B7">
        <w:rPr>
          <w:rFonts w:ascii="Times New Roman" w:hAnsi="Times New Roman"/>
          <w:sz w:val="24"/>
          <w:szCs w:val="24"/>
        </w:rPr>
        <w:t>:</w:t>
      </w:r>
    </w:p>
    <w:p w:rsidR="005F7B4E" w:rsidRPr="00B241B7" w:rsidRDefault="005F7B4E" w:rsidP="00B241B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241B7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b</w:t>
      </w:r>
      <w:r w:rsidRPr="00B241B7">
        <w:rPr>
          <w:rFonts w:ascii="Times New Roman" w:hAnsi="Times New Roman"/>
          <w:sz w:val="24"/>
          <w:szCs w:val="24"/>
        </w:rPr>
        <w:t>ędą fabrycznie nowe;</w:t>
      </w:r>
    </w:p>
    <w:p w:rsidR="005F7B4E" w:rsidRPr="00B241B7" w:rsidRDefault="005F7B4E" w:rsidP="00B241B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n</w:t>
      </w:r>
      <w:r w:rsidRPr="00B241B7">
        <w:rPr>
          <w:rFonts w:ascii="Times New Roman" w:hAnsi="Times New Roman"/>
          <w:sz w:val="24"/>
          <w:szCs w:val="24"/>
        </w:rPr>
        <w:t>ie będą nosiły śladów uszkodzenia;</w:t>
      </w:r>
    </w:p>
    <w:p w:rsidR="005F7B4E" w:rsidRPr="00B241B7" w:rsidRDefault="005F7B4E" w:rsidP="00B241B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 d</w:t>
      </w:r>
      <w:r w:rsidRPr="00B241B7">
        <w:rPr>
          <w:rFonts w:ascii="Times New Roman" w:hAnsi="Times New Roman"/>
          <w:sz w:val="24"/>
          <w:szCs w:val="24"/>
        </w:rPr>
        <w:t>ostarczane będą w oryginalnych opakowaniach producenta;</w:t>
      </w:r>
    </w:p>
    <w:p w:rsidR="005F7B4E" w:rsidRPr="00B241B7" w:rsidRDefault="005F7B4E" w:rsidP="00B241B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b</w:t>
      </w:r>
      <w:r w:rsidRPr="00B241B7">
        <w:rPr>
          <w:rFonts w:ascii="Times New Roman" w:hAnsi="Times New Roman"/>
          <w:sz w:val="24"/>
          <w:szCs w:val="24"/>
        </w:rPr>
        <w:t xml:space="preserve">ędą posiadały </w:t>
      </w:r>
      <w:r>
        <w:rPr>
          <w:rFonts w:ascii="Times New Roman" w:hAnsi="Times New Roman"/>
          <w:sz w:val="24"/>
          <w:szCs w:val="24"/>
        </w:rPr>
        <w:t>na butelce etykietę z</w:t>
      </w:r>
      <w:r w:rsidRPr="00B241B7">
        <w:rPr>
          <w:rFonts w:ascii="Times New Roman" w:hAnsi="Times New Roman"/>
          <w:sz w:val="24"/>
          <w:szCs w:val="24"/>
        </w:rPr>
        <w:t xml:space="preserve"> czyteln</w:t>
      </w:r>
      <w:r>
        <w:rPr>
          <w:rFonts w:ascii="Times New Roman" w:hAnsi="Times New Roman"/>
          <w:sz w:val="24"/>
          <w:szCs w:val="24"/>
        </w:rPr>
        <w:t>ymi</w:t>
      </w:r>
      <w:r w:rsidRPr="00B241B7">
        <w:rPr>
          <w:rFonts w:ascii="Times New Roman" w:hAnsi="Times New Roman"/>
          <w:sz w:val="24"/>
          <w:szCs w:val="24"/>
        </w:rPr>
        <w:t xml:space="preserve"> informacj</w:t>
      </w:r>
      <w:r>
        <w:rPr>
          <w:rFonts w:ascii="Times New Roman" w:hAnsi="Times New Roman"/>
          <w:sz w:val="24"/>
          <w:szCs w:val="24"/>
        </w:rPr>
        <w:t>ami</w:t>
      </w:r>
      <w:r w:rsidRPr="00B241B7">
        <w:rPr>
          <w:rFonts w:ascii="Times New Roman" w:hAnsi="Times New Roman"/>
          <w:sz w:val="24"/>
          <w:szCs w:val="24"/>
        </w:rPr>
        <w:t xml:space="preserve"> dotycząc</w:t>
      </w:r>
      <w:r>
        <w:rPr>
          <w:rFonts w:ascii="Times New Roman" w:hAnsi="Times New Roman"/>
          <w:sz w:val="24"/>
          <w:szCs w:val="24"/>
        </w:rPr>
        <w:t>ymi</w:t>
      </w:r>
      <w:r w:rsidRPr="00B241B7">
        <w:rPr>
          <w:rFonts w:ascii="Times New Roman" w:hAnsi="Times New Roman"/>
          <w:sz w:val="24"/>
          <w:szCs w:val="24"/>
        </w:rPr>
        <w:t>: nazwy</w:t>
      </w:r>
    </w:p>
    <w:p w:rsidR="005F7B4E" w:rsidRPr="00B241B7" w:rsidRDefault="005F7B4E" w:rsidP="00B241B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241B7">
        <w:rPr>
          <w:rFonts w:ascii="Times New Roman" w:hAnsi="Times New Roman"/>
          <w:sz w:val="24"/>
          <w:szCs w:val="24"/>
        </w:rPr>
        <w:t>producenta wraz z adresem, nazwy produktu, nazwy źródła z którego woda pochodzi,</w:t>
      </w:r>
    </w:p>
    <w:p w:rsidR="005F7B4E" w:rsidRDefault="005F7B4E" w:rsidP="00B241B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241B7">
        <w:rPr>
          <w:rFonts w:ascii="Times New Roman" w:hAnsi="Times New Roman"/>
          <w:sz w:val="24"/>
          <w:szCs w:val="24"/>
        </w:rPr>
        <w:t>zawartość składników mineralnych i datę przydatności do spożycia;</w:t>
      </w:r>
    </w:p>
    <w:p w:rsidR="005F7B4E" w:rsidRPr="00B241B7" w:rsidRDefault="005F7B4E" w:rsidP="00B241B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b</w:t>
      </w:r>
      <w:r w:rsidRPr="00B241B7">
        <w:rPr>
          <w:rFonts w:ascii="Times New Roman" w:hAnsi="Times New Roman"/>
          <w:sz w:val="24"/>
          <w:szCs w:val="24"/>
        </w:rPr>
        <w:t>ędą odpowiadały wymogom towarów dopuszczonych do obrotu i stosowania na terenie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1B7">
        <w:rPr>
          <w:rFonts w:ascii="Times New Roman" w:hAnsi="Times New Roman"/>
          <w:sz w:val="24"/>
          <w:szCs w:val="24"/>
        </w:rPr>
        <w:t>Polski (w tym wymagania i normy określone w Rozporządzeniu Ministra Zdrowia z dnia 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1B7">
        <w:rPr>
          <w:rFonts w:ascii="Times New Roman" w:hAnsi="Times New Roman"/>
          <w:sz w:val="24"/>
          <w:szCs w:val="24"/>
        </w:rPr>
        <w:t>marca 2011 r. w sprawie naturalnych wód mineralnych, wód źródlanych i wód stołowych /Dz.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1B7">
        <w:rPr>
          <w:rFonts w:ascii="Times New Roman" w:hAnsi="Times New Roman"/>
          <w:sz w:val="24"/>
          <w:szCs w:val="24"/>
        </w:rPr>
        <w:t>U. 2011 Nr 85 poz. 466/ i określone w Ustawie z dnia 25 sierpnia 2006 r. o bezpieczeństwie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1B7">
        <w:rPr>
          <w:rFonts w:ascii="Times New Roman" w:hAnsi="Times New Roman"/>
          <w:sz w:val="24"/>
          <w:szCs w:val="24"/>
        </w:rPr>
        <w:t>żywności i</w:t>
      </w:r>
      <w:r>
        <w:rPr>
          <w:rFonts w:ascii="Times New Roman" w:hAnsi="Times New Roman"/>
          <w:sz w:val="24"/>
          <w:szCs w:val="24"/>
        </w:rPr>
        <w:t xml:space="preserve"> żywienia /Dz. U. 2020 poz. 2021</w:t>
      </w:r>
      <w:r w:rsidRPr="00B241B7">
        <w:rPr>
          <w:rFonts w:ascii="Times New Roman" w:hAnsi="Times New Roman"/>
          <w:sz w:val="24"/>
          <w:szCs w:val="24"/>
        </w:rPr>
        <w:t>);</w:t>
      </w:r>
    </w:p>
    <w:p w:rsidR="005F7B4E" w:rsidRDefault="005F7B4E" w:rsidP="00C31476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B241B7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będą posiadały stosowne atesty;</w:t>
      </w:r>
    </w:p>
    <w:p w:rsidR="005F7B4E" w:rsidRPr="00B241B7" w:rsidRDefault="005F7B4E" w:rsidP="00C31476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B241B7">
        <w:rPr>
          <w:rFonts w:ascii="Times New Roman" w:hAnsi="Times New Roman"/>
          <w:b/>
          <w:sz w:val="24"/>
          <w:szCs w:val="24"/>
        </w:rPr>
        <w:t>Wykonawca</w:t>
      </w:r>
      <w:r w:rsidRPr="00B241B7">
        <w:rPr>
          <w:rFonts w:ascii="Times New Roman" w:hAnsi="Times New Roman"/>
          <w:sz w:val="24"/>
          <w:szCs w:val="24"/>
        </w:rPr>
        <w:t xml:space="preserve"> zobowiązany jest do zagwarantowania 1</w:t>
      </w:r>
      <w:r>
        <w:rPr>
          <w:rFonts w:ascii="Times New Roman" w:hAnsi="Times New Roman"/>
          <w:sz w:val="24"/>
          <w:szCs w:val="24"/>
        </w:rPr>
        <w:t>1</w:t>
      </w:r>
      <w:r w:rsidRPr="00B241B7">
        <w:rPr>
          <w:rFonts w:ascii="Times New Roman" w:hAnsi="Times New Roman"/>
          <w:sz w:val="24"/>
          <w:szCs w:val="24"/>
        </w:rPr>
        <w:t>-miesięcznego terminu przydatności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1B7">
        <w:rPr>
          <w:rFonts w:ascii="Times New Roman" w:hAnsi="Times New Roman"/>
          <w:sz w:val="24"/>
          <w:szCs w:val="24"/>
        </w:rPr>
        <w:t>do spożycia zamówionej wody mineralnej, liczonego od dnia każdej dostawy towaru.</w:t>
      </w:r>
    </w:p>
    <w:p w:rsidR="005F7B4E" w:rsidRPr="00497CD0" w:rsidRDefault="005F7B4E" w:rsidP="00F43F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zastrzega sobie możliwość odmowy przyjęcia całej partii towaru lub odrzucenia jej części w przypadku gdy w trakcie oceny wizualnej zostanie stwierdzona zła jakość produktów, widoczne uszkodzenia lub niezgodność towaru z opisem przedmiotu zamówienia.</w:t>
      </w:r>
    </w:p>
    <w:p w:rsidR="005F7B4E" w:rsidRDefault="005F7B4E" w:rsidP="00F43F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o którym mowa w ust. 5 </w:t>
      </w: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zobowiązany jest do wymiany wadliwego towaru na wolny od wad, a w przypadku braków ilościowych do dostarczenia różnicy w terminie ustalonym przez </w:t>
      </w: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>.</w:t>
      </w:r>
    </w:p>
    <w:p w:rsidR="005F7B4E" w:rsidRDefault="005F7B4E" w:rsidP="00F43F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niedostarczenia towaru w określonym terminie lub dostarczenia towaru                      o niewłaściwej jakości podlegającemu zwrotowi, </w:t>
      </w: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może dokonać zakupu  u wybranego przez siebie sprzedawcy, obciążając </w:t>
      </w:r>
      <w:r>
        <w:rPr>
          <w:rFonts w:ascii="Times New Roman" w:hAnsi="Times New Roman"/>
          <w:b/>
          <w:sz w:val="24"/>
          <w:szCs w:val="24"/>
        </w:rPr>
        <w:t>Wykonawcę</w:t>
      </w:r>
      <w:r>
        <w:rPr>
          <w:rFonts w:ascii="Times New Roman" w:hAnsi="Times New Roman"/>
          <w:sz w:val="24"/>
          <w:szCs w:val="24"/>
        </w:rPr>
        <w:t xml:space="preserve"> różnicą ceny wynikającej z umowy a ceną zakupu. </w:t>
      </w: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obciąży kosztami </w:t>
      </w:r>
      <w:r>
        <w:rPr>
          <w:rFonts w:ascii="Times New Roman" w:hAnsi="Times New Roman"/>
          <w:b/>
          <w:sz w:val="24"/>
          <w:szCs w:val="24"/>
        </w:rPr>
        <w:t>Wykonawc</w:t>
      </w:r>
      <w:r w:rsidRPr="00957F5F">
        <w:rPr>
          <w:rFonts w:ascii="Times New Roman" w:hAnsi="Times New Roman"/>
          <w:b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wystawiając notę księgową.</w:t>
      </w:r>
    </w:p>
    <w:p w:rsidR="005F7B4E" w:rsidRDefault="005F7B4E" w:rsidP="00F43F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zrealizowana zostanie w dni robocze w godz. 6.00- 13.00. </w:t>
      </w:r>
    </w:p>
    <w:p w:rsidR="005F7B4E" w:rsidRDefault="005F7B4E" w:rsidP="00F43F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ustalają, że osobami upoważnionymi do odbioru towaru oraz faktury są:</w:t>
      </w:r>
    </w:p>
    <w:p w:rsidR="005F7B4E" w:rsidRPr="00BD5559" w:rsidRDefault="005F7B4E" w:rsidP="00F43FC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strony </w:t>
      </w:r>
      <w:r>
        <w:rPr>
          <w:rFonts w:ascii="Times New Roman" w:hAnsi="Times New Roman"/>
          <w:b/>
          <w:sz w:val="24"/>
          <w:szCs w:val="24"/>
        </w:rPr>
        <w:t>Zamawiającego</w:t>
      </w:r>
      <w:r w:rsidRPr="00BD5559">
        <w:rPr>
          <w:rFonts w:ascii="Times New Roman" w:hAnsi="Times New Roman"/>
          <w:sz w:val="24"/>
          <w:szCs w:val="24"/>
        </w:rPr>
        <w:t xml:space="preserve">: </w:t>
      </w:r>
      <w:r w:rsidRPr="003D1715">
        <w:rPr>
          <w:rFonts w:ascii="Times New Roman" w:hAnsi="Times New Roman"/>
          <w:sz w:val="24"/>
          <w:szCs w:val="24"/>
        </w:rPr>
        <w:t>Krzysztof Michalczewski, Hanna Wełnic</w:t>
      </w:r>
      <w:r>
        <w:rPr>
          <w:rFonts w:ascii="Times New Roman" w:hAnsi="Times New Roman"/>
          <w:sz w:val="24"/>
          <w:szCs w:val="24"/>
        </w:rPr>
        <w:t>.</w:t>
      </w:r>
    </w:p>
    <w:p w:rsidR="005F7B4E" w:rsidRDefault="005F7B4E" w:rsidP="00CE1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B4E" w:rsidRDefault="005F7B4E" w:rsidP="00CE1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B4E" w:rsidRPr="00957F5F" w:rsidRDefault="005F7B4E" w:rsidP="00CE1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06">
        <w:rPr>
          <w:rFonts w:ascii="Times New Roman" w:hAnsi="Times New Roman"/>
          <w:b/>
          <w:sz w:val="24"/>
          <w:szCs w:val="24"/>
        </w:rPr>
        <w:t xml:space="preserve">§ 3 </w:t>
      </w:r>
    </w:p>
    <w:p w:rsidR="005F7B4E" w:rsidRPr="00957F5F" w:rsidRDefault="005F7B4E" w:rsidP="003D1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F5F">
        <w:rPr>
          <w:rFonts w:ascii="Times New Roman" w:hAnsi="Times New Roman"/>
          <w:b/>
          <w:sz w:val="24"/>
          <w:szCs w:val="24"/>
        </w:rPr>
        <w:t>Wynagrodzenie i płatności</w:t>
      </w:r>
    </w:p>
    <w:p w:rsidR="005F7B4E" w:rsidRDefault="005F7B4E" w:rsidP="00F43F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Łączne wynagrodzenie należne </w:t>
      </w:r>
      <w:r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z tytułu realizacji niniejszej umowy wynosi netto: </w:t>
      </w:r>
      <w:r>
        <w:rPr>
          <w:rFonts w:ascii="Times New Roman" w:hAnsi="Times New Roman"/>
          <w:b/>
          <w:sz w:val="24"/>
          <w:szCs w:val="24"/>
        </w:rPr>
        <w:t xml:space="preserve">……………… </w:t>
      </w:r>
      <w:r>
        <w:rPr>
          <w:rFonts w:ascii="Times New Roman" w:hAnsi="Times New Roman"/>
          <w:sz w:val="24"/>
          <w:szCs w:val="24"/>
        </w:rPr>
        <w:t xml:space="preserve">zł powiększone o podatek od towarów i usług VAT naliczony zgodnie z przepisami obowiązującymi w dniu jego naliczenia co stanowi kwotę brutto: </w:t>
      </w:r>
      <w:r>
        <w:rPr>
          <w:rFonts w:ascii="Times New Roman" w:hAnsi="Times New Roman"/>
          <w:b/>
          <w:sz w:val="24"/>
          <w:szCs w:val="24"/>
        </w:rPr>
        <w:t xml:space="preserve">………………… </w:t>
      </w:r>
      <w:r>
        <w:rPr>
          <w:rFonts w:ascii="Times New Roman" w:hAnsi="Times New Roman"/>
          <w:sz w:val="24"/>
          <w:szCs w:val="24"/>
        </w:rPr>
        <w:t>zł.</w:t>
      </w:r>
    </w:p>
    <w:p w:rsidR="005F7B4E" w:rsidRPr="00497CD0" w:rsidRDefault="005F7B4E" w:rsidP="00F43F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CD0">
        <w:rPr>
          <w:rFonts w:ascii="Times New Roman" w:hAnsi="Times New Roman"/>
          <w:sz w:val="24"/>
          <w:szCs w:val="24"/>
        </w:rPr>
        <w:t xml:space="preserve">Warunkiem dokonania płatności jest odbiór </w:t>
      </w:r>
      <w:r>
        <w:rPr>
          <w:rFonts w:ascii="Times New Roman" w:hAnsi="Times New Roman"/>
          <w:sz w:val="24"/>
          <w:szCs w:val="24"/>
        </w:rPr>
        <w:t xml:space="preserve">każdej z części </w:t>
      </w:r>
      <w:r w:rsidRPr="00497CD0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 xml:space="preserve"> (dostawy)</w:t>
      </w:r>
      <w:r w:rsidRPr="00497CD0">
        <w:rPr>
          <w:rFonts w:ascii="Times New Roman" w:hAnsi="Times New Roman"/>
          <w:sz w:val="24"/>
          <w:szCs w:val="24"/>
        </w:rPr>
        <w:t xml:space="preserve">, dokonany przez </w:t>
      </w:r>
      <w:r w:rsidRPr="00497CD0">
        <w:rPr>
          <w:rFonts w:ascii="Times New Roman" w:hAnsi="Times New Roman"/>
          <w:b/>
          <w:sz w:val="24"/>
          <w:szCs w:val="24"/>
        </w:rPr>
        <w:t>Zamawiającego</w:t>
      </w:r>
      <w:r w:rsidRPr="00497CD0">
        <w:rPr>
          <w:rFonts w:ascii="Times New Roman" w:hAnsi="Times New Roman"/>
          <w:sz w:val="24"/>
          <w:szCs w:val="24"/>
        </w:rPr>
        <w:t>.</w:t>
      </w:r>
    </w:p>
    <w:p w:rsidR="005F7B4E" w:rsidRDefault="005F7B4E" w:rsidP="00F43F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dokona zapłaty faktury wystawionej po każdej dostawie, przelewem w terminie </w:t>
      </w:r>
      <w:r>
        <w:rPr>
          <w:rFonts w:ascii="Times New Roman" w:hAnsi="Times New Roman"/>
          <w:b/>
          <w:sz w:val="24"/>
          <w:szCs w:val="24"/>
        </w:rPr>
        <w:t>30</w:t>
      </w:r>
      <w:r w:rsidRPr="00497CD0">
        <w:rPr>
          <w:rFonts w:ascii="Times New Roman" w:hAnsi="Times New Roman"/>
          <w:b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 od jej wystawienia. Wykonawca dostarczy Zamawiającemu prawidłowo wystawioną fakturę w terminie 7 dni od jej wystawienia wskazując jako płatnika Szkołę Policji w Pile, 64-920 Piła, Plac Staszica 7, NIP 764-102-30-31</w:t>
      </w:r>
    </w:p>
    <w:p w:rsidR="005F7B4E" w:rsidRPr="000D405A" w:rsidRDefault="005F7B4E" w:rsidP="00F43F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nie przewiduje możliwości zmiany wysokości należnego wynagrodzenia </w:t>
      </w:r>
      <w:r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, o którym mowa w pkt. 1.</w:t>
      </w:r>
    </w:p>
    <w:p w:rsidR="005F7B4E" w:rsidRDefault="005F7B4E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B4E" w:rsidRDefault="005F7B4E" w:rsidP="00CE1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06">
        <w:rPr>
          <w:rFonts w:ascii="Times New Roman" w:hAnsi="Times New Roman"/>
          <w:b/>
          <w:sz w:val="24"/>
          <w:szCs w:val="24"/>
        </w:rPr>
        <w:t xml:space="preserve">§ 4 </w:t>
      </w:r>
    </w:p>
    <w:p w:rsidR="005F7B4E" w:rsidRPr="00957F5F" w:rsidRDefault="005F7B4E" w:rsidP="003D1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F5F">
        <w:rPr>
          <w:rFonts w:ascii="Times New Roman" w:hAnsi="Times New Roman"/>
          <w:b/>
          <w:sz w:val="24"/>
          <w:szCs w:val="24"/>
        </w:rPr>
        <w:t>Kary umowne</w:t>
      </w:r>
    </w:p>
    <w:p w:rsidR="005F7B4E" w:rsidRPr="00877050" w:rsidRDefault="005F7B4E" w:rsidP="00F43FC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7050">
        <w:rPr>
          <w:rFonts w:ascii="Times New Roman" w:hAnsi="Times New Roman"/>
          <w:sz w:val="24"/>
          <w:szCs w:val="24"/>
          <w:lang w:eastAsia="pl-PL"/>
        </w:rPr>
        <w:t>Strony zgodnie postanawiają, że obowiązującą ją formą odszkodowania będą kary umowne:</w:t>
      </w:r>
    </w:p>
    <w:p w:rsidR="005F7B4E" w:rsidRPr="00877050" w:rsidRDefault="005F7B4E" w:rsidP="00F43FC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7050">
        <w:rPr>
          <w:rFonts w:ascii="Times New Roman" w:hAnsi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za odstąpienie od umowy przez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Wykonawcy,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zobowiązany jest do zapłaty na rzecz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kary umownej w wysokości 10% wynagrodzenia brutto, o którym mowa w </w:t>
      </w:r>
      <w:r w:rsidRPr="00DA3F06">
        <w:rPr>
          <w:rFonts w:ascii="Times New Roman" w:hAnsi="Times New Roman"/>
          <w:b/>
          <w:sz w:val="24"/>
          <w:szCs w:val="24"/>
        </w:rPr>
        <w:t>§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3</w:t>
      </w:r>
      <w:r>
        <w:rPr>
          <w:rFonts w:ascii="Times New Roman" w:hAnsi="Times New Roman"/>
          <w:sz w:val="24"/>
          <w:szCs w:val="24"/>
          <w:lang w:eastAsia="pl-PL"/>
        </w:rPr>
        <w:t xml:space="preserve"> ust. 1</w:t>
      </w:r>
      <w:r w:rsidRPr="00877050">
        <w:rPr>
          <w:rFonts w:ascii="Times New Roman" w:hAnsi="Times New Roman"/>
          <w:sz w:val="24"/>
          <w:szCs w:val="24"/>
          <w:lang w:eastAsia="pl-PL"/>
        </w:rPr>
        <w:t>;</w:t>
      </w:r>
    </w:p>
    <w:p w:rsidR="005F7B4E" w:rsidRPr="00877050" w:rsidRDefault="005F7B4E" w:rsidP="00F43F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7050">
        <w:rPr>
          <w:rFonts w:ascii="Times New Roman" w:hAnsi="Times New Roman"/>
          <w:sz w:val="24"/>
          <w:szCs w:val="24"/>
          <w:lang w:eastAsia="pl-PL"/>
        </w:rPr>
        <w:t xml:space="preserve">2) w przypadku zwłoki w wykonaniu umowy w terminie wskazanym w </w:t>
      </w:r>
      <w:r w:rsidRPr="00DA3F06">
        <w:rPr>
          <w:rFonts w:ascii="Times New Roman" w:hAnsi="Times New Roman"/>
          <w:b/>
          <w:sz w:val="24"/>
          <w:szCs w:val="24"/>
        </w:rPr>
        <w:t>§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2 ust.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zapłaci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Zamawiającemu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karę umową  w wysokości 0,5% wynagrodzenia brutto, o którym mowa w </w:t>
      </w:r>
      <w:r w:rsidRPr="00DA3F06">
        <w:rPr>
          <w:rFonts w:ascii="Times New Roman" w:hAnsi="Times New Roman"/>
          <w:b/>
          <w:sz w:val="24"/>
          <w:szCs w:val="24"/>
        </w:rPr>
        <w:t>§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3</w:t>
      </w:r>
      <w:r>
        <w:rPr>
          <w:rFonts w:ascii="Times New Roman" w:hAnsi="Times New Roman"/>
          <w:sz w:val="24"/>
          <w:szCs w:val="24"/>
          <w:lang w:eastAsia="pl-PL"/>
        </w:rPr>
        <w:t xml:space="preserve"> ust. 1</w:t>
      </w:r>
      <w:r w:rsidRPr="00877050">
        <w:rPr>
          <w:rFonts w:ascii="Times New Roman" w:hAnsi="Times New Roman"/>
          <w:sz w:val="24"/>
          <w:szCs w:val="24"/>
          <w:lang w:eastAsia="pl-PL"/>
        </w:rPr>
        <w:t>, za każdy dzień zwłoki;</w:t>
      </w:r>
    </w:p>
    <w:p w:rsidR="005F7B4E" w:rsidRPr="00877050" w:rsidRDefault="005F7B4E" w:rsidP="00F43F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7050">
        <w:rPr>
          <w:rFonts w:ascii="Times New Roman" w:hAnsi="Times New Roman"/>
          <w:sz w:val="24"/>
          <w:szCs w:val="24"/>
          <w:lang w:eastAsia="pl-PL"/>
        </w:rPr>
        <w:t xml:space="preserve">3) za odstąpienie od umowy przez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, Zamawiający zobowiązany jest do zapłaty na rzecz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Wykonawcy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kary umownej w wysokości 10% wynagrodzenia brutto, o którym mowa w </w:t>
      </w:r>
      <w:r w:rsidRPr="00DA3F06">
        <w:rPr>
          <w:rFonts w:ascii="Times New Roman" w:hAnsi="Times New Roman"/>
          <w:b/>
          <w:sz w:val="24"/>
          <w:szCs w:val="24"/>
        </w:rPr>
        <w:t>§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3</w:t>
      </w:r>
      <w:r>
        <w:rPr>
          <w:rFonts w:ascii="Times New Roman" w:hAnsi="Times New Roman"/>
          <w:sz w:val="24"/>
          <w:szCs w:val="24"/>
          <w:lang w:eastAsia="pl-PL"/>
        </w:rPr>
        <w:t xml:space="preserve"> ust. 1 </w:t>
      </w:r>
      <w:r w:rsidRPr="00877050">
        <w:rPr>
          <w:rFonts w:ascii="Times New Roman" w:hAnsi="Times New Roman"/>
          <w:sz w:val="24"/>
          <w:szCs w:val="24"/>
          <w:lang w:eastAsia="pl-PL"/>
        </w:rPr>
        <w:t>.</w:t>
      </w:r>
    </w:p>
    <w:p w:rsidR="005F7B4E" w:rsidRDefault="005F7B4E" w:rsidP="00F43FC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7050">
        <w:rPr>
          <w:rFonts w:ascii="Times New Roman" w:hAnsi="Times New Roman"/>
          <w:sz w:val="24"/>
          <w:szCs w:val="24"/>
          <w:lang w:eastAsia="pl-PL"/>
        </w:rPr>
        <w:t xml:space="preserve">O naliczeniu kar umownych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Zamawiający</w:t>
      </w:r>
      <w:r w:rsidRPr="00877050">
        <w:rPr>
          <w:rFonts w:ascii="Times New Roman" w:hAnsi="Times New Roman"/>
          <w:sz w:val="24"/>
          <w:szCs w:val="24"/>
          <w:lang w:eastAsia="pl-PL"/>
        </w:rPr>
        <w:t xml:space="preserve"> informuje pisemnie </w:t>
      </w:r>
      <w:r w:rsidRPr="009179AA">
        <w:rPr>
          <w:rFonts w:ascii="Times New Roman" w:hAnsi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hAnsi="Times New Roman"/>
          <w:sz w:val="24"/>
          <w:szCs w:val="24"/>
          <w:lang w:eastAsia="pl-PL"/>
        </w:rPr>
        <w:t>, określając termin uiszczenia kar, podając formę uregulowania należności oraz wystawiając notę księgową.</w:t>
      </w:r>
    </w:p>
    <w:p w:rsidR="005F7B4E" w:rsidRPr="00BD5559" w:rsidRDefault="005F7B4E" w:rsidP="00F43FC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559">
        <w:rPr>
          <w:rFonts w:ascii="Times New Roman" w:hAnsi="Times New Roman"/>
          <w:sz w:val="24"/>
          <w:szCs w:val="24"/>
          <w:lang w:eastAsia="pl-PL"/>
        </w:rPr>
        <w:t xml:space="preserve">Maksymalna łączna wysokość kar umownych nie może przekroczyć 10% wynagrodzenia brutto, o którym mowa w </w:t>
      </w:r>
      <w:r w:rsidRPr="00BD5559">
        <w:rPr>
          <w:rFonts w:ascii="Times New Roman" w:hAnsi="Times New Roman"/>
          <w:b/>
          <w:sz w:val="24"/>
          <w:szCs w:val="24"/>
        </w:rPr>
        <w:t xml:space="preserve">§ </w:t>
      </w:r>
      <w:r w:rsidRPr="00BD55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ust. 1.</w:t>
      </w:r>
      <w:r w:rsidRPr="00BD5559">
        <w:rPr>
          <w:rFonts w:ascii="Times New Roman" w:hAnsi="Times New Roman"/>
          <w:b/>
          <w:sz w:val="24"/>
          <w:szCs w:val="24"/>
        </w:rPr>
        <w:t xml:space="preserve"> </w:t>
      </w:r>
    </w:p>
    <w:p w:rsidR="005F7B4E" w:rsidRPr="00DA3F06" w:rsidRDefault="005F7B4E" w:rsidP="00F43F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B4E" w:rsidRPr="00957F5F" w:rsidRDefault="005F7B4E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06">
        <w:rPr>
          <w:rFonts w:ascii="Times New Roman" w:hAnsi="Times New Roman"/>
          <w:b/>
          <w:sz w:val="24"/>
          <w:szCs w:val="24"/>
        </w:rPr>
        <w:t xml:space="preserve">§ 5 </w:t>
      </w:r>
    </w:p>
    <w:p w:rsidR="005F7B4E" w:rsidRPr="00957F5F" w:rsidRDefault="005F7B4E" w:rsidP="003D1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F5F">
        <w:rPr>
          <w:rFonts w:ascii="Times New Roman" w:hAnsi="Times New Roman"/>
          <w:b/>
          <w:sz w:val="24"/>
          <w:szCs w:val="24"/>
        </w:rPr>
        <w:t>Odstąpienie od umowy</w:t>
      </w:r>
    </w:p>
    <w:p w:rsidR="005F7B4E" w:rsidRDefault="005F7B4E" w:rsidP="00F43F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zastrzega sobie prawo odstąpienia od umowy w trybie natychmiastowym, w przypadku gdy opóźnienie w realizacji którejkolwiek  części realizacji zamówienia wynosić będzie 5 dni. Wówczas </w:t>
      </w: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odstąpi od umowy z przyczyn leżących po stronie</w:t>
      </w:r>
      <w:r w:rsidRPr="00957F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.</w:t>
      </w:r>
    </w:p>
    <w:p w:rsidR="005F7B4E" w:rsidRPr="006F4CAE" w:rsidRDefault="005F7B4E" w:rsidP="00F43F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może dochodzić na zasadach ogólnych odszkodowania przenoszącego wysokość kar umownych do wysokości rzeczywiście poniesionej szkody. </w:t>
      </w:r>
    </w:p>
    <w:p w:rsidR="005F7B4E" w:rsidRPr="00C21529" w:rsidRDefault="005F7B4E" w:rsidP="00F43F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B4E" w:rsidRPr="00957F5F" w:rsidRDefault="005F7B4E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06">
        <w:rPr>
          <w:rFonts w:ascii="Times New Roman" w:hAnsi="Times New Roman"/>
          <w:b/>
          <w:sz w:val="24"/>
          <w:szCs w:val="24"/>
        </w:rPr>
        <w:t>§ 6</w:t>
      </w:r>
    </w:p>
    <w:p w:rsidR="005F7B4E" w:rsidRPr="003D1715" w:rsidRDefault="005F7B4E" w:rsidP="003D17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7F5F">
        <w:rPr>
          <w:rFonts w:ascii="Times New Roman" w:hAnsi="Times New Roman"/>
          <w:b/>
          <w:sz w:val="24"/>
          <w:szCs w:val="24"/>
        </w:rPr>
        <w:t>Zmiany do umowy</w:t>
      </w:r>
    </w:p>
    <w:p w:rsidR="005F7B4E" w:rsidRPr="006F4CAE" w:rsidRDefault="005F7B4E" w:rsidP="00F43FC7">
      <w:pPr>
        <w:pStyle w:val="ListParagraph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zastrzega sobie możliwość dokonania zmian do niniejszej umowy, spowodowanych okolicznościami niezależnymi i niezawinionymi przez strony.</w:t>
      </w:r>
    </w:p>
    <w:p w:rsidR="005F7B4E" w:rsidRPr="00E76276" w:rsidRDefault="005F7B4E" w:rsidP="00F43FC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B4E" w:rsidRPr="00957F5F" w:rsidRDefault="005F7B4E" w:rsidP="00F4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06">
        <w:rPr>
          <w:rFonts w:ascii="Times New Roman" w:hAnsi="Times New Roman"/>
          <w:b/>
          <w:sz w:val="24"/>
          <w:szCs w:val="24"/>
        </w:rPr>
        <w:t xml:space="preserve">§ 7 </w:t>
      </w:r>
    </w:p>
    <w:p w:rsidR="005F7B4E" w:rsidRDefault="005F7B4E" w:rsidP="00F43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7F5F">
        <w:rPr>
          <w:rFonts w:ascii="Times New Roman" w:hAnsi="Times New Roman"/>
          <w:b/>
          <w:sz w:val="24"/>
          <w:szCs w:val="24"/>
        </w:rPr>
        <w:t>Postanowienia końcowe</w:t>
      </w:r>
    </w:p>
    <w:p w:rsidR="005F7B4E" w:rsidRDefault="005F7B4E" w:rsidP="00F43F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spory mogące wynikać z zawarcia i wykonania umowy, strony poddają pod rozstrzygnięcie sądu właściwego miejscowo dla siedziby </w:t>
      </w:r>
      <w:r w:rsidRPr="000622CE">
        <w:rPr>
          <w:rFonts w:ascii="Times New Roman" w:hAnsi="Times New Roman"/>
          <w:b/>
          <w:sz w:val="24"/>
          <w:szCs w:val="24"/>
        </w:rPr>
        <w:t>Zamawi</w:t>
      </w:r>
      <w:r>
        <w:rPr>
          <w:rFonts w:ascii="Times New Roman" w:hAnsi="Times New Roman"/>
          <w:b/>
          <w:sz w:val="24"/>
          <w:szCs w:val="24"/>
        </w:rPr>
        <w:t>ają</w:t>
      </w:r>
      <w:r w:rsidRPr="000622CE">
        <w:rPr>
          <w:rFonts w:ascii="Times New Roman" w:hAnsi="Times New Roman"/>
          <w:b/>
          <w:sz w:val="24"/>
          <w:szCs w:val="24"/>
        </w:rPr>
        <w:t>cego</w:t>
      </w:r>
      <w:r>
        <w:rPr>
          <w:rFonts w:ascii="Times New Roman" w:hAnsi="Times New Roman"/>
          <w:sz w:val="24"/>
          <w:szCs w:val="24"/>
        </w:rPr>
        <w:t>. Przed skierowanie sprawy do sądu strony przewidują możliwość polubownego załatwienia sprawy.</w:t>
      </w:r>
    </w:p>
    <w:p w:rsidR="005F7B4E" w:rsidRDefault="005F7B4E" w:rsidP="00F43F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:rsidR="005F7B4E" w:rsidRDefault="005F7B4E" w:rsidP="00F43F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i uzupełnienia dotyczące niniejszej umowy wymagają formy pisemnej pod rygorem nieważności.</w:t>
      </w:r>
    </w:p>
    <w:p w:rsidR="005F7B4E" w:rsidRDefault="005F7B4E" w:rsidP="00F43F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 stanowią jej integralną część.</w:t>
      </w:r>
    </w:p>
    <w:p w:rsidR="005F7B4E" w:rsidRPr="006F4CAE" w:rsidRDefault="005F7B4E" w:rsidP="00F43F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z chwilą podpisania jej przez obie strony.</w:t>
      </w:r>
    </w:p>
    <w:p w:rsidR="005F7B4E" w:rsidRPr="00A716AC" w:rsidRDefault="005F7B4E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B4E" w:rsidRPr="003D1715" w:rsidRDefault="005F7B4E" w:rsidP="003D1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06">
        <w:rPr>
          <w:rFonts w:ascii="Times New Roman" w:hAnsi="Times New Roman"/>
          <w:b/>
          <w:sz w:val="24"/>
          <w:szCs w:val="24"/>
        </w:rPr>
        <w:t xml:space="preserve">§ 8 </w:t>
      </w:r>
    </w:p>
    <w:p w:rsidR="005F7B4E" w:rsidRDefault="005F7B4E" w:rsidP="00F4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3 jednobrzmiących egzemplarzach:</w:t>
      </w:r>
    </w:p>
    <w:p w:rsidR="005F7B4E" w:rsidRDefault="005F7B4E" w:rsidP="00F43F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0B0B74">
        <w:rPr>
          <w:rFonts w:ascii="Times New Roman" w:hAnsi="Times New Roman"/>
          <w:sz w:val="24"/>
          <w:szCs w:val="24"/>
        </w:rPr>
        <w:t xml:space="preserve">gz. nr 1 – </w:t>
      </w:r>
      <w:r>
        <w:rPr>
          <w:rFonts w:ascii="Times New Roman" w:hAnsi="Times New Roman"/>
          <w:sz w:val="24"/>
          <w:szCs w:val="24"/>
        </w:rPr>
        <w:t>wykonawca;</w:t>
      </w:r>
    </w:p>
    <w:p w:rsidR="005F7B4E" w:rsidRDefault="005F7B4E" w:rsidP="00F43F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0B0B74">
        <w:rPr>
          <w:rFonts w:ascii="Times New Roman" w:hAnsi="Times New Roman"/>
          <w:sz w:val="24"/>
          <w:szCs w:val="24"/>
        </w:rPr>
        <w:t xml:space="preserve">gz. nr 2 – </w:t>
      </w:r>
      <w:r>
        <w:rPr>
          <w:rFonts w:ascii="Times New Roman" w:hAnsi="Times New Roman"/>
          <w:sz w:val="24"/>
          <w:szCs w:val="24"/>
        </w:rPr>
        <w:t>komórka wnioskująca;</w:t>
      </w:r>
    </w:p>
    <w:p w:rsidR="005F7B4E" w:rsidRPr="000B0B74" w:rsidRDefault="005F7B4E" w:rsidP="00F43F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egz. nr 3 – pracownik ds. zamówień publicznych</w:t>
      </w:r>
    </w:p>
    <w:p w:rsidR="005F7B4E" w:rsidRDefault="005F7B4E" w:rsidP="00F43F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B4E" w:rsidRPr="006F4CAE" w:rsidRDefault="005F7B4E" w:rsidP="00F43FC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F4CAE">
        <w:rPr>
          <w:rFonts w:ascii="Times New Roman" w:hAnsi="Times New Roman"/>
          <w:sz w:val="16"/>
          <w:szCs w:val="16"/>
        </w:rPr>
        <w:t>Załączniki:</w:t>
      </w:r>
    </w:p>
    <w:p w:rsidR="005F7B4E" w:rsidRPr="006F4CAE" w:rsidRDefault="005F7B4E" w:rsidP="00F43FC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Formularz ofertowy</w:t>
      </w:r>
      <w:r w:rsidRPr="006F4CAE">
        <w:rPr>
          <w:rFonts w:ascii="Times New Roman" w:hAnsi="Times New Roman"/>
          <w:sz w:val="16"/>
          <w:szCs w:val="16"/>
        </w:rPr>
        <w:t>.</w:t>
      </w:r>
    </w:p>
    <w:p w:rsidR="005F7B4E" w:rsidRDefault="005F7B4E" w:rsidP="00F43F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B4E" w:rsidRDefault="005F7B4E" w:rsidP="00F43F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2CE">
        <w:rPr>
          <w:rFonts w:ascii="Times New Roman" w:hAnsi="Times New Roman"/>
          <w:b/>
          <w:sz w:val="24"/>
          <w:szCs w:val="24"/>
        </w:rPr>
        <w:t xml:space="preserve">          Zamawiający: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22CE">
        <w:rPr>
          <w:rFonts w:ascii="Times New Roman" w:hAnsi="Times New Roman"/>
          <w:b/>
          <w:sz w:val="24"/>
          <w:szCs w:val="24"/>
        </w:rPr>
        <w:t>Wykonawca:</w:t>
      </w:r>
    </w:p>
    <w:p w:rsidR="005F7B4E" w:rsidRDefault="005F7B4E"/>
    <w:sectPr w:rsidR="005F7B4E" w:rsidSect="00F43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8C"/>
    <w:multiLevelType w:val="hybridMultilevel"/>
    <w:tmpl w:val="98A4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30327"/>
    <w:multiLevelType w:val="hybridMultilevel"/>
    <w:tmpl w:val="FB0819EC"/>
    <w:lvl w:ilvl="0" w:tplc="EB8876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213B3"/>
    <w:multiLevelType w:val="hybridMultilevel"/>
    <w:tmpl w:val="6B483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994C35"/>
    <w:multiLevelType w:val="hybridMultilevel"/>
    <w:tmpl w:val="DD3C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65B8B"/>
    <w:multiLevelType w:val="hybridMultilevel"/>
    <w:tmpl w:val="4CC6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AF1964"/>
    <w:multiLevelType w:val="hybridMultilevel"/>
    <w:tmpl w:val="6496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C5D0D"/>
    <w:multiLevelType w:val="hybridMultilevel"/>
    <w:tmpl w:val="BEA2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400DF6"/>
    <w:multiLevelType w:val="hybridMultilevel"/>
    <w:tmpl w:val="014E8D54"/>
    <w:lvl w:ilvl="0" w:tplc="04B02E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6C14023"/>
    <w:multiLevelType w:val="hybridMultilevel"/>
    <w:tmpl w:val="679C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FC4600"/>
    <w:multiLevelType w:val="hybridMultilevel"/>
    <w:tmpl w:val="CB32EA3A"/>
    <w:lvl w:ilvl="0" w:tplc="124081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FC7"/>
    <w:rsid w:val="00016035"/>
    <w:rsid w:val="00030892"/>
    <w:rsid w:val="00043030"/>
    <w:rsid w:val="000622CE"/>
    <w:rsid w:val="00077F06"/>
    <w:rsid w:val="00082B9B"/>
    <w:rsid w:val="000834D8"/>
    <w:rsid w:val="000B0B74"/>
    <w:rsid w:val="000D405A"/>
    <w:rsid w:val="00104E15"/>
    <w:rsid w:val="001240BE"/>
    <w:rsid w:val="001479BE"/>
    <w:rsid w:val="0017766C"/>
    <w:rsid w:val="002040A3"/>
    <w:rsid w:val="0022700E"/>
    <w:rsid w:val="00285A78"/>
    <w:rsid w:val="00327890"/>
    <w:rsid w:val="00385DCF"/>
    <w:rsid w:val="003A3DF7"/>
    <w:rsid w:val="003B1332"/>
    <w:rsid w:val="003D1715"/>
    <w:rsid w:val="003F0A1E"/>
    <w:rsid w:val="003F6517"/>
    <w:rsid w:val="00455643"/>
    <w:rsid w:val="004730B9"/>
    <w:rsid w:val="00483526"/>
    <w:rsid w:val="00497CD0"/>
    <w:rsid w:val="004F3CD5"/>
    <w:rsid w:val="005C2133"/>
    <w:rsid w:val="005F7B4E"/>
    <w:rsid w:val="006A0DEE"/>
    <w:rsid w:val="006A2274"/>
    <w:rsid w:val="006B1A9B"/>
    <w:rsid w:val="006F4CAE"/>
    <w:rsid w:val="00704D14"/>
    <w:rsid w:val="00721393"/>
    <w:rsid w:val="007326C1"/>
    <w:rsid w:val="00821177"/>
    <w:rsid w:val="00877050"/>
    <w:rsid w:val="00886878"/>
    <w:rsid w:val="008C0237"/>
    <w:rsid w:val="008C1816"/>
    <w:rsid w:val="008D1A50"/>
    <w:rsid w:val="008F70C1"/>
    <w:rsid w:val="00912620"/>
    <w:rsid w:val="00912C13"/>
    <w:rsid w:val="00914B51"/>
    <w:rsid w:val="009179AA"/>
    <w:rsid w:val="00923A5B"/>
    <w:rsid w:val="00931613"/>
    <w:rsid w:val="00957F5F"/>
    <w:rsid w:val="009B4C92"/>
    <w:rsid w:val="00A22EEC"/>
    <w:rsid w:val="00A42F65"/>
    <w:rsid w:val="00A716AC"/>
    <w:rsid w:val="00AB3416"/>
    <w:rsid w:val="00AE0428"/>
    <w:rsid w:val="00AF256E"/>
    <w:rsid w:val="00B241B7"/>
    <w:rsid w:val="00B55206"/>
    <w:rsid w:val="00B834D1"/>
    <w:rsid w:val="00BD5559"/>
    <w:rsid w:val="00BF189B"/>
    <w:rsid w:val="00C21529"/>
    <w:rsid w:val="00C31476"/>
    <w:rsid w:val="00C73A1A"/>
    <w:rsid w:val="00CA0733"/>
    <w:rsid w:val="00CC15AB"/>
    <w:rsid w:val="00CE176A"/>
    <w:rsid w:val="00D008A0"/>
    <w:rsid w:val="00DA3F06"/>
    <w:rsid w:val="00DD7CB7"/>
    <w:rsid w:val="00DF731D"/>
    <w:rsid w:val="00E40B88"/>
    <w:rsid w:val="00E64544"/>
    <w:rsid w:val="00E7489A"/>
    <w:rsid w:val="00E76276"/>
    <w:rsid w:val="00EB6EF6"/>
    <w:rsid w:val="00F06E3F"/>
    <w:rsid w:val="00F26E66"/>
    <w:rsid w:val="00F33DFD"/>
    <w:rsid w:val="00F43FC7"/>
    <w:rsid w:val="00F96E22"/>
    <w:rsid w:val="00FA641C"/>
    <w:rsid w:val="00FF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4</Pages>
  <Words>1159</Words>
  <Characters>6958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953859</dc:creator>
  <cp:keywords/>
  <dc:description/>
  <cp:lastModifiedBy>A92006</cp:lastModifiedBy>
  <cp:revision>15</cp:revision>
  <cp:lastPrinted>2023-05-22T08:05:00Z</cp:lastPrinted>
  <dcterms:created xsi:type="dcterms:W3CDTF">2022-06-08T10:05:00Z</dcterms:created>
  <dcterms:modified xsi:type="dcterms:W3CDTF">2023-05-22T08:05:00Z</dcterms:modified>
</cp:coreProperties>
</file>