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8C96" w14:textId="2A54E339"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</w:t>
      </w:r>
      <w:r w:rsidR="00E22344">
        <w:rPr>
          <w:rFonts w:asciiTheme="majorHAnsi" w:hAnsiTheme="majorHAnsi"/>
        </w:rPr>
        <w:t>8</w:t>
      </w:r>
      <w:r w:rsidR="00BB6768" w:rsidRPr="00C95302">
        <w:rPr>
          <w:rFonts w:asciiTheme="majorHAnsi" w:hAnsiTheme="majorHAnsi"/>
        </w:rPr>
        <w:t xml:space="preserve"> do SWZ nr postępowania </w:t>
      </w:r>
      <w:r w:rsidR="00BB6768" w:rsidRPr="00C95302">
        <w:rPr>
          <w:rFonts w:asciiTheme="majorHAnsi" w:hAnsiTheme="majorHAnsi"/>
          <w:i/>
        </w:rPr>
        <w:t>IZP.271.</w:t>
      </w:r>
      <w:r w:rsidR="00995159">
        <w:rPr>
          <w:rFonts w:asciiTheme="majorHAnsi" w:hAnsiTheme="majorHAnsi"/>
          <w:i/>
        </w:rPr>
        <w:t>30</w:t>
      </w:r>
      <w:r w:rsidR="00BB6768" w:rsidRPr="00C95302">
        <w:rPr>
          <w:rFonts w:asciiTheme="majorHAnsi" w:hAnsiTheme="majorHAnsi"/>
          <w:i/>
        </w:rPr>
        <w:t>.2021</w:t>
      </w:r>
    </w:p>
    <w:p w14:paraId="5CC61F79" w14:textId="77777777"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</w:p>
    <w:p w14:paraId="37B23BA6" w14:textId="77777777"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14:paraId="4BA72F36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14:paraId="67CB17A3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14:paraId="6D5EEDDE" w14:textId="77777777" w:rsidTr="00F45FEE">
        <w:trPr>
          <w:trHeight w:val="495"/>
        </w:trPr>
        <w:tc>
          <w:tcPr>
            <w:tcW w:w="9080" w:type="dxa"/>
          </w:tcPr>
          <w:p w14:paraId="7556AD11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193A51C0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6DD8438C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1CA45343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14:paraId="4BBAC30C" w14:textId="77777777" w:rsidTr="00F45FEE">
        <w:trPr>
          <w:trHeight w:val="495"/>
        </w:trPr>
        <w:tc>
          <w:tcPr>
            <w:tcW w:w="9080" w:type="dxa"/>
          </w:tcPr>
          <w:p w14:paraId="671AFF7D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11C84990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56D983DE" w14:textId="77777777" w:rsidR="003D6174" w:rsidRPr="00C95302" w:rsidRDefault="003D6174" w:rsidP="00BB6768">
      <w:pPr>
        <w:rPr>
          <w:rFonts w:asciiTheme="majorHAnsi" w:hAnsiTheme="majorHAnsi"/>
          <w:b/>
          <w:i/>
        </w:rPr>
      </w:pPr>
    </w:p>
    <w:p w14:paraId="71A4B3B0" w14:textId="77777777"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14:paraId="568E512F" w14:textId="77777777"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14:paraId="2CCD67CB" w14:textId="77777777" w:rsidR="002C1A99" w:rsidRPr="00C95302" w:rsidRDefault="002C1A99" w:rsidP="002C1A99">
      <w:pPr>
        <w:rPr>
          <w:rFonts w:asciiTheme="majorHAnsi" w:hAnsiTheme="majorHAnsi"/>
        </w:rPr>
      </w:pPr>
    </w:p>
    <w:p w14:paraId="5F13A9EA" w14:textId="77777777"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14:paraId="106A67AD" w14:textId="77777777"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019EFC7D" w14:textId="77777777" w:rsidTr="00BB6768">
        <w:tc>
          <w:tcPr>
            <w:tcW w:w="9210" w:type="dxa"/>
          </w:tcPr>
          <w:p w14:paraId="5D182060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4B48F351" w14:textId="77777777"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14:paraId="48AB5533" w14:textId="77777777"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6FF0649C" w14:textId="77777777"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14:paraId="7450A1C4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39B876B5" w14:textId="77777777" w:rsidTr="00BB6768">
        <w:tc>
          <w:tcPr>
            <w:tcW w:w="9210" w:type="dxa"/>
          </w:tcPr>
          <w:p w14:paraId="545AC806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74AEC023" w14:textId="77777777"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14:paraId="6F0DFC5E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06979385" w14:textId="77777777"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14:paraId="0003020E" w14:textId="77777777"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5768191A" w14:textId="77777777" w:rsidTr="00BB6768">
        <w:tc>
          <w:tcPr>
            <w:tcW w:w="9210" w:type="dxa"/>
          </w:tcPr>
          <w:p w14:paraId="0E727110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4F97DB24" w14:textId="77777777"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14:paraId="0FBECA66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25676820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0B124887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14:paraId="57751FA9" w14:textId="77777777"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662CE2F5" w14:textId="77777777" w:rsidTr="00BB6768">
        <w:tc>
          <w:tcPr>
            <w:tcW w:w="9210" w:type="dxa"/>
          </w:tcPr>
          <w:p w14:paraId="434C6E36" w14:textId="77777777"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14:paraId="630BCCEF" w14:textId="77777777"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14:paraId="56C1D74C" w14:textId="7005753D" w:rsidR="002C1A99" w:rsidRPr="00995159" w:rsidRDefault="002C1A99" w:rsidP="00995159">
      <w:pPr>
        <w:widowControl w:val="0"/>
        <w:spacing w:before="120" w:after="120"/>
        <w:jc w:val="both"/>
        <w:outlineLvl w:val="0"/>
        <w:rPr>
          <w:rFonts w:ascii="Cambria" w:hAnsi="Cambria"/>
          <w:b/>
          <w:bCs/>
          <w:color w:val="000000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357892" w:rsidRPr="00357892">
        <w:rPr>
          <w:rFonts w:asciiTheme="majorHAnsi" w:hAnsiTheme="majorHAnsi"/>
          <w:b/>
          <w:bCs/>
          <w:i/>
          <w:iCs/>
        </w:rPr>
        <w:t xml:space="preserve">,, </w:t>
      </w:r>
      <w:r w:rsidR="00995159" w:rsidRPr="00995159">
        <w:rPr>
          <w:rFonts w:ascii="Cambria" w:hAnsi="Cambria"/>
          <w:b/>
          <w:bCs/>
          <w:color w:val="000000"/>
        </w:rPr>
        <w:t>Świadczenie usług pocztowych w obrocie krajowym</w:t>
      </w:r>
      <w:r w:rsidR="00995159">
        <w:rPr>
          <w:rFonts w:ascii="Cambria" w:hAnsi="Cambria"/>
          <w:b/>
          <w:bCs/>
          <w:color w:val="000000"/>
        </w:rPr>
        <w:t xml:space="preserve"> </w:t>
      </w:r>
      <w:r w:rsidR="00995159" w:rsidRPr="00995159">
        <w:rPr>
          <w:rFonts w:ascii="Cambria" w:hAnsi="Cambria"/>
          <w:b/>
          <w:bCs/>
          <w:color w:val="000000"/>
        </w:rPr>
        <w:t>i zagranicznym w zakresie przyjmowania, przemieszczania, doręczani</w:t>
      </w:r>
      <w:r w:rsidR="00995159">
        <w:rPr>
          <w:rFonts w:ascii="Cambria" w:hAnsi="Cambria"/>
          <w:b/>
          <w:bCs/>
          <w:color w:val="000000"/>
        </w:rPr>
        <w:t xml:space="preserve">a </w:t>
      </w:r>
      <w:r w:rsidR="00995159" w:rsidRPr="00995159">
        <w:rPr>
          <w:rFonts w:ascii="Cambria" w:hAnsi="Cambria"/>
          <w:b/>
          <w:bCs/>
          <w:color w:val="000000"/>
        </w:rPr>
        <w:t>przesyłek pocztowych i ich ewentualnych zwrotów na rzecz Gminy Nasielsk</w:t>
      </w:r>
      <w:r w:rsidR="004F3382">
        <w:rPr>
          <w:rFonts w:ascii="Cambria" w:hAnsi="Cambria"/>
          <w:b/>
          <w:bCs/>
          <w:color w:val="000000"/>
        </w:rPr>
        <w:t xml:space="preserve"> </w:t>
      </w:r>
      <w:r w:rsidR="00357892" w:rsidRPr="00357892">
        <w:rPr>
          <w:rFonts w:asciiTheme="majorHAnsi" w:hAnsiTheme="majorHAnsi"/>
          <w:b/>
          <w:bCs/>
          <w:i/>
          <w:iCs/>
        </w:rPr>
        <w:t>’’</w:t>
      </w:r>
      <w:r w:rsidR="00090C75" w:rsidRPr="00C95302">
        <w:rPr>
          <w:rFonts w:asciiTheme="majorHAnsi" w:hAnsiTheme="majorHAnsi"/>
          <w:b/>
          <w:bCs/>
          <w:i/>
          <w:iCs/>
        </w:rPr>
        <w:t xml:space="preserve">, </w:t>
      </w:r>
      <w:r w:rsidRPr="00C95302">
        <w:rPr>
          <w:rFonts w:asciiTheme="majorHAnsi" w:hAnsiTheme="majorHAnsi"/>
          <w:kern w:val="2"/>
          <w:lang w:eastAsia="ar-SA"/>
        </w:rPr>
        <w:t xml:space="preserve">przez cały okres realizacji zamówienia  i w celu jego należytego wykonania. </w:t>
      </w:r>
    </w:p>
    <w:p w14:paraId="656D5CB8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2F8ADE14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7D7679EE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4530A967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76DFBDB0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007D1103" w14:textId="77777777"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2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C95302" w14:paraId="487DBCA9" w14:textId="77777777" w:rsidTr="00090C75">
        <w:tc>
          <w:tcPr>
            <w:tcW w:w="9210" w:type="dxa"/>
          </w:tcPr>
          <w:p w14:paraId="59024E2B" w14:textId="77777777"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14:paraId="1ABB7A0F" w14:textId="77777777"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14:paraId="2546630C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14:paraId="185295C9" w14:textId="77777777"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14:paraId="3348EC01" w14:textId="77777777"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C95302" w14:paraId="09202187" w14:textId="77777777" w:rsidTr="00090C75">
        <w:tc>
          <w:tcPr>
            <w:tcW w:w="9210" w:type="dxa"/>
          </w:tcPr>
          <w:p w14:paraId="0F92ADBF" w14:textId="77777777"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14:paraId="30B2E0CE" w14:textId="77777777" w:rsidR="00722A21" w:rsidRPr="00C95302" w:rsidRDefault="00722A21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967117B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621682EF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4A9F035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670CB83" w14:textId="77777777" w:rsidR="00090C75" w:rsidRPr="00C95302" w:rsidRDefault="00090C75" w:rsidP="004F3382">
      <w:pPr>
        <w:widowControl w:val="0"/>
        <w:suppressAutoHyphens/>
        <w:rPr>
          <w:rFonts w:asciiTheme="majorHAnsi" w:hAnsiTheme="majorHAnsi"/>
        </w:rPr>
      </w:pPr>
    </w:p>
    <w:p w14:paraId="403C4B83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6429C225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3109F250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65A1BDFA" w14:textId="77777777"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14:paraId="090214A3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FDE6B83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14:paraId="02CF4035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Nanoszenie jakichkolwiek zmian w treści dokumentu po opatrzeniu w.w. podpisem może skutkować naruszeniem integralności podpisu.;</w:t>
      </w:r>
    </w:p>
    <w:p w14:paraId="63DEECE5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7A32FD82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14:paraId="11345FC9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14B69BA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6523D7E3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B1E1F12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3D9AB5D4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733E5A02" w14:textId="77777777" w:rsidR="00090C75" w:rsidRPr="00C95302" w:rsidRDefault="00090C75" w:rsidP="004F3382">
      <w:pPr>
        <w:widowControl w:val="0"/>
        <w:suppressAutoHyphens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240D" w14:textId="77777777" w:rsidR="00F90363" w:rsidRDefault="00F90363">
      <w:r>
        <w:separator/>
      </w:r>
    </w:p>
  </w:endnote>
  <w:endnote w:type="continuationSeparator" w:id="0">
    <w:p w14:paraId="2F5BEF5F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9D45" w14:textId="77777777" w:rsidR="00D83179" w:rsidRDefault="00D83179">
    <w:pPr>
      <w:pStyle w:val="Stopka"/>
      <w:jc w:val="center"/>
    </w:pPr>
  </w:p>
  <w:p w14:paraId="3825321D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F052" w14:textId="77777777" w:rsidR="00F90363" w:rsidRDefault="00F90363">
      <w:r>
        <w:separator/>
      </w:r>
    </w:p>
  </w:footnote>
  <w:footnote w:type="continuationSeparator" w:id="0">
    <w:p w14:paraId="1588C311" w14:textId="77777777" w:rsidR="00F90363" w:rsidRDefault="00F90363">
      <w:r>
        <w:continuationSeparator/>
      </w:r>
    </w:p>
  </w:footnote>
  <w:footnote w:id="1">
    <w:p w14:paraId="475C080B" w14:textId="77777777"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30AD6EBB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14:paraId="087DC285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14:paraId="5B9C1FD6" w14:textId="77777777"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14:paraId="0F7E4570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7A3A945A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345A4984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23"/>
  </w:num>
  <w:num w:numId="13">
    <w:abstractNumId w:val="31"/>
  </w:num>
  <w:num w:numId="14">
    <w:abstractNumId w:val="32"/>
  </w:num>
  <w:num w:numId="15">
    <w:abstractNumId w:val="8"/>
  </w:num>
  <w:num w:numId="16">
    <w:abstractNumId w:val="22"/>
  </w:num>
  <w:num w:numId="17">
    <w:abstractNumId w:val="27"/>
  </w:num>
  <w:num w:numId="18">
    <w:abstractNumId w:val="25"/>
  </w:num>
  <w:num w:numId="19">
    <w:abstractNumId w:val="29"/>
  </w:num>
  <w:num w:numId="20">
    <w:abstractNumId w:val="34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4"/>
  </w:num>
  <w:num w:numId="26">
    <w:abstractNumId w:val="12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30"/>
  </w:num>
  <w:num w:numId="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5789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3382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50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95159"/>
    <w:rsid w:val="009A0618"/>
    <w:rsid w:val="009A45ED"/>
    <w:rsid w:val="009A6036"/>
    <w:rsid w:val="009A70A9"/>
    <w:rsid w:val="009B08A9"/>
    <w:rsid w:val="009B16D9"/>
    <w:rsid w:val="009B2AF4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2344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B0B30"/>
  <w15:docId w15:val="{E1B9EDEB-4E77-4A5E-99EE-D7F0A6CE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18AC-EDEE-4B48-93AD-B3FC4EC1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3</TotalTime>
  <Pages>2</Pages>
  <Words>247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3</cp:revision>
  <cp:lastPrinted>2017-05-10T08:00:00Z</cp:lastPrinted>
  <dcterms:created xsi:type="dcterms:W3CDTF">2021-11-17T10:33:00Z</dcterms:created>
  <dcterms:modified xsi:type="dcterms:W3CDTF">2021-11-17T10:34:00Z</dcterms:modified>
</cp:coreProperties>
</file>