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05248" w14:textId="77777777" w:rsidR="0075143F" w:rsidRPr="00240E71" w:rsidRDefault="0075143F" w:rsidP="0075143F">
      <w:pPr>
        <w:pStyle w:val="Nagwek3"/>
        <w:jc w:val="right"/>
        <w:rPr>
          <w:rFonts w:ascii="Times New Roman" w:hAnsi="Times New Roman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C278E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1</w:t>
      </w:r>
    </w:p>
    <w:p w14:paraId="10515D11" w14:textId="77777777" w:rsidR="0075143F" w:rsidRDefault="0075143F" w:rsidP="0075143F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</w:p>
    <w:p w14:paraId="1C6BFE8A" w14:textId="77777777" w:rsidR="0075143F" w:rsidRPr="0022732C" w:rsidRDefault="0075143F" w:rsidP="0075143F">
      <w:pPr>
        <w:tabs>
          <w:tab w:val="left" w:pos="694"/>
          <w:tab w:val="right" w:pos="9000"/>
        </w:tabs>
        <w:jc w:val="center"/>
        <w:rPr>
          <w:b/>
          <w:sz w:val="28"/>
          <w:szCs w:val="30"/>
        </w:rPr>
      </w:pPr>
      <w:r w:rsidRPr="0022732C">
        <w:rPr>
          <w:b/>
          <w:sz w:val="28"/>
          <w:szCs w:val="30"/>
        </w:rPr>
        <w:t>FORMULARZ OFERTY</w:t>
      </w:r>
    </w:p>
    <w:p w14:paraId="7610B1CC" w14:textId="77777777" w:rsidR="0075143F" w:rsidRDefault="0075143F" w:rsidP="0075143F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14:paraId="7981CBC1" w14:textId="77777777" w:rsidR="0075143F" w:rsidRPr="00FA50AF" w:rsidRDefault="0075143F" w:rsidP="0075143F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 xml:space="preserve">NAZWA </w:t>
      </w:r>
      <w:r w:rsidRPr="00FA50AF">
        <w:rPr>
          <w:sz w:val="22"/>
        </w:rPr>
        <w:t>WYKONAWCY:……………………………………………………………………..</w:t>
      </w:r>
    </w:p>
    <w:p w14:paraId="037293A4" w14:textId="77777777" w:rsidR="0075143F" w:rsidRPr="00FA50AF" w:rsidRDefault="0075143F" w:rsidP="0075143F">
      <w:pPr>
        <w:tabs>
          <w:tab w:val="right" w:pos="8222"/>
        </w:tabs>
        <w:spacing w:line="360" w:lineRule="auto"/>
        <w:jc w:val="both"/>
        <w:rPr>
          <w:sz w:val="22"/>
        </w:rPr>
      </w:pPr>
      <w:r w:rsidRPr="00FA50AF">
        <w:rPr>
          <w:sz w:val="22"/>
        </w:rPr>
        <w:t>RODZAJ WYKONAWCY (mikroprzedsiębiorstwo, małe przedsiębiorstwo, średnie przedsiębiorstwo, jednoosobowa działalność gospodarcza, osoba fizyczna nieprowadząca działalności gospodarczej, inny rodzaj)  ………… …………………………………………</w:t>
      </w:r>
    </w:p>
    <w:p w14:paraId="5D96BD0A" w14:textId="77777777" w:rsidR="0075143F" w:rsidRPr="00FA50AF" w:rsidRDefault="0075143F" w:rsidP="0075143F">
      <w:pPr>
        <w:tabs>
          <w:tab w:val="right" w:pos="9000"/>
        </w:tabs>
        <w:spacing w:line="360" w:lineRule="auto"/>
        <w:rPr>
          <w:sz w:val="22"/>
        </w:rPr>
      </w:pPr>
      <w:r w:rsidRPr="00FA50AF">
        <w:rPr>
          <w:sz w:val="22"/>
        </w:rPr>
        <w:t>ADRES:…………………………………………………………………………………………</w:t>
      </w:r>
    </w:p>
    <w:p w14:paraId="7ADF06E4" w14:textId="77777777" w:rsidR="0075143F" w:rsidRPr="0022732C" w:rsidRDefault="0075143F" w:rsidP="0075143F">
      <w:pPr>
        <w:tabs>
          <w:tab w:val="right" w:pos="9000"/>
        </w:tabs>
        <w:spacing w:line="360" w:lineRule="auto"/>
        <w:rPr>
          <w:sz w:val="22"/>
        </w:rPr>
      </w:pPr>
      <w:r w:rsidRPr="00FA50AF">
        <w:rPr>
          <w:sz w:val="22"/>
        </w:rPr>
        <w:t>WOJEWÓDZTWO …………………………….....</w:t>
      </w:r>
    </w:p>
    <w:p w14:paraId="591845FF" w14:textId="77777777" w:rsidR="0075143F" w:rsidRPr="0022732C" w:rsidRDefault="0075143F" w:rsidP="0075143F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TEL.</w:t>
      </w:r>
      <w:r w:rsidRPr="0022732C">
        <w:rPr>
          <w:sz w:val="22"/>
        </w:rPr>
        <w:t>……………………………………………………………………………………………..</w:t>
      </w:r>
    </w:p>
    <w:p w14:paraId="13423A81" w14:textId="77777777" w:rsidR="0075143F" w:rsidRPr="0022732C" w:rsidRDefault="0075143F" w:rsidP="0075143F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 xml:space="preserve">FAX </w:t>
      </w:r>
      <w:r w:rsidRPr="0022732C">
        <w:rPr>
          <w:sz w:val="22"/>
        </w:rPr>
        <w:t>…………………………………………………………………………………………….</w:t>
      </w:r>
    </w:p>
    <w:p w14:paraId="6ECB2BCB" w14:textId="77777777" w:rsidR="0075143F" w:rsidRPr="0022732C" w:rsidRDefault="0075143F" w:rsidP="0075143F">
      <w:pPr>
        <w:tabs>
          <w:tab w:val="right" w:pos="9000"/>
        </w:tabs>
        <w:spacing w:line="360" w:lineRule="auto"/>
        <w:rPr>
          <w:sz w:val="22"/>
          <w:lang w:val="de-DE"/>
        </w:rPr>
      </w:pPr>
      <w:r w:rsidRPr="0022732C">
        <w:rPr>
          <w:sz w:val="22"/>
          <w:lang w:val="de-DE"/>
        </w:rPr>
        <w:t>E-MAIL………………………………………………………………………………………….</w:t>
      </w:r>
    </w:p>
    <w:p w14:paraId="035C0F26" w14:textId="77777777" w:rsidR="0075143F" w:rsidRPr="0022732C" w:rsidRDefault="0075143F" w:rsidP="0075143F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  <w:lang w:val="de-DE"/>
        </w:rPr>
        <w:t xml:space="preserve">NIP…………………………………. </w:t>
      </w:r>
      <w:r w:rsidRPr="0022732C">
        <w:rPr>
          <w:sz w:val="22"/>
        </w:rPr>
        <w:t>REGON:………………………………………………...</w:t>
      </w:r>
    </w:p>
    <w:p w14:paraId="7DBDD6C7" w14:textId="77777777" w:rsidR="0075143F" w:rsidRPr="0022732C" w:rsidRDefault="0075143F" w:rsidP="0075143F">
      <w:pPr>
        <w:tabs>
          <w:tab w:val="right" w:pos="9000"/>
        </w:tabs>
        <w:spacing w:line="360" w:lineRule="auto"/>
        <w:rPr>
          <w:sz w:val="22"/>
        </w:rPr>
      </w:pPr>
      <w:r w:rsidRPr="0022732C">
        <w:rPr>
          <w:sz w:val="22"/>
        </w:rPr>
        <w:t>BANK/ NR KONTA ……………………………………………………………………………</w:t>
      </w:r>
    </w:p>
    <w:p w14:paraId="76E59669" w14:textId="77777777" w:rsidR="0075143F" w:rsidRDefault="0075143F" w:rsidP="0075143F">
      <w:pPr>
        <w:spacing w:line="360" w:lineRule="auto"/>
      </w:pPr>
      <w:r>
        <w:t>Do: Nazwa i siedziba Zamawiającego:</w:t>
      </w:r>
    </w:p>
    <w:p w14:paraId="60C83FBD" w14:textId="77777777" w:rsidR="003373F6" w:rsidRDefault="00336054" w:rsidP="0075143F">
      <w:pPr>
        <w:rPr>
          <w:b/>
        </w:rPr>
      </w:pPr>
      <w:r w:rsidRPr="00336054">
        <w:rPr>
          <w:b/>
        </w:rPr>
        <w:t xml:space="preserve">Uniwersytet Papieski Jana Pawła II w Krakowie, </w:t>
      </w:r>
    </w:p>
    <w:p w14:paraId="7D4230C4" w14:textId="77777777" w:rsidR="003373F6" w:rsidRDefault="00336054" w:rsidP="0075143F">
      <w:pPr>
        <w:rPr>
          <w:b/>
        </w:rPr>
      </w:pPr>
      <w:r w:rsidRPr="00336054">
        <w:rPr>
          <w:b/>
        </w:rPr>
        <w:t xml:space="preserve">31-002 Kraków, </w:t>
      </w:r>
    </w:p>
    <w:p w14:paraId="6F55B9C0" w14:textId="77777777" w:rsidR="0075143F" w:rsidRDefault="00336054" w:rsidP="0075143F">
      <w:pPr>
        <w:rPr>
          <w:b/>
        </w:rPr>
      </w:pPr>
      <w:r w:rsidRPr="00336054">
        <w:rPr>
          <w:b/>
        </w:rPr>
        <w:t>ul. Kanonicza 25</w:t>
      </w:r>
    </w:p>
    <w:p w14:paraId="46C3DFFA" w14:textId="77777777" w:rsidR="0075143F" w:rsidRPr="00BB605B" w:rsidRDefault="0075143F" w:rsidP="0075143F">
      <w:pPr>
        <w:ind w:firstLine="3969"/>
        <w:rPr>
          <w:b/>
        </w:rPr>
      </w:pPr>
    </w:p>
    <w:p w14:paraId="637462F1" w14:textId="77777777" w:rsidR="0075143F" w:rsidRPr="00BB605B" w:rsidRDefault="0075143F" w:rsidP="0075143F">
      <w:pPr>
        <w:widowControl w:val="0"/>
        <w:ind w:right="1"/>
        <w:jc w:val="both"/>
      </w:pPr>
      <w:r w:rsidRPr="00BB605B">
        <w:t xml:space="preserve">W odpowiedzi na ogłoszenie o zamówieniu dotyczące przetargu nieograniczonego, którego przedmiotem </w:t>
      </w:r>
      <w:r w:rsidRPr="00B212E0">
        <w:t xml:space="preserve">jest  </w:t>
      </w:r>
      <w:r w:rsidR="003373F6" w:rsidRPr="003373F6">
        <w:rPr>
          <w:b/>
          <w:bCs/>
          <w:iCs/>
        </w:rPr>
        <w:t>Budowa budynku dydaktycznego wraz z garażem podziemnym polegająca na rozbudowie i przebudowie budynku biblioteki Uniwersytetu Papieskiego Jana Pawła II w Krakowie</w:t>
      </w:r>
      <w:r w:rsidRPr="00BB605B">
        <w:rPr>
          <w:b/>
          <w:sz w:val="26"/>
        </w:rPr>
        <w:t xml:space="preserve">, </w:t>
      </w:r>
      <w:r w:rsidRPr="00BB605B">
        <w:t xml:space="preserve">oferuję realizację przedmiotu zamówienia, zgodnie z wymaganiami </w:t>
      </w:r>
      <w:r w:rsidRPr="00BB605B">
        <w:rPr>
          <w:bCs/>
        </w:rPr>
        <w:t>Zamawiającego, składamy ofertę na wykonanie przedmiotu zamówienia zgodnie z treścią SWZ</w:t>
      </w:r>
      <w:r w:rsidRPr="00BB605B">
        <w:t>.</w:t>
      </w:r>
    </w:p>
    <w:p w14:paraId="0304B1B0" w14:textId="77777777" w:rsidR="0075143F" w:rsidRDefault="0075143F" w:rsidP="0075143F">
      <w:pPr>
        <w:widowControl w:val="0"/>
        <w:spacing w:line="264" w:lineRule="auto"/>
        <w:ind w:right="1"/>
        <w:jc w:val="both"/>
      </w:pPr>
    </w:p>
    <w:p w14:paraId="66216342" w14:textId="77777777" w:rsidR="0075143F" w:rsidRPr="009D1043" w:rsidRDefault="003373F6" w:rsidP="0075143F">
      <w:pPr>
        <w:suppressAutoHyphens/>
        <w:jc w:val="both"/>
        <w:rPr>
          <w:sz w:val="22"/>
          <w:szCs w:val="22"/>
          <w:lang w:eastAsia="zh-CN"/>
        </w:rPr>
      </w:pPr>
      <w:r w:rsidRPr="003373F6">
        <w:rPr>
          <w:b/>
          <w:sz w:val="22"/>
          <w:szCs w:val="22"/>
          <w:lang w:eastAsia="zh-CN"/>
        </w:rPr>
        <w:t>Cena brutto za całość przedmiotu zamówienia</w:t>
      </w:r>
      <w:r w:rsidR="0075143F" w:rsidRPr="009D1043">
        <w:rPr>
          <w:b/>
          <w:sz w:val="22"/>
          <w:szCs w:val="22"/>
          <w:lang w:eastAsia="zh-CN"/>
        </w:rPr>
        <w:t>: .........................................................................PLN</w:t>
      </w:r>
    </w:p>
    <w:p w14:paraId="29E9CF45" w14:textId="77777777" w:rsidR="0075143F" w:rsidRPr="009D1043" w:rsidRDefault="0075143F" w:rsidP="0075143F">
      <w:pPr>
        <w:suppressAutoHyphens/>
        <w:spacing w:line="276" w:lineRule="auto"/>
        <w:jc w:val="both"/>
        <w:rPr>
          <w:b/>
          <w:sz w:val="22"/>
          <w:szCs w:val="22"/>
          <w:lang w:eastAsia="zh-CN"/>
        </w:rPr>
      </w:pPr>
    </w:p>
    <w:p w14:paraId="09C150F4" w14:textId="77777777" w:rsidR="0075143F" w:rsidRPr="009D1043" w:rsidRDefault="0075143F" w:rsidP="0075143F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9D1043">
        <w:rPr>
          <w:sz w:val="22"/>
          <w:szCs w:val="22"/>
          <w:lang w:eastAsia="zh-CN"/>
        </w:rPr>
        <w:t>Słownie brutto :.......................................................................................................................</w:t>
      </w:r>
    </w:p>
    <w:p w14:paraId="584B4DAC" w14:textId="77777777" w:rsidR="0075143F" w:rsidRDefault="0075143F" w:rsidP="0075143F">
      <w:pPr>
        <w:suppressAutoHyphens/>
        <w:spacing w:line="276" w:lineRule="auto"/>
        <w:jc w:val="both"/>
        <w:rPr>
          <w:b/>
          <w:sz w:val="22"/>
          <w:szCs w:val="22"/>
          <w:lang w:eastAsia="zh-CN"/>
        </w:rPr>
      </w:pPr>
      <w:r w:rsidRPr="009D1043">
        <w:rPr>
          <w:b/>
          <w:sz w:val="22"/>
          <w:szCs w:val="22"/>
          <w:lang w:eastAsia="zh-CN"/>
        </w:rPr>
        <w:t>Powyższa cena zawiera podatek VAT w wysokości .......... % tj.…………………….PLN</w:t>
      </w:r>
    </w:p>
    <w:p w14:paraId="5BEF9FB1" w14:textId="77777777" w:rsidR="003373F6" w:rsidRPr="009D1043" w:rsidRDefault="003373F6" w:rsidP="0075143F">
      <w:pPr>
        <w:suppressAutoHyphens/>
        <w:spacing w:line="276" w:lineRule="auto"/>
        <w:jc w:val="both"/>
        <w:rPr>
          <w:b/>
          <w:sz w:val="22"/>
          <w:szCs w:val="22"/>
          <w:lang w:eastAsia="zh-CN"/>
        </w:rPr>
      </w:pPr>
    </w:p>
    <w:p w14:paraId="12CE2BD6" w14:textId="77777777" w:rsidR="003373F6" w:rsidRDefault="003373F6" w:rsidP="003373F6">
      <w:pPr>
        <w:pStyle w:val="Tekstpodstawowy"/>
        <w:spacing w:before="1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Specyfikacja cen za całość przedmiotu zamówienia</w:t>
      </w:r>
    </w:p>
    <w:p w14:paraId="0A745EC0" w14:textId="77777777" w:rsidR="003373F6" w:rsidRPr="00EB67FD" w:rsidRDefault="00EB67FD" w:rsidP="003373F6">
      <w:pPr>
        <w:pStyle w:val="Tekstpodstawowy"/>
        <w:spacing w:before="120"/>
        <w:rPr>
          <w:sz w:val="22"/>
          <w:szCs w:val="22"/>
          <w:u w:val="single"/>
        </w:rPr>
      </w:pPr>
      <w:r w:rsidRPr="00EB67FD">
        <w:rPr>
          <w:sz w:val="22"/>
          <w:szCs w:val="22"/>
          <w:u w:val="single"/>
        </w:rPr>
        <w:t xml:space="preserve">ETAP </w:t>
      </w:r>
      <w:r w:rsidR="003373F6" w:rsidRPr="00EB67FD">
        <w:rPr>
          <w:sz w:val="22"/>
          <w:szCs w:val="22"/>
          <w:u w:val="single"/>
        </w:rPr>
        <w:t xml:space="preserve">I </w:t>
      </w:r>
      <w:r w:rsidRPr="00EB67FD">
        <w:rPr>
          <w:sz w:val="22"/>
          <w:szCs w:val="22"/>
          <w:u w:val="single"/>
        </w:rPr>
        <w:t xml:space="preserve">- </w:t>
      </w:r>
      <w:r w:rsidR="003373F6" w:rsidRPr="00EB67FD">
        <w:rPr>
          <w:sz w:val="22"/>
          <w:szCs w:val="22"/>
          <w:u w:val="single"/>
        </w:rPr>
        <w:t>PODSTAWOWY</w:t>
      </w:r>
    </w:p>
    <w:p w14:paraId="31B49DEE" w14:textId="5AF450F1" w:rsidR="001476C0" w:rsidRPr="001476C0" w:rsidRDefault="001476C0" w:rsidP="001476C0">
      <w:pPr>
        <w:pStyle w:val="Tekstpodstawowy"/>
        <w:widowControl/>
        <w:numPr>
          <w:ilvl w:val="0"/>
          <w:numId w:val="9"/>
        </w:numPr>
        <w:suppressAutoHyphens/>
        <w:autoSpaceDN w:val="0"/>
        <w:spacing w:after="120" w:line="240" w:lineRule="auto"/>
        <w:jc w:val="both"/>
        <w:rPr>
          <w:sz w:val="22"/>
          <w:szCs w:val="22"/>
        </w:rPr>
      </w:pPr>
      <w:bookmarkStart w:id="0" w:name="_Hlk117183521"/>
      <w:r w:rsidRPr="001476C0">
        <w:rPr>
          <w:sz w:val="22"/>
          <w:szCs w:val="22"/>
        </w:rPr>
        <w:t xml:space="preserve">Etap I obejmujący swym zakresem wykonanie stanu surowego zamkniętego wraz z przebudową przyłącza wodociągowego, przebudową studni wodomierzowej, przebudową instalacji wodociągowej, przebudową instalacji wodociągowej zasilających hydranty DN80,  przebudową instalacji drenażu będącej w kolizji z proj. obiektem wraz z jej rozbudową, wykonaniem przyłącza kanalizacji ogólnospławnej, przyłącza kanalizacji sanitarnej, instalacji kanalizacji deszczowej, instalacji gazu, wykonaniem instalacji kanalizacji na poziomie -1 prowadzonej w warstwie płyty fundamentowej, demontażem linii kablowych kolidujących z terenem prowadzonego wykopu, wykonaniem uziomu </w:t>
      </w:r>
      <w:proofErr w:type="spellStart"/>
      <w:r w:rsidRPr="001476C0">
        <w:rPr>
          <w:sz w:val="22"/>
          <w:szCs w:val="22"/>
        </w:rPr>
        <w:lastRenderedPageBreak/>
        <w:t>parafundamentowego</w:t>
      </w:r>
      <w:proofErr w:type="spellEnd"/>
      <w:r w:rsidRPr="001476C0">
        <w:rPr>
          <w:sz w:val="22"/>
          <w:szCs w:val="22"/>
        </w:rPr>
        <w:t>, wykonaniem kraty wyrównawczej w betonie płyty fundamentowej, wykonaniem przejść systemowych dla instalacji połączeń wyrównawczych i uziemienia, wykonaniem złącz kontrolnych instalacji odgromowej</w:t>
      </w:r>
      <w:bookmarkEnd w:id="0"/>
      <w:r w:rsidRPr="001476C0">
        <w:rPr>
          <w:sz w:val="22"/>
          <w:szCs w:val="22"/>
        </w:rPr>
        <w:t>, wykonaniem przewodów odprowadzających instalacji odgromowej wewnątrz słupów konstrukcyjnych, ułożeniem kabli grzejnych oraz czujników temperatury w rampie wjazdowej, wykonaniem orurowania i montaż puszek instalacyjnych w ścianach i stropach żelbetowych dla elementów instalacji elektrycznych i niskoprądowych, montażem wypustów dachowych ogrzewanych elektrycznie i zakończeniem kabla przyłączeniowego z każdego wpustu w puszce instalacyjnej pod stropem, demontażem istniejących linii kablowych i słupów oświetlenia zewnętrznego kolidujących z terenem wykopu pod budowę budynku, wykonaniem zasilania tymczasowego dla pompy odwadniającej z rozdzielnicy elektrycznej budowlanej, wykonaniem zasilania tymczasowego dla instalacji kabli grzejnych w rampie wjazdowej;</w:t>
      </w:r>
    </w:p>
    <w:p w14:paraId="2D63B375" w14:textId="6C695BAD" w:rsidR="0075143F" w:rsidRDefault="0075143F" w:rsidP="0075143F">
      <w:pPr>
        <w:widowControl w:val="0"/>
        <w:suppressAutoHyphens/>
        <w:spacing w:line="264" w:lineRule="auto"/>
        <w:ind w:right="1"/>
        <w:jc w:val="both"/>
        <w:rPr>
          <w:b/>
          <w:sz w:val="20"/>
          <w:lang w:eastAsia="zh-CN"/>
        </w:rPr>
      </w:pPr>
    </w:p>
    <w:p w14:paraId="64E862D2" w14:textId="77777777" w:rsidR="00EB67FD" w:rsidRDefault="00EB67FD" w:rsidP="0075143F">
      <w:pPr>
        <w:widowControl w:val="0"/>
        <w:suppressAutoHyphens/>
        <w:spacing w:line="264" w:lineRule="auto"/>
        <w:ind w:right="1"/>
        <w:jc w:val="both"/>
        <w:rPr>
          <w:b/>
          <w:sz w:val="20"/>
          <w:lang w:eastAsia="zh-CN"/>
        </w:rPr>
      </w:pPr>
    </w:p>
    <w:p w14:paraId="422411E4" w14:textId="62332B2A" w:rsidR="00EB67FD" w:rsidRPr="009D1043" w:rsidRDefault="00EB67FD" w:rsidP="00EB67FD">
      <w:pPr>
        <w:suppressAutoHyphens/>
        <w:jc w:val="both"/>
        <w:rPr>
          <w:sz w:val="22"/>
          <w:szCs w:val="22"/>
          <w:lang w:eastAsia="zh-CN"/>
        </w:rPr>
      </w:pPr>
      <w:bookmarkStart w:id="1" w:name="_Hlk116646184"/>
      <w:r w:rsidRPr="003373F6">
        <w:rPr>
          <w:b/>
          <w:sz w:val="22"/>
          <w:szCs w:val="22"/>
          <w:lang w:eastAsia="zh-CN"/>
        </w:rPr>
        <w:t xml:space="preserve">Cena brutto za całość </w:t>
      </w:r>
      <w:r w:rsidR="00705C9B">
        <w:rPr>
          <w:b/>
          <w:sz w:val="22"/>
          <w:szCs w:val="22"/>
          <w:lang w:eastAsia="zh-CN"/>
        </w:rPr>
        <w:t>E</w:t>
      </w:r>
      <w:r w:rsidR="00554401">
        <w:rPr>
          <w:b/>
          <w:sz w:val="22"/>
          <w:szCs w:val="22"/>
          <w:lang w:eastAsia="zh-CN"/>
        </w:rPr>
        <w:t>tapu I</w:t>
      </w:r>
      <w:r w:rsidRPr="009D1043">
        <w:rPr>
          <w:b/>
          <w:sz w:val="22"/>
          <w:szCs w:val="22"/>
          <w:lang w:eastAsia="zh-CN"/>
        </w:rPr>
        <w:t>: .........................................................................PLN</w:t>
      </w:r>
    </w:p>
    <w:p w14:paraId="7CCF3E7A" w14:textId="77777777" w:rsidR="00EB67FD" w:rsidRPr="009D1043" w:rsidRDefault="00EB67FD" w:rsidP="00EB67FD">
      <w:pPr>
        <w:suppressAutoHyphens/>
        <w:spacing w:line="276" w:lineRule="auto"/>
        <w:jc w:val="both"/>
        <w:rPr>
          <w:b/>
          <w:sz w:val="22"/>
          <w:szCs w:val="22"/>
          <w:lang w:eastAsia="zh-CN"/>
        </w:rPr>
      </w:pPr>
    </w:p>
    <w:p w14:paraId="359CC8AE" w14:textId="77777777" w:rsidR="00EB67FD" w:rsidRPr="009D1043" w:rsidRDefault="00EB67FD" w:rsidP="00EB67FD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9D1043">
        <w:rPr>
          <w:sz w:val="22"/>
          <w:szCs w:val="22"/>
          <w:lang w:eastAsia="zh-CN"/>
        </w:rPr>
        <w:t>Słownie brutto :.......................................................................................................................</w:t>
      </w:r>
    </w:p>
    <w:p w14:paraId="5ACB8683" w14:textId="77777777" w:rsidR="00EB67FD" w:rsidRDefault="00EB67FD" w:rsidP="00EB67FD">
      <w:pPr>
        <w:suppressAutoHyphens/>
        <w:spacing w:line="276" w:lineRule="auto"/>
        <w:jc w:val="both"/>
        <w:rPr>
          <w:b/>
          <w:sz w:val="22"/>
          <w:szCs w:val="22"/>
          <w:lang w:eastAsia="zh-CN"/>
        </w:rPr>
      </w:pPr>
      <w:r w:rsidRPr="009D1043">
        <w:rPr>
          <w:b/>
          <w:sz w:val="22"/>
          <w:szCs w:val="22"/>
          <w:lang w:eastAsia="zh-CN"/>
        </w:rPr>
        <w:t>Powyższa cena zawiera podatek VAT w wysokości .......... % tj.…………………….PLN</w:t>
      </w:r>
    </w:p>
    <w:bookmarkEnd w:id="1"/>
    <w:p w14:paraId="4CF43E7C" w14:textId="77777777" w:rsidR="00EB67FD" w:rsidRDefault="00EB67FD" w:rsidP="0075143F">
      <w:pPr>
        <w:widowControl w:val="0"/>
        <w:suppressAutoHyphens/>
        <w:spacing w:line="264" w:lineRule="auto"/>
        <w:ind w:right="1"/>
        <w:jc w:val="both"/>
        <w:rPr>
          <w:b/>
          <w:sz w:val="20"/>
          <w:lang w:eastAsia="zh-CN"/>
        </w:rPr>
      </w:pPr>
    </w:p>
    <w:p w14:paraId="510DEE4B" w14:textId="77777777" w:rsidR="00EB67FD" w:rsidRPr="00EB67FD" w:rsidRDefault="00EB67FD" w:rsidP="0075143F">
      <w:pPr>
        <w:widowControl w:val="0"/>
        <w:suppressAutoHyphens/>
        <w:spacing w:line="264" w:lineRule="auto"/>
        <w:ind w:right="1"/>
        <w:jc w:val="both"/>
        <w:rPr>
          <w:b/>
          <w:sz w:val="22"/>
          <w:szCs w:val="22"/>
          <w:u w:val="single"/>
          <w:lang w:eastAsia="zh-CN"/>
        </w:rPr>
      </w:pPr>
      <w:r w:rsidRPr="00EB67FD">
        <w:rPr>
          <w:b/>
          <w:sz w:val="22"/>
          <w:szCs w:val="22"/>
          <w:u w:val="single"/>
          <w:lang w:eastAsia="zh-CN"/>
        </w:rPr>
        <w:t>ETAP II (W RAMACH PRAWA OPCJI)</w:t>
      </w:r>
    </w:p>
    <w:p w14:paraId="1E7B8585" w14:textId="77777777" w:rsidR="00EB67FD" w:rsidRDefault="00EB67FD" w:rsidP="0075143F">
      <w:pPr>
        <w:widowControl w:val="0"/>
        <w:suppressAutoHyphens/>
        <w:spacing w:line="264" w:lineRule="auto"/>
        <w:ind w:right="1"/>
        <w:jc w:val="both"/>
        <w:rPr>
          <w:b/>
          <w:sz w:val="20"/>
          <w:lang w:eastAsia="zh-CN"/>
        </w:rPr>
      </w:pPr>
      <w:r w:rsidRPr="00EB67FD">
        <w:rPr>
          <w:b/>
          <w:sz w:val="20"/>
          <w:lang w:eastAsia="zh-CN"/>
        </w:rPr>
        <w:t>Etap II obejmujący swym zakresem prace wykończeniowe budynku wraz z wykonaniem robót instalacji elektrycznej, teletechnicznej i sanitarnej oraz zagospodarowaniem terenu</w:t>
      </w:r>
    </w:p>
    <w:p w14:paraId="03BE03BB" w14:textId="77777777" w:rsidR="00EB67FD" w:rsidRDefault="00EB67FD" w:rsidP="0075143F">
      <w:pPr>
        <w:widowControl w:val="0"/>
        <w:suppressAutoHyphens/>
        <w:spacing w:line="264" w:lineRule="auto"/>
        <w:ind w:right="1"/>
        <w:jc w:val="both"/>
        <w:rPr>
          <w:b/>
          <w:sz w:val="20"/>
          <w:lang w:eastAsia="zh-CN"/>
        </w:rPr>
      </w:pPr>
    </w:p>
    <w:p w14:paraId="2BA1CA31" w14:textId="77777777" w:rsidR="00EB67FD" w:rsidRPr="0011168D" w:rsidRDefault="00EB67FD" w:rsidP="00EB67FD">
      <w:pPr>
        <w:widowControl w:val="0"/>
        <w:suppressAutoHyphens/>
        <w:spacing w:line="264" w:lineRule="auto"/>
        <w:ind w:right="1"/>
        <w:jc w:val="both"/>
        <w:rPr>
          <w:b/>
          <w:sz w:val="22"/>
          <w:szCs w:val="22"/>
          <w:lang w:eastAsia="zh-CN"/>
        </w:rPr>
      </w:pPr>
      <w:r w:rsidRPr="0011168D">
        <w:rPr>
          <w:b/>
          <w:sz w:val="22"/>
          <w:szCs w:val="22"/>
          <w:lang w:eastAsia="zh-CN"/>
        </w:rPr>
        <w:t xml:space="preserve">Cena brutto za całość </w:t>
      </w:r>
      <w:r w:rsidR="00554401" w:rsidRPr="0011168D">
        <w:rPr>
          <w:b/>
          <w:sz w:val="22"/>
          <w:szCs w:val="22"/>
          <w:lang w:eastAsia="zh-CN"/>
        </w:rPr>
        <w:t>etapu II</w:t>
      </w:r>
      <w:r w:rsidRPr="0011168D">
        <w:rPr>
          <w:b/>
          <w:sz w:val="22"/>
          <w:szCs w:val="22"/>
          <w:lang w:eastAsia="zh-CN"/>
        </w:rPr>
        <w:t>: .........................................................................PLN</w:t>
      </w:r>
    </w:p>
    <w:p w14:paraId="78D6888C" w14:textId="77777777" w:rsidR="00EB67FD" w:rsidRPr="00EB67FD" w:rsidRDefault="00EB67FD" w:rsidP="00EB67FD">
      <w:pPr>
        <w:widowControl w:val="0"/>
        <w:suppressAutoHyphens/>
        <w:spacing w:line="264" w:lineRule="auto"/>
        <w:ind w:right="1"/>
        <w:jc w:val="both"/>
        <w:rPr>
          <w:b/>
          <w:sz w:val="20"/>
          <w:lang w:eastAsia="zh-CN"/>
        </w:rPr>
      </w:pPr>
      <w:r w:rsidRPr="00EB67FD">
        <w:rPr>
          <w:b/>
          <w:sz w:val="20"/>
          <w:lang w:eastAsia="zh-CN"/>
        </w:rPr>
        <w:t>Słownie brutto :.......................................................................................................................</w:t>
      </w:r>
    </w:p>
    <w:p w14:paraId="59415F64" w14:textId="77777777" w:rsidR="00EB67FD" w:rsidRDefault="00EB67FD" w:rsidP="00EB67FD">
      <w:pPr>
        <w:widowControl w:val="0"/>
        <w:suppressAutoHyphens/>
        <w:spacing w:line="264" w:lineRule="auto"/>
        <w:ind w:right="1"/>
        <w:jc w:val="both"/>
        <w:rPr>
          <w:b/>
          <w:sz w:val="20"/>
          <w:lang w:eastAsia="zh-CN"/>
        </w:rPr>
      </w:pPr>
      <w:r w:rsidRPr="00EB67FD">
        <w:rPr>
          <w:b/>
          <w:sz w:val="20"/>
          <w:lang w:eastAsia="zh-CN"/>
        </w:rPr>
        <w:t>Powyższa cena zawiera podatek VAT w wysokości .......... % tj.…………………….PLN</w:t>
      </w:r>
    </w:p>
    <w:p w14:paraId="3BF554F9" w14:textId="77777777" w:rsidR="00EB67FD" w:rsidRPr="009D1043" w:rsidRDefault="00EB67FD" w:rsidP="00EB67FD">
      <w:pPr>
        <w:widowControl w:val="0"/>
        <w:suppressAutoHyphens/>
        <w:spacing w:line="264" w:lineRule="auto"/>
        <w:ind w:right="1"/>
        <w:jc w:val="both"/>
        <w:rPr>
          <w:b/>
          <w:sz w:val="20"/>
          <w:lang w:eastAsia="zh-CN"/>
        </w:rPr>
      </w:pPr>
    </w:p>
    <w:p w14:paraId="4DC99F89" w14:textId="77777777" w:rsidR="00EB67FD" w:rsidRDefault="0075143F" w:rsidP="00EB67FD">
      <w:pPr>
        <w:tabs>
          <w:tab w:val="left" w:pos="1276"/>
        </w:tabs>
        <w:suppressAutoHyphens/>
        <w:spacing w:before="120" w:after="120"/>
        <w:jc w:val="both"/>
        <w:rPr>
          <w:b/>
          <w:sz w:val="22"/>
          <w:szCs w:val="22"/>
          <w:lang w:eastAsia="zh-CN"/>
        </w:rPr>
      </w:pPr>
      <w:r w:rsidRPr="009D1043">
        <w:rPr>
          <w:b/>
          <w:sz w:val="22"/>
          <w:szCs w:val="22"/>
          <w:lang w:eastAsia="zh-CN"/>
        </w:rPr>
        <w:t xml:space="preserve">Termin realizacji umowy: </w:t>
      </w:r>
      <w:r w:rsidR="00EB67FD" w:rsidRPr="00EB67FD">
        <w:rPr>
          <w:b/>
          <w:sz w:val="22"/>
          <w:szCs w:val="22"/>
          <w:lang w:eastAsia="zh-CN"/>
        </w:rPr>
        <w:t>zgodnie z wymaganiami określonymi w SWZ</w:t>
      </w:r>
    </w:p>
    <w:p w14:paraId="4AFA24C2" w14:textId="77777777" w:rsidR="003B4789" w:rsidRDefault="003B4789" w:rsidP="00EB67FD">
      <w:pPr>
        <w:tabs>
          <w:tab w:val="left" w:pos="1276"/>
        </w:tabs>
        <w:suppressAutoHyphens/>
        <w:spacing w:before="120" w:after="120"/>
        <w:jc w:val="both"/>
        <w:rPr>
          <w:sz w:val="22"/>
          <w:szCs w:val="22"/>
          <w:lang w:eastAsia="zh-CN"/>
        </w:rPr>
      </w:pPr>
      <w:r>
        <w:rPr>
          <w:b/>
          <w:sz w:val="22"/>
          <w:szCs w:val="22"/>
          <w:u w:val="single"/>
          <w:lang w:eastAsia="zh-CN"/>
        </w:rPr>
        <w:t xml:space="preserve">Okres udzielonej gwarancji (tzw. podstawowej) wynosi: </w:t>
      </w:r>
      <w:r>
        <w:rPr>
          <w:b/>
          <w:sz w:val="22"/>
          <w:szCs w:val="22"/>
          <w:lang w:eastAsia="zh-CN"/>
        </w:rPr>
        <w:t>:</w:t>
      </w:r>
      <w:r>
        <w:rPr>
          <w:sz w:val="22"/>
          <w:szCs w:val="22"/>
          <w:lang w:eastAsia="zh-CN"/>
        </w:rPr>
        <w:t xml:space="preserve"> …………………miesięcy </w:t>
      </w:r>
      <w:r w:rsidRPr="00554401">
        <w:rPr>
          <w:i/>
          <w:sz w:val="22"/>
          <w:szCs w:val="22"/>
          <w:lang w:eastAsia="zh-CN"/>
        </w:rPr>
        <w:t>(kryterium oceny ofert</w:t>
      </w:r>
      <w:r>
        <w:rPr>
          <w:sz w:val="22"/>
          <w:szCs w:val="22"/>
          <w:lang w:eastAsia="zh-CN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zh-CN"/>
        </w:rPr>
        <w:t>z wyjątkiem okresu udzielonej gwarancji na:</w:t>
      </w:r>
    </w:p>
    <w:p w14:paraId="79610615" w14:textId="77777777" w:rsidR="003B4789" w:rsidRPr="00666DAD" w:rsidRDefault="003B4789" w:rsidP="00666DAD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ind w:right="1"/>
        <w:jc w:val="both"/>
        <w:rPr>
          <w:sz w:val="22"/>
          <w:szCs w:val="22"/>
          <w:lang w:eastAsia="zh-CN"/>
        </w:rPr>
      </w:pPr>
      <w:r w:rsidRPr="00666DAD">
        <w:rPr>
          <w:sz w:val="22"/>
          <w:szCs w:val="22"/>
          <w:lang w:eastAsia="zh-CN"/>
        </w:rPr>
        <w:t>Dach i elewację, okna i drzwi zewnętrzne: …………………….miesięcy</w:t>
      </w:r>
    </w:p>
    <w:p w14:paraId="1A334B24" w14:textId="77777777" w:rsidR="003B4789" w:rsidRPr="00666DAD" w:rsidRDefault="003B4789" w:rsidP="00666DAD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ind w:right="1"/>
        <w:jc w:val="both"/>
        <w:rPr>
          <w:i/>
          <w:sz w:val="22"/>
          <w:szCs w:val="22"/>
          <w:lang w:eastAsia="zh-CN"/>
        </w:rPr>
      </w:pPr>
      <w:r w:rsidRPr="00666DAD">
        <w:rPr>
          <w:sz w:val="22"/>
          <w:szCs w:val="22"/>
          <w:lang w:eastAsia="zh-CN"/>
        </w:rPr>
        <w:t>Instalacje sieci strukturalnych: ……………………mie</w:t>
      </w:r>
      <w:r w:rsidRPr="00666DAD">
        <w:rPr>
          <w:strike/>
          <w:sz w:val="22"/>
          <w:szCs w:val="22"/>
          <w:lang w:eastAsia="zh-CN"/>
        </w:rPr>
        <w:t>s</w:t>
      </w:r>
      <w:r w:rsidRPr="00666DAD">
        <w:rPr>
          <w:sz w:val="22"/>
          <w:szCs w:val="22"/>
          <w:lang w:eastAsia="zh-CN"/>
        </w:rPr>
        <w:t>ięcy</w:t>
      </w:r>
      <w:r w:rsidR="00666DAD" w:rsidRPr="00666DAD">
        <w:rPr>
          <w:sz w:val="22"/>
          <w:szCs w:val="22"/>
          <w:lang w:eastAsia="zh-CN"/>
        </w:rPr>
        <w:t xml:space="preserve"> (</w:t>
      </w:r>
      <w:r w:rsidR="00666DAD" w:rsidRPr="00666DAD">
        <w:rPr>
          <w:i/>
          <w:sz w:val="22"/>
          <w:szCs w:val="22"/>
          <w:lang w:eastAsia="zh-CN"/>
        </w:rPr>
        <w:t xml:space="preserve">W przypadku, gdy Zamawiający nie skorzysta z Prawa Opcji </w:t>
      </w:r>
      <w:r w:rsidR="00666DAD">
        <w:rPr>
          <w:i/>
          <w:sz w:val="22"/>
          <w:szCs w:val="22"/>
          <w:lang w:eastAsia="zh-CN"/>
        </w:rPr>
        <w:t>pkt nie będzie miał zastosowania)</w:t>
      </w:r>
    </w:p>
    <w:p w14:paraId="3CD67321" w14:textId="77777777" w:rsidR="00666DAD" w:rsidRDefault="00666DAD" w:rsidP="003B4789">
      <w:pPr>
        <w:widowControl w:val="0"/>
        <w:suppressAutoHyphens/>
        <w:spacing w:line="360" w:lineRule="auto"/>
        <w:ind w:right="1"/>
        <w:jc w:val="both"/>
        <w:rPr>
          <w:sz w:val="22"/>
          <w:szCs w:val="22"/>
          <w:lang w:eastAsia="zh-CN"/>
        </w:rPr>
      </w:pPr>
    </w:p>
    <w:p w14:paraId="0A0B84AB" w14:textId="29B94597" w:rsidR="0075143F" w:rsidRPr="00FE545C" w:rsidRDefault="0075143F" w:rsidP="0075143F">
      <w:pPr>
        <w:tabs>
          <w:tab w:val="left" w:pos="426"/>
        </w:tabs>
        <w:jc w:val="both"/>
        <w:rPr>
          <w:sz w:val="16"/>
          <w:szCs w:val="18"/>
        </w:rPr>
      </w:pPr>
      <w:r w:rsidRPr="001335BA">
        <w:rPr>
          <w:b/>
        </w:rPr>
        <w:t xml:space="preserve">Termin płatności: </w:t>
      </w:r>
      <w:r w:rsidR="008B4EFA" w:rsidRPr="00697449">
        <w:rPr>
          <w:color w:val="FF0000"/>
        </w:rPr>
        <w:t>kwartalnie</w:t>
      </w:r>
      <w:r w:rsidRPr="00697449">
        <w:rPr>
          <w:color w:val="FF0000"/>
        </w:rPr>
        <w:t xml:space="preserve">, </w:t>
      </w:r>
      <w:r w:rsidRPr="00697449">
        <w:rPr>
          <w:b/>
          <w:color w:val="FF0000"/>
          <w:sz w:val="22"/>
        </w:rPr>
        <w:t xml:space="preserve"> </w:t>
      </w:r>
      <w:r w:rsidRPr="00FE545C">
        <w:rPr>
          <w:sz w:val="22"/>
        </w:rPr>
        <w:t>przelewem w terminie d</w:t>
      </w:r>
      <w:r>
        <w:rPr>
          <w:sz w:val="22"/>
        </w:rPr>
        <w:t>o</w:t>
      </w:r>
      <w:r w:rsidRPr="006A5F48">
        <w:rPr>
          <w:sz w:val="22"/>
          <w:szCs w:val="22"/>
        </w:rPr>
        <w:t xml:space="preserve"> </w:t>
      </w:r>
      <w:r w:rsidRPr="001476C0">
        <w:rPr>
          <w:sz w:val="22"/>
          <w:szCs w:val="22"/>
        </w:rPr>
        <w:t>21</w:t>
      </w:r>
      <w:r w:rsidRPr="006A5F48">
        <w:rPr>
          <w:sz w:val="22"/>
          <w:szCs w:val="22"/>
        </w:rPr>
        <w:t xml:space="preserve"> dni od daty otrzyma</w:t>
      </w:r>
      <w:r>
        <w:rPr>
          <w:sz w:val="22"/>
          <w:szCs w:val="22"/>
        </w:rPr>
        <w:t xml:space="preserve">nia faktury przez Zamawiającego </w:t>
      </w:r>
      <w:r w:rsidRPr="00673CFE">
        <w:rPr>
          <w:sz w:val="22"/>
          <w:szCs w:val="22"/>
        </w:rPr>
        <w:t xml:space="preserve">na rachunek Wykonawcy </w:t>
      </w:r>
      <w:r>
        <w:rPr>
          <w:sz w:val="22"/>
          <w:szCs w:val="22"/>
        </w:rPr>
        <w:t xml:space="preserve">umieszczony </w:t>
      </w:r>
      <w:r w:rsidRPr="00673CFE">
        <w:rPr>
          <w:sz w:val="22"/>
          <w:szCs w:val="22"/>
        </w:rPr>
        <w:t>na dzień zlecenia przelewu w wykazie podmiotów, o których mowa w art. 96b ust. 1) Ustawy o podatku od towarów i usług</w:t>
      </w:r>
    </w:p>
    <w:p w14:paraId="76ED5921" w14:textId="77777777" w:rsidR="0075143F" w:rsidRDefault="0075143F" w:rsidP="0075143F">
      <w:pPr>
        <w:rPr>
          <w:b/>
          <w:sz w:val="22"/>
          <w:szCs w:val="22"/>
          <w:u w:val="single"/>
        </w:rPr>
      </w:pPr>
    </w:p>
    <w:p w14:paraId="0A812BFF" w14:textId="77777777" w:rsidR="0075143F" w:rsidRDefault="0075143F" w:rsidP="0075143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Jednocześnie O</w:t>
      </w:r>
      <w:r w:rsidRPr="00FB1B4F">
        <w:rPr>
          <w:b/>
          <w:sz w:val="22"/>
          <w:szCs w:val="22"/>
          <w:u w:val="single"/>
        </w:rPr>
        <w:t>świadczam</w:t>
      </w:r>
      <w:r>
        <w:rPr>
          <w:b/>
          <w:sz w:val="22"/>
          <w:szCs w:val="22"/>
          <w:u w:val="single"/>
        </w:rPr>
        <w:t>/m</w:t>
      </w:r>
      <w:r w:rsidRPr="00FB1B4F">
        <w:rPr>
          <w:b/>
          <w:sz w:val="22"/>
          <w:szCs w:val="22"/>
          <w:u w:val="single"/>
        </w:rPr>
        <w:t>y, że:</w:t>
      </w:r>
    </w:p>
    <w:p w14:paraId="1881836C" w14:textId="3FEBE37F" w:rsidR="0075143F" w:rsidRPr="003E5ECA" w:rsidRDefault="0075143F" w:rsidP="0075143F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>J</w:t>
      </w:r>
      <w:r w:rsidRPr="000B45FE">
        <w:rPr>
          <w:color w:val="000000"/>
          <w:sz w:val="22"/>
          <w:szCs w:val="22"/>
          <w:lang w:eastAsia="ar-SA"/>
        </w:rPr>
        <w:t xml:space="preserve">esteśmy </w:t>
      </w:r>
      <w:r w:rsidRPr="00344D98">
        <w:rPr>
          <w:sz w:val="22"/>
          <w:szCs w:val="22"/>
          <w:lang w:eastAsia="ar-SA"/>
        </w:rPr>
        <w:t xml:space="preserve">związani niniejszą </w:t>
      </w:r>
      <w:r w:rsidRPr="003E5ECA">
        <w:rPr>
          <w:sz w:val="22"/>
          <w:szCs w:val="22"/>
          <w:lang w:eastAsia="ar-SA"/>
        </w:rPr>
        <w:t xml:space="preserve">ofertą </w:t>
      </w:r>
      <w:r w:rsidR="00697449">
        <w:rPr>
          <w:sz w:val="22"/>
          <w:szCs w:val="22"/>
          <w:lang w:eastAsia="ar-SA"/>
        </w:rPr>
        <w:t xml:space="preserve">do dnia </w:t>
      </w:r>
      <w:r w:rsidR="00741032">
        <w:rPr>
          <w:color w:val="FF0000"/>
          <w:sz w:val="22"/>
          <w:szCs w:val="22"/>
          <w:lang w:eastAsia="ar-SA"/>
        </w:rPr>
        <w:t>18</w:t>
      </w:r>
      <w:bookmarkStart w:id="2" w:name="_GoBack"/>
      <w:bookmarkEnd w:id="2"/>
      <w:r w:rsidR="00697449" w:rsidRPr="00697449">
        <w:rPr>
          <w:color w:val="FF0000"/>
          <w:sz w:val="22"/>
          <w:szCs w:val="22"/>
          <w:lang w:eastAsia="ar-SA"/>
        </w:rPr>
        <w:t xml:space="preserve">.05.2023 roku </w:t>
      </w:r>
      <w:r w:rsidRPr="00697449">
        <w:rPr>
          <w:color w:val="FF0000"/>
          <w:sz w:val="22"/>
          <w:szCs w:val="22"/>
          <w:lang w:eastAsia="ar-SA"/>
        </w:rPr>
        <w:t xml:space="preserve"> </w:t>
      </w:r>
      <w:r w:rsidRPr="003E5ECA">
        <w:rPr>
          <w:sz w:val="22"/>
          <w:szCs w:val="22"/>
          <w:lang w:eastAsia="ar-SA"/>
        </w:rPr>
        <w:t>licząc od dnia upływu terminu składania ofert, wskazanego w dokumentach zamówienia.</w:t>
      </w:r>
    </w:p>
    <w:p w14:paraId="3B9B7909" w14:textId="77777777" w:rsidR="0075143F" w:rsidRPr="009D1043" w:rsidRDefault="0075143F" w:rsidP="0075143F">
      <w:pPr>
        <w:numPr>
          <w:ilvl w:val="0"/>
          <w:numId w:val="1"/>
        </w:numPr>
        <w:tabs>
          <w:tab w:val="left" w:pos="2520"/>
          <w:tab w:val="left" w:pos="2586"/>
        </w:tabs>
        <w:suppressAutoHyphens/>
        <w:jc w:val="both"/>
        <w:rPr>
          <w:lang w:eastAsia="zh-CN"/>
        </w:rPr>
      </w:pPr>
      <w:r w:rsidRPr="003E5ECA">
        <w:rPr>
          <w:color w:val="000000"/>
          <w:sz w:val="22"/>
          <w:szCs w:val="22"/>
          <w:lang w:eastAsia="ar-SA"/>
        </w:rPr>
        <w:t>Oświadczamy, że zapoznaliśmy się z</w:t>
      </w:r>
      <w:r w:rsidRPr="009D1043">
        <w:rPr>
          <w:color w:val="000000"/>
          <w:sz w:val="22"/>
          <w:szCs w:val="22"/>
          <w:lang w:eastAsia="ar-SA"/>
        </w:rPr>
        <w:t xml:space="preserve"> postanowieniami umowy, określonymi w  SWZ</w:t>
      </w:r>
      <w:r w:rsidRPr="009D1043">
        <w:rPr>
          <w:color w:val="000000"/>
          <w:sz w:val="22"/>
          <w:szCs w:val="22"/>
          <w:lang w:eastAsia="ar-SA"/>
        </w:rPr>
        <w:br/>
        <w:t xml:space="preserve">i zobowiązujemy się, w przypadku wyboru naszej oferty, do zawarcia umowy zgodnej z niniejszą ofertą, na warunkach określonych w Specyfikacji Warunków Zamówienia, w miejscu i terminie wyznaczonym przez </w:t>
      </w:r>
      <w:r w:rsidRPr="009D1043">
        <w:rPr>
          <w:sz w:val="22"/>
          <w:szCs w:val="22"/>
          <w:lang w:eastAsia="ar-SA"/>
        </w:rPr>
        <w:t>zamawiającego</w:t>
      </w:r>
      <w:r w:rsidRPr="009D1043">
        <w:rPr>
          <w:sz w:val="22"/>
          <w:szCs w:val="22"/>
          <w:lang w:eastAsia="zh-CN"/>
        </w:rPr>
        <w:t xml:space="preserve"> i nie wnosimy do nich żadnych zastrzeżeń.</w:t>
      </w:r>
    </w:p>
    <w:p w14:paraId="567F2DF4" w14:textId="77777777" w:rsidR="0075143F" w:rsidRPr="009D1043" w:rsidRDefault="0075143F" w:rsidP="0075143F">
      <w:pPr>
        <w:numPr>
          <w:ilvl w:val="0"/>
          <w:numId w:val="1"/>
        </w:numPr>
        <w:tabs>
          <w:tab w:val="left" w:pos="0"/>
        </w:tabs>
        <w:suppressAutoHyphens/>
        <w:ind w:right="1"/>
        <w:jc w:val="both"/>
        <w:rPr>
          <w:lang w:eastAsia="zh-CN"/>
        </w:rPr>
      </w:pPr>
      <w:r w:rsidRPr="009D1043">
        <w:rPr>
          <w:sz w:val="22"/>
          <w:szCs w:val="22"/>
          <w:lang w:eastAsia="zh-CN"/>
        </w:rPr>
        <w:t xml:space="preserve">oświadczamy, że oferta została sporządzona na podstawie: SWZ, Projektu, dokumentacji przetargowej, </w:t>
      </w:r>
      <w:proofErr w:type="spellStart"/>
      <w:r w:rsidRPr="009D1043">
        <w:rPr>
          <w:sz w:val="22"/>
          <w:szCs w:val="22"/>
          <w:lang w:eastAsia="zh-CN"/>
        </w:rPr>
        <w:t>STWiORB</w:t>
      </w:r>
      <w:proofErr w:type="spellEnd"/>
      <w:r w:rsidRPr="009D1043">
        <w:rPr>
          <w:sz w:val="22"/>
          <w:szCs w:val="22"/>
          <w:lang w:eastAsia="zh-CN"/>
        </w:rPr>
        <w:t xml:space="preserve"> a oferowana cena obejmuje cały zakres robót objętych przedmiotem zamówienia, które wykonamy zgodnie z zasadami sztuki budowlanej.</w:t>
      </w:r>
    </w:p>
    <w:p w14:paraId="6812C1C1" w14:textId="77777777" w:rsidR="0075143F" w:rsidRPr="009D1043" w:rsidRDefault="0075143F" w:rsidP="0075143F">
      <w:pPr>
        <w:numPr>
          <w:ilvl w:val="0"/>
          <w:numId w:val="1"/>
        </w:numPr>
        <w:tabs>
          <w:tab w:val="left" w:pos="0"/>
        </w:tabs>
        <w:suppressAutoHyphens/>
        <w:ind w:right="1"/>
        <w:jc w:val="both"/>
        <w:rPr>
          <w:lang w:eastAsia="zh-CN"/>
        </w:rPr>
      </w:pPr>
      <w:r w:rsidRPr="009D1043">
        <w:rPr>
          <w:sz w:val="22"/>
          <w:szCs w:val="22"/>
          <w:lang w:eastAsia="ar-SA"/>
        </w:rPr>
        <w:lastRenderedPageBreak/>
        <w:t>oświadczamy, że materiały, urządzenia oraz wyposażenie będące podstawą do wyliczenia oferowanej przez nas ceny będą posiadały parametry nie gorsze niż wskazane w dokumentacji projektowej oraz w zestawieniu wybranych urządzeń i materiałów.</w:t>
      </w:r>
    </w:p>
    <w:p w14:paraId="329FFA55" w14:textId="77777777" w:rsidR="0075143F" w:rsidRPr="009D1043" w:rsidRDefault="0075143F" w:rsidP="0075143F">
      <w:pPr>
        <w:numPr>
          <w:ilvl w:val="0"/>
          <w:numId w:val="1"/>
        </w:numPr>
        <w:tabs>
          <w:tab w:val="left" w:pos="0"/>
        </w:tabs>
        <w:suppressAutoHyphens/>
        <w:ind w:right="1"/>
        <w:jc w:val="both"/>
        <w:rPr>
          <w:lang w:eastAsia="zh-CN"/>
        </w:rPr>
      </w:pPr>
      <w:r w:rsidRPr="009D1043">
        <w:rPr>
          <w:sz w:val="22"/>
          <w:szCs w:val="22"/>
          <w:lang w:eastAsia="ar-SA"/>
        </w:rPr>
        <w:t xml:space="preserve">oświadczmy, że materiały, urządzenia oraz wyposażenie będące podstawą do wyliczenia oferowanej przez nas ceny będą posiadały parametry nie gorsze niż wskazane w dokumentacji projektowej, a </w:t>
      </w:r>
      <w:r w:rsidRPr="009D1043">
        <w:rPr>
          <w:bCs/>
          <w:iCs/>
          <w:sz w:val="22"/>
          <w:szCs w:val="22"/>
          <w:lang w:eastAsia="zh-CN"/>
        </w:rPr>
        <w:t xml:space="preserve">w toku realizacji przedmiotu umowy wyrażamy zgodę przeprowadzić procedurę zatwierdzenia </w:t>
      </w:r>
      <w:r w:rsidRPr="009D1043">
        <w:rPr>
          <w:b/>
          <w:bCs/>
          <w:sz w:val="22"/>
          <w:szCs w:val="22"/>
          <w:lang w:eastAsia="zh-CN"/>
        </w:rPr>
        <w:t xml:space="preserve">„KARTY ZATWIERDZENIA / ZAMIANY MATERIAŁÓW I URZĄDZEŃ DO WBUDOWANIA”  </w:t>
      </w:r>
      <w:r w:rsidRPr="009D1043">
        <w:rPr>
          <w:bCs/>
          <w:iCs/>
          <w:sz w:val="22"/>
          <w:szCs w:val="22"/>
          <w:lang w:eastAsia="zh-CN"/>
        </w:rPr>
        <w:t>zgodnie z zapisami SWZ.</w:t>
      </w:r>
    </w:p>
    <w:p w14:paraId="3E5353F7" w14:textId="77777777" w:rsidR="0075143F" w:rsidRPr="009D1043" w:rsidRDefault="0075143F" w:rsidP="0075143F">
      <w:pPr>
        <w:numPr>
          <w:ilvl w:val="0"/>
          <w:numId w:val="1"/>
        </w:numPr>
        <w:tabs>
          <w:tab w:val="left" w:pos="0"/>
        </w:tabs>
        <w:suppressAutoHyphens/>
        <w:ind w:left="357" w:right="1"/>
        <w:jc w:val="both"/>
        <w:rPr>
          <w:lang w:eastAsia="zh-CN"/>
        </w:rPr>
      </w:pPr>
      <w:r w:rsidRPr="009D1043">
        <w:rPr>
          <w:bCs/>
          <w:iCs/>
          <w:sz w:val="22"/>
          <w:szCs w:val="22"/>
          <w:lang w:eastAsia="ar-SA"/>
        </w:rPr>
        <w:t xml:space="preserve">W przypadku </w:t>
      </w:r>
      <w:r w:rsidRPr="009D1043">
        <w:rPr>
          <w:bCs/>
          <w:iCs/>
          <w:sz w:val="22"/>
          <w:szCs w:val="22"/>
          <w:lang w:val="x-none" w:eastAsia="ar-SA"/>
        </w:rPr>
        <w:t>zastosowani</w:t>
      </w:r>
      <w:r w:rsidRPr="009D1043">
        <w:rPr>
          <w:bCs/>
          <w:iCs/>
          <w:sz w:val="22"/>
          <w:szCs w:val="22"/>
          <w:lang w:eastAsia="ar-SA"/>
        </w:rPr>
        <w:t>a</w:t>
      </w:r>
      <w:r w:rsidRPr="009D1043">
        <w:rPr>
          <w:bCs/>
          <w:iCs/>
          <w:sz w:val="22"/>
          <w:szCs w:val="22"/>
          <w:lang w:val="x-none" w:eastAsia="ar-SA"/>
        </w:rPr>
        <w:t xml:space="preserve"> przez Wykonawcę rozwiązań równoważnych w stosunku do przedstawionych w dokumentacji, </w:t>
      </w:r>
      <w:r w:rsidRPr="009D1043">
        <w:rPr>
          <w:bCs/>
          <w:iCs/>
          <w:sz w:val="22"/>
          <w:szCs w:val="22"/>
          <w:lang w:eastAsia="ar-SA"/>
        </w:rPr>
        <w:t>oświadczamy</w:t>
      </w:r>
      <w:r w:rsidRPr="009D1043">
        <w:rPr>
          <w:bCs/>
          <w:iCs/>
          <w:sz w:val="22"/>
          <w:szCs w:val="22"/>
          <w:lang w:val="x-none" w:eastAsia="ar-SA"/>
        </w:rPr>
        <w:t xml:space="preserve"> że :</w:t>
      </w:r>
    </w:p>
    <w:p w14:paraId="1DC8F057" w14:textId="77777777" w:rsidR="0075143F" w:rsidRPr="009D1043" w:rsidRDefault="0075143F" w:rsidP="0075143F">
      <w:pPr>
        <w:tabs>
          <w:tab w:val="left" w:pos="1440"/>
        </w:tabs>
        <w:suppressAutoHyphens/>
        <w:ind w:left="357"/>
        <w:jc w:val="both"/>
        <w:rPr>
          <w:lang w:eastAsia="zh-CN"/>
        </w:rPr>
      </w:pPr>
      <w:r w:rsidRPr="009D1043">
        <w:rPr>
          <w:bCs/>
          <w:iCs/>
          <w:sz w:val="22"/>
          <w:szCs w:val="22"/>
          <w:lang w:eastAsia="zh-CN"/>
        </w:rPr>
        <w:t>a.</w:t>
      </w:r>
      <w:r w:rsidRPr="009D1043">
        <w:rPr>
          <w:bCs/>
          <w:iCs/>
          <w:sz w:val="22"/>
          <w:szCs w:val="22"/>
          <w:lang w:val="x-none" w:eastAsia="zh-CN"/>
        </w:rPr>
        <w:t>parametry  techniczne, użytkowe i eksploatacyjne są co najmniej takie same lub lepsze od parametrów wymienionych w dokumentacji projektowej,</w:t>
      </w:r>
    </w:p>
    <w:p w14:paraId="40B909A1" w14:textId="77777777" w:rsidR="0075143F" w:rsidRPr="009D1043" w:rsidRDefault="0075143F" w:rsidP="0075143F">
      <w:pPr>
        <w:tabs>
          <w:tab w:val="left" w:pos="1440"/>
        </w:tabs>
        <w:suppressAutoHyphens/>
        <w:ind w:left="357"/>
        <w:jc w:val="both"/>
        <w:rPr>
          <w:lang w:eastAsia="zh-CN"/>
        </w:rPr>
      </w:pPr>
      <w:r w:rsidRPr="009D1043">
        <w:rPr>
          <w:bCs/>
          <w:iCs/>
          <w:sz w:val="22"/>
          <w:szCs w:val="22"/>
          <w:lang w:eastAsia="zh-CN"/>
        </w:rPr>
        <w:t>b.</w:t>
      </w:r>
      <w:r w:rsidRPr="009D1043">
        <w:rPr>
          <w:bCs/>
          <w:iCs/>
          <w:sz w:val="22"/>
          <w:szCs w:val="22"/>
          <w:lang w:val="x-none" w:eastAsia="zh-CN"/>
        </w:rPr>
        <w:t>geometria, faktura, kolorystyka urządzeń i materiałów nie wpływa na przyjęte rozwiązania architektoniczno-konstrukcyjne,</w:t>
      </w:r>
    </w:p>
    <w:p w14:paraId="15B33F08" w14:textId="77777777" w:rsidR="0075143F" w:rsidRPr="009D1043" w:rsidRDefault="0075143F" w:rsidP="0075143F">
      <w:pPr>
        <w:tabs>
          <w:tab w:val="left" w:pos="1440"/>
        </w:tabs>
        <w:suppressAutoHyphens/>
        <w:ind w:left="357"/>
        <w:jc w:val="both"/>
        <w:rPr>
          <w:lang w:eastAsia="zh-CN"/>
        </w:rPr>
      </w:pPr>
      <w:r w:rsidRPr="009D1043">
        <w:rPr>
          <w:bCs/>
          <w:iCs/>
          <w:sz w:val="22"/>
          <w:szCs w:val="22"/>
          <w:lang w:eastAsia="zh-CN"/>
        </w:rPr>
        <w:t>c.</w:t>
      </w:r>
      <w:r w:rsidRPr="009D1043">
        <w:rPr>
          <w:bCs/>
          <w:iCs/>
          <w:sz w:val="22"/>
          <w:szCs w:val="22"/>
          <w:lang w:val="x-none" w:eastAsia="zh-CN"/>
        </w:rPr>
        <w:t>nie prowadzą do zmiany rozwiązań projektowych,</w:t>
      </w:r>
    </w:p>
    <w:p w14:paraId="1885CBB5" w14:textId="77777777" w:rsidR="0075143F" w:rsidRPr="009D1043" w:rsidRDefault="0075143F" w:rsidP="0075143F">
      <w:pPr>
        <w:tabs>
          <w:tab w:val="left" w:pos="1440"/>
        </w:tabs>
        <w:suppressAutoHyphens/>
        <w:ind w:left="357"/>
        <w:jc w:val="both"/>
        <w:rPr>
          <w:bCs/>
          <w:iCs/>
          <w:sz w:val="22"/>
          <w:szCs w:val="22"/>
          <w:lang w:eastAsia="zh-CN"/>
        </w:rPr>
      </w:pPr>
      <w:r w:rsidRPr="009D1043">
        <w:rPr>
          <w:bCs/>
          <w:iCs/>
          <w:sz w:val="22"/>
          <w:szCs w:val="22"/>
          <w:lang w:eastAsia="zh-CN"/>
        </w:rPr>
        <w:t xml:space="preserve">d. </w:t>
      </w:r>
      <w:r w:rsidRPr="009D1043">
        <w:rPr>
          <w:bCs/>
          <w:iCs/>
          <w:sz w:val="22"/>
          <w:szCs w:val="22"/>
          <w:lang w:val="x-none" w:eastAsia="zh-CN"/>
        </w:rPr>
        <w:t>nie prowadzą do zmiany wyrazu architektonicznego obiektu, a co za  tym idzie zmiany projektu jako zapisu świadomego rozwiązania  architektonicznego będącego wyrazem uzyskania efektu założonego przez Zamawiającego i Projektanta,</w:t>
      </w:r>
    </w:p>
    <w:p w14:paraId="5FE4A243" w14:textId="77777777" w:rsidR="0075143F" w:rsidRPr="009D1043" w:rsidRDefault="0075143F" w:rsidP="0075143F">
      <w:pPr>
        <w:jc w:val="both"/>
        <w:rPr>
          <w:lang w:eastAsia="zh-CN"/>
        </w:rPr>
      </w:pPr>
      <w:r w:rsidRPr="009D1043">
        <w:rPr>
          <w:bCs/>
          <w:iCs/>
          <w:sz w:val="22"/>
          <w:szCs w:val="22"/>
          <w:lang w:eastAsia="zh-CN"/>
        </w:rPr>
        <w:t>7. Ośw</w:t>
      </w:r>
      <w:r w:rsidRPr="009D1043">
        <w:rPr>
          <w:color w:val="000000"/>
          <w:sz w:val="22"/>
          <w:szCs w:val="22"/>
          <w:lang w:eastAsia="zh-CN"/>
        </w:rPr>
        <w:t>iadczam, że wypełniłem obowiązki informacyjne przewidziane w art. 13 lub art. 14 RODO</w:t>
      </w:r>
      <w:r w:rsidRPr="009D1043">
        <w:rPr>
          <w:sz w:val="22"/>
          <w:szCs w:val="22"/>
          <w:lang w:eastAsia="zh-CN"/>
        </w:rPr>
        <w:t>*</w:t>
      </w:r>
      <w:r w:rsidRPr="009D1043">
        <w:rPr>
          <w:color w:val="000000"/>
          <w:sz w:val="22"/>
          <w:szCs w:val="22"/>
          <w:lang w:eastAsia="zh-CN"/>
        </w:rPr>
        <w:t xml:space="preserve"> wobec osób fizycznych, </w:t>
      </w:r>
      <w:r w:rsidRPr="009D1043">
        <w:rPr>
          <w:sz w:val="22"/>
          <w:szCs w:val="22"/>
          <w:lang w:eastAsia="zh-CN"/>
        </w:rPr>
        <w:t>od których dane osobowe bezpośrednio lub pośrednio pozyskałem</w:t>
      </w:r>
      <w:r w:rsidRPr="009D1043">
        <w:rPr>
          <w:color w:val="000000"/>
          <w:sz w:val="22"/>
          <w:szCs w:val="22"/>
          <w:lang w:eastAsia="zh-CN"/>
        </w:rPr>
        <w:t xml:space="preserve"> w celu ubiegania się o udzielenie zamówienia publicznego w niniejszym postępowaniu</w:t>
      </w:r>
      <w:r w:rsidRPr="009D1043">
        <w:rPr>
          <w:sz w:val="22"/>
          <w:szCs w:val="22"/>
          <w:lang w:eastAsia="zh-CN"/>
        </w:rPr>
        <w:t xml:space="preserve">.* * </w:t>
      </w:r>
    </w:p>
    <w:p w14:paraId="6131D76E" w14:textId="77777777" w:rsidR="0075143F" w:rsidRPr="009D1043" w:rsidRDefault="0075143F" w:rsidP="0075143F">
      <w:pPr>
        <w:suppressAutoHyphens/>
        <w:jc w:val="both"/>
        <w:rPr>
          <w:sz w:val="20"/>
          <w:szCs w:val="20"/>
          <w:lang w:eastAsia="zh-CN"/>
        </w:rPr>
      </w:pPr>
      <w:r w:rsidRPr="009D1043">
        <w:rPr>
          <w:sz w:val="18"/>
          <w:szCs w:val="18"/>
          <w:lang w:eastAsia="zh-CN"/>
        </w:rPr>
        <w:t xml:space="preserve">*rozporządzenie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02270CD" w14:textId="77777777" w:rsidR="0075143F" w:rsidRPr="009D1043" w:rsidRDefault="0075143F" w:rsidP="0075143F">
      <w:pPr>
        <w:suppressAutoHyphens/>
        <w:ind w:left="142" w:hanging="142"/>
        <w:jc w:val="both"/>
        <w:rPr>
          <w:rFonts w:eastAsia="Calibri"/>
          <w:sz w:val="18"/>
          <w:szCs w:val="18"/>
          <w:lang w:eastAsia="zh-CN"/>
        </w:rPr>
      </w:pPr>
      <w:r w:rsidRPr="009D1043">
        <w:rPr>
          <w:rFonts w:eastAsia="Calibri"/>
          <w:sz w:val="18"/>
          <w:szCs w:val="18"/>
          <w:lang w:eastAsia="zh-CN"/>
        </w:rPr>
        <w:t>**</w:t>
      </w:r>
      <w:r w:rsidRPr="009D1043">
        <w:rPr>
          <w:rFonts w:eastAsia="Calibri"/>
          <w:color w:val="000000"/>
          <w:sz w:val="18"/>
          <w:szCs w:val="18"/>
          <w:lang w:eastAsia="zh-CN"/>
        </w:rPr>
        <w:t xml:space="preserve">W przypadku gdy wykonawca </w:t>
      </w:r>
      <w:r w:rsidRPr="009D1043">
        <w:rPr>
          <w:rFonts w:eastAsia="Calibri"/>
          <w:sz w:val="18"/>
          <w:szCs w:val="18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4E3A25" w14:textId="77777777" w:rsidR="0075143F" w:rsidRPr="009D1043" w:rsidRDefault="0075143F" w:rsidP="0075143F">
      <w:pPr>
        <w:suppressAutoHyphens/>
        <w:ind w:left="142" w:hanging="142"/>
        <w:jc w:val="both"/>
        <w:rPr>
          <w:rFonts w:eastAsia="Calibri"/>
          <w:lang w:eastAsia="zh-CN"/>
        </w:rPr>
      </w:pPr>
    </w:p>
    <w:p w14:paraId="581976D4" w14:textId="77777777" w:rsidR="0075143F" w:rsidRPr="003E5ECA" w:rsidRDefault="0075143F" w:rsidP="0075143F">
      <w:pPr>
        <w:numPr>
          <w:ilvl w:val="0"/>
          <w:numId w:val="7"/>
        </w:numPr>
        <w:tabs>
          <w:tab w:val="left" w:pos="0"/>
        </w:tabs>
        <w:suppressAutoHyphens/>
        <w:spacing w:line="264" w:lineRule="auto"/>
        <w:ind w:right="1"/>
        <w:jc w:val="both"/>
        <w:rPr>
          <w:b/>
          <w:lang w:eastAsia="zh-CN"/>
        </w:rPr>
      </w:pPr>
      <w:r w:rsidRPr="003E5ECA">
        <w:rPr>
          <w:b/>
          <w:sz w:val="22"/>
          <w:szCs w:val="22"/>
          <w:lang w:eastAsia="zh-CN"/>
        </w:rPr>
        <w:t xml:space="preserve">Oświadczam/y, że warunek określony w pkt. 8.1 </w:t>
      </w:r>
      <w:proofErr w:type="spellStart"/>
      <w:r w:rsidRPr="003E5ECA">
        <w:rPr>
          <w:b/>
          <w:sz w:val="22"/>
          <w:szCs w:val="22"/>
          <w:lang w:eastAsia="zh-CN"/>
        </w:rPr>
        <w:t>ppkt</w:t>
      </w:r>
      <w:proofErr w:type="spellEnd"/>
      <w:r w:rsidRPr="003E5ECA">
        <w:rPr>
          <w:b/>
          <w:sz w:val="22"/>
          <w:szCs w:val="22"/>
          <w:lang w:eastAsia="zh-CN"/>
        </w:rPr>
        <w:t xml:space="preserve"> 4 SWZ spełniamy osobiście/ powołujemy się na zasoby podmiotu trzeciego w następującym zakresie</w:t>
      </w:r>
      <w:r w:rsidRPr="003E5ECA">
        <w:rPr>
          <w:b/>
          <w:sz w:val="22"/>
          <w:szCs w:val="22"/>
          <w:vertAlign w:val="superscript"/>
          <w:lang w:eastAsia="zh-CN"/>
        </w:rPr>
        <w:footnoteReference w:id="1"/>
      </w:r>
      <w:r w:rsidRPr="003E5ECA">
        <w:rPr>
          <w:b/>
          <w:sz w:val="22"/>
          <w:szCs w:val="22"/>
          <w:lang w:eastAsia="zh-CN"/>
        </w:rPr>
        <w:t xml:space="preserve"> ………………………………………………………………………………………………….</w:t>
      </w:r>
    </w:p>
    <w:p w14:paraId="63F0979A" w14:textId="77777777" w:rsidR="0075143F" w:rsidRPr="003E5ECA" w:rsidRDefault="0075143F" w:rsidP="0075143F">
      <w:pPr>
        <w:numPr>
          <w:ilvl w:val="0"/>
          <w:numId w:val="7"/>
        </w:numPr>
        <w:tabs>
          <w:tab w:val="left" w:pos="0"/>
        </w:tabs>
        <w:suppressAutoHyphens/>
        <w:spacing w:line="264" w:lineRule="auto"/>
        <w:ind w:right="1"/>
        <w:jc w:val="both"/>
        <w:rPr>
          <w:lang w:eastAsia="zh-CN"/>
        </w:rPr>
      </w:pPr>
      <w:r w:rsidRPr="003E5ECA">
        <w:rPr>
          <w:sz w:val="22"/>
          <w:szCs w:val="22"/>
          <w:lang w:eastAsia="zh-CN"/>
        </w:rPr>
        <w:t>Oświadczam/y, że zamierzam/y / nie zamierzam/y powierzyć realizację następujących części zamówienia podwykonawcom*:</w:t>
      </w:r>
    </w:p>
    <w:tbl>
      <w:tblPr>
        <w:tblW w:w="9930" w:type="dxa"/>
        <w:tblInd w:w="-21" w:type="dxa"/>
        <w:tblLayout w:type="fixed"/>
        <w:tblLook w:val="04A0" w:firstRow="1" w:lastRow="0" w:firstColumn="1" w:lastColumn="0" w:noHBand="0" w:noVBand="1"/>
      </w:tblPr>
      <w:tblGrid>
        <w:gridCol w:w="675"/>
        <w:gridCol w:w="6093"/>
        <w:gridCol w:w="3162"/>
      </w:tblGrid>
      <w:tr w:rsidR="0075143F" w:rsidRPr="003E5ECA" w14:paraId="6D25AD59" w14:textId="77777777" w:rsidTr="00162D3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FF4E110" w14:textId="77777777" w:rsidR="0075143F" w:rsidRPr="003E5ECA" w:rsidRDefault="0075143F" w:rsidP="00162D36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3E5ECA">
              <w:rPr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06AEECB" w14:textId="77777777" w:rsidR="0075143F" w:rsidRPr="003E5ECA" w:rsidRDefault="0075143F" w:rsidP="00162D36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3E5ECA">
              <w:rPr>
                <w:sz w:val="22"/>
                <w:szCs w:val="22"/>
                <w:lang w:eastAsia="zh-CN"/>
              </w:rPr>
              <w:t xml:space="preserve">Opis części zamówienia, którą wykonawca </w:t>
            </w:r>
          </w:p>
          <w:p w14:paraId="71579C43" w14:textId="77777777" w:rsidR="0075143F" w:rsidRPr="003E5ECA" w:rsidRDefault="0075143F" w:rsidP="00162D36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3E5ECA">
              <w:rPr>
                <w:sz w:val="22"/>
                <w:szCs w:val="22"/>
                <w:lang w:eastAsia="zh-CN"/>
              </w:rPr>
              <w:t>zamierza powierzyć do realizacji przez podwykonawcę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2B139" w14:textId="77777777" w:rsidR="0075143F" w:rsidRPr="003E5ECA" w:rsidRDefault="0075143F" w:rsidP="00162D36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3E5ECA">
              <w:rPr>
                <w:sz w:val="22"/>
                <w:szCs w:val="22"/>
                <w:lang w:eastAsia="zh-CN"/>
              </w:rPr>
              <w:t>Nazwa podwykonawcy</w:t>
            </w:r>
          </w:p>
        </w:tc>
      </w:tr>
      <w:tr w:rsidR="0075143F" w:rsidRPr="003E5ECA" w14:paraId="67674D43" w14:textId="77777777" w:rsidTr="00162D3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7820C6" w14:textId="77777777" w:rsidR="0075143F" w:rsidRPr="003E5ECA" w:rsidRDefault="0075143F" w:rsidP="00162D36">
            <w:pPr>
              <w:suppressAutoHyphens/>
              <w:autoSpaceDE w:val="0"/>
              <w:snapToGrid w:val="0"/>
              <w:spacing w:after="12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8E2611" w14:textId="77777777" w:rsidR="0075143F" w:rsidRPr="003E5ECA" w:rsidRDefault="0075143F" w:rsidP="00162D36">
            <w:pPr>
              <w:suppressAutoHyphens/>
              <w:autoSpaceDE w:val="0"/>
              <w:snapToGrid w:val="0"/>
              <w:spacing w:after="240"/>
              <w:rPr>
                <w:sz w:val="22"/>
                <w:szCs w:val="22"/>
                <w:lang w:eastAsia="zh-CN"/>
              </w:rPr>
            </w:pP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747B9" w14:textId="77777777" w:rsidR="0075143F" w:rsidRPr="003E5ECA" w:rsidRDefault="0075143F" w:rsidP="00162D36">
            <w:pPr>
              <w:suppressAutoHyphens/>
              <w:autoSpaceDE w:val="0"/>
              <w:snapToGrid w:val="0"/>
              <w:spacing w:after="240"/>
              <w:rPr>
                <w:sz w:val="22"/>
                <w:szCs w:val="22"/>
                <w:lang w:eastAsia="zh-CN"/>
              </w:rPr>
            </w:pPr>
          </w:p>
        </w:tc>
      </w:tr>
    </w:tbl>
    <w:p w14:paraId="010BE101" w14:textId="77777777" w:rsidR="0075143F" w:rsidRPr="003E5ECA" w:rsidRDefault="0075143F" w:rsidP="0075143F">
      <w:pPr>
        <w:numPr>
          <w:ilvl w:val="0"/>
          <w:numId w:val="7"/>
        </w:numPr>
        <w:tabs>
          <w:tab w:val="left" w:pos="0"/>
        </w:tabs>
        <w:suppressAutoHyphens/>
        <w:spacing w:line="264" w:lineRule="auto"/>
        <w:ind w:right="1"/>
        <w:jc w:val="both"/>
        <w:rPr>
          <w:b/>
          <w:lang w:eastAsia="zh-CN"/>
        </w:rPr>
      </w:pPr>
      <w:r w:rsidRPr="003E5ECA">
        <w:rPr>
          <w:b/>
          <w:sz w:val="22"/>
          <w:szCs w:val="22"/>
          <w:lang w:eastAsia="zh-CN"/>
        </w:rPr>
        <w:t xml:space="preserve">Oświadczenie, w przypadku </w:t>
      </w:r>
      <w:r w:rsidRPr="003E5ECA">
        <w:rPr>
          <w:b/>
          <w:sz w:val="22"/>
          <w:szCs w:val="22"/>
          <w:shd w:val="clear" w:color="auto" w:fill="FFFFFF"/>
          <w:lang w:eastAsia="zh-CN"/>
        </w:rPr>
        <w:t xml:space="preserve">wykonawców wspólnie ubiegających się o udzielenie zamówienia (Konsorcjum, S.C.) </w:t>
      </w:r>
      <w:r w:rsidRPr="003E5ECA">
        <w:rPr>
          <w:sz w:val="22"/>
          <w:szCs w:val="22"/>
          <w:lang w:eastAsia="zh-CN"/>
        </w:rPr>
        <w:t>zgodne z pkt 13.5 SWZ</w:t>
      </w:r>
    </w:p>
    <w:tbl>
      <w:tblPr>
        <w:tblW w:w="9930" w:type="dxa"/>
        <w:tblInd w:w="-21" w:type="dxa"/>
        <w:tblLayout w:type="fixed"/>
        <w:tblLook w:val="04A0" w:firstRow="1" w:lastRow="0" w:firstColumn="1" w:lastColumn="0" w:noHBand="0" w:noVBand="1"/>
      </w:tblPr>
      <w:tblGrid>
        <w:gridCol w:w="675"/>
        <w:gridCol w:w="3565"/>
        <w:gridCol w:w="5690"/>
      </w:tblGrid>
      <w:tr w:rsidR="0075143F" w:rsidRPr="009D1043" w14:paraId="21841749" w14:textId="77777777" w:rsidTr="00162D3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FC398CA" w14:textId="77777777" w:rsidR="0075143F" w:rsidRPr="009D1043" w:rsidRDefault="0075143F" w:rsidP="00162D36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9D1043">
              <w:rPr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DC9446A" w14:textId="77777777" w:rsidR="0075143F" w:rsidRPr="009D1043" w:rsidRDefault="0075143F" w:rsidP="00162D36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9D1043">
              <w:rPr>
                <w:sz w:val="22"/>
                <w:szCs w:val="22"/>
                <w:lang w:eastAsia="zh-CN"/>
              </w:rPr>
              <w:t xml:space="preserve">Nazwa wykonawcy  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2834E" w14:textId="77777777" w:rsidR="0075143F" w:rsidRPr="009D1043" w:rsidRDefault="0075143F" w:rsidP="00162D36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9D1043">
              <w:rPr>
                <w:sz w:val="22"/>
                <w:szCs w:val="22"/>
                <w:lang w:eastAsia="zh-CN"/>
              </w:rPr>
              <w:t xml:space="preserve">Robota budowlana (zakres), który wykonają poszczególni wykonawcy </w:t>
            </w:r>
          </w:p>
        </w:tc>
      </w:tr>
      <w:tr w:rsidR="0075143F" w:rsidRPr="009D1043" w14:paraId="2FBD72BB" w14:textId="77777777" w:rsidTr="00162D3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7E1E17" w14:textId="77777777" w:rsidR="0075143F" w:rsidRPr="009D1043" w:rsidRDefault="0075143F" w:rsidP="00162D36">
            <w:pPr>
              <w:suppressAutoHyphens/>
              <w:autoSpaceDE w:val="0"/>
              <w:snapToGrid w:val="0"/>
              <w:spacing w:after="120"/>
              <w:jc w:val="both"/>
              <w:rPr>
                <w:sz w:val="22"/>
                <w:szCs w:val="22"/>
                <w:lang w:eastAsia="zh-CN"/>
              </w:rPr>
            </w:pPr>
            <w:r w:rsidRPr="009D1043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5538A3" w14:textId="77777777" w:rsidR="0075143F" w:rsidRPr="009D1043" w:rsidRDefault="0075143F" w:rsidP="00162D36">
            <w:pPr>
              <w:suppressAutoHyphens/>
              <w:autoSpaceDE w:val="0"/>
              <w:snapToGrid w:val="0"/>
              <w:spacing w:after="24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AAEB6" w14:textId="77777777" w:rsidR="0075143F" w:rsidRPr="009D1043" w:rsidRDefault="0075143F" w:rsidP="00162D36">
            <w:pPr>
              <w:suppressAutoHyphens/>
              <w:autoSpaceDE w:val="0"/>
              <w:snapToGrid w:val="0"/>
              <w:spacing w:after="240"/>
              <w:rPr>
                <w:sz w:val="22"/>
                <w:szCs w:val="22"/>
                <w:lang w:eastAsia="zh-CN"/>
              </w:rPr>
            </w:pPr>
          </w:p>
        </w:tc>
      </w:tr>
      <w:tr w:rsidR="0075143F" w:rsidRPr="009D1043" w14:paraId="6D2C6CB0" w14:textId="77777777" w:rsidTr="00162D3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E73818" w14:textId="77777777" w:rsidR="0075143F" w:rsidRPr="009D1043" w:rsidRDefault="0075143F" w:rsidP="00162D36">
            <w:pPr>
              <w:suppressAutoHyphens/>
              <w:autoSpaceDE w:val="0"/>
              <w:snapToGrid w:val="0"/>
              <w:spacing w:after="120"/>
              <w:jc w:val="both"/>
              <w:rPr>
                <w:sz w:val="22"/>
                <w:szCs w:val="22"/>
                <w:lang w:eastAsia="zh-CN"/>
              </w:rPr>
            </w:pPr>
            <w:r w:rsidRPr="009D1043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5FA11F" w14:textId="77777777" w:rsidR="0075143F" w:rsidRPr="009D1043" w:rsidRDefault="0075143F" w:rsidP="00162D36">
            <w:pPr>
              <w:suppressAutoHyphens/>
              <w:autoSpaceDE w:val="0"/>
              <w:snapToGrid w:val="0"/>
              <w:spacing w:after="240"/>
              <w:rPr>
                <w:sz w:val="22"/>
                <w:szCs w:val="22"/>
                <w:lang w:eastAsia="zh-CN"/>
              </w:rPr>
            </w:pP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50923" w14:textId="77777777" w:rsidR="0075143F" w:rsidRPr="009D1043" w:rsidRDefault="0075143F" w:rsidP="00162D36">
            <w:pPr>
              <w:suppressAutoHyphens/>
              <w:autoSpaceDE w:val="0"/>
              <w:snapToGrid w:val="0"/>
              <w:spacing w:after="240"/>
              <w:rPr>
                <w:sz w:val="22"/>
                <w:szCs w:val="22"/>
                <w:lang w:eastAsia="zh-CN"/>
              </w:rPr>
            </w:pPr>
          </w:p>
        </w:tc>
      </w:tr>
    </w:tbl>
    <w:p w14:paraId="5C528822" w14:textId="77777777" w:rsidR="0075143F" w:rsidRPr="009D1043" w:rsidRDefault="0075143F" w:rsidP="0075143F">
      <w:pPr>
        <w:numPr>
          <w:ilvl w:val="0"/>
          <w:numId w:val="7"/>
        </w:numPr>
        <w:suppressAutoHyphens/>
        <w:spacing w:line="360" w:lineRule="auto"/>
        <w:jc w:val="both"/>
        <w:rPr>
          <w:sz w:val="20"/>
          <w:szCs w:val="22"/>
        </w:rPr>
      </w:pPr>
      <w:r w:rsidRPr="009D1043">
        <w:rPr>
          <w:sz w:val="20"/>
          <w:szCs w:val="22"/>
        </w:rPr>
        <w:t>Wadium w kwocie..........................................PLN zostało wniesione w dniu.................................... w formie......................................................................</w:t>
      </w:r>
    </w:p>
    <w:p w14:paraId="653D6547" w14:textId="77777777" w:rsidR="0075143F" w:rsidRPr="009D1043" w:rsidRDefault="0075143F" w:rsidP="0075143F">
      <w:pPr>
        <w:numPr>
          <w:ilvl w:val="0"/>
          <w:numId w:val="7"/>
        </w:numPr>
        <w:suppressAutoHyphens/>
        <w:spacing w:line="360" w:lineRule="auto"/>
        <w:jc w:val="both"/>
        <w:rPr>
          <w:sz w:val="20"/>
          <w:szCs w:val="22"/>
        </w:rPr>
      </w:pPr>
      <w:r w:rsidRPr="009D1043">
        <w:rPr>
          <w:sz w:val="20"/>
          <w:szCs w:val="22"/>
        </w:rPr>
        <w:t>po zakończeniu postępowania wadium należy zwrócić.</w:t>
      </w:r>
      <w:r w:rsidRPr="009D1043">
        <w:rPr>
          <w:sz w:val="20"/>
          <w:szCs w:val="22"/>
          <w:vertAlign w:val="superscript"/>
        </w:rPr>
        <w:footnoteReference w:id="2"/>
      </w:r>
    </w:p>
    <w:p w14:paraId="7F634854" w14:textId="77777777" w:rsidR="0075143F" w:rsidRPr="009D1043" w:rsidRDefault="0075143F" w:rsidP="0075143F">
      <w:pPr>
        <w:numPr>
          <w:ilvl w:val="0"/>
          <w:numId w:val="3"/>
        </w:numPr>
        <w:suppressAutoHyphens/>
        <w:spacing w:line="360" w:lineRule="auto"/>
        <w:jc w:val="both"/>
        <w:rPr>
          <w:sz w:val="20"/>
          <w:szCs w:val="22"/>
        </w:rPr>
      </w:pPr>
      <w:r w:rsidRPr="009D1043">
        <w:rPr>
          <w:sz w:val="20"/>
          <w:szCs w:val="22"/>
        </w:rPr>
        <w:lastRenderedPageBreak/>
        <w:t>Bank: ........................................................................</w:t>
      </w:r>
    </w:p>
    <w:p w14:paraId="1EDAC22B" w14:textId="77777777" w:rsidR="0075143F" w:rsidRPr="009D1043" w:rsidRDefault="0075143F" w:rsidP="0075143F">
      <w:pPr>
        <w:numPr>
          <w:ilvl w:val="0"/>
          <w:numId w:val="3"/>
        </w:numPr>
        <w:suppressAutoHyphens/>
        <w:spacing w:line="360" w:lineRule="auto"/>
        <w:jc w:val="both"/>
        <w:rPr>
          <w:sz w:val="20"/>
          <w:szCs w:val="22"/>
        </w:rPr>
      </w:pPr>
      <w:r w:rsidRPr="009D1043">
        <w:rPr>
          <w:sz w:val="20"/>
          <w:szCs w:val="22"/>
        </w:rPr>
        <w:t>Nr konta ....................................................................</w:t>
      </w:r>
    </w:p>
    <w:p w14:paraId="4957A4A4" w14:textId="77777777" w:rsidR="0075143F" w:rsidRPr="009D1043" w:rsidRDefault="0075143F" w:rsidP="0075143F">
      <w:pPr>
        <w:numPr>
          <w:ilvl w:val="0"/>
          <w:numId w:val="3"/>
        </w:numPr>
        <w:suppressAutoHyphens/>
        <w:spacing w:line="360" w:lineRule="auto"/>
        <w:jc w:val="both"/>
        <w:rPr>
          <w:sz w:val="20"/>
          <w:szCs w:val="22"/>
        </w:rPr>
      </w:pPr>
      <w:r w:rsidRPr="009D1043">
        <w:rPr>
          <w:sz w:val="20"/>
          <w:szCs w:val="22"/>
        </w:rPr>
        <w:t>Inne ...........................................................................</w:t>
      </w:r>
    </w:p>
    <w:p w14:paraId="42540A2F" w14:textId="77777777" w:rsidR="0075143F" w:rsidRPr="009D1043" w:rsidRDefault="0075143F" w:rsidP="0075143F">
      <w:pPr>
        <w:numPr>
          <w:ilvl w:val="0"/>
          <w:numId w:val="7"/>
        </w:numPr>
        <w:suppressAutoHyphens/>
        <w:jc w:val="both"/>
        <w:rPr>
          <w:lang w:eastAsia="zh-CN"/>
        </w:rPr>
      </w:pPr>
      <w:r w:rsidRPr="009D1043">
        <w:rPr>
          <w:sz w:val="22"/>
          <w:szCs w:val="22"/>
          <w:lang w:eastAsia="zh-CN"/>
        </w:rPr>
        <w:t>Upoważnionymi do reprezentowania naszej firmy są następujące osoby:</w:t>
      </w:r>
    </w:p>
    <w:p w14:paraId="2D17886A" w14:textId="77777777" w:rsidR="0075143F" w:rsidRPr="009D1043" w:rsidRDefault="0075143F" w:rsidP="0075143F">
      <w:pPr>
        <w:keepNext/>
        <w:numPr>
          <w:ilvl w:val="0"/>
          <w:numId w:val="5"/>
        </w:numPr>
        <w:suppressAutoHyphens/>
        <w:spacing w:before="240" w:after="60"/>
        <w:outlineLvl w:val="0"/>
        <w:rPr>
          <w:rFonts w:ascii="Arial" w:hAnsi="Arial" w:cs="Arial"/>
          <w:b/>
          <w:bCs/>
          <w:kern w:val="32"/>
          <w:sz w:val="32"/>
          <w:szCs w:val="32"/>
          <w:lang w:eastAsia="zh-CN"/>
        </w:rPr>
      </w:pPr>
      <w:r w:rsidRPr="009D1043">
        <w:rPr>
          <w:b/>
          <w:bCs/>
          <w:kern w:val="32"/>
          <w:sz w:val="22"/>
          <w:szCs w:val="22"/>
          <w:lang w:eastAsia="zh-CN"/>
        </w:rPr>
        <w:tab/>
        <w:t>Imię i Nazwisko</w:t>
      </w:r>
      <w:r w:rsidRPr="009D1043">
        <w:rPr>
          <w:b/>
          <w:bCs/>
          <w:kern w:val="32"/>
          <w:sz w:val="22"/>
          <w:szCs w:val="22"/>
          <w:lang w:eastAsia="zh-CN"/>
        </w:rPr>
        <w:tab/>
      </w:r>
      <w:r w:rsidRPr="009D1043">
        <w:rPr>
          <w:b/>
          <w:bCs/>
          <w:kern w:val="32"/>
          <w:sz w:val="22"/>
          <w:szCs w:val="22"/>
          <w:lang w:eastAsia="zh-CN"/>
        </w:rPr>
        <w:tab/>
      </w:r>
      <w:r w:rsidRPr="009D1043">
        <w:rPr>
          <w:b/>
          <w:bCs/>
          <w:kern w:val="32"/>
          <w:sz w:val="22"/>
          <w:szCs w:val="22"/>
          <w:lang w:eastAsia="zh-CN"/>
        </w:rPr>
        <w:tab/>
      </w:r>
      <w:r w:rsidRPr="009D1043">
        <w:rPr>
          <w:b/>
          <w:bCs/>
          <w:kern w:val="32"/>
          <w:sz w:val="22"/>
          <w:szCs w:val="22"/>
          <w:lang w:eastAsia="zh-CN"/>
        </w:rPr>
        <w:tab/>
      </w:r>
      <w:r w:rsidRPr="009D1043">
        <w:rPr>
          <w:b/>
          <w:bCs/>
          <w:kern w:val="32"/>
          <w:sz w:val="22"/>
          <w:szCs w:val="22"/>
          <w:lang w:eastAsia="zh-CN"/>
        </w:rPr>
        <w:tab/>
      </w:r>
      <w:r w:rsidRPr="009D1043">
        <w:rPr>
          <w:b/>
          <w:bCs/>
          <w:kern w:val="32"/>
          <w:sz w:val="22"/>
          <w:szCs w:val="22"/>
          <w:lang w:eastAsia="zh-CN"/>
        </w:rPr>
        <w:tab/>
      </w:r>
      <w:r w:rsidRPr="009D1043">
        <w:rPr>
          <w:b/>
          <w:bCs/>
          <w:kern w:val="32"/>
          <w:sz w:val="22"/>
          <w:szCs w:val="22"/>
          <w:lang w:eastAsia="zh-CN"/>
        </w:rPr>
        <w:tab/>
      </w:r>
    </w:p>
    <w:p w14:paraId="7AD90E17" w14:textId="77777777" w:rsidR="0075143F" w:rsidRPr="009D1043" w:rsidRDefault="0075143F" w:rsidP="0075143F">
      <w:pPr>
        <w:tabs>
          <w:tab w:val="left" w:pos="0"/>
          <w:tab w:val="left" w:pos="420"/>
          <w:tab w:val="left" w:pos="5474"/>
        </w:tabs>
        <w:suppressAutoHyphens/>
        <w:spacing w:line="264" w:lineRule="auto"/>
        <w:ind w:left="283" w:right="1" w:firstLine="137"/>
        <w:jc w:val="both"/>
        <w:rPr>
          <w:sz w:val="18"/>
          <w:szCs w:val="18"/>
          <w:lang w:eastAsia="zh-CN"/>
        </w:rPr>
      </w:pPr>
    </w:p>
    <w:p w14:paraId="73FE8269" w14:textId="77777777" w:rsidR="0075143F" w:rsidRPr="009D1043" w:rsidRDefault="0075143F" w:rsidP="0075143F">
      <w:pPr>
        <w:tabs>
          <w:tab w:val="left" w:pos="426"/>
        </w:tabs>
        <w:suppressAutoHyphens/>
        <w:spacing w:line="264" w:lineRule="auto"/>
        <w:ind w:left="426" w:right="1"/>
        <w:jc w:val="both"/>
        <w:rPr>
          <w:lang w:eastAsia="zh-CN"/>
        </w:rPr>
      </w:pPr>
      <w:r w:rsidRPr="009D1043">
        <w:rPr>
          <w:sz w:val="18"/>
          <w:szCs w:val="18"/>
          <w:lang w:eastAsia="zh-CN"/>
        </w:rPr>
        <w:t xml:space="preserve">.............................................................................................................. </w:t>
      </w:r>
      <w:r w:rsidRPr="009D1043">
        <w:rPr>
          <w:sz w:val="18"/>
          <w:szCs w:val="18"/>
          <w:lang w:eastAsia="zh-CN"/>
        </w:rPr>
        <w:tab/>
      </w:r>
      <w:r w:rsidRPr="009D1043">
        <w:rPr>
          <w:sz w:val="18"/>
          <w:szCs w:val="18"/>
          <w:lang w:eastAsia="zh-CN"/>
        </w:rPr>
        <w:tab/>
        <w:t xml:space="preserve"> </w:t>
      </w:r>
    </w:p>
    <w:p w14:paraId="05DDF24E" w14:textId="77777777" w:rsidR="0075143F" w:rsidRPr="009D1043" w:rsidRDefault="0075143F" w:rsidP="0075143F">
      <w:pPr>
        <w:tabs>
          <w:tab w:val="left" w:pos="426"/>
        </w:tabs>
        <w:suppressAutoHyphens/>
        <w:spacing w:line="264" w:lineRule="auto"/>
        <w:ind w:left="426" w:right="1"/>
        <w:jc w:val="both"/>
        <w:rPr>
          <w:sz w:val="18"/>
          <w:szCs w:val="18"/>
          <w:lang w:eastAsia="zh-CN"/>
        </w:rPr>
      </w:pPr>
    </w:p>
    <w:p w14:paraId="2EA54D10" w14:textId="77777777" w:rsidR="0075143F" w:rsidRPr="009D1043" w:rsidRDefault="0075143F" w:rsidP="0075143F">
      <w:pPr>
        <w:numPr>
          <w:ilvl w:val="0"/>
          <w:numId w:val="7"/>
        </w:numPr>
        <w:suppressAutoHyphens/>
        <w:jc w:val="both"/>
        <w:rPr>
          <w:lang w:eastAsia="zh-CN"/>
        </w:rPr>
      </w:pPr>
      <w:r w:rsidRPr="009D1043">
        <w:rPr>
          <w:sz w:val="22"/>
          <w:szCs w:val="22"/>
          <w:lang w:eastAsia="zh-CN"/>
        </w:rPr>
        <w:t>upoważnienie dla powyżej wskazanych osób wynika z następującego (</w:t>
      </w:r>
      <w:proofErr w:type="spellStart"/>
      <w:r w:rsidRPr="009D1043">
        <w:rPr>
          <w:sz w:val="22"/>
          <w:szCs w:val="22"/>
          <w:lang w:eastAsia="zh-CN"/>
        </w:rPr>
        <w:t>ych</w:t>
      </w:r>
      <w:proofErr w:type="spellEnd"/>
      <w:r w:rsidRPr="009D1043">
        <w:rPr>
          <w:sz w:val="22"/>
          <w:szCs w:val="22"/>
          <w:lang w:eastAsia="zh-CN"/>
        </w:rPr>
        <w:t>) dokumentu(ów)</w:t>
      </w:r>
    </w:p>
    <w:p w14:paraId="168A3788" w14:textId="77777777" w:rsidR="0075143F" w:rsidRPr="009D1043" w:rsidRDefault="0075143F" w:rsidP="0075143F">
      <w:pPr>
        <w:suppressAutoHyphens/>
        <w:jc w:val="both"/>
        <w:rPr>
          <w:lang w:eastAsia="zh-CN"/>
        </w:rPr>
      </w:pPr>
      <w:r w:rsidRPr="009D1043">
        <w:rPr>
          <w:sz w:val="22"/>
          <w:szCs w:val="22"/>
          <w:lang w:eastAsia="zh-CN"/>
        </w:rPr>
        <w:t>…………………………………………………………………...........................……które dołączamy do oferty.</w:t>
      </w:r>
    </w:p>
    <w:p w14:paraId="4F811247" w14:textId="77777777" w:rsidR="0075143F" w:rsidRPr="009D1043" w:rsidRDefault="0075143F" w:rsidP="0075143F">
      <w:pPr>
        <w:numPr>
          <w:ilvl w:val="0"/>
          <w:numId w:val="7"/>
        </w:numPr>
        <w:suppressAutoHyphens/>
        <w:jc w:val="both"/>
        <w:rPr>
          <w:lang w:eastAsia="zh-CN"/>
        </w:rPr>
      </w:pPr>
      <w:r w:rsidRPr="009D1043">
        <w:rPr>
          <w:sz w:val="22"/>
          <w:szCs w:val="22"/>
          <w:lang w:eastAsia="zh-CN"/>
        </w:rPr>
        <w:t>załącznikami do niniejszej oferty są:</w:t>
      </w:r>
    </w:p>
    <w:p w14:paraId="25A71EA3" w14:textId="77777777" w:rsidR="0075143F" w:rsidRPr="009D1043" w:rsidRDefault="0075143F" w:rsidP="0075143F">
      <w:pPr>
        <w:numPr>
          <w:ilvl w:val="1"/>
          <w:numId w:val="6"/>
        </w:numPr>
        <w:suppressAutoHyphens/>
        <w:spacing w:line="360" w:lineRule="auto"/>
        <w:jc w:val="both"/>
        <w:rPr>
          <w:lang w:eastAsia="zh-CN"/>
        </w:rPr>
      </w:pPr>
      <w:r w:rsidRPr="009D1043">
        <w:rPr>
          <w:sz w:val="22"/>
          <w:szCs w:val="22"/>
          <w:lang w:eastAsia="zh-CN"/>
        </w:rPr>
        <w:t>………………………………………………………………………………………….</w:t>
      </w:r>
    </w:p>
    <w:p w14:paraId="174F1BD3" w14:textId="77777777" w:rsidR="0075143F" w:rsidRPr="009D1043" w:rsidRDefault="0075143F" w:rsidP="0075143F">
      <w:pPr>
        <w:numPr>
          <w:ilvl w:val="1"/>
          <w:numId w:val="6"/>
        </w:numPr>
        <w:suppressAutoHyphens/>
        <w:spacing w:line="360" w:lineRule="auto"/>
        <w:jc w:val="both"/>
        <w:rPr>
          <w:lang w:eastAsia="zh-CN"/>
        </w:rPr>
      </w:pPr>
      <w:r w:rsidRPr="009D1043">
        <w:rPr>
          <w:sz w:val="22"/>
          <w:szCs w:val="22"/>
          <w:lang w:eastAsia="zh-CN"/>
        </w:rPr>
        <w:t>……………………………………………..……………………………………………</w:t>
      </w:r>
    </w:p>
    <w:p w14:paraId="50EB2181" w14:textId="77777777" w:rsidR="0075143F" w:rsidRPr="009D1043" w:rsidRDefault="0075143F" w:rsidP="0075143F">
      <w:pPr>
        <w:numPr>
          <w:ilvl w:val="1"/>
          <w:numId w:val="6"/>
        </w:numPr>
        <w:suppressAutoHyphens/>
        <w:spacing w:line="360" w:lineRule="auto"/>
        <w:jc w:val="both"/>
        <w:rPr>
          <w:lang w:eastAsia="zh-CN"/>
        </w:rPr>
      </w:pPr>
      <w:r w:rsidRPr="009D1043">
        <w:rPr>
          <w:sz w:val="22"/>
          <w:szCs w:val="22"/>
          <w:lang w:eastAsia="zh-CN"/>
        </w:rPr>
        <w:t>...............................................................................</w:t>
      </w:r>
    </w:p>
    <w:p w14:paraId="67712003" w14:textId="77777777" w:rsidR="0075143F" w:rsidRDefault="0075143F" w:rsidP="0075143F">
      <w:pPr>
        <w:tabs>
          <w:tab w:val="left" w:pos="5040"/>
        </w:tabs>
        <w:ind w:left="708"/>
        <w:rPr>
          <w:sz w:val="20"/>
          <w:szCs w:val="20"/>
        </w:rPr>
      </w:pPr>
      <w:r>
        <w:tab/>
      </w:r>
    </w:p>
    <w:p w14:paraId="79E5FE3C" w14:textId="77777777" w:rsidR="0075143F" w:rsidRDefault="0075143F" w:rsidP="0075143F">
      <w:pPr>
        <w:jc w:val="center"/>
        <w:rPr>
          <w:i/>
          <w:sz w:val="22"/>
          <w:szCs w:val="22"/>
        </w:rPr>
      </w:pPr>
    </w:p>
    <w:p w14:paraId="07573A43" w14:textId="77777777" w:rsidR="0075143F" w:rsidRDefault="0075143F" w:rsidP="0075143F">
      <w:pPr>
        <w:jc w:val="center"/>
        <w:rPr>
          <w:i/>
          <w:sz w:val="22"/>
          <w:szCs w:val="22"/>
        </w:rPr>
      </w:pPr>
    </w:p>
    <w:p w14:paraId="3862D68F" w14:textId="77777777" w:rsidR="0075143F" w:rsidRPr="00645C19" w:rsidRDefault="0075143F" w:rsidP="0075143F">
      <w:pPr>
        <w:jc w:val="center"/>
        <w:rPr>
          <w:i/>
          <w:color w:val="FF0000"/>
          <w:sz w:val="22"/>
          <w:szCs w:val="22"/>
        </w:rPr>
      </w:pPr>
    </w:p>
    <w:p w14:paraId="42CE0AF5" w14:textId="77777777" w:rsidR="0075143F" w:rsidRPr="00645C19" w:rsidRDefault="0075143F" w:rsidP="0075143F">
      <w:pPr>
        <w:jc w:val="center"/>
        <w:rPr>
          <w:i/>
          <w:color w:val="FF0000"/>
          <w:sz w:val="20"/>
          <w:szCs w:val="20"/>
        </w:rPr>
      </w:pPr>
      <w:r w:rsidRPr="00645C19">
        <w:rPr>
          <w:i/>
          <w:color w:val="FF0000"/>
          <w:sz w:val="22"/>
          <w:szCs w:val="22"/>
        </w:rPr>
        <w:t>Formularz Oferty należy podpisać kwalifikowanym podpisem</w:t>
      </w:r>
      <w:r w:rsidRPr="00645C19">
        <w:rPr>
          <w:color w:val="FF0000"/>
          <w:sz w:val="22"/>
          <w:szCs w:val="22"/>
        </w:rPr>
        <w:t xml:space="preserve"> </w:t>
      </w:r>
      <w:r w:rsidRPr="00645C19">
        <w:rPr>
          <w:i/>
          <w:color w:val="FF0000"/>
          <w:sz w:val="22"/>
          <w:szCs w:val="22"/>
        </w:rPr>
        <w:t>elektronicznym.</w:t>
      </w:r>
    </w:p>
    <w:p w14:paraId="75873F21" w14:textId="77777777" w:rsidR="0075143F" w:rsidRPr="00645C19" w:rsidRDefault="0075143F" w:rsidP="0075143F">
      <w:pPr>
        <w:pStyle w:val="Nagwek1"/>
        <w:rPr>
          <w:color w:val="FF0000"/>
          <w:sz w:val="22"/>
          <w:szCs w:val="22"/>
        </w:rPr>
      </w:pPr>
    </w:p>
    <w:p w14:paraId="608DC4EE" w14:textId="77777777" w:rsidR="0075143F" w:rsidRPr="00645C19" w:rsidRDefault="0075143F" w:rsidP="0075143F">
      <w:pPr>
        <w:rPr>
          <w:color w:val="FF0000"/>
        </w:rPr>
      </w:pPr>
    </w:p>
    <w:p w14:paraId="39C8C6B0" w14:textId="77777777" w:rsidR="0075143F" w:rsidRPr="00C573D1" w:rsidRDefault="0075143F" w:rsidP="0075143F"/>
    <w:p w14:paraId="667B1AD0" w14:textId="77777777" w:rsidR="0075143F" w:rsidRPr="00662EB1" w:rsidRDefault="0075143F" w:rsidP="0075143F"/>
    <w:p w14:paraId="1BC08557" w14:textId="77777777" w:rsidR="00FE545C" w:rsidRPr="0075143F" w:rsidRDefault="00FE545C" w:rsidP="0075143F"/>
    <w:sectPr w:rsidR="00FE545C" w:rsidRPr="007514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FDEA4" w14:textId="77777777" w:rsidR="00160F9A" w:rsidRDefault="00160F9A">
      <w:r>
        <w:separator/>
      </w:r>
    </w:p>
  </w:endnote>
  <w:endnote w:type="continuationSeparator" w:id="0">
    <w:p w14:paraId="24BBFCA1" w14:textId="77777777" w:rsidR="00160F9A" w:rsidRDefault="0016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74C9E" w14:textId="77777777" w:rsidR="006274EA" w:rsidRDefault="006274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D686F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88D0E" w14:textId="77777777" w:rsidR="006274EA" w:rsidRDefault="006274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71D73" w14:textId="77777777" w:rsidR="00160F9A" w:rsidRDefault="00160F9A">
      <w:r>
        <w:separator/>
      </w:r>
    </w:p>
  </w:footnote>
  <w:footnote w:type="continuationSeparator" w:id="0">
    <w:p w14:paraId="72E27D61" w14:textId="77777777" w:rsidR="00160F9A" w:rsidRDefault="00160F9A">
      <w:r>
        <w:continuationSeparator/>
      </w:r>
    </w:p>
  </w:footnote>
  <w:footnote w:id="1">
    <w:p w14:paraId="43C4E50F" w14:textId="77777777" w:rsidR="0075143F" w:rsidRDefault="0075143F" w:rsidP="0075143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73945693" w14:textId="77777777" w:rsidR="0075143F" w:rsidRDefault="0075143F" w:rsidP="0075143F">
      <w:pPr>
        <w:pStyle w:val="Tekstprzypisudolnego"/>
      </w:pPr>
      <w:r>
        <w:rPr>
          <w:rStyle w:val="Odwoanieprzypisudolnego"/>
        </w:rPr>
        <w:footnoteRef/>
      </w:r>
      <w:r>
        <w:t xml:space="preserve"> Wykonawca winien określić sposób zwrotu wadium</w:t>
      </w:r>
    </w:p>
    <w:p w14:paraId="1CCA3559" w14:textId="77777777" w:rsidR="0075143F" w:rsidRDefault="0075143F" w:rsidP="0075143F">
      <w:pPr>
        <w:pStyle w:val="Tekstprzypisudolnego"/>
        <w:numPr>
          <w:ilvl w:val="0"/>
          <w:numId w:val="4"/>
        </w:numPr>
        <w:ind w:left="426"/>
      </w:pPr>
      <w:r>
        <w:t>niepotrzebne skreślić</w:t>
      </w:r>
    </w:p>
    <w:p w14:paraId="146D5932" w14:textId="77777777" w:rsidR="0075143F" w:rsidRDefault="0075143F" w:rsidP="0075143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9E035" w14:textId="77777777" w:rsidR="006274EA" w:rsidRDefault="006274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B3918" w14:textId="77777777" w:rsidR="00F53146" w:rsidRDefault="00F53146">
    <w:pPr>
      <w:pStyle w:val="Nagwek"/>
      <w:rPr>
        <w:sz w:val="22"/>
      </w:rPr>
    </w:pPr>
    <w:r>
      <w:rPr>
        <w:sz w:val="22"/>
      </w:rPr>
      <w:t>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E3AC3" w14:textId="77777777" w:rsidR="006274EA" w:rsidRDefault="006274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1D27410"/>
    <w:multiLevelType w:val="hybridMultilevel"/>
    <w:tmpl w:val="2444BCB8"/>
    <w:lvl w:ilvl="0" w:tplc="814E0C86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786B8F"/>
    <w:multiLevelType w:val="hybridMultilevel"/>
    <w:tmpl w:val="645A31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AF23FD"/>
    <w:multiLevelType w:val="hybridMultilevel"/>
    <w:tmpl w:val="D67AA262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9F"/>
    <w:rsid w:val="00012286"/>
    <w:rsid w:val="00066537"/>
    <w:rsid w:val="00071CCC"/>
    <w:rsid w:val="000B731D"/>
    <w:rsid w:val="000D6134"/>
    <w:rsid w:val="000E09C7"/>
    <w:rsid w:val="000F6589"/>
    <w:rsid w:val="00106636"/>
    <w:rsid w:val="0011168D"/>
    <w:rsid w:val="00116EC6"/>
    <w:rsid w:val="001476C0"/>
    <w:rsid w:val="00160F9A"/>
    <w:rsid w:val="001801DD"/>
    <w:rsid w:val="00184980"/>
    <w:rsid w:val="001D4612"/>
    <w:rsid w:val="00207E98"/>
    <w:rsid w:val="00224494"/>
    <w:rsid w:val="002723B0"/>
    <w:rsid w:val="00315A4A"/>
    <w:rsid w:val="00336054"/>
    <w:rsid w:val="003373F6"/>
    <w:rsid w:val="003B4789"/>
    <w:rsid w:val="004B7300"/>
    <w:rsid w:val="004C6753"/>
    <w:rsid w:val="00554401"/>
    <w:rsid w:val="00595C87"/>
    <w:rsid w:val="005D2C65"/>
    <w:rsid w:val="005E6D94"/>
    <w:rsid w:val="00624617"/>
    <w:rsid w:val="006274EA"/>
    <w:rsid w:val="0063384F"/>
    <w:rsid w:val="00643C6F"/>
    <w:rsid w:val="00646202"/>
    <w:rsid w:val="0065290F"/>
    <w:rsid w:val="00666DAD"/>
    <w:rsid w:val="006815F6"/>
    <w:rsid w:val="00697449"/>
    <w:rsid w:val="006B7338"/>
    <w:rsid w:val="00705C9B"/>
    <w:rsid w:val="00741032"/>
    <w:rsid w:val="0075143F"/>
    <w:rsid w:val="007748F0"/>
    <w:rsid w:val="007A4321"/>
    <w:rsid w:val="00833933"/>
    <w:rsid w:val="00853083"/>
    <w:rsid w:val="008B2F0C"/>
    <w:rsid w:val="008B4928"/>
    <w:rsid w:val="008B4EFA"/>
    <w:rsid w:val="008C4F0C"/>
    <w:rsid w:val="008D2AB8"/>
    <w:rsid w:val="008F1C66"/>
    <w:rsid w:val="00916F95"/>
    <w:rsid w:val="00970FE4"/>
    <w:rsid w:val="00A0022B"/>
    <w:rsid w:val="00A346FE"/>
    <w:rsid w:val="00A47B4D"/>
    <w:rsid w:val="00A83018"/>
    <w:rsid w:val="00B774DC"/>
    <w:rsid w:val="00C969A6"/>
    <w:rsid w:val="00CA7D36"/>
    <w:rsid w:val="00D24208"/>
    <w:rsid w:val="00D44D1A"/>
    <w:rsid w:val="00D60C38"/>
    <w:rsid w:val="00D66893"/>
    <w:rsid w:val="00D90ACB"/>
    <w:rsid w:val="00DC1500"/>
    <w:rsid w:val="00E10B56"/>
    <w:rsid w:val="00E1299C"/>
    <w:rsid w:val="00E44371"/>
    <w:rsid w:val="00E5449F"/>
    <w:rsid w:val="00E949B0"/>
    <w:rsid w:val="00EB67FD"/>
    <w:rsid w:val="00F00591"/>
    <w:rsid w:val="00F51688"/>
    <w:rsid w:val="00F53146"/>
    <w:rsid w:val="00F91018"/>
    <w:rsid w:val="00FA0F30"/>
    <w:rsid w:val="00FA51A4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A9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7F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53146"/>
    <w:rPr>
      <w:sz w:val="20"/>
      <w:szCs w:val="20"/>
    </w:rPr>
  </w:style>
  <w:style w:type="character" w:styleId="Odwoanieprzypisudolnego">
    <w:name w:val="footnote reference"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uiPriority w:val="99"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666DAD"/>
    <w:pPr>
      <w:ind w:left="720"/>
      <w:contextualSpacing/>
    </w:pPr>
  </w:style>
  <w:style w:type="paragraph" w:styleId="Poprawka">
    <w:name w:val="Revision"/>
    <w:hidden/>
    <w:uiPriority w:val="99"/>
    <w:semiHidden/>
    <w:rsid w:val="00705C9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3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3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7F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53146"/>
    <w:rPr>
      <w:sz w:val="20"/>
      <w:szCs w:val="20"/>
    </w:rPr>
  </w:style>
  <w:style w:type="character" w:styleId="Odwoanieprzypisudolnego">
    <w:name w:val="footnote reference"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uiPriority w:val="99"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666DAD"/>
    <w:pPr>
      <w:ind w:left="720"/>
      <w:contextualSpacing/>
    </w:pPr>
  </w:style>
  <w:style w:type="paragraph" w:styleId="Poprawka">
    <w:name w:val="Revision"/>
    <w:hidden/>
    <w:uiPriority w:val="99"/>
    <w:semiHidden/>
    <w:rsid w:val="00705C9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3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CW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0987F-9884-4E9C-A650-5CD63FE9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4</Pages>
  <Words>1344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DZP</Company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Renata Kwas-Rogowska</dc:creator>
  <cp:lastModifiedBy>Urszula Giza</cp:lastModifiedBy>
  <cp:revision>2</cp:revision>
  <cp:lastPrinted>1900-12-31T23:00:00Z</cp:lastPrinted>
  <dcterms:created xsi:type="dcterms:W3CDTF">2022-12-30T09:44:00Z</dcterms:created>
  <dcterms:modified xsi:type="dcterms:W3CDTF">2022-12-30T09:44:00Z</dcterms:modified>
</cp:coreProperties>
</file>