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0E9CEFA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AD4ABC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AD4ABC">
        <w:rPr>
          <w:rFonts w:ascii="Verdana" w:eastAsia="Times New Roman" w:hAnsi="Verdana" w:cs="Tahoma"/>
          <w:b/>
          <w:bCs/>
          <w:color w:val="000000"/>
          <w:szCs w:val="20"/>
        </w:rPr>
        <w:t>64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2F70121C" w14:textId="15D3C876" w:rsidR="00716550" w:rsidRDefault="00716550" w:rsidP="00716550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1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r w:rsidRPr="00BC16B2">
        <w:rPr>
          <w:rFonts w:ascii="Verdana" w:eastAsia="Verdana" w:hAnsi="Verdana" w:cs="Times New Roman"/>
          <w:b/>
          <w:color w:val="000000"/>
        </w:rPr>
        <w:t>odczynnikó</w:t>
      </w:r>
      <w:r>
        <w:rPr>
          <w:rFonts w:ascii="Verdana" w:eastAsia="Verdana" w:hAnsi="Verdana" w:cs="Times New Roman"/>
          <w:b/>
          <w:color w:val="000000"/>
        </w:rPr>
        <w:t>w</w:t>
      </w:r>
      <w:r w:rsidRPr="00BC16B2">
        <w:rPr>
          <w:rFonts w:ascii="Verdana" w:eastAsia="Verdana" w:hAnsi="Verdana" w:cs="Times New Roman"/>
          <w:b/>
          <w:color w:val="000000"/>
        </w:rPr>
        <w:t xml:space="preserve"> </w:t>
      </w:r>
      <w:r w:rsidRPr="007C1E41">
        <w:rPr>
          <w:rFonts w:ascii="Verdana" w:eastAsia="Verdana" w:hAnsi="Verdana" w:cs="Times New Roman"/>
          <w:b/>
          <w:color w:val="000000"/>
        </w:rPr>
        <w:t>do izolacji, wykrywania oraz znakowania cząstek</w:t>
      </w:r>
      <w:bookmarkEnd w:id="1"/>
      <w:r w:rsidR="00AD4ABC">
        <w:rPr>
          <w:rFonts w:ascii="Verdana" w:eastAsia="Verdana" w:hAnsi="Verdana" w:cs="Times New Roman"/>
          <w:b/>
          <w:color w:val="000000"/>
        </w:rPr>
        <w:t xml:space="preserve"> </w:t>
      </w:r>
      <w:r w:rsidR="00AD4ABC" w:rsidRPr="00AD4ABC">
        <w:rPr>
          <w:rFonts w:ascii="Verdana" w:eastAsia="Verdana" w:hAnsi="Verdana" w:cs="Times New Roman"/>
          <w:b/>
          <w:color w:val="000000"/>
        </w:rPr>
        <w:t>(1 część) na podstawie umowy jednorazowej</w:t>
      </w:r>
      <w:r>
        <w:rPr>
          <w:rFonts w:ascii="Verdana" w:eastAsia="Verdana" w:hAnsi="Verdana" w:cs="Times New Roman"/>
          <w:b/>
          <w:color w:val="000000"/>
        </w:rPr>
        <w:t xml:space="preserve">” 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2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2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65768080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2D46E177" w:rsidR="004F5805" w:rsidRPr="00D40690" w:rsidRDefault="00716550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26FEE98" wp14:editId="658ED00A">
                  <wp:simplePos x="0" y="0"/>
                  <wp:positionH relativeFrom="column">
                    <wp:posOffset>-1622425</wp:posOffset>
                  </wp:positionH>
                  <wp:positionV relativeFrom="paragraph">
                    <wp:posOffset>201295</wp:posOffset>
                  </wp:positionV>
                  <wp:extent cx="1713230" cy="609600"/>
                  <wp:effectExtent l="0" t="0" r="1270" b="0"/>
                  <wp:wrapSquare wrapText="bothSides"/>
                  <wp:docPr id="11580936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8054CAF">
              <wp:simplePos x="0" y="0"/>
              <wp:positionH relativeFrom="margin">
                <wp:posOffset>331470</wp:posOffset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353ED" w14:textId="77777777" w:rsidR="00AD4ABC" w:rsidRDefault="00AD4ABC" w:rsidP="00AD4AB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D17998C" w14:textId="77777777" w:rsidR="00AD4ABC" w:rsidRDefault="00AD4ABC" w:rsidP="00AD4ABC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D6A394B" w14:textId="77777777" w:rsidR="00AD4ABC" w:rsidRDefault="00AD4ABC" w:rsidP="00AD4ABC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2D3B05A" w14:textId="4F24DD3E" w:rsidR="004F5805" w:rsidRPr="00ED7972" w:rsidRDefault="00AD4ABC" w:rsidP="00AD4ABC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1pt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82jygN0AAAAM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5E353ED" w14:textId="77777777" w:rsidR="00AD4ABC" w:rsidRDefault="00AD4ABC" w:rsidP="00AD4AB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D17998C" w14:textId="77777777" w:rsidR="00AD4ABC" w:rsidRDefault="00AD4ABC" w:rsidP="00AD4ABC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D6A394B" w14:textId="77777777" w:rsidR="00AD4ABC" w:rsidRDefault="00AD4ABC" w:rsidP="00AD4ABC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2D3B05A" w14:textId="4F24DD3E" w:rsidR="004F5805" w:rsidRPr="00ED7972" w:rsidRDefault="00AD4ABC" w:rsidP="00AD4ABC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6550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AD4ABC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22</cp:revision>
  <cp:lastPrinted>2020-10-21T10:15:00Z</cp:lastPrinted>
  <dcterms:created xsi:type="dcterms:W3CDTF">2022-07-20T10:05:00Z</dcterms:created>
  <dcterms:modified xsi:type="dcterms:W3CDTF">2024-05-27T08:53:00Z</dcterms:modified>
</cp:coreProperties>
</file>