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16A1288A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</w:t>
      </w:r>
      <w:r w:rsidRPr="008A42D5">
        <w:rPr>
          <w:rFonts w:asciiTheme="minorHAnsi" w:hAnsiTheme="minorHAnsi" w:cstheme="minorHAnsi"/>
          <w:b/>
          <w:bCs/>
        </w:rPr>
        <w:t xml:space="preserve">. </w:t>
      </w:r>
      <w:r w:rsidR="008E3DD5">
        <w:rPr>
          <w:rFonts w:asciiTheme="minorHAnsi" w:hAnsiTheme="minorHAnsi" w:cstheme="minorHAnsi"/>
          <w:b/>
          <w:bCs/>
        </w:rPr>
        <w:t>6</w:t>
      </w:r>
      <w:r w:rsidR="00C7294D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>/2022/</w:t>
      </w:r>
      <w:r w:rsidR="008E3DD5">
        <w:rPr>
          <w:rFonts w:asciiTheme="minorHAnsi" w:hAnsiTheme="minorHAnsi" w:cstheme="minorHAnsi"/>
          <w:b/>
          <w:bCs/>
        </w:rPr>
        <w:t>TP</w:t>
      </w:r>
      <w:r w:rsidRPr="00A14D1F">
        <w:rPr>
          <w:rFonts w:asciiTheme="minorHAnsi" w:hAnsiTheme="minorHAnsi" w:cstheme="minorHAnsi"/>
          <w:b/>
          <w:bCs/>
        </w:rPr>
        <w:t>/</w:t>
      </w:r>
      <w:r w:rsidR="008E3DD5">
        <w:rPr>
          <w:rFonts w:asciiTheme="minorHAnsi" w:hAnsiTheme="minorHAnsi" w:cstheme="minorHAnsi"/>
          <w:b/>
          <w:bCs/>
        </w:rPr>
        <w:t>IRS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096452D" w14:textId="77777777" w:rsidR="00D86DB9" w:rsidRDefault="004A4697" w:rsidP="00D86DB9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>Tytuł zamówienia:</w:t>
      </w:r>
      <w:r w:rsidR="008A42D5" w:rsidRPr="008A42D5">
        <w:t xml:space="preserve"> </w:t>
      </w:r>
      <w:r w:rsidR="008E3DD5" w:rsidRPr="008E3DD5">
        <w:rPr>
          <w:b/>
          <w:bCs/>
          <w:i/>
          <w:iCs/>
          <w:shd w:val="clear" w:color="auto" w:fill="FFFFFF"/>
        </w:rPr>
        <w:t xml:space="preserve">Dostawa aparatury </w:t>
      </w:r>
      <w:r w:rsidR="00D86DB9">
        <w:rPr>
          <w:b/>
          <w:bCs/>
          <w:i/>
          <w:iCs/>
          <w:shd w:val="clear" w:color="auto" w:fill="FFFFFF"/>
        </w:rPr>
        <w:t xml:space="preserve">laboratoryjnej </w:t>
      </w:r>
      <w:r w:rsidR="008E3DD5" w:rsidRPr="008E3DD5">
        <w:rPr>
          <w:b/>
          <w:bCs/>
          <w:i/>
          <w:iCs/>
          <w:shd w:val="clear" w:color="auto" w:fill="FFFFFF"/>
        </w:rPr>
        <w:t xml:space="preserve">na potrzeby Instytutu Rybactwa Śródlądowego </w:t>
      </w:r>
    </w:p>
    <w:p w14:paraId="7CD82621" w14:textId="37AADABD" w:rsidR="008E3DD5" w:rsidRPr="00D86DB9" w:rsidRDefault="00D86DB9" w:rsidP="00D86DB9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im. S.Sakowicza </w:t>
      </w:r>
      <w:r w:rsidR="008E3DD5" w:rsidRPr="008E3DD5">
        <w:rPr>
          <w:b/>
          <w:bCs/>
          <w:i/>
          <w:iCs/>
          <w:shd w:val="clear" w:color="auto" w:fill="FFFFFF"/>
        </w:rPr>
        <w:t>w Olsztynie</w:t>
      </w:r>
      <w:r>
        <w:rPr>
          <w:b/>
          <w:bCs/>
          <w:i/>
          <w:iCs/>
          <w:shd w:val="clear" w:color="auto" w:fill="FFFFFF"/>
        </w:rPr>
        <w:t>.</w:t>
      </w:r>
    </w:p>
    <w:p w14:paraId="0B468C36" w14:textId="77777777" w:rsidR="008E3DD5" w:rsidRDefault="008E3DD5" w:rsidP="008E3DD5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hd w:val="clear" w:color="auto" w:fill="FFFFFF"/>
        </w:rPr>
      </w:pPr>
    </w:p>
    <w:p w14:paraId="5338C546" w14:textId="0B3BAC1D" w:rsidR="004A4697" w:rsidRPr="00A14D1F" w:rsidRDefault="004A4697" w:rsidP="008E3DD5">
      <w:pPr>
        <w:spacing w:after="0" w:line="240" w:lineRule="auto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4E521154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Ja niżej podpisany(a),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00A65EB2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działając w imieniu i na rzecz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 w:rsidR="008A42D5">
        <w:rPr>
          <w:rFonts w:asciiTheme="minorHAnsi" w:hAnsiTheme="minorHAnsi" w:cstheme="minorHAnsi"/>
          <w:u w:val="single"/>
        </w:rPr>
        <w:t>podstawowym wariant I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2047"/>
        <w:gridCol w:w="3655"/>
        <w:gridCol w:w="2811"/>
      </w:tblGrid>
      <w:tr w:rsidR="008E3DD5" w:rsidRPr="00CA339C" w14:paraId="00CF75A2" w14:textId="77777777" w:rsidTr="008E3DD5">
        <w:tc>
          <w:tcPr>
            <w:tcW w:w="579" w:type="pct"/>
          </w:tcPr>
          <w:p w14:paraId="1F6D20C0" w14:textId="37343B3A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Numer Części</w:t>
            </w:r>
          </w:p>
        </w:tc>
        <w:tc>
          <w:tcPr>
            <w:tcW w:w="1063" w:type="pct"/>
          </w:tcPr>
          <w:p w14:paraId="3999CDE9" w14:textId="7E946ED7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1898" w:type="pct"/>
          </w:tcPr>
          <w:p w14:paraId="4CF1611B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460" w:type="pct"/>
          </w:tcPr>
          <w:p w14:paraId="63271CE0" w14:textId="77777777" w:rsidR="008E3DD5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</w:tr>
      <w:tr w:rsidR="008E3DD5" w:rsidRPr="00CA339C" w14:paraId="5AE92794" w14:textId="77777777" w:rsidTr="008E3DD5">
        <w:tc>
          <w:tcPr>
            <w:tcW w:w="579" w:type="pct"/>
          </w:tcPr>
          <w:p w14:paraId="091838D1" w14:textId="69D0FABB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1063" w:type="pct"/>
          </w:tcPr>
          <w:p w14:paraId="52E511EC" w14:textId="665940CF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521ADC6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85BAB6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543145CB" w14:textId="77777777" w:rsidTr="008E3DD5">
        <w:tc>
          <w:tcPr>
            <w:tcW w:w="579" w:type="pct"/>
          </w:tcPr>
          <w:p w14:paraId="512371F1" w14:textId="112FCFE6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063" w:type="pct"/>
          </w:tcPr>
          <w:p w14:paraId="5F6596E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2EC96BC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F04BD5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3339A71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7D713E6" w14:textId="4999FAB4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123473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717072C1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0"/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45890CA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2A3E8B">
        <w:rPr>
          <w:rFonts w:asciiTheme="minorHAnsi" w:hAnsiTheme="minorHAnsi" w:cstheme="minorHAnsi"/>
          <w:bCs/>
        </w:rPr>
        <w:t>wskazanym powyżej</w:t>
      </w:r>
      <w:r w:rsidR="006754AB">
        <w:rPr>
          <w:rFonts w:asciiTheme="minorHAnsi" w:hAnsiTheme="minorHAnsi" w:cstheme="minorHAnsi"/>
          <w:bCs/>
        </w:rPr>
        <w:t>,</w:t>
      </w:r>
    </w:p>
    <w:p w14:paraId="450AF7C5" w14:textId="77777777" w:rsidR="004A4697" w:rsidRPr="00EB5192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 I SERWIS:</w:t>
      </w:r>
    </w:p>
    <w:p w14:paraId="6CBBFB1F" w14:textId="22A11CB6" w:rsidR="00442F68" w:rsidRPr="00EB5192" w:rsidRDefault="004A4697" w:rsidP="0072426D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EB5192">
        <w:rPr>
          <w:rFonts w:asciiTheme="minorHAnsi" w:hAnsiTheme="minorHAnsi" w:cstheme="minorHAnsi"/>
          <w:bCs/>
        </w:rPr>
        <w:t>zobowiązujemy się do podjęcia czynności przez serwis gwarancyjny w czasie 72 godziny od chwili zgłoszenia usterki przez zawiadomienie</w:t>
      </w:r>
      <w:r>
        <w:rPr>
          <w:rFonts w:asciiTheme="minorHAnsi" w:hAnsiTheme="minorHAnsi" w:cstheme="minorHAnsi"/>
          <w:bCs/>
        </w:rPr>
        <w:t xml:space="preserve"> za pośrednictwem poczty e-mail, </w:t>
      </w:r>
      <w:r w:rsidRPr="00E33D3D">
        <w:rPr>
          <w:rFonts w:asciiTheme="minorHAnsi" w:hAnsiTheme="minorHAnsi" w:cstheme="minorHAnsi"/>
          <w:bCs/>
        </w:rPr>
        <w:t>w dni robocze od poniedziałku do piątku z wyłączeniem dni ustawowo wolnych pracy;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6"/>
        <w:gridCol w:w="3260"/>
        <w:gridCol w:w="3255"/>
        <w:gridCol w:w="2027"/>
      </w:tblGrid>
      <w:tr w:rsidR="00442F68" w:rsidRPr="00DC7ADA" w14:paraId="5BD15BDE" w14:textId="02D25446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7CD2A9" w14:textId="27BF431A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Części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9ACC134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7B953" w14:textId="3C4C93A5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Minimalny okres gwarancji</w:t>
            </w:r>
            <w:r w:rsidR="00BE0B76">
              <w:rPr>
                <w:b/>
                <w:bCs/>
              </w:rPr>
              <w:t xml:space="preserve"> *****</w:t>
            </w:r>
          </w:p>
        </w:tc>
      </w:tr>
      <w:tr w:rsidR="00442F68" w:rsidRPr="00DC7ADA" w14:paraId="6E25ED37" w14:textId="0F8D9254" w:rsidTr="0072426D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33D7" w14:textId="349FF4B3" w:rsidR="00442F68" w:rsidRPr="00E5702E" w:rsidRDefault="00BE0B76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468B" w14:textId="298112EF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25969A6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64A98F1E" w14:textId="00750D94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D9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442F68" w:rsidRPr="00DC7ADA" w14:paraId="0707BBAA" w14:textId="5E99F864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886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778464E6" w14:textId="21861C33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31B20" w14:textId="77777777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62BD1DE5" w14:textId="77777777" w:rsidR="00D86DB9" w:rsidRDefault="00D86D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2D1FCD68" w14:textId="2E648E8A" w:rsidR="00D86DB9" w:rsidRPr="00E5702E" w:rsidRDefault="00D86D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E061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4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</w:tbl>
    <w:p w14:paraId="1C4B12F5" w14:textId="276BE83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78A87085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t xml:space="preserve">jesteśmy związani niniejszą ofertą na okres </w:t>
      </w:r>
      <w:r w:rsidR="008A42D5" w:rsidRPr="008A42D5">
        <w:rPr>
          <w:rFonts w:asciiTheme="minorHAnsi" w:hAnsiTheme="minorHAnsi" w:cstheme="minorHAnsi"/>
          <w:b/>
        </w:rPr>
        <w:t>3</w:t>
      </w:r>
      <w:r w:rsidRPr="008A42D5">
        <w:rPr>
          <w:rFonts w:asciiTheme="minorHAnsi" w:hAnsiTheme="minorHAnsi" w:cstheme="minorHAnsi"/>
          <w:b/>
        </w:rPr>
        <w:t>0 dni</w:t>
      </w:r>
      <w:r w:rsidRPr="00A14D1F">
        <w:rPr>
          <w:rFonts w:asciiTheme="minorHAnsi" w:hAnsiTheme="minorHAnsi" w:cstheme="minorHAnsi"/>
          <w:bCs/>
        </w:rPr>
        <w:t xml:space="preserve"> od upływu terminu składania ofert do dnia </w:t>
      </w:r>
      <w:r w:rsidR="0034339B">
        <w:rPr>
          <w:rFonts w:asciiTheme="minorHAnsi" w:hAnsiTheme="minorHAnsi" w:cstheme="minorHAnsi"/>
          <w:b/>
          <w:bCs/>
        </w:rPr>
        <w:t>1</w:t>
      </w:r>
      <w:r w:rsidR="00C219FB">
        <w:rPr>
          <w:rFonts w:asciiTheme="minorHAnsi" w:hAnsiTheme="minorHAnsi" w:cstheme="minorHAnsi"/>
          <w:b/>
          <w:bCs/>
        </w:rPr>
        <w:t>2</w:t>
      </w:r>
      <w:r w:rsidRPr="009C082E">
        <w:rPr>
          <w:rFonts w:asciiTheme="minorHAnsi" w:hAnsiTheme="minorHAnsi" w:cstheme="minorHAnsi"/>
          <w:b/>
          <w:bCs/>
        </w:rPr>
        <w:t>.</w:t>
      </w:r>
      <w:r w:rsidR="001152D9">
        <w:rPr>
          <w:rFonts w:asciiTheme="minorHAnsi" w:hAnsiTheme="minorHAnsi" w:cstheme="minorHAnsi"/>
          <w:b/>
          <w:bCs/>
        </w:rPr>
        <w:t>01</w:t>
      </w:r>
      <w:r w:rsidRPr="009C082E">
        <w:rPr>
          <w:rFonts w:asciiTheme="minorHAnsi" w:hAnsiTheme="minorHAnsi" w:cstheme="minorHAnsi"/>
          <w:b/>
          <w:bCs/>
        </w:rPr>
        <w:t>.202</w:t>
      </w:r>
      <w:r w:rsidR="001152D9">
        <w:rPr>
          <w:rFonts w:asciiTheme="minorHAnsi" w:hAnsiTheme="minorHAnsi" w:cstheme="minorHAnsi"/>
          <w:b/>
          <w:bCs/>
        </w:rPr>
        <w:t>3</w:t>
      </w:r>
      <w:r w:rsidRPr="009C082E">
        <w:rPr>
          <w:rFonts w:asciiTheme="minorHAnsi" w:hAnsiTheme="minorHAnsi" w:cstheme="minorHAnsi"/>
          <w:b/>
          <w:bCs/>
        </w:rPr>
        <w:t xml:space="preserve"> </w:t>
      </w:r>
      <w:r w:rsidRPr="003302B2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Pzp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lastRenderedPageBreak/>
        <w:t xml:space="preserve">Wykonawca wypełnia poniższą część zgodnie z art. 225 ust.1 ustawy Pzp: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8A42D5">
        <w:rPr>
          <w:rFonts w:asciiTheme="minorHAnsi" w:hAnsiTheme="minorHAnsi" w:cstheme="minorHAnsi"/>
          <w:bCs/>
        </w:rPr>
        <w:t>podpis Wykonawcy zgodny z SWZ</w:t>
      </w:r>
      <w:r w:rsidRPr="002C2B8D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>i który nie jest mikroprzedsiębiorcą;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1B955B6E" w14:textId="77777777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Oferowany termin dostawy:</w:t>
      </w:r>
    </w:p>
    <w:p w14:paraId="7E28E336" w14:textId="1278D04D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a)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D86DB9">
        <w:rPr>
          <w:rFonts w:asciiTheme="minorHAnsi" w:hAnsiTheme="minorHAnsi" w:cstheme="minorHAnsi"/>
          <w:bCs/>
          <w:sz w:val="18"/>
          <w:szCs w:val="18"/>
        </w:rPr>
        <w:t>5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dni od dnia zawarcia umowy – </w:t>
      </w:r>
      <w:r w:rsidR="008E3DD5">
        <w:rPr>
          <w:rFonts w:asciiTheme="minorHAnsi" w:hAnsiTheme="minorHAnsi" w:cstheme="minorHAnsi"/>
          <w:bCs/>
          <w:sz w:val="18"/>
          <w:szCs w:val="18"/>
        </w:rPr>
        <w:t>4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01A18203" w14:textId="7BED8567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b)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D86DB9">
        <w:rPr>
          <w:rFonts w:asciiTheme="minorHAnsi" w:hAnsiTheme="minorHAnsi" w:cstheme="minorHAnsi"/>
          <w:bCs/>
          <w:sz w:val="18"/>
          <w:szCs w:val="18"/>
        </w:rPr>
        <w:t>7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 dni od dnia zawarcia umowy  - </w:t>
      </w:r>
      <w:r w:rsidR="008E3DD5">
        <w:rPr>
          <w:rFonts w:asciiTheme="minorHAnsi" w:hAnsiTheme="minorHAnsi" w:cstheme="minorHAnsi"/>
          <w:bCs/>
          <w:sz w:val="18"/>
          <w:szCs w:val="18"/>
        </w:rPr>
        <w:t>2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599802CD" w14:textId="60380942" w:rsidR="004A4697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c)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D86DB9">
        <w:rPr>
          <w:rFonts w:asciiTheme="minorHAnsi" w:hAnsiTheme="minorHAnsi" w:cstheme="minorHAnsi"/>
          <w:bCs/>
          <w:sz w:val="18"/>
          <w:szCs w:val="18"/>
        </w:rPr>
        <w:t>10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dni od dnia zawarcia umowy – 0 pkt.</w:t>
      </w:r>
    </w:p>
    <w:p w14:paraId="2C57894F" w14:textId="24E0076D" w:rsidR="00BE0B76" w:rsidRDefault="00BE0B76" w:rsidP="00BE0B76">
      <w:pPr>
        <w:tabs>
          <w:tab w:val="left" w:pos="1755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3C87287D" w14:textId="02A19638" w:rsid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>*****</w:t>
      </w:r>
      <w:r>
        <w:rPr>
          <w:sz w:val="20"/>
          <w:szCs w:val="20"/>
        </w:rPr>
        <w:t>)</w:t>
      </w:r>
    </w:p>
    <w:p w14:paraId="403BFE21" w14:textId="5A33098A" w:rsidR="00BE0B76" w:rsidRP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 xml:space="preserve">Minimalny okres gwarancji </w:t>
      </w:r>
      <w:r>
        <w:rPr>
          <w:sz w:val="20"/>
          <w:szCs w:val="20"/>
        </w:rPr>
        <w:t xml:space="preserve">: </w:t>
      </w:r>
      <w:r w:rsidRPr="00BE0B76">
        <w:rPr>
          <w:sz w:val="20"/>
          <w:szCs w:val="20"/>
        </w:rPr>
        <w:t>12 miesięcy</w:t>
      </w:r>
    </w:p>
    <w:sectPr w:rsidR="00BE0B76" w:rsidRPr="00BE0B7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5FD2" w14:textId="77777777" w:rsidR="00B73520" w:rsidRDefault="00B73520">
      <w:r>
        <w:separator/>
      </w:r>
    </w:p>
  </w:endnote>
  <w:endnote w:type="continuationSeparator" w:id="0">
    <w:p w14:paraId="184EC541" w14:textId="77777777" w:rsidR="00B73520" w:rsidRDefault="00B7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26CF" w14:textId="77777777" w:rsidR="00B73520" w:rsidRDefault="00B73520">
      <w:r>
        <w:separator/>
      </w:r>
    </w:p>
  </w:footnote>
  <w:footnote w:type="continuationSeparator" w:id="0">
    <w:p w14:paraId="47073295" w14:textId="77777777" w:rsidR="00B73520" w:rsidRDefault="00B7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2"/>
  </w:num>
  <w:num w:numId="34" w16cid:durableId="1547835817">
    <w:abstractNumId w:val="11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3F7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3D7"/>
    <w:rsid w:val="00103731"/>
    <w:rsid w:val="00103AC3"/>
    <w:rsid w:val="001061CE"/>
    <w:rsid w:val="00106EAD"/>
    <w:rsid w:val="00107767"/>
    <w:rsid w:val="00111603"/>
    <w:rsid w:val="00111756"/>
    <w:rsid w:val="001152D9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B2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39B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2F68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0B9F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383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1A12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97E4D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26D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3DD5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3E9A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6247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3520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AD9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0B76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19FB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294D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4B9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6DB9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B44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4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8021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2022-11-22T08:17:00Z</cp:lastPrinted>
  <dcterms:created xsi:type="dcterms:W3CDTF">2022-12-05T13:35:00Z</dcterms:created>
  <dcterms:modified xsi:type="dcterms:W3CDTF">2022-12-06T12:44:00Z</dcterms:modified>
</cp:coreProperties>
</file>