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5508" w14:textId="77777777" w:rsidR="00E93DA5" w:rsidRPr="008B0205" w:rsidRDefault="00E93DA5" w:rsidP="00E93DA5">
      <w:pPr>
        <w:tabs>
          <w:tab w:val="left" w:pos="52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B7195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</w:p>
    <w:p w14:paraId="4A58EC8C" w14:textId="77777777" w:rsidR="00E93DA5" w:rsidRDefault="00E93DA5" w:rsidP="002F6633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0205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6D6B7285" w14:textId="250398D6" w:rsidR="00F548D5" w:rsidRPr="00996CDC" w:rsidRDefault="00F548D5" w:rsidP="00F548D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bCs/>
          <w:sz w:val="24"/>
          <w:szCs w:val="24"/>
        </w:rPr>
        <w:t>Ja/My niżej podpisany/i</w:t>
      </w:r>
      <w:r w:rsidRPr="00996CDC">
        <w:rPr>
          <w:bCs/>
          <w:sz w:val="24"/>
          <w:szCs w:val="24"/>
        </w:rPr>
        <w:t>, odpowiadając na ogłoszenie dotyczące zamówienia publicznego</w:t>
      </w:r>
      <w:r w:rsidRPr="00996C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996CDC">
        <w:rPr>
          <w:rFonts w:asciiTheme="minorHAnsi" w:hAnsiTheme="minorHAnsi" w:cstheme="minorHAnsi"/>
          <w:sz w:val="24"/>
          <w:szCs w:val="24"/>
        </w:rPr>
        <w:t xml:space="preserve">o wartości nieprzekraczającej 130 000 złotych </w:t>
      </w:r>
      <w:r w:rsidRPr="00996CDC">
        <w:rPr>
          <w:rFonts w:asciiTheme="minorHAnsi" w:eastAsia="Calibri" w:hAnsiTheme="minorHAnsi" w:cstheme="minorHAnsi"/>
          <w:sz w:val="24"/>
          <w:szCs w:val="24"/>
        </w:rPr>
        <w:t>na:</w:t>
      </w:r>
    </w:p>
    <w:p w14:paraId="4E154FC0" w14:textId="1130EA70" w:rsidR="00F548D5" w:rsidRPr="00996CDC" w:rsidRDefault="00F548D5" w:rsidP="00F548D5">
      <w:pPr>
        <w:pStyle w:val="Tekstpodstawowywcity2"/>
        <w:spacing w:line="240" w:lineRule="auto"/>
        <w:ind w:left="0"/>
        <w:jc w:val="center"/>
        <w:rPr>
          <w:rFonts w:asciiTheme="minorHAnsi" w:eastAsia="Calibri" w:hAnsiTheme="minorHAnsi" w:cstheme="minorHAnsi"/>
          <w:b/>
          <w:noProof w:val="0"/>
          <w:sz w:val="24"/>
          <w:szCs w:val="24"/>
        </w:rPr>
      </w:pP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20747">
        <w:rPr>
          <w:rFonts w:asciiTheme="minorHAnsi" w:eastAsia="Calibri" w:hAnsiTheme="minorHAnsi" w:cstheme="minorHAnsi"/>
          <w:b/>
          <w:sz w:val="24"/>
          <w:szCs w:val="24"/>
        </w:rPr>
        <w:t xml:space="preserve">Przeprowadzenie </w:t>
      </w:r>
      <w:r w:rsidR="00720747">
        <w:rPr>
          <w:rFonts w:ascii="Arial" w:hAnsi="Arial" w:cs="Arial"/>
          <w:b/>
          <w:i/>
          <w:sz w:val="22"/>
        </w:rPr>
        <w:t>s</w:t>
      </w:r>
      <w:r w:rsidRPr="00915A6B">
        <w:rPr>
          <w:rFonts w:ascii="Arial" w:hAnsi="Arial" w:cs="Arial"/>
          <w:b/>
          <w:i/>
          <w:sz w:val="22"/>
        </w:rPr>
        <w:t>zkoleni</w:t>
      </w:r>
      <w:r w:rsidR="00720747">
        <w:rPr>
          <w:rFonts w:ascii="Arial" w:hAnsi="Arial" w:cs="Arial"/>
          <w:b/>
          <w:i/>
          <w:sz w:val="22"/>
        </w:rPr>
        <w:t>a</w:t>
      </w:r>
      <w:r w:rsidRPr="00915A6B">
        <w:rPr>
          <w:rFonts w:ascii="Arial" w:hAnsi="Arial" w:cs="Arial"/>
          <w:b/>
          <w:i/>
          <w:sz w:val="22"/>
        </w:rPr>
        <w:t xml:space="preserve"> </w:t>
      </w:r>
      <w:r w:rsidR="00720747">
        <w:rPr>
          <w:rFonts w:ascii="Arial" w:hAnsi="Arial" w:cs="Arial"/>
          <w:b/>
          <w:i/>
          <w:sz w:val="22"/>
        </w:rPr>
        <w:t>oraz audytu</w:t>
      </w:r>
      <w:r w:rsidRPr="00915A6B">
        <w:rPr>
          <w:rFonts w:ascii="Arial" w:hAnsi="Arial" w:cs="Arial"/>
          <w:b/>
          <w:i/>
          <w:sz w:val="22"/>
        </w:rPr>
        <w:t xml:space="preserve"> „Tajemniczego klienta”  w punktach sprzedaży napojów alkoholowych na terenie miasta Krosna</w:t>
      </w:r>
      <w:r w:rsidRPr="00996C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778C21" w14:textId="3FB29B29" w:rsidR="00E93DA5" w:rsidRPr="00F548D5" w:rsidRDefault="00F548D5" w:rsidP="00F548D5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548D5">
        <w:rPr>
          <w:rFonts w:asciiTheme="minorHAnsi" w:hAnsiTheme="minorHAnsi" w:cstheme="minorHAnsi"/>
          <w:bCs/>
          <w:sz w:val="24"/>
          <w:szCs w:val="24"/>
        </w:rPr>
        <w:t>składam/y</w:t>
      </w:r>
      <w:r>
        <w:rPr>
          <w:rFonts w:asciiTheme="minorHAnsi" w:hAnsiTheme="minorHAnsi" w:cstheme="minorHAnsi"/>
          <w:bCs/>
          <w:sz w:val="24"/>
          <w:szCs w:val="24"/>
        </w:rPr>
        <w:t xml:space="preserve"> ofertę następującej treści:</w:t>
      </w:r>
    </w:p>
    <w:p w14:paraId="0E143211" w14:textId="571E9EE2" w:rsidR="00D50F85" w:rsidRDefault="005A7EB7" w:rsidP="00176D8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66" w:hanging="2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6D82" w:rsidRPr="00176D82">
        <w:rPr>
          <w:b/>
          <w:bCs/>
          <w:sz w:val="24"/>
          <w:szCs w:val="24"/>
        </w:rPr>
        <w:t xml:space="preserve">Dane dotyczące </w:t>
      </w:r>
      <w:r w:rsidR="00720747">
        <w:rPr>
          <w:b/>
          <w:bCs/>
          <w:sz w:val="24"/>
          <w:szCs w:val="24"/>
        </w:rPr>
        <w:t>oferenta</w:t>
      </w:r>
      <w:r w:rsidR="00176D82">
        <w:rPr>
          <w:b/>
          <w:bCs/>
          <w:sz w:val="24"/>
          <w:szCs w:val="24"/>
        </w:rPr>
        <w:t>:</w:t>
      </w:r>
    </w:p>
    <w:p w14:paraId="461939EF" w14:textId="77777777" w:rsidR="00F548D5" w:rsidRDefault="00F548D5" w:rsidP="00F548D5">
      <w:pPr>
        <w:pStyle w:val="Akapitzlist"/>
        <w:autoSpaceDE w:val="0"/>
        <w:autoSpaceDN w:val="0"/>
        <w:adjustRightInd w:val="0"/>
        <w:ind w:left="266"/>
        <w:rPr>
          <w:b/>
          <w:bC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176D82" w:rsidRPr="008B0205" w14:paraId="179EA2A6" w14:textId="77777777" w:rsidTr="006871EF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0993" w14:textId="2ADDA148" w:rsidR="00176D82" w:rsidRPr="006871EF" w:rsidRDefault="00176D82" w:rsidP="00720747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6871EF">
              <w:rPr>
                <w:rFonts w:asciiTheme="minorHAnsi" w:eastAsia="Lucida Sans Unicode" w:hAnsiTheme="minorHAnsi" w:cstheme="minorHAnsi"/>
                <w:b/>
                <w:bCs/>
              </w:rPr>
              <w:t xml:space="preserve">Pełna nazwa </w:t>
            </w:r>
            <w:r w:rsidR="00720747">
              <w:rPr>
                <w:rFonts w:asciiTheme="minorHAnsi" w:eastAsia="Lucida Sans Unicode" w:hAnsiTheme="minorHAnsi" w:cstheme="minorHAnsi"/>
                <w:b/>
                <w:bCs/>
              </w:rPr>
              <w:t>oferenta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F5D6" w14:textId="5AD1C5A0" w:rsidR="00176D82" w:rsidRPr="008B0205" w:rsidRDefault="00176D82" w:rsidP="004E37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</w:tc>
      </w:tr>
      <w:tr w:rsidR="00176D82" w:rsidRPr="008B0205" w14:paraId="0C878322" w14:textId="77777777" w:rsidTr="00F548D5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86CF" w14:textId="744BC77D" w:rsidR="00176D82" w:rsidRPr="006871EF" w:rsidRDefault="00176D82" w:rsidP="006871EF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eastAsia="Lucida Sans Unicode" w:hAnsiTheme="minorHAnsi" w:cstheme="minorHAnsi"/>
                <w:b/>
              </w:rPr>
            </w:pPr>
            <w:r w:rsidRPr="006871EF">
              <w:rPr>
                <w:rFonts w:asciiTheme="minorHAnsi" w:eastAsia="Lucida Sans Unicode" w:hAnsiTheme="minorHAnsi" w:cstheme="minorHAnsi"/>
                <w:b/>
              </w:rPr>
              <w:t>Adres</w:t>
            </w:r>
          </w:p>
        </w:tc>
        <w:tc>
          <w:tcPr>
            <w:tcW w:w="4536" w:type="dxa"/>
            <w:vAlign w:val="center"/>
          </w:tcPr>
          <w:p w14:paraId="168A7823" w14:textId="01F31ACC" w:rsidR="00176D82" w:rsidRPr="00FC30A7" w:rsidRDefault="00176D82" w:rsidP="004E379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76D82" w:rsidRPr="008B0205" w14:paraId="769AAFF2" w14:textId="77777777" w:rsidTr="00F548D5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5FD5" w14:textId="7BD7E881" w:rsidR="00176D82" w:rsidRPr="006871EF" w:rsidRDefault="00176D82" w:rsidP="006871EF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eastAsia="Lucida Sans Unicode" w:hAnsiTheme="minorHAnsi" w:cstheme="minorHAnsi"/>
                <w:b/>
              </w:rPr>
            </w:pPr>
            <w:r w:rsidRPr="006871EF">
              <w:rPr>
                <w:rFonts w:asciiTheme="minorHAnsi" w:eastAsia="Lucida Sans Unicode" w:hAnsiTheme="minorHAnsi" w:cstheme="minorHAnsi"/>
                <w:b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5DD" w14:textId="4C6A5B57" w:rsidR="00176D82" w:rsidRPr="00FC30A7" w:rsidRDefault="00176D82" w:rsidP="004E379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76D82" w:rsidRPr="008B0205" w14:paraId="2A869A15" w14:textId="77777777" w:rsidTr="00F548D5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C3B6" w14:textId="6180FB91" w:rsidR="00176D82" w:rsidRPr="006871EF" w:rsidRDefault="00176D82" w:rsidP="006871EF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eastAsia="Lucida Sans Unicode" w:hAnsiTheme="minorHAnsi" w:cstheme="minorHAnsi"/>
                <w:b/>
              </w:rPr>
            </w:pPr>
            <w:r w:rsidRPr="006871EF">
              <w:rPr>
                <w:rFonts w:asciiTheme="minorHAnsi" w:eastAsia="Lucida Sans Unicode" w:hAnsiTheme="minorHAnsi" w:cstheme="minorHAnsi"/>
                <w:b/>
              </w:rPr>
              <w:t>REGON</w:t>
            </w:r>
          </w:p>
        </w:tc>
        <w:tc>
          <w:tcPr>
            <w:tcW w:w="4536" w:type="dxa"/>
            <w:vAlign w:val="center"/>
          </w:tcPr>
          <w:p w14:paraId="2CCCED11" w14:textId="36E49A32" w:rsidR="00176D82" w:rsidRPr="00FC30A7" w:rsidRDefault="00176D82" w:rsidP="004E379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76D82" w:rsidRPr="008B0205" w14:paraId="16A90068" w14:textId="77777777" w:rsidTr="00F548D5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DD17" w14:textId="6C810C9D" w:rsidR="00176D82" w:rsidRPr="006871EF" w:rsidRDefault="00176D82" w:rsidP="006871EF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eastAsia="Lucida Sans Unicode" w:hAnsiTheme="minorHAnsi" w:cstheme="minorHAnsi"/>
                <w:b/>
              </w:rPr>
            </w:pPr>
            <w:r w:rsidRPr="006871EF">
              <w:rPr>
                <w:rFonts w:asciiTheme="minorHAnsi" w:eastAsia="Lucida Sans Unicode" w:hAnsiTheme="minorHAnsi" w:cstheme="minorHAnsi"/>
                <w:b/>
              </w:rPr>
              <w:t>KRS</w:t>
            </w:r>
          </w:p>
        </w:tc>
        <w:tc>
          <w:tcPr>
            <w:tcW w:w="4536" w:type="dxa"/>
            <w:vAlign w:val="center"/>
          </w:tcPr>
          <w:p w14:paraId="761B7D70" w14:textId="3B8A7BB8" w:rsidR="00176D82" w:rsidRPr="00FC30A7" w:rsidRDefault="00176D82" w:rsidP="004E379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76D82" w:rsidRPr="008B0205" w14:paraId="571447BD" w14:textId="77777777" w:rsidTr="00F548D5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64D4" w14:textId="244E9457" w:rsidR="00176D82" w:rsidRPr="006871EF" w:rsidRDefault="00176D82" w:rsidP="006871EF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eastAsia="Lucida Sans Unicode" w:hAnsiTheme="minorHAnsi" w:cstheme="minorHAnsi"/>
                <w:b/>
              </w:rPr>
            </w:pPr>
            <w:r w:rsidRPr="006871EF">
              <w:rPr>
                <w:rFonts w:asciiTheme="minorHAnsi" w:eastAsia="Lucida Sans Unicode" w:hAnsiTheme="minorHAnsi" w:cstheme="minorHAnsi"/>
                <w:b/>
              </w:rPr>
              <w:t>PKD</w:t>
            </w:r>
          </w:p>
        </w:tc>
        <w:tc>
          <w:tcPr>
            <w:tcW w:w="4536" w:type="dxa"/>
            <w:vAlign w:val="center"/>
          </w:tcPr>
          <w:p w14:paraId="3B060B0F" w14:textId="36E142DB" w:rsidR="00176D82" w:rsidRPr="008B0205" w:rsidRDefault="00176D82" w:rsidP="004E37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176D82" w:rsidRPr="008B0205" w14:paraId="1617B462" w14:textId="77777777" w:rsidTr="00F548D5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FDBF" w14:textId="26FF42B6" w:rsidR="00176D82" w:rsidRPr="006871EF" w:rsidRDefault="002E3DE8" w:rsidP="006871EF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Theme="minorHAnsi" w:eastAsia="Lucida Sans Unicode" w:hAnsiTheme="minorHAnsi" w:cstheme="minorHAnsi"/>
                <w:b/>
              </w:rPr>
            </w:pPr>
            <w:r w:rsidRPr="006871EF">
              <w:rPr>
                <w:rFonts w:asciiTheme="minorHAnsi" w:eastAsia="Lucida Sans Unicode" w:hAnsiTheme="minorHAnsi" w:cstheme="minorHAnsi"/>
                <w:b/>
              </w:rPr>
              <w:t>Pełna nazwa banku i numer rachunku bankowego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3D96" w14:textId="6D98C922" w:rsidR="00176D82" w:rsidRPr="00FC30A7" w:rsidRDefault="00176D82" w:rsidP="004E379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48BC48" w14:textId="7E2F91A3" w:rsidR="00176D82" w:rsidRDefault="00176D82" w:rsidP="00176D82">
      <w:pPr>
        <w:tabs>
          <w:tab w:val="left" w:pos="525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50BA167" w14:textId="6BC28C76" w:rsidR="00E93DA5" w:rsidRPr="005A7EB7" w:rsidRDefault="00E93DA5" w:rsidP="005A7EB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18"/>
        <w:jc w:val="both"/>
        <w:rPr>
          <w:b/>
          <w:bCs/>
          <w:sz w:val="24"/>
          <w:szCs w:val="24"/>
        </w:rPr>
      </w:pPr>
      <w:r w:rsidRPr="005A7EB7">
        <w:rPr>
          <w:rFonts w:asciiTheme="minorHAnsi" w:hAnsiTheme="minorHAnsi" w:cstheme="minorHAnsi"/>
          <w:b/>
          <w:sz w:val="24"/>
          <w:szCs w:val="24"/>
        </w:rPr>
        <w:t>Oferujemy wykonanie zamówienia za</w:t>
      </w:r>
      <w:r w:rsidR="005A7EB7">
        <w:rPr>
          <w:rFonts w:asciiTheme="minorHAnsi" w:hAnsiTheme="minorHAnsi" w:cstheme="minorHAnsi"/>
          <w:b/>
          <w:sz w:val="24"/>
          <w:szCs w:val="24"/>
        </w:rPr>
        <w:t>:</w:t>
      </w:r>
      <w:r w:rsidRPr="005A7E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BAD790" w14:textId="25AD0754" w:rsidR="000E61F1" w:rsidRPr="00CD512B" w:rsidRDefault="000E61F1" w:rsidP="00CD51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12B">
        <w:rPr>
          <w:rFonts w:asciiTheme="minorHAnsi" w:hAnsiTheme="minorHAnsi" w:cstheme="minorHAnsi"/>
          <w:sz w:val="24"/>
          <w:szCs w:val="24"/>
        </w:rPr>
        <w:t>Cenę netto ……………………………. zł,</w:t>
      </w:r>
    </w:p>
    <w:p w14:paraId="3E55C0CD" w14:textId="60ECB88C" w:rsidR="000E61F1" w:rsidRPr="00CD512B" w:rsidRDefault="000E61F1" w:rsidP="00CD51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12B">
        <w:rPr>
          <w:rFonts w:asciiTheme="minorHAnsi" w:hAnsiTheme="minorHAnsi" w:cstheme="minorHAnsi"/>
          <w:sz w:val="24"/>
          <w:szCs w:val="24"/>
        </w:rPr>
        <w:t>Cenę brutto ……………………………. zł,</w:t>
      </w:r>
    </w:p>
    <w:p w14:paraId="4DAB636C" w14:textId="068D7D6A" w:rsidR="00213345" w:rsidRDefault="000E61F1" w:rsidP="000E61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1F1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……………………………………………………………………………</w:t>
      </w:r>
      <w:r w:rsidR="00BA6278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0E61F1">
        <w:rPr>
          <w:rFonts w:asciiTheme="minorHAnsi" w:hAnsiTheme="minorHAnsi" w:cstheme="minorHAnsi"/>
          <w:sz w:val="24"/>
          <w:szCs w:val="24"/>
        </w:rPr>
        <w:t>)</w:t>
      </w:r>
    </w:p>
    <w:p w14:paraId="622E8041" w14:textId="77777777" w:rsidR="00BA6278" w:rsidRPr="008B0205" w:rsidRDefault="00BA6278" w:rsidP="000E61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46"/>
        <w:gridCol w:w="1281"/>
        <w:gridCol w:w="1418"/>
        <w:gridCol w:w="1417"/>
        <w:gridCol w:w="1701"/>
        <w:gridCol w:w="1491"/>
      </w:tblGrid>
      <w:tr w:rsidR="00A46C70" w:rsidRPr="00F548D5" w14:paraId="449D9D5E" w14:textId="77777777" w:rsidTr="00F548D5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1A4A" w14:textId="77777777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  <w:bCs/>
              </w:rPr>
              <w:t>L.p.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72C3" w14:textId="77777777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  <w:bCs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934" w14:textId="1E7CBD7A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  <w:bCs/>
              </w:rPr>
              <w:t>Ilość</w:t>
            </w:r>
            <w:r w:rsidR="00F548D5">
              <w:rPr>
                <w:rFonts w:asciiTheme="minorHAnsi" w:eastAsia="Lucida Sans Unicode" w:hAnsiTheme="minorHAnsi" w:cstheme="minorHAnsi"/>
                <w:b/>
                <w:bCs/>
              </w:rPr>
              <w:t xml:space="preserve"> skontrolowanych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9BB" w14:textId="47F27D61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  <w:bCs/>
              </w:rPr>
              <w:t>Cena jednostkowa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C9B" w14:textId="77777777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  <w:bCs/>
              </w:rPr>
              <w:t>Łączna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847" w14:textId="1DCF8E63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  <w:p w14:paraId="3E962536" w14:textId="28FAB62D" w:rsidR="00A46C70" w:rsidRPr="00F548D5" w:rsidRDefault="00A46C70" w:rsidP="00A46C70">
            <w:pPr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</w:rPr>
              <w:t>Wartość obowiązującego podatku VAT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440" w14:textId="3E991960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  <w:bCs/>
              </w:rPr>
              <w:t>Łączna wartość brutto</w:t>
            </w:r>
          </w:p>
        </w:tc>
      </w:tr>
      <w:tr w:rsidR="00A46C70" w:rsidRPr="00F548D5" w14:paraId="599B7B45" w14:textId="77777777" w:rsidTr="00F548D5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EB33" w14:textId="77777777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F548D5">
              <w:rPr>
                <w:rFonts w:asciiTheme="minorHAnsi" w:eastAsia="Lucida Sans Unicode" w:hAnsiTheme="minorHAnsi" w:cstheme="minorHAnsi"/>
              </w:rPr>
              <w:t>1.</w:t>
            </w:r>
          </w:p>
        </w:tc>
        <w:tc>
          <w:tcPr>
            <w:tcW w:w="2546" w:type="dxa"/>
            <w:vAlign w:val="center"/>
          </w:tcPr>
          <w:p w14:paraId="510DEB61" w14:textId="5130A9B9" w:rsidR="00A46C70" w:rsidRPr="00F548D5" w:rsidRDefault="00720747" w:rsidP="0072074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Przeprowadzenie s</w:t>
            </w:r>
            <w:r w:rsidR="00F548D5" w:rsidRPr="00F548D5">
              <w:rPr>
                <w:rFonts w:asciiTheme="minorHAnsi" w:hAnsiTheme="minorHAnsi" w:cstheme="minorHAnsi"/>
              </w:rPr>
              <w:t>zkoleni</w:t>
            </w:r>
            <w:r>
              <w:rPr>
                <w:rFonts w:asciiTheme="minorHAnsi" w:hAnsiTheme="minorHAnsi" w:cstheme="minorHAnsi"/>
              </w:rPr>
              <w:t>a</w:t>
            </w:r>
            <w:r w:rsidR="00F548D5" w:rsidRPr="00F548D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oraz audytu</w:t>
            </w:r>
            <w:r w:rsidR="00F548D5" w:rsidRPr="00F548D5">
              <w:rPr>
                <w:rFonts w:asciiTheme="minorHAnsi" w:hAnsiTheme="minorHAnsi" w:cstheme="minorHAnsi"/>
              </w:rPr>
              <w:t xml:space="preserve"> „Tajemniczego klienta”  w punktach sprzedaży napojów alkoholowych na terenie miasta Krosna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B8CA" w14:textId="592A2456" w:rsidR="00A46C70" w:rsidRPr="00F548D5" w:rsidRDefault="00F548D5" w:rsidP="00F548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F548D5">
              <w:rPr>
                <w:rFonts w:asciiTheme="minorHAnsi" w:eastAsia="Lucida Sans Unicode" w:hAnsiTheme="minorHAnsi" w:cstheme="minorHAnsi"/>
              </w:rPr>
              <w:t xml:space="preserve">143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DAF9" w14:textId="77777777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822" w14:textId="77777777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256" w14:textId="77777777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CD8" w14:textId="52347B72" w:rsidR="00A46C70" w:rsidRPr="00F548D5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</w:tbl>
    <w:p w14:paraId="147C10E7" w14:textId="77777777" w:rsidR="00633C36" w:rsidRDefault="00633C36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9E7ADC1" w14:textId="77777777" w:rsidR="00131ECA" w:rsidRDefault="00131ECA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8017F68" w14:textId="77777777" w:rsidR="00131ECA" w:rsidRDefault="00131ECA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8D62488" w14:textId="77777777" w:rsidR="00131ECA" w:rsidRPr="005A7EB7" w:rsidRDefault="00131ECA" w:rsidP="005A7EB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90" w:hanging="4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7EB7">
        <w:rPr>
          <w:rFonts w:asciiTheme="minorHAnsi" w:hAnsiTheme="minorHAnsi" w:cstheme="minorHAnsi"/>
          <w:b/>
          <w:sz w:val="24"/>
          <w:szCs w:val="24"/>
        </w:rPr>
        <w:lastRenderedPageBreak/>
        <w:t>W załączeniu do niniejszej oferty załączam:</w:t>
      </w:r>
    </w:p>
    <w:p w14:paraId="45FA22B4" w14:textId="57968DA0" w:rsidR="00131ECA" w:rsidRDefault="00131ECA" w:rsidP="00131ECA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AC9F" wp14:editId="50EAEF2B">
                <wp:simplePos x="0" y="0"/>
                <wp:positionH relativeFrom="column">
                  <wp:posOffset>680720</wp:posOffset>
                </wp:positionH>
                <wp:positionV relativeFrom="paragraph">
                  <wp:posOffset>35560</wp:posOffset>
                </wp:positionV>
                <wp:extent cx="142875" cy="111760"/>
                <wp:effectExtent l="0" t="0" r="28575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E6D58" id="Prostokąt 1" o:spid="_x0000_s1026" style="position:absolute;margin-left:53.6pt;margin-top:2.8pt;width:11.2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Wzór materiałów informacyjnych, które sprzedawcy napojów alkoholowych otrzymają na własność w ramach szkolenia, tj. …………………………………………………… ,</w:t>
      </w:r>
    </w:p>
    <w:p w14:paraId="4C695751" w14:textId="6E4711AF" w:rsidR="00131ECA" w:rsidRDefault="00131ECA" w:rsidP="00131ECA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B30" wp14:editId="4607F2E3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142875" cy="111760"/>
                <wp:effectExtent l="0" t="0" r="28575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125F" id="Prostokąt 2" o:spid="_x0000_s1026" style="position:absolute;margin-left:53.25pt;margin-top:1.25pt;width:11.2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Wzór listu interwencyjnego dla sprzedawców</w:t>
      </w:r>
      <w:r w:rsidR="005A7EB7">
        <w:rPr>
          <w:rFonts w:asciiTheme="minorHAnsi" w:hAnsiTheme="minorHAnsi" w:cstheme="minorHAnsi"/>
          <w:sz w:val="24"/>
          <w:szCs w:val="24"/>
        </w:rPr>
        <w:t>, którzy sprzedali alkohol osobie nieletniej,</w:t>
      </w:r>
    </w:p>
    <w:p w14:paraId="470F785A" w14:textId="2FE6A259" w:rsidR="005A7EB7" w:rsidRDefault="005A7EB7" w:rsidP="005A7EB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8FEF2" wp14:editId="1DA9531F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142875" cy="111760"/>
                <wp:effectExtent l="0" t="0" r="28575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F915" id="Prostokąt 3" o:spid="_x0000_s1026" style="position:absolute;margin-left:53.25pt;margin-top:1.25pt;width:11.2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Wzór certyfikatu dla sprzedawców, którzy nie sprzedali alkoholu osobie nieletniej,</w:t>
      </w:r>
    </w:p>
    <w:p w14:paraId="7119BD62" w14:textId="7C499D54" w:rsidR="005A7EB7" w:rsidRDefault="005A7EB7" w:rsidP="005A7EB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35CEE" wp14:editId="6190C18B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142875" cy="111760"/>
                <wp:effectExtent l="0" t="0" r="28575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00BB" id="Prostokąt 4" o:spid="_x0000_s1026" style="position:absolute;margin-left:53.25pt;margin-top:1.25pt;width:11.2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20747">
        <w:rPr>
          <w:rFonts w:asciiTheme="minorHAnsi" w:hAnsiTheme="minorHAnsi" w:cstheme="minorHAnsi"/>
          <w:sz w:val="24"/>
          <w:szCs w:val="24"/>
        </w:rPr>
        <w:t xml:space="preserve">Wzór ankiety dla sprzedawców koniecznej do wypracowania szczegółowej analizy i oceny szkolenia </w:t>
      </w:r>
      <w:r w:rsidR="00720747">
        <w:rPr>
          <w:rFonts w:asciiTheme="minorHAnsi" w:hAnsiTheme="minorHAnsi" w:cstheme="minorHAnsi"/>
          <w:sz w:val="24"/>
          <w:szCs w:val="24"/>
        </w:rPr>
        <w:t>w formie raportu,</w:t>
      </w:r>
    </w:p>
    <w:p w14:paraId="51F7C18C" w14:textId="4EACF2BD" w:rsidR="003C5D27" w:rsidRDefault="003C5D27" w:rsidP="003C5D2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8EC88" wp14:editId="3F26DA9F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142875" cy="111760"/>
                <wp:effectExtent l="0" t="0" r="28575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5873" id="Prostokąt 5" o:spid="_x0000_s1026" style="position:absolute;margin-left:53.25pt;margin-top:1.25pt;width:11.2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20747">
        <w:rPr>
          <w:rFonts w:asciiTheme="minorHAnsi" w:hAnsiTheme="minorHAnsi" w:cstheme="minorHAnsi"/>
          <w:sz w:val="24"/>
          <w:szCs w:val="24"/>
        </w:rPr>
        <w:t xml:space="preserve">Referencje </w:t>
      </w:r>
      <w:r w:rsidR="00720747">
        <w:rPr>
          <w:rFonts w:asciiTheme="minorHAnsi" w:hAnsiTheme="minorHAnsi" w:cstheme="minorHAnsi"/>
          <w:sz w:val="24"/>
          <w:szCs w:val="24"/>
        </w:rPr>
        <w:t>dotyczące przedmiotu zamówienia.</w:t>
      </w:r>
      <w:bookmarkStart w:id="0" w:name="_GoBack"/>
      <w:bookmarkEnd w:id="0"/>
    </w:p>
    <w:p w14:paraId="703B73FE" w14:textId="77777777" w:rsidR="003C5D27" w:rsidRDefault="003C5D27" w:rsidP="005A7EB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2BF8A2E" w14:textId="3B9194DB" w:rsidR="00131ECA" w:rsidRDefault="002240E0" w:rsidP="005A7EB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18" w:hanging="518"/>
        <w:jc w:val="both"/>
        <w:rPr>
          <w:rFonts w:asciiTheme="minorHAnsi" w:hAnsiTheme="minorHAnsi" w:cstheme="minorHAnsi"/>
          <w:sz w:val="24"/>
          <w:szCs w:val="24"/>
        </w:rPr>
      </w:pPr>
      <w:r w:rsidRPr="004B1C36">
        <w:rPr>
          <w:rFonts w:asciiTheme="minorHAnsi" w:hAnsiTheme="minorHAnsi" w:cstheme="minorHAnsi"/>
          <w:b/>
          <w:sz w:val="24"/>
          <w:szCs w:val="24"/>
        </w:rPr>
        <w:t>Oświadczam/y, iż posiadam/y / nie posiadam/y * doświadczenie w realizacji</w:t>
      </w:r>
      <w:r w:rsidR="004B1C36" w:rsidRPr="004B1C36">
        <w:rPr>
          <w:rFonts w:asciiTheme="minorHAnsi" w:hAnsiTheme="minorHAnsi" w:cstheme="minorHAnsi"/>
          <w:b/>
          <w:sz w:val="24"/>
          <w:szCs w:val="24"/>
        </w:rPr>
        <w:t xml:space="preserve"> szkoleń z obszaru objętego niniejszym przedmiotem zamówienia</w:t>
      </w:r>
      <w:r w:rsidR="004B1C36">
        <w:rPr>
          <w:rFonts w:asciiTheme="minorHAnsi" w:hAnsiTheme="minorHAnsi" w:cstheme="minorHAnsi"/>
          <w:sz w:val="24"/>
          <w:szCs w:val="24"/>
        </w:rPr>
        <w:t>, przy czym przez doświadczenie rozumieć należy zrealizowane co najmniej 1 szkolenia w tym zakresie tematycznym.</w:t>
      </w:r>
    </w:p>
    <w:p w14:paraId="016186AF" w14:textId="77777777" w:rsidR="00FF5526" w:rsidRDefault="00FF5526" w:rsidP="00FF5526">
      <w:pPr>
        <w:pStyle w:val="Akapitzlist"/>
        <w:autoSpaceDE w:val="0"/>
        <w:autoSpaceDN w:val="0"/>
        <w:adjustRightInd w:val="0"/>
        <w:ind w:left="518"/>
        <w:jc w:val="both"/>
        <w:rPr>
          <w:rFonts w:asciiTheme="minorHAnsi" w:hAnsiTheme="minorHAnsi" w:cstheme="minorHAnsi"/>
          <w:sz w:val="24"/>
          <w:szCs w:val="24"/>
        </w:rPr>
      </w:pPr>
    </w:p>
    <w:p w14:paraId="1765E868" w14:textId="44D847CA" w:rsidR="004B1C36" w:rsidRDefault="00E04FA7" w:rsidP="005A7EB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18" w:hanging="518"/>
        <w:jc w:val="both"/>
        <w:rPr>
          <w:rFonts w:asciiTheme="minorHAnsi" w:hAnsiTheme="minorHAnsi" w:cstheme="minorHAnsi"/>
          <w:sz w:val="24"/>
          <w:szCs w:val="24"/>
        </w:rPr>
      </w:pPr>
      <w:r w:rsidRPr="00FF5526">
        <w:rPr>
          <w:rFonts w:asciiTheme="minorHAnsi" w:hAnsiTheme="minorHAnsi" w:cstheme="minorHAnsi"/>
          <w:b/>
          <w:sz w:val="24"/>
          <w:szCs w:val="24"/>
        </w:rPr>
        <w:t>Oświadczam, iż poniżej wymieniona kadra dydaktyczna (trener/</w:t>
      </w:r>
      <w:proofErr w:type="spellStart"/>
      <w:r w:rsidRPr="00FF5526">
        <w:rPr>
          <w:rFonts w:asciiTheme="minorHAnsi" w:hAnsiTheme="minorHAnsi" w:cstheme="minorHAnsi"/>
          <w:b/>
          <w:sz w:val="24"/>
          <w:szCs w:val="24"/>
        </w:rPr>
        <w:t>rzy</w:t>
      </w:r>
      <w:proofErr w:type="spellEnd"/>
      <w:r w:rsidRPr="00FF5526">
        <w:rPr>
          <w:rFonts w:asciiTheme="minorHAnsi" w:hAnsiTheme="minorHAnsi" w:cstheme="minorHAnsi"/>
          <w:b/>
          <w:sz w:val="24"/>
          <w:szCs w:val="24"/>
        </w:rPr>
        <w:t>)</w:t>
      </w:r>
      <w:r w:rsidRPr="00FF5526">
        <w:rPr>
          <w:rFonts w:asciiTheme="minorHAnsi" w:hAnsiTheme="minorHAnsi" w:cstheme="minorHAnsi"/>
          <w:sz w:val="24"/>
          <w:szCs w:val="24"/>
        </w:rPr>
        <w:t xml:space="preserve"> prowadząca szkolenia w zakresie wymienionym w niniejszej ofercie posiada / nie posiada* kwalifikacje i uprawnienia oraz doświadczenie zawodowe potwierdzające sprawność i zdolność do wykonania zakresu szkolenia:</w:t>
      </w:r>
    </w:p>
    <w:tbl>
      <w:tblPr>
        <w:tblpPr w:leftFromText="141" w:rightFromText="141" w:vertAnchor="text" w:horzAnchor="margin" w:tblpXSpec="center" w:tblpY="42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111"/>
      </w:tblGrid>
      <w:tr w:rsidR="00A92B37" w:rsidRPr="00F548D5" w14:paraId="0D60B59B" w14:textId="77777777" w:rsidTr="00A92B37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7D44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F548D5">
              <w:rPr>
                <w:rFonts w:asciiTheme="minorHAnsi" w:eastAsia="Lucida Sans Unicode" w:hAnsiTheme="minorHAnsi" w:cstheme="minorHAnsi"/>
                <w:b/>
                <w:bCs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7809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E568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</w:rPr>
              <w:t>Posiadane kwalifikacje</w:t>
            </w:r>
          </w:p>
        </w:tc>
      </w:tr>
      <w:tr w:rsidR="00A92B37" w:rsidRPr="00F548D5" w14:paraId="7822F8D2" w14:textId="77777777" w:rsidTr="00A92B37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A139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F548D5">
              <w:rPr>
                <w:rFonts w:asciiTheme="minorHAnsi" w:eastAsia="Lucida Sans Unicode" w:hAnsiTheme="minorHAnsi" w:cstheme="minorHAnsi"/>
              </w:rPr>
              <w:t>1.</w:t>
            </w:r>
          </w:p>
        </w:tc>
        <w:tc>
          <w:tcPr>
            <w:tcW w:w="2977" w:type="dxa"/>
            <w:vAlign w:val="center"/>
          </w:tcPr>
          <w:p w14:paraId="3BECDE1A" w14:textId="77777777" w:rsidR="00A92B37" w:rsidRPr="00F548D5" w:rsidRDefault="00A92B37" w:rsidP="00A92B3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4F7C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</w:tr>
      <w:tr w:rsidR="00A92B37" w:rsidRPr="00F548D5" w14:paraId="79C7FB76" w14:textId="77777777" w:rsidTr="00A92B37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9A01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>2.</w:t>
            </w:r>
          </w:p>
        </w:tc>
        <w:tc>
          <w:tcPr>
            <w:tcW w:w="2977" w:type="dxa"/>
            <w:vAlign w:val="center"/>
          </w:tcPr>
          <w:p w14:paraId="4211132C" w14:textId="77777777" w:rsidR="00A92B37" w:rsidRPr="00F548D5" w:rsidRDefault="00A92B37" w:rsidP="00A92B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4DBC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</w:tr>
      <w:tr w:rsidR="00A92B37" w:rsidRPr="00F548D5" w14:paraId="6B9FE014" w14:textId="77777777" w:rsidTr="00A92B37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D9BA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>3.</w:t>
            </w:r>
          </w:p>
        </w:tc>
        <w:tc>
          <w:tcPr>
            <w:tcW w:w="2977" w:type="dxa"/>
            <w:vAlign w:val="center"/>
          </w:tcPr>
          <w:p w14:paraId="09DB71CA" w14:textId="77777777" w:rsidR="00A92B37" w:rsidRPr="00F548D5" w:rsidRDefault="00A92B37" w:rsidP="00A92B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538" w14:textId="77777777" w:rsidR="00A92B37" w:rsidRPr="00F548D5" w:rsidRDefault="00A92B37" w:rsidP="00A92B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</w:tr>
    </w:tbl>
    <w:p w14:paraId="35EF8B97" w14:textId="77777777" w:rsidR="00A92B37" w:rsidRDefault="00A92B37" w:rsidP="00A92B3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F645E31" w14:textId="77777777" w:rsidR="00A92B37" w:rsidRDefault="00A92B37" w:rsidP="00A92B3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87E729C" w14:textId="77777777" w:rsidR="00A92B37" w:rsidRDefault="00A92B37" w:rsidP="00A92B3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5FFD1C5" w14:textId="77777777" w:rsidR="00A92B37" w:rsidRDefault="00A92B37" w:rsidP="00A92B3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21F3939" w14:textId="77777777" w:rsidR="00A92B37" w:rsidRDefault="00A92B37" w:rsidP="00A92B3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2E3248F" w14:textId="77777777" w:rsidR="00A92B37" w:rsidRPr="00A92B37" w:rsidRDefault="00A92B37" w:rsidP="00A92B3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11A3853" w14:textId="0A71A51F" w:rsidR="00A92B37" w:rsidRDefault="00A92B37" w:rsidP="005A7EB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18" w:hanging="5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oferty należy dołączyć Upoważnienie/Pełnomocnictwo</w:t>
      </w:r>
      <w:r w:rsidR="0072649B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osób uprawnionych do podpisywania umów w imieniu instytucji szkoleniowej (obowiązuje instytucję szkoleniową tylko w przypadku podpisywania umów przez osobę inną niż właściciel instytucji).</w:t>
      </w:r>
    </w:p>
    <w:p w14:paraId="124DFBCE" w14:textId="18A13FC9" w:rsidR="00A92B37" w:rsidRDefault="00A92B37" w:rsidP="005A7EB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18" w:hanging="5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Instytucja szkoleniowa wyraża zgodę na podpisanie umowy z Gminą Miasto Krosno według załączonego wzoru</w:t>
      </w:r>
      <w:r w:rsidR="0072649B">
        <w:rPr>
          <w:rFonts w:asciiTheme="minorHAnsi" w:hAnsiTheme="minorHAnsi" w:cstheme="minorHAnsi"/>
          <w:sz w:val="24"/>
          <w:szCs w:val="24"/>
        </w:rPr>
        <w:t>, który akceptuję/</w:t>
      </w:r>
      <w:proofErr w:type="spellStart"/>
      <w:r w:rsidR="0072649B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="0072649B">
        <w:rPr>
          <w:rFonts w:asciiTheme="minorHAnsi" w:hAnsiTheme="minorHAnsi" w:cstheme="minorHAnsi"/>
          <w:sz w:val="24"/>
          <w:szCs w:val="24"/>
        </w:rPr>
        <w:t xml:space="preserve"> </w:t>
      </w:r>
      <w:r w:rsidR="0072649B" w:rsidRPr="0072649B">
        <w:rPr>
          <w:rFonts w:asciiTheme="minorHAnsi" w:hAnsiTheme="minorHAnsi" w:cstheme="minorHAnsi"/>
          <w:sz w:val="24"/>
          <w:szCs w:val="24"/>
        </w:rPr>
        <w:t>bez zastrzeżeń</w:t>
      </w:r>
      <w:r w:rsidR="0072649B">
        <w:rPr>
          <w:rFonts w:asciiTheme="minorHAnsi" w:hAnsiTheme="minorHAnsi" w:cstheme="minorHAnsi"/>
          <w:sz w:val="24"/>
          <w:szCs w:val="24"/>
        </w:rPr>
        <w:t>.</w:t>
      </w:r>
    </w:p>
    <w:p w14:paraId="71D3AF59" w14:textId="58E36417" w:rsidR="0072649B" w:rsidRDefault="0072649B" w:rsidP="007264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18" w:hanging="5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</w:t>
      </w:r>
      <w:r w:rsidR="00E93DA5" w:rsidRPr="0072649B">
        <w:rPr>
          <w:rFonts w:asciiTheme="minorHAnsi" w:hAnsiTheme="minorHAnsi" w:cstheme="minorHAnsi"/>
          <w:sz w:val="24"/>
          <w:szCs w:val="24"/>
        </w:rPr>
        <w:t>, że zapozna</w:t>
      </w:r>
      <w:r>
        <w:rPr>
          <w:rFonts w:asciiTheme="minorHAnsi" w:hAnsiTheme="minorHAnsi" w:cstheme="minorHAnsi"/>
          <w:sz w:val="24"/>
          <w:szCs w:val="24"/>
        </w:rPr>
        <w:t>łem/zapoznaliśmy*</w:t>
      </w:r>
      <w:r w:rsidR="00E93DA5" w:rsidRPr="0072649B">
        <w:rPr>
          <w:rFonts w:asciiTheme="minorHAnsi" w:hAnsiTheme="minorHAnsi" w:cstheme="minorHAnsi"/>
          <w:sz w:val="24"/>
          <w:szCs w:val="24"/>
        </w:rPr>
        <w:t xml:space="preserve"> się z warunkami realizacji zamówienia</w:t>
      </w:r>
      <w:r>
        <w:rPr>
          <w:rFonts w:asciiTheme="minorHAnsi" w:hAnsiTheme="minorHAnsi" w:cstheme="minorHAnsi"/>
          <w:sz w:val="24"/>
          <w:szCs w:val="24"/>
        </w:rPr>
        <w:t xml:space="preserve"> (Ogłoszenie)</w:t>
      </w:r>
      <w:r w:rsidR="00E93DA5" w:rsidRPr="0072649B">
        <w:rPr>
          <w:rFonts w:asciiTheme="minorHAnsi" w:hAnsiTheme="minorHAnsi" w:cstheme="minorHAnsi"/>
          <w:sz w:val="24"/>
          <w:szCs w:val="24"/>
        </w:rPr>
        <w:t xml:space="preserve">, w tym </w:t>
      </w:r>
      <w:r>
        <w:rPr>
          <w:rFonts w:asciiTheme="minorHAnsi" w:hAnsiTheme="minorHAnsi" w:cstheme="minorHAnsi"/>
          <w:sz w:val="24"/>
          <w:szCs w:val="24"/>
        </w:rPr>
        <w:t>z opisem przedmiotu zamówienia.</w:t>
      </w:r>
    </w:p>
    <w:p w14:paraId="78E7A643" w14:textId="540EFE31" w:rsidR="0072649B" w:rsidRPr="0072649B" w:rsidRDefault="00E93DA5" w:rsidP="007264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18" w:hanging="518"/>
        <w:jc w:val="both"/>
        <w:rPr>
          <w:rFonts w:asciiTheme="minorHAnsi" w:hAnsiTheme="minorHAnsi" w:cstheme="minorHAnsi"/>
          <w:sz w:val="24"/>
          <w:szCs w:val="24"/>
        </w:rPr>
      </w:pPr>
      <w:r w:rsidRPr="0072649B">
        <w:rPr>
          <w:rFonts w:asciiTheme="minorHAnsi" w:hAnsiTheme="minorHAnsi" w:cstheme="minorHAnsi"/>
          <w:sz w:val="24"/>
          <w:szCs w:val="24"/>
        </w:rPr>
        <w:t xml:space="preserve">Oświadczamy, że w cenie ofertowej zostały ujęte wszelkie koszty związane </w:t>
      </w:r>
      <w:r w:rsidR="00A46C70" w:rsidRPr="0072649B">
        <w:rPr>
          <w:rFonts w:asciiTheme="minorHAnsi" w:hAnsiTheme="minorHAnsi" w:cstheme="minorHAnsi"/>
          <w:sz w:val="24"/>
          <w:szCs w:val="24"/>
        </w:rPr>
        <w:br/>
      </w:r>
      <w:r w:rsidRPr="0072649B">
        <w:rPr>
          <w:rFonts w:asciiTheme="minorHAnsi" w:hAnsiTheme="minorHAnsi" w:cstheme="minorHAnsi"/>
          <w:sz w:val="24"/>
          <w:szCs w:val="24"/>
        </w:rPr>
        <w:t xml:space="preserve">z kompleksową realizacją przedmiotu zamówienia, w tym wynikające z postanowień zawartych w </w:t>
      </w:r>
      <w:r w:rsidR="0051267B" w:rsidRPr="0072649B">
        <w:rPr>
          <w:rFonts w:asciiTheme="minorHAnsi" w:hAnsiTheme="minorHAnsi" w:cstheme="minorHAnsi"/>
          <w:sz w:val="24"/>
          <w:szCs w:val="24"/>
        </w:rPr>
        <w:t>Ogłoszeniu</w:t>
      </w:r>
      <w:r w:rsidR="0072649B">
        <w:rPr>
          <w:rFonts w:asciiTheme="minorHAnsi" w:hAnsiTheme="minorHAnsi" w:cstheme="minorHAnsi"/>
          <w:sz w:val="24"/>
          <w:szCs w:val="24"/>
        </w:rPr>
        <w:t>.</w:t>
      </w:r>
    </w:p>
    <w:p w14:paraId="59C5DECF" w14:textId="39EFC233" w:rsidR="00E93DA5" w:rsidRPr="008B0205" w:rsidRDefault="00E93DA5" w:rsidP="00B736AF">
      <w:pPr>
        <w:autoSpaceDE w:val="0"/>
        <w:autoSpaceDN w:val="0"/>
        <w:adjustRightInd w:val="0"/>
        <w:spacing w:after="0"/>
        <w:ind w:left="3538" w:firstLine="709"/>
        <w:jc w:val="both"/>
        <w:rPr>
          <w:rFonts w:asciiTheme="minorHAnsi" w:hAnsiTheme="minorHAnsi" w:cstheme="minorHAnsi"/>
        </w:rPr>
      </w:pPr>
      <w:r w:rsidRPr="008B0205">
        <w:rPr>
          <w:rFonts w:asciiTheme="minorHAnsi" w:hAnsiTheme="minorHAnsi" w:cstheme="minorHAnsi"/>
          <w:sz w:val="24"/>
          <w:szCs w:val="24"/>
        </w:rPr>
        <w:t xml:space="preserve">  </w:t>
      </w:r>
      <w:r w:rsidR="008B0205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B0205">
        <w:rPr>
          <w:rFonts w:asciiTheme="minorHAnsi" w:hAnsiTheme="minorHAnsi" w:cstheme="minorHAnsi"/>
          <w:sz w:val="24"/>
          <w:szCs w:val="24"/>
        </w:rPr>
        <w:t xml:space="preserve">  </w:t>
      </w:r>
      <w:r w:rsidRPr="008B0205">
        <w:rPr>
          <w:rFonts w:asciiTheme="minorHAnsi" w:hAnsiTheme="minorHAnsi" w:cstheme="minorHAnsi"/>
        </w:rPr>
        <w:t>……………………………………………….</w:t>
      </w:r>
    </w:p>
    <w:p w14:paraId="17018E68" w14:textId="3DF9F2AC" w:rsidR="00E93DA5" w:rsidRPr="008B0205" w:rsidRDefault="00E93DA5" w:rsidP="00B736AF">
      <w:pPr>
        <w:spacing w:after="0"/>
        <w:ind w:left="3538" w:firstLine="709"/>
        <w:jc w:val="both"/>
        <w:rPr>
          <w:rFonts w:asciiTheme="minorHAnsi" w:hAnsiTheme="minorHAnsi" w:cstheme="minorHAnsi"/>
          <w:i/>
        </w:rPr>
      </w:pPr>
      <w:r w:rsidRPr="008B0205">
        <w:rPr>
          <w:rFonts w:asciiTheme="minorHAnsi" w:hAnsiTheme="minorHAnsi" w:cstheme="minorHAnsi"/>
          <w:i/>
        </w:rPr>
        <w:t xml:space="preserve">  </w:t>
      </w:r>
      <w:r w:rsidR="008B0205">
        <w:rPr>
          <w:rFonts w:asciiTheme="minorHAnsi" w:hAnsiTheme="minorHAnsi" w:cstheme="minorHAnsi"/>
          <w:i/>
        </w:rPr>
        <w:t xml:space="preserve">       </w:t>
      </w:r>
      <w:r w:rsidRPr="008B0205">
        <w:rPr>
          <w:rFonts w:asciiTheme="minorHAnsi" w:hAnsiTheme="minorHAnsi" w:cstheme="minorHAnsi"/>
          <w:i/>
        </w:rPr>
        <w:t xml:space="preserve">     (data i podpis osoby upoważnionej</w:t>
      </w:r>
    </w:p>
    <w:p w14:paraId="31C0F224" w14:textId="38DF89A6" w:rsidR="00E93DA5" w:rsidRPr="008B0205" w:rsidRDefault="008B0205" w:rsidP="00B736AF">
      <w:pPr>
        <w:spacing w:after="0"/>
        <w:ind w:left="3538"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E93DA5" w:rsidRPr="008B0205">
        <w:rPr>
          <w:rFonts w:asciiTheme="minorHAnsi" w:hAnsiTheme="minorHAnsi" w:cstheme="minorHAnsi"/>
          <w:i/>
        </w:rPr>
        <w:t xml:space="preserve">   do podpisania oferty w imieniu Wykonawcy)</w:t>
      </w:r>
    </w:p>
    <w:p w14:paraId="4FB537E5" w14:textId="3CC303C7" w:rsidR="00D86984" w:rsidRPr="008B0205" w:rsidRDefault="002240E0" w:rsidP="002240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*(niepotrzebne skreślić)</w:t>
      </w:r>
    </w:p>
    <w:sectPr w:rsidR="00D86984" w:rsidRPr="008B020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6855" w14:textId="77777777" w:rsidR="00843BEA" w:rsidRDefault="00843BEA">
      <w:pPr>
        <w:spacing w:after="0" w:line="240" w:lineRule="auto"/>
      </w:pPr>
      <w:r>
        <w:separator/>
      </w:r>
    </w:p>
  </w:endnote>
  <w:endnote w:type="continuationSeparator" w:id="0">
    <w:p w14:paraId="512122FF" w14:textId="77777777" w:rsidR="00843BEA" w:rsidRDefault="0084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751D" w14:textId="13EA2DB1" w:rsidR="00B253E2" w:rsidRPr="009A1E32" w:rsidRDefault="00B253E2" w:rsidP="00B253E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 w:rsidRPr="00B253E2">
      <w:t xml:space="preserve"> </w:t>
    </w:r>
  </w:p>
  <w:p w14:paraId="55DD768F" w14:textId="0E74E9A1" w:rsidR="0079581E" w:rsidRPr="009A1E32" w:rsidRDefault="0079581E" w:rsidP="0027214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2F209" w14:textId="77777777" w:rsidR="00843BEA" w:rsidRDefault="00843B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39D14D" w14:textId="77777777" w:rsidR="00843BEA" w:rsidRDefault="0084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2FB" w14:textId="41220ED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07B28"/>
    <w:multiLevelType w:val="hybridMultilevel"/>
    <w:tmpl w:val="1B1E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D3FE3"/>
    <w:multiLevelType w:val="hybridMultilevel"/>
    <w:tmpl w:val="88AA53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33EB7"/>
    <w:multiLevelType w:val="hybridMultilevel"/>
    <w:tmpl w:val="2066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E218F"/>
    <w:multiLevelType w:val="hybridMultilevel"/>
    <w:tmpl w:val="B60ED59C"/>
    <w:lvl w:ilvl="0" w:tplc="526A16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7"/>
  </w:num>
  <w:num w:numId="5">
    <w:abstractNumId w:val="2"/>
  </w:num>
  <w:num w:numId="6">
    <w:abstractNumId w:val="20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23"/>
  </w:num>
  <w:num w:numId="12">
    <w:abstractNumId w:val="22"/>
  </w:num>
  <w:num w:numId="13">
    <w:abstractNumId w:val="18"/>
  </w:num>
  <w:num w:numId="14">
    <w:abstractNumId w:val="13"/>
  </w:num>
  <w:num w:numId="15">
    <w:abstractNumId w:val="16"/>
  </w:num>
  <w:num w:numId="16">
    <w:abstractNumId w:val="21"/>
  </w:num>
  <w:num w:numId="17">
    <w:abstractNumId w:val="24"/>
  </w:num>
  <w:num w:numId="18">
    <w:abstractNumId w:val="15"/>
  </w:num>
  <w:num w:numId="19">
    <w:abstractNumId w:val="3"/>
  </w:num>
  <w:num w:numId="20">
    <w:abstractNumId w:val="8"/>
  </w:num>
  <w:num w:numId="21">
    <w:abstractNumId w:val="0"/>
  </w:num>
  <w:num w:numId="22">
    <w:abstractNumId w:val="6"/>
  </w:num>
  <w:num w:numId="23">
    <w:abstractNumId w:val="11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11B4C"/>
    <w:rsid w:val="000267F8"/>
    <w:rsid w:val="000477B4"/>
    <w:rsid w:val="00050604"/>
    <w:rsid w:val="00053CA8"/>
    <w:rsid w:val="000714A8"/>
    <w:rsid w:val="00077316"/>
    <w:rsid w:val="00080BF5"/>
    <w:rsid w:val="00091E7E"/>
    <w:rsid w:val="00092842"/>
    <w:rsid w:val="000964DD"/>
    <w:rsid w:val="000A290D"/>
    <w:rsid w:val="000A34FB"/>
    <w:rsid w:val="000A561A"/>
    <w:rsid w:val="000B09F4"/>
    <w:rsid w:val="000B4267"/>
    <w:rsid w:val="000D262A"/>
    <w:rsid w:val="000E61F1"/>
    <w:rsid w:val="000E6AFF"/>
    <w:rsid w:val="000F4CA6"/>
    <w:rsid w:val="00104D1E"/>
    <w:rsid w:val="00111EA2"/>
    <w:rsid w:val="00122643"/>
    <w:rsid w:val="00131ECA"/>
    <w:rsid w:val="00132623"/>
    <w:rsid w:val="0014029D"/>
    <w:rsid w:val="00151F08"/>
    <w:rsid w:val="00161E95"/>
    <w:rsid w:val="00163201"/>
    <w:rsid w:val="00176D82"/>
    <w:rsid w:val="0018202C"/>
    <w:rsid w:val="0019354E"/>
    <w:rsid w:val="001A49CE"/>
    <w:rsid w:val="001A7E1B"/>
    <w:rsid w:val="001C3794"/>
    <w:rsid w:val="001C3F55"/>
    <w:rsid w:val="001C6331"/>
    <w:rsid w:val="001D7DA1"/>
    <w:rsid w:val="001F70C8"/>
    <w:rsid w:val="00213345"/>
    <w:rsid w:val="002240E0"/>
    <w:rsid w:val="002461E7"/>
    <w:rsid w:val="00250CF3"/>
    <w:rsid w:val="00265742"/>
    <w:rsid w:val="0027214B"/>
    <w:rsid w:val="00293F41"/>
    <w:rsid w:val="002A3319"/>
    <w:rsid w:val="002B769D"/>
    <w:rsid w:val="002D2710"/>
    <w:rsid w:val="002D62F9"/>
    <w:rsid w:val="002E34B0"/>
    <w:rsid w:val="002E3DE8"/>
    <w:rsid w:val="002F6633"/>
    <w:rsid w:val="0032268E"/>
    <w:rsid w:val="00323140"/>
    <w:rsid w:val="00324541"/>
    <w:rsid w:val="00342BCC"/>
    <w:rsid w:val="0034321A"/>
    <w:rsid w:val="003436A6"/>
    <w:rsid w:val="003523C6"/>
    <w:rsid w:val="00357D2D"/>
    <w:rsid w:val="003810A8"/>
    <w:rsid w:val="00387E8F"/>
    <w:rsid w:val="003A1C0A"/>
    <w:rsid w:val="003B48DF"/>
    <w:rsid w:val="003B68DC"/>
    <w:rsid w:val="003C16C4"/>
    <w:rsid w:val="003C408F"/>
    <w:rsid w:val="003C5D27"/>
    <w:rsid w:val="003C5F68"/>
    <w:rsid w:val="003E5F06"/>
    <w:rsid w:val="00404737"/>
    <w:rsid w:val="0041072C"/>
    <w:rsid w:val="004124EF"/>
    <w:rsid w:val="00412C47"/>
    <w:rsid w:val="0043376A"/>
    <w:rsid w:val="00454D00"/>
    <w:rsid w:val="00454EFE"/>
    <w:rsid w:val="004964FA"/>
    <w:rsid w:val="00497B42"/>
    <w:rsid w:val="004A230F"/>
    <w:rsid w:val="004B0875"/>
    <w:rsid w:val="004B1C36"/>
    <w:rsid w:val="004D7961"/>
    <w:rsid w:val="004E0639"/>
    <w:rsid w:val="004E3D7E"/>
    <w:rsid w:val="00502415"/>
    <w:rsid w:val="005070F0"/>
    <w:rsid w:val="0051267B"/>
    <w:rsid w:val="00521308"/>
    <w:rsid w:val="00524392"/>
    <w:rsid w:val="00533E0E"/>
    <w:rsid w:val="00534B99"/>
    <w:rsid w:val="00542A46"/>
    <w:rsid w:val="00542D99"/>
    <w:rsid w:val="00546DEE"/>
    <w:rsid w:val="00567974"/>
    <w:rsid w:val="00575D8F"/>
    <w:rsid w:val="005A7EB7"/>
    <w:rsid w:val="005B4445"/>
    <w:rsid w:val="005D5E3D"/>
    <w:rsid w:val="005E09D8"/>
    <w:rsid w:val="005F1600"/>
    <w:rsid w:val="00603F2B"/>
    <w:rsid w:val="006049AF"/>
    <w:rsid w:val="0062731B"/>
    <w:rsid w:val="00633C36"/>
    <w:rsid w:val="00633FB3"/>
    <w:rsid w:val="00644574"/>
    <w:rsid w:val="00645141"/>
    <w:rsid w:val="00645BEE"/>
    <w:rsid w:val="006771E9"/>
    <w:rsid w:val="006871EF"/>
    <w:rsid w:val="006A310D"/>
    <w:rsid w:val="006B3880"/>
    <w:rsid w:val="006C2CBB"/>
    <w:rsid w:val="006D0423"/>
    <w:rsid w:val="006E60D7"/>
    <w:rsid w:val="006E6136"/>
    <w:rsid w:val="006F3289"/>
    <w:rsid w:val="0070142F"/>
    <w:rsid w:val="00716AF5"/>
    <w:rsid w:val="00720747"/>
    <w:rsid w:val="0072649B"/>
    <w:rsid w:val="00732106"/>
    <w:rsid w:val="00757886"/>
    <w:rsid w:val="00760BE9"/>
    <w:rsid w:val="00763DF8"/>
    <w:rsid w:val="0079581E"/>
    <w:rsid w:val="007A43B8"/>
    <w:rsid w:val="007A6714"/>
    <w:rsid w:val="007C0BE1"/>
    <w:rsid w:val="007C7ECE"/>
    <w:rsid w:val="007D1C8E"/>
    <w:rsid w:val="007E008B"/>
    <w:rsid w:val="007E2C1D"/>
    <w:rsid w:val="007E3988"/>
    <w:rsid w:val="0080060F"/>
    <w:rsid w:val="00801117"/>
    <w:rsid w:val="008119B7"/>
    <w:rsid w:val="008202B0"/>
    <w:rsid w:val="00821A9B"/>
    <w:rsid w:val="008228BF"/>
    <w:rsid w:val="00825AE5"/>
    <w:rsid w:val="00843BEA"/>
    <w:rsid w:val="00850167"/>
    <w:rsid w:val="008570FF"/>
    <w:rsid w:val="00866193"/>
    <w:rsid w:val="00874FD7"/>
    <w:rsid w:val="00894D9E"/>
    <w:rsid w:val="008B0205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6CDC"/>
    <w:rsid w:val="009A1E32"/>
    <w:rsid w:val="009A2FE8"/>
    <w:rsid w:val="009B60BC"/>
    <w:rsid w:val="009C638C"/>
    <w:rsid w:val="009D0ED7"/>
    <w:rsid w:val="009E3A01"/>
    <w:rsid w:val="009F27FC"/>
    <w:rsid w:val="00A021DF"/>
    <w:rsid w:val="00A210FD"/>
    <w:rsid w:val="00A23326"/>
    <w:rsid w:val="00A24328"/>
    <w:rsid w:val="00A37C35"/>
    <w:rsid w:val="00A45B62"/>
    <w:rsid w:val="00A46C70"/>
    <w:rsid w:val="00A664EB"/>
    <w:rsid w:val="00A92B37"/>
    <w:rsid w:val="00A94D81"/>
    <w:rsid w:val="00AA1C80"/>
    <w:rsid w:val="00AB4ACB"/>
    <w:rsid w:val="00AC1539"/>
    <w:rsid w:val="00AC41A8"/>
    <w:rsid w:val="00AD4482"/>
    <w:rsid w:val="00AE259D"/>
    <w:rsid w:val="00AE7A57"/>
    <w:rsid w:val="00B04DF2"/>
    <w:rsid w:val="00B253E2"/>
    <w:rsid w:val="00B26291"/>
    <w:rsid w:val="00B26F75"/>
    <w:rsid w:val="00B66B2F"/>
    <w:rsid w:val="00B708CC"/>
    <w:rsid w:val="00B70E3E"/>
    <w:rsid w:val="00B71470"/>
    <w:rsid w:val="00B736AF"/>
    <w:rsid w:val="00B868F5"/>
    <w:rsid w:val="00B875B4"/>
    <w:rsid w:val="00B90A5A"/>
    <w:rsid w:val="00BA6278"/>
    <w:rsid w:val="00BD2BDD"/>
    <w:rsid w:val="00C109C8"/>
    <w:rsid w:val="00C24796"/>
    <w:rsid w:val="00C2636C"/>
    <w:rsid w:val="00C72B8F"/>
    <w:rsid w:val="00C75CFD"/>
    <w:rsid w:val="00C778D0"/>
    <w:rsid w:val="00C811C9"/>
    <w:rsid w:val="00CA68F6"/>
    <w:rsid w:val="00CD24CD"/>
    <w:rsid w:val="00CD512B"/>
    <w:rsid w:val="00CE016E"/>
    <w:rsid w:val="00CE4458"/>
    <w:rsid w:val="00CF31A1"/>
    <w:rsid w:val="00D11AFD"/>
    <w:rsid w:val="00D3712F"/>
    <w:rsid w:val="00D435F5"/>
    <w:rsid w:val="00D44CF7"/>
    <w:rsid w:val="00D50F85"/>
    <w:rsid w:val="00D526F6"/>
    <w:rsid w:val="00D6570A"/>
    <w:rsid w:val="00D7035E"/>
    <w:rsid w:val="00D712A0"/>
    <w:rsid w:val="00D725E7"/>
    <w:rsid w:val="00D7396C"/>
    <w:rsid w:val="00D86984"/>
    <w:rsid w:val="00D9647D"/>
    <w:rsid w:val="00DA79B0"/>
    <w:rsid w:val="00DB7195"/>
    <w:rsid w:val="00DF0878"/>
    <w:rsid w:val="00E01178"/>
    <w:rsid w:val="00E04FA7"/>
    <w:rsid w:val="00E060A9"/>
    <w:rsid w:val="00E302A6"/>
    <w:rsid w:val="00E441DC"/>
    <w:rsid w:val="00E70F1A"/>
    <w:rsid w:val="00E919D8"/>
    <w:rsid w:val="00E93DA5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548D5"/>
    <w:rsid w:val="00F60BE6"/>
    <w:rsid w:val="00F62574"/>
    <w:rsid w:val="00FA1C80"/>
    <w:rsid w:val="00FA6CB1"/>
    <w:rsid w:val="00FA7536"/>
    <w:rsid w:val="00FC30A7"/>
    <w:rsid w:val="00FC7274"/>
    <w:rsid w:val="00FD438F"/>
    <w:rsid w:val="00FD6FE5"/>
    <w:rsid w:val="00FD7B49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6082"/>
  <w15:docId w15:val="{6C2A4B63-9221-4C25-9206-2849935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object">
    <w:name w:val="object"/>
    <w:basedOn w:val="Domylnaczcionkaakapitu"/>
    <w:rsid w:val="002B769D"/>
  </w:style>
  <w:style w:type="paragraph" w:customStyle="1" w:styleId="Default">
    <w:name w:val="Default"/>
    <w:rsid w:val="00C811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E93DA5"/>
    <w:pPr>
      <w:spacing w:after="120" w:line="480" w:lineRule="auto"/>
      <w:ind w:left="283"/>
    </w:pPr>
    <w:rPr>
      <w:rFonts w:ascii="Tms Rmn" w:hAnsi="Tms Rmn"/>
      <w:noProof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3DA5"/>
    <w:rPr>
      <w:rFonts w:ascii="Tms Rmn" w:hAnsi="Tms Rm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purl.org/dc/terms/"/>
    <ds:schemaRef ds:uri="http://schemas.openxmlformats.org/package/2006/metadata/core-properties"/>
    <ds:schemaRef ds:uri="be0e7154-d51e-4d90-ac5a-5fd1af21b19c"/>
    <ds:schemaRef ds:uri="http://purl.org/dc/elements/1.1/"/>
    <ds:schemaRef ds:uri="http://schemas.microsoft.com/office/2006/documentManagement/types"/>
    <ds:schemaRef ds:uri="http://schemas.microsoft.com/office/2006/metadata/properties"/>
    <ds:schemaRef ds:uri="4f8575d3-f9c8-4fe6-b442-b8884852a19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81C19-AF69-4C4B-8B1B-9008BDA0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138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Beata Penar</cp:lastModifiedBy>
  <cp:revision>8</cp:revision>
  <cp:lastPrinted>2023-03-13T12:55:00Z</cp:lastPrinted>
  <dcterms:created xsi:type="dcterms:W3CDTF">2023-06-22T07:11:00Z</dcterms:created>
  <dcterms:modified xsi:type="dcterms:W3CDTF">2023-06-30T10:48:00Z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