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2C5A" w14:textId="77777777" w:rsidR="00C51AD8" w:rsidRPr="00D57B12" w:rsidRDefault="00C51AD8" w:rsidP="00C51AD8">
      <w:pPr>
        <w:jc w:val="both"/>
        <w:rPr>
          <w:rFonts w:ascii="Calibri" w:hAnsi="Calibri" w:cs="Calibri"/>
        </w:rPr>
      </w:pPr>
    </w:p>
    <w:p w14:paraId="053EFCB3" w14:textId="4CB8502C" w:rsidR="00C1689B" w:rsidRDefault="00C1689B" w:rsidP="00C92417">
      <w:pPr>
        <w:spacing w:after="100" w:afterAutospacing="1" w:line="360" w:lineRule="auto"/>
        <w:jc w:val="both"/>
        <w:rPr>
          <w:rFonts w:ascii="Calibri" w:eastAsiaTheme="majorEastAsia" w:hAnsi="Calibri" w:cs="Calibri"/>
          <w:bCs/>
          <w:sz w:val="22"/>
          <w:szCs w:val="22"/>
        </w:rPr>
      </w:pPr>
      <w:r w:rsidRPr="000D5021">
        <w:rPr>
          <w:rFonts w:ascii="Calibri" w:hAnsi="Calibri" w:cs="Calibri"/>
          <w:sz w:val="22"/>
          <w:szCs w:val="22"/>
        </w:rPr>
        <w:t xml:space="preserve">oznaczenie sprawy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1/18/2024</w:t>
      </w:r>
      <w:r w:rsidRPr="000D5021">
        <w:rPr>
          <w:rFonts w:ascii="Calibri" w:hAnsi="Calibri" w:cs="Calibri"/>
          <w:sz w:val="22"/>
          <w:szCs w:val="22"/>
        </w:rPr>
        <w:t xml:space="preserve"> (ID </w:t>
      </w:r>
      <w:r>
        <w:rPr>
          <w:rFonts w:ascii="Calibri" w:hAnsi="Calibri" w:cs="Calibri"/>
          <w:sz w:val="22"/>
          <w:szCs w:val="22"/>
        </w:rPr>
        <w:t>872102</w:t>
      </w:r>
      <w:r w:rsidRPr="000D5021">
        <w:rPr>
          <w:rFonts w:ascii="Calibri" w:hAnsi="Calibri" w:cs="Calibri"/>
          <w:sz w:val="22"/>
          <w:szCs w:val="22"/>
        </w:rPr>
        <w:t>)</w:t>
      </w:r>
      <w:r w:rsidRPr="000D5021">
        <w:rPr>
          <w:rFonts w:ascii="Calibri" w:eastAsiaTheme="majorEastAsia" w:hAnsi="Calibri" w:cs="Calibri"/>
          <w:bCs/>
          <w:sz w:val="22"/>
          <w:szCs w:val="22"/>
        </w:rPr>
        <w:tab/>
      </w:r>
      <w:r>
        <w:rPr>
          <w:rFonts w:ascii="Calibri" w:eastAsiaTheme="majorEastAsia" w:hAnsi="Calibri" w:cs="Calibri"/>
          <w:bCs/>
          <w:sz w:val="22"/>
          <w:szCs w:val="22"/>
        </w:rPr>
        <w:t xml:space="preserve">                   </w:t>
      </w:r>
      <w:r w:rsidRPr="008F623C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>
        <w:rPr>
          <w:rFonts w:ascii="Calibri" w:eastAsiaTheme="majorEastAsia" w:hAnsi="Calibri" w:cs="Calibri"/>
          <w:bCs/>
          <w:sz w:val="22"/>
          <w:szCs w:val="22"/>
        </w:rPr>
        <w:t>2</w:t>
      </w:r>
      <w:r w:rsidR="00C92417">
        <w:rPr>
          <w:rFonts w:ascii="Calibri" w:eastAsiaTheme="majorEastAsia" w:hAnsi="Calibri" w:cs="Calibri"/>
          <w:bCs/>
          <w:sz w:val="22"/>
          <w:szCs w:val="22"/>
        </w:rPr>
        <w:t>9</w:t>
      </w:r>
      <w:r>
        <w:rPr>
          <w:rFonts w:ascii="Calibri" w:eastAsiaTheme="majorEastAsia" w:hAnsi="Calibri" w:cs="Calibri"/>
          <w:bCs/>
          <w:sz w:val="22"/>
          <w:szCs w:val="22"/>
        </w:rPr>
        <w:t>.01</w:t>
      </w:r>
      <w:r w:rsidRPr="008F623C">
        <w:rPr>
          <w:rFonts w:ascii="Calibri" w:eastAsiaTheme="majorEastAsia" w:hAnsi="Calibri" w:cs="Calibri"/>
          <w:bCs/>
          <w:sz w:val="22"/>
          <w:szCs w:val="22"/>
        </w:rPr>
        <w:t>.202</w:t>
      </w:r>
      <w:r>
        <w:rPr>
          <w:rFonts w:ascii="Calibri" w:eastAsiaTheme="majorEastAsia" w:hAnsi="Calibri" w:cs="Calibri"/>
          <w:bCs/>
          <w:sz w:val="22"/>
          <w:szCs w:val="22"/>
        </w:rPr>
        <w:t>4</w:t>
      </w:r>
      <w:r w:rsidRPr="008F623C">
        <w:rPr>
          <w:rFonts w:ascii="Calibri" w:eastAsiaTheme="majorEastAsia" w:hAnsi="Calibri" w:cs="Calibri"/>
          <w:bCs/>
          <w:sz w:val="22"/>
          <w:szCs w:val="22"/>
        </w:rPr>
        <w:t>r</w:t>
      </w:r>
    </w:p>
    <w:p w14:paraId="0BC10285" w14:textId="77777777" w:rsidR="00C92417" w:rsidRPr="008F623C" w:rsidRDefault="00C92417" w:rsidP="00C1689B">
      <w:pPr>
        <w:spacing w:after="100" w:afterAutospacing="1" w:line="480" w:lineRule="auto"/>
        <w:jc w:val="both"/>
        <w:rPr>
          <w:rFonts w:ascii="Calibri" w:eastAsiaTheme="majorEastAsia" w:hAnsi="Calibri" w:cs="Calibri"/>
          <w:bCs/>
          <w:sz w:val="22"/>
          <w:szCs w:val="22"/>
        </w:rPr>
      </w:pPr>
    </w:p>
    <w:p w14:paraId="76F1802D" w14:textId="193099FC" w:rsidR="002A0140" w:rsidRPr="00422B62" w:rsidRDefault="005A5CAD" w:rsidP="00821F5F">
      <w:pPr>
        <w:spacing w:after="360" w:line="48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157429879"/>
      <w:r>
        <w:rPr>
          <w:rFonts w:ascii="Calibri" w:hAnsi="Calibri" w:cs="Calibri"/>
          <w:b/>
          <w:sz w:val="24"/>
          <w:szCs w:val="24"/>
        </w:rPr>
        <w:t xml:space="preserve">OGŁOSZENIE </w:t>
      </w:r>
      <w:r w:rsidR="002A0140" w:rsidRPr="002A0140">
        <w:rPr>
          <w:rFonts w:ascii="Calibri" w:hAnsi="Calibri" w:cs="Calibri"/>
          <w:b/>
          <w:sz w:val="24"/>
          <w:szCs w:val="24"/>
        </w:rPr>
        <w:t xml:space="preserve">O WYBORZE NAJKORZYSTNIEJSZEJ OFERTY </w:t>
      </w:r>
    </w:p>
    <w:bookmarkEnd w:id="0"/>
    <w:p w14:paraId="71087754" w14:textId="70DE80CE" w:rsidR="00C1689B" w:rsidRPr="005A1AE4" w:rsidRDefault="00C1689B" w:rsidP="00C1689B">
      <w:pPr>
        <w:rPr>
          <w:rFonts w:ascii="Calibri" w:hAnsi="Calibri" w:cs="Calibri"/>
          <w:b/>
          <w:bCs/>
          <w:sz w:val="24"/>
          <w:szCs w:val="24"/>
        </w:rPr>
      </w:pPr>
      <w:r w:rsidRPr="000D5021">
        <w:rPr>
          <w:rFonts w:ascii="Calibri" w:hAnsi="Calibri" w:cs="Calibri"/>
          <w:sz w:val="24"/>
          <w:szCs w:val="24"/>
        </w:rPr>
        <w:t xml:space="preserve">Dotyczy: </w:t>
      </w:r>
      <w:r w:rsidRPr="005A1AE4">
        <w:rPr>
          <w:rFonts w:ascii="Calibri" w:hAnsi="Calibri" w:cs="Calibri"/>
          <w:b/>
          <w:bCs/>
          <w:sz w:val="24"/>
          <w:szCs w:val="24"/>
        </w:rPr>
        <w:t>„</w:t>
      </w:r>
      <w:bookmarkStart w:id="1" w:name="_Hlk157417747"/>
      <w:r w:rsidRPr="005A1AE4">
        <w:rPr>
          <w:rFonts w:ascii="Calibri" w:hAnsi="Calibri" w:cs="Calibri"/>
          <w:b/>
          <w:bCs/>
          <w:sz w:val="24"/>
          <w:szCs w:val="24"/>
        </w:rPr>
        <w:t xml:space="preserve">Rozbudowa i przebudowa sieci kanalizacji sanitarnej w miejscowości Winna Góra Gmina Środa Wielkopolska w systemie „zaprojektuj i wybuduj” </w:t>
      </w:r>
      <w:bookmarkEnd w:id="1"/>
    </w:p>
    <w:p w14:paraId="5AD9AF23" w14:textId="6CD6B6E4" w:rsidR="00B36D56" w:rsidRPr="005A7E92" w:rsidRDefault="00B36D56" w:rsidP="00C168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17D8678" w14:textId="55E88F76" w:rsidR="00EC54EC" w:rsidRPr="00C1689B" w:rsidRDefault="005A7E92" w:rsidP="00C1689B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C1689B">
        <w:rPr>
          <w:rFonts w:ascii="Calibri" w:hAnsi="Calibri" w:cs="Calibri"/>
        </w:rPr>
        <w:t xml:space="preserve">Zamawiający - Miejskie Przedsiębiorstwo Energetyki Cieplnej Wodociągów i Kanalizacji Spółka z o.o. w Środzie Wlkp. zawiadamia, że w postępowaniu o udzielenie zamówienia pn.: </w:t>
      </w:r>
      <w:r w:rsidR="00C1689B" w:rsidRPr="00C1689B">
        <w:rPr>
          <w:rFonts w:ascii="Calibri" w:hAnsi="Calibri" w:cs="Calibri"/>
        </w:rPr>
        <w:t xml:space="preserve">Rozbudowa i przebudowa sieci kanalizacji sanitarnej w miejscowości Winna Góra Gmina Środa Wielkopolska w systemie „zaprojektuj i wybuduj” </w:t>
      </w:r>
      <w:r w:rsidRPr="00C1689B">
        <w:rPr>
          <w:rFonts w:ascii="Calibri" w:hAnsi="Calibri" w:cs="Calibri"/>
        </w:rPr>
        <w:t>prowadzonym w trybie przetargu nieograniczonego</w:t>
      </w:r>
      <w:r w:rsidR="002A0140" w:rsidRPr="00C1689B">
        <w:rPr>
          <w:rFonts w:ascii="Calibri" w:hAnsi="Calibri" w:cs="Calibri"/>
        </w:rPr>
        <w:t xml:space="preserve"> </w:t>
      </w:r>
      <w:r w:rsidR="00C1689B" w:rsidRPr="00C1689B">
        <w:rPr>
          <w:rFonts w:ascii="Calibri" w:hAnsi="Calibri" w:cs="Calibri"/>
        </w:rPr>
        <w:t xml:space="preserve">na roboty budowlane </w:t>
      </w:r>
      <w:r w:rsidR="00845DF6" w:rsidRPr="00C1689B">
        <w:rPr>
          <w:rFonts w:ascii="Calibri" w:hAnsi="Calibri" w:cs="Calibri"/>
        </w:rPr>
        <w:t xml:space="preserve">w dniu </w:t>
      </w:r>
      <w:r w:rsidR="00C1689B" w:rsidRPr="00C1689B">
        <w:rPr>
          <w:rFonts w:ascii="Calibri" w:hAnsi="Calibri" w:cs="Calibri"/>
        </w:rPr>
        <w:t>23</w:t>
      </w:r>
      <w:r w:rsidR="00EC54EC" w:rsidRPr="00C1689B">
        <w:rPr>
          <w:rFonts w:ascii="Calibri" w:hAnsi="Calibri" w:cs="Calibri"/>
        </w:rPr>
        <w:t>-</w:t>
      </w:r>
      <w:r w:rsidR="00C1689B" w:rsidRPr="00C1689B">
        <w:rPr>
          <w:rFonts w:ascii="Calibri" w:hAnsi="Calibri" w:cs="Calibri"/>
        </w:rPr>
        <w:t>0</w:t>
      </w:r>
      <w:r w:rsidR="00EC54EC" w:rsidRPr="00C1689B">
        <w:rPr>
          <w:rFonts w:ascii="Calibri" w:hAnsi="Calibri" w:cs="Calibri"/>
        </w:rPr>
        <w:t>1-202</w:t>
      </w:r>
      <w:r w:rsidR="00C1689B" w:rsidRPr="00C1689B">
        <w:rPr>
          <w:rFonts w:ascii="Calibri" w:hAnsi="Calibri" w:cs="Calibri"/>
        </w:rPr>
        <w:t>4</w:t>
      </w:r>
      <w:r w:rsidR="00EC54EC" w:rsidRPr="00C1689B">
        <w:rPr>
          <w:rFonts w:ascii="Calibri" w:hAnsi="Calibri" w:cs="Calibri"/>
        </w:rPr>
        <w:t>r.</w:t>
      </w:r>
      <w:r w:rsidRPr="00C1689B">
        <w:rPr>
          <w:rFonts w:ascii="Calibri" w:hAnsi="Calibri" w:cs="Calibri"/>
        </w:rPr>
        <w:t xml:space="preserve"> </w:t>
      </w:r>
      <w:r w:rsidR="00845DF6" w:rsidRPr="00C1689B">
        <w:rPr>
          <w:rFonts w:ascii="Calibri" w:hAnsi="Calibri" w:cs="Calibri"/>
        </w:rPr>
        <w:t xml:space="preserve">dokonał wyboru oferty </w:t>
      </w:r>
      <w:r w:rsidRPr="00C1689B">
        <w:rPr>
          <w:rFonts w:ascii="Calibri" w:hAnsi="Calibri" w:cs="Calibri"/>
        </w:rPr>
        <w:t>najkorzystniejsz</w:t>
      </w:r>
      <w:r w:rsidR="00034156" w:rsidRPr="00C1689B">
        <w:rPr>
          <w:rFonts w:ascii="Calibri" w:hAnsi="Calibri" w:cs="Calibri"/>
        </w:rPr>
        <w:t xml:space="preserve">ej. </w:t>
      </w:r>
      <w:r w:rsidRPr="00C1689B">
        <w:rPr>
          <w:rFonts w:ascii="Calibri" w:hAnsi="Calibri" w:cs="Calibri"/>
        </w:rPr>
        <w:t xml:space="preserve"> </w:t>
      </w:r>
    </w:p>
    <w:p w14:paraId="5E4BCE7B" w14:textId="10B33979" w:rsidR="007778FB" w:rsidRPr="005A7E92" w:rsidRDefault="00034156" w:rsidP="00C1689B">
      <w:pPr>
        <w:spacing w:line="276" w:lineRule="auto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Najkorzystniejszą </w:t>
      </w:r>
      <w:r w:rsidR="005A7E92" w:rsidRPr="005A7E92">
        <w:rPr>
          <w:rFonts w:ascii="Calibri" w:hAnsi="Calibri" w:cs="Calibri"/>
          <w:sz w:val="22"/>
          <w:szCs w:val="22"/>
        </w:rPr>
        <w:t>ofertę złożyła firma:</w:t>
      </w:r>
    </w:p>
    <w:p w14:paraId="4CBDE69D" w14:textId="77777777" w:rsidR="005A7E92" w:rsidRDefault="005A7E92" w:rsidP="005A7E92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10046A7C" w14:textId="77777777" w:rsidR="00C1689B" w:rsidRDefault="00C1689B" w:rsidP="00C1689B">
      <w:pPr>
        <w:spacing w:line="276" w:lineRule="auto"/>
        <w:ind w:firstLine="360"/>
        <w:jc w:val="both"/>
        <w:rPr>
          <w:rFonts w:ascii="Calibri" w:hAnsi="Calibri" w:cs="Calibri"/>
          <w:b/>
          <w:sz w:val="22"/>
        </w:rPr>
      </w:pPr>
      <w:r w:rsidRPr="005A1AE4">
        <w:rPr>
          <w:rFonts w:ascii="Calibri" w:hAnsi="Calibri" w:cs="Calibri"/>
          <w:b/>
          <w:sz w:val="22"/>
        </w:rPr>
        <w:t>BUD-AN Sp. z o. o.</w:t>
      </w:r>
      <w:r>
        <w:rPr>
          <w:rFonts w:ascii="Calibri" w:hAnsi="Calibri" w:cs="Calibri"/>
          <w:b/>
          <w:sz w:val="22"/>
        </w:rPr>
        <w:t xml:space="preserve"> </w:t>
      </w:r>
      <w:r w:rsidRPr="005A1AE4">
        <w:rPr>
          <w:rFonts w:ascii="Calibri" w:hAnsi="Calibri" w:cs="Calibri"/>
          <w:b/>
          <w:sz w:val="22"/>
        </w:rPr>
        <w:t>ul. Piekarska 5/4, 62-800 Kalisz</w:t>
      </w:r>
    </w:p>
    <w:p w14:paraId="15418907" w14:textId="535E236C" w:rsidR="00845DF6" w:rsidRPr="00845DF6" w:rsidRDefault="00845DF6" w:rsidP="0047647E">
      <w:pPr>
        <w:tabs>
          <w:tab w:val="left" w:pos="284"/>
          <w:tab w:val="right" w:pos="8789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14:paraId="457ADF53" w14:textId="70584834" w:rsidR="00821F5F" w:rsidRDefault="00C1689B" w:rsidP="00C1689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</w:rPr>
      </w:pPr>
      <w:r w:rsidRPr="00C1689B">
        <w:rPr>
          <w:rFonts w:ascii="Calibri" w:hAnsi="Calibri" w:cs="Calibri"/>
        </w:rPr>
        <w:t>Wybrany Wykonawca spełnił wszystkie wymogi zamawiającego określone w specyfikacji warunków zamówienia</w:t>
      </w:r>
      <w:r>
        <w:rPr>
          <w:rFonts w:ascii="Calibri" w:hAnsi="Calibri" w:cs="Calibri"/>
        </w:rPr>
        <w:t xml:space="preserve">, </w:t>
      </w:r>
      <w:r w:rsidR="00034156" w:rsidRPr="00034156">
        <w:rPr>
          <w:rFonts w:ascii="Calibri" w:hAnsi="Calibri" w:cs="Calibri"/>
        </w:rPr>
        <w:t>nie podlega wykluczeniu z postępowania, a oferta przez niego złożona nie podlega odrzuceniu</w:t>
      </w:r>
      <w:r w:rsidR="00034156" w:rsidRPr="00034156" w:rsidDel="00034156">
        <w:rPr>
          <w:rFonts w:ascii="Calibri" w:hAnsi="Calibri" w:cs="Calibri"/>
        </w:rPr>
        <w:t xml:space="preserve"> </w:t>
      </w:r>
      <w:r w:rsidR="00034156">
        <w:rPr>
          <w:rFonts w:ascii="Calibri" w:hAnsi="Calibri" w:cs="Calibri"/>
        </w:rPr>
        <w:t xml:space="preserve">i </w:t>
      </w:r>
      <w:r w:rsidR="00821F5F" w:rsidRPr="00422B62">
        <w:rPr>
          <w:rFonts w:ascii="Calibri" w:hAnsi="Calibri" w:cs="Calibri"/>
        </w:rPr>
        <w:t>uzyskał</w:t>
      </w:r>
      <w:r w:rsidR="00034156">
        <w:rPr>
          <w:rFonts w:ascii="Calibri" w:hAnsi="Calibri" w:cs="Calibri"/>
        </w:rPr>
        <w:t>a</w:t>
      </w:r>
      <w:r w:rsidR="00821F5F" w:rsidRPr="00422B62">
        <w:rPr>
          <w:rFonts w:ascii="Calibri" w:hAnsi="Calibri" w:cs="Calibri"/>
        </w:rPr>
        <w:t xml:space="preserve"> największą ilość punktów tj.: 100 </w:t>
      </w:r>
      <w:r w:rsidR="00034156">
        <w:rPr>
          <w:rFonts w:ascii="Calibri" w:hAnsi="Calibri" w:cs="Calibri"/>
        </w:rPr>
        <w:t>w określonym przez Zamawiającego kryterium oceny ofert „Cena”.</w:t>
      </w:r>
    </w:p>
    <w:p w14:paraId="7BC80F5C" w14:textId="77777777" w:rsidR="003B41D9" w:rsidRDefault="003B41D9" w:rsidP="00784030">
      <w:pPr>
        <w:rPr>
          <w:rFonts w:ascii="Arial Narrow" w:hAnsi="Arial Narrow" w:cs="Arial"/>
          <w:i/>
          <w:sz w:val="22"/>
          <w:szCs w:val="22"/>
        </w:rPr>
      </w:pPr>
    </w:p>
    <w:p w14:paraId="10F8EDA0" w14:textId="01F4A8E9" w:rsidR="00C879EE" w:rsidRPr="00C879EE" w:rsidRDefault="00784030" w:rsidP="003826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C879EE">
        <w:rPr>
          <w:rFonts w:ascii="Calibri" w:hAnsi="Calibri" w:cs="Calibri"/>
        </w:rPr>
        <w:t>Zamawiający przedstawia nazwy (firmy) i adresy Wykonawców, którzy złożyli oferty w</w:t>
      </w:r>
      <w:r w:rsidR="00C23920" w:rsidRPr="00C879EE">
        <w:rPr>
          <w:rFonts w:ascii="Calibri" w:hAnsi="Calibri" w:cs="Calibri"/>
        </w:rPr>
        <w:t> </w:t>
      </w:r>
      <w:r w:rsidRPr="00C879EE">
        <w:rPr>
          <w:rFonts w:ascii="Calibri" w:hAnsi="Calibri" w:cs="Calibri"/>
        </w:rPr>
        <w:t>przedmiotowym postępowaniu wraz ze streszczeniem oceny i porównania złożonych ofert z</w:t>
      </w:r>
      <w:r w:rsidR="00C23920" w:rsidRPr="00C879EE">
        <w:rPr>
          <w:rFonts w:ascii="Calibri" w:hAnsi="Calibri" w:cs="Calibri"/>
        </w:rPr>
        <w:t> </w:t>
      </w:r>
      <w:r w:rsidRPr="00C879EE">
        <w:rPr>
          <w:rFonts w:ascii="Calibri" w:hAnsi="Calibri" w:cs="Calibri"/>
        </w:rPr>
        <w:t xml:space="preserve">wyszczególnieniem przyznanej ofertom punktacji według kryteriów oceny </w:t>
      </w:r>
      <w:r w:rsidR="00C879EE" w:rsidRPr="00C879EE">
        <w:rPr>
          <w:rFonts w:ascii="Calibri" w:hAnsi="Calibri" w:cs="Calibri"/>
        </w:rPr>
        <w:t>ofert „Cena”</w:t>
      </w:r>
    </w:p>
    <w:p w14:paraId="6248AE04" w14:textId="77777777" w:rsidR="00784030" w:rsidRPr="00784030" w:rsidRDefault="00784030" w:rsidP="00784030">
      <w:pPr>
        <w:pStyle w:val="Akapitzlist"/>
        <w:ind w:left="360"/>
        <w:rPr>
          <w:rFonts w:ascii="Calibri" w:hAnsi="Calibri" w:cs="Calibri"/>
        </w:rPr>
      </w:pPr>
    </w:p>
    <w:p w14:paraId="6A998339" w14:textId="5F06BADD" w:rsidR="00784030" w:rsidRPr="00784030" w:rsidRDefault="00784030" w:rsidP="00002D86">
      <w:pPr>
        <w:pStyle w:val="Akapitzlist"/>
        <w:numPr>
          <w:ilvl w:val="0"/>
          <w:numId w:val="28"/>
        </w:numPr>
        <w:rPr>
          <w:rFonts w:ascii="Calibri" w:hAnsi="Calibri" w:cs="Calibri"/>
          <w:b/>
        </w:rPr>
      </w:pPr>
      <w:r w:rsidRPr="00784030">
        <w:rPr>
          <w:rFonts w:ascii="Calibri" w:hAnsi="Calibri" w:cs="Calibri"/>
        </w:rPr>
        <w:t xml:space="preserve">Oferta Nr 1: </w:t>
      </w:r>
      <w:r w:rsidRPr="00784030">
        <w:rPr>
          <w:rFonts w:ascii="Calibri" w:hAnsi="Calibri" w:cs="Calibri"/>
          <w:b/>
        </w:rPr>
        <w:t xml:space="preserve">SPOCHACZ Sp. z o.o. Sp. komandytowa Ruszkowo 7A; 63-000 Środa Wlkp.  </w:t>
      </w:r>
    </w:p>
    <w:p w14:paraId="147C7E04" w14:textId="2E537AFA" w:rsidR="00784030" w:rsidRPr="00784030" w:rsidRDefault="00C879EE" w:rsidP="00784030">
      <w:pPr>
        <w:pStyle w:val="Akapitzlist"/>
        <w:spacing w:line="256" w:lineRule="auto"/>
        <w:ind w:left="709"/>
        <w:jc w:val="both"/>
        <w:rPr>
          <w:rFonts w:cs="Calibri"/>
        </w:rPr>
      </w:pPr>
      <w:r w:rsidRPr="00C879EE">
        <w:rPr>
          <w:rFonts w:cs="Calibri"/>
        </w:rPr>
        <w:t xml:space="preserve">uzyskane punkty </w:t>
      </w:r>
      <w:r>
        <w:rPr>
          <w:rFonts w:cs="Calibri"/>
        </w:rPr>
        <w:t xml:space="preserve"> </w:t>
      </w:r>
      <w:r w:rsidRPr="00C879EE">
        <w:rPr>
          <w:rFonts w:cs="Calibri"/>
        </w:rPr>
        <w:t>w kryterium „Cena”  - 91,</w:t>
      </w:r>
      <w:r>
        <w:rPr>
          <w:rFonts w:cs="Calibri"/>
        </w:rPr>
        <w:t xml:space="preserve">15 </w:t>
      </w:r>
      <w:r w:rsidR="00784030" w:rsidRPr="00784030">
        <w:rPr>
          <w:rFonts w:cs="Calibri"/>
        </w:rPr>
        <w:t>pkt</w:t>
      </w:r>
      <w:r>
        <w:rPr>
          <w:rFonts w:cs="Calibri"/>
        </w:rPr>
        <w:t>;</w:t>
      </w:r>
    </w:p>
    <w:p w14:paraId="44CEC3B3" w14:textId="77777777" w:rsidR="00784030" w:rsidRPr="00784030" w:rsidRDefault="00784030" w:rsidP="00784030">
      <w:pPr>
        <w:pStyle w:val="Akapitzlist"/>
        <w:spacing w:line="256" w:lineRule="auto"/>
        <w:ind w:left="709"/>
        <w:jc w:val="both"/>
        <w:rPr>
          <w:rFonts w:ascii="Calibri" w:hAnsi="Calibri" w:cs="Calibri"/>
        </w:rPr>
      </w:pPr>
    </w:p>
    <w:p w14:paraId="10FAEC01" w14:textId="7A0CFD2E" w:rsidR="00784030" w:rsidRPr="00784030" w:rsidRDefault="00784030" w:rsidP="00AA7168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/>
        </w:rPr>
      </w:pPr>
      <w:r w:rsidRPr="00784030">
        <w:rPr>
          <w:rFonts w:ascii="Calibri" w:hAnsi="Calibri" w:cs="Calibri"/>
        </w:rPr>
        <w:t xml:space="preserve">Oferta Nr 2: </w:t>
      </w:r>
      <w:r w:rsidRPr="00784030">
        <w:rPr>
          <w:rFonts w:ascii="Calibri" w:hAnsi="Calibri" w:cs="Calibri"/>
          <w:b/>
        </w:rPr>
        <w:t>BUD-AN Sp. z o. o. ul. Piekarska 5/4, 62-800 Kalisz</w:t>
      </w:r>
    </w:p>
    <w:p w14:paraId="020FF82D" w14:textId="5E54EA65" w:rsidR="00784030" w:rsidRPr="00784030" w:rsidRDefault="00C879EE" w:rsidP="00784030">
      <w:pPr>
        <w:pStyle w:val="Akapitzlist"/>
        <w:spacing w:line="256" w:lineRule="auto"/>
        <w:ind w:left="709"/>
        <w:jc w:val="both"/>
        <w:rPr>
          <w:rFonts w:cs="Calibri"/>
        </w:rPr>
      </w:pPr>
      <w:r w:rsidRPr="00C879EE">
        <w:rPr>
          <w:rFonts w:cs="Calibri"/>
        </w:rPr>
        <w:t>uzyskane punkty  w kryterium „Cena”</w:t>
      </w:r>
      <w:r>
        <w:rPr>
          <w:rFonts w:cs="Calibri"/>
        </w:rPr>
        <w:t xml:space="preserve"> - 100,00</w:t>
      </w:r>
      <w:r w:rsidR="00784030" w:rsidRPr="00784030">
        <w:rPr>
          <w:rFonts w:cs="Calibri"/>
        </w:rPr>
        <w:t xml:space="preserve"> pkt</w:t>
      </w:r>
      <w:r>
        <w:rPr>
          <w:rFonts w:cs="Calibri"/>
        </w:rPr>
        <w:t xml:space="preserve">; </w:t>
      </w:r>
    </w:p>
    <w:p w14:paraId="032FE98B" w14:textId="77777777" w:rsidR="00784030" w:rsidRPr="00784030" w:rsidRDefault="00784030" w:rsidP="00784030">
      <w:pPr>
        <w:pStyle w:val="Akapitzlist"/>
        <w:rPr>
          <w:rFonts w:ascii="Calibri" w:hAnsi="Calibri" w:cs="Calibri"/>
        </w:rPr>
      </w:pPr>
    </w:p>
    <w:p w14:paraId="293DA4EA" w14:textId="2D8A8A53" w:rsidR="00784030" w:rsidRPr="00784030" w:rsidRDefault="00784030" w:rsidP="00C920F6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/>
        </w:rPr>
      </w:pPr>
      <w:r w:rsidRPr="00784030">
        <w:rPr>
          <w:rFonts w:ascii="Calibri" w:hAnsi="Calibri" w:cs="Calibri"/>
        </w:rPr>
        <w:t xml:space="preserve">Oferta Nr 3: </w:t>
      </w:r>
      <w:r w:rsidRPr="00784030">
        <w:rPr>
          <w:rFonts w:ascii="Calibri" w:hAnsi="Calibri" w:cs="Calibri"/>
          <w:b/>
        </w:rPr>
        <w:t>Przedsiębiorstwo Robót Drogowych DROBUD S.A. Asfaltowa 1, 63-200 Golina</w:t>
      </w:r>
    </w:p>
    <w:p w14:paraId="55BA344D" w14:textId="5948727F" w:rsidR="00784030" w:rsidRPr="00784030" w:rsidRDefault="00C879EE" w:rsidP="00784030">
      <w:pPr>
        <w:pStyle w:val="Akapitzlist"/>
        <w:rPr>
          <w:rFonts w:ascii="Calibri" w:hAnsi="Calibri" w:cs="Calibri"/>
        </w:rPr>
      </w:pPr>
      <w:r w:rsidRPr="00C879EE">
        <w:rPr>
          <w:rFonts w:cs="Calibri"/>
        </w:rPr>
        <w:t>uzyskane punkty  w kryterium „Cena”</w:t>
      </w:r>
      <w:r>
        <w:rPr>
          <w:rFonts w:cs="Calibri"/>
        </w:rPr>
        <w:t xml:space="preserve"> -  </w:t>
      </w:r>
      <w:r w:rsidR="00784030" w:rsidRPr="00784030">
        <w:rPr>
          <w:rFonts w:ascii="Calibri" w:hAnsi="Calibri" w:cs="Calibri"/>
        </w:rPr>
        <w:t>69,67 pkt</w:t>
      </w:r>
      <w:r>
        <w:rPr>
          <w:rFonts w:ascii="Calibri" w:hAnsi="Calibri" w:cs="Calibri"/>
        </w:rPr>
        <w:t xml:space="preserve">; </w:t>
      </w:r>
    </w:p>
    <w:p w14:paraId="1157C739" w14:textId="77777777" w:rsidR="00784030" w:rsidRPr="00784030" w:rsidRDefault="00784030" w:rsidP="00784030">
      <w:pPr>
        <w:pStyle w:val="Akapitzlist"/>
        <w:rPr>
          <w:rFonts w:ascii="Calibri" w:hAnsi="Calibri" w:cs="Calibri"/>
          <w:sz w:val="24"/>
          <w:szCs w:val="24"/>
        </w:rPr>
      </w:pPr>
    </w:p>
    <w:p w14:paraId="0F8E7E87" w14:textId="77777777" w:rsidR="00784030" w:rsidRPr="00784030" w:rsidRDefault="00784030" w:rsidP="00784030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784030">
        <w:rPr>
          <w:rFonts w:ascii="Calibri" w:hAnsi="Calibri" w:cs="Calibri"/>
        </w:rPr>
        <w:lastRenderedPageBreak/>
        <w:t>Zamawiający informuje, że w prowadzonym postępowaniu nie odrzucono żadnej oferty.</w:t>
      </w:r>
    </w:p>
    <w:p w14:paraId="16733E25" w14:textId="77777777" w:rsidR="00C92417" w:rsidRPr="00C92417" w:rsidRDefault="00C92417" w:rsidP="00C9241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4"/>
        </w:rPr>
      </w:pPr>
      <w:r w:rsidRPr="00C92417">
        <w:rPr>
          <w:rFonts w:cs="Calibri"/>
        </w:rPr>
        <w:t xml:space="preserve">Umowa zawarta zostanie w siedzibie Zamawiającego, w terminie nie krótszym niż 10 dni od dnia przesłania zawiadomienia o wyborze oferty drogą elektroniczną, </w:t>
      </w:r>
    </w:p>
    <w:p w14:paraId="1F686479" w14:textId="77777777" w:rsidR="00C92417" w:rsidRDefault="00C92417" w:rsidP="00C92417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cs="Calibri"/>
        </w:rPr>
      </w:pPr>
    </w:p>
    <w:p w14:paraId="1BD66A86" w14:textId="315B31AC" w:rsidR="00821F5F" w:rsidRPr="00094648" w:rsidRDefault="00094648" w:rsidP="00094648">
      <w:pPr>
        <w:autoSpaceDE w:val="0"/>
        <w:autoSpaceDN w:val="0"/>
        <w:adjustRightInd w:val="0"/>
        <w:spacing w:after="120"/>
        <w:ind w:left="638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</w:t>
      </w:r>
      <w:r w:rsidR="00821F5F" w:rsidRPr="00094648">
        <w:rPr>
          <w:rFonts w:ascii="Calibri" w:hAnsi="Calibri" w:cs="Calibri"/>
          <w:szCs w:val="24"/>
        </w:rPr>
        <w:t>PREZES</w:t>
      </w:r>
    </w:p>
    <w:p w14:paraId="64C92F8F" w14:textId="77777777" w:rsidR="00336A43" w:rsidRPr="00422B62" w:rsidRDefault="00336A43" w:rsidP="00821F5F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</w:p>
    <w:p w14:paraId="0BC146A3" w14:textId="377AD312" w:rsidR="00821F5F" w:rsidRPr="00422B62" w:rsidRDefault="00336A43" w:rsidP="00821F5F">
      <w:pPr>
        <w:spacing w:line="276" w:lineRule="auto"/>
        <w:ind w:left="5672"/>
        <w:jc w:val="center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/-/</w:t>
      </w:r>
      <w:r w:rsidR="00821F5F">
        <w:rPr>
          <w:rFonts w:ascii="Calibri" w:hAnsi="Calibri" w:cs="Calibri"/>
          <w:sz w:val="22"/>
          <w:szCs w:val="24"/>
        </w:rPr>
        <w:t xml:space="preserve">Bartosz  Bałażyk </w:t>
      </w:r>
    </w:p>
    <w:p w14:paraId="10BF9849" w14:textId="77777777" w:rsidR="00821F5F" w:rsidRPr="00422B62" w:rsidRDefault="00821F5F" w:rsidP="00821F5F">
      <w:pPr>
        <w:rPr>
          <w:rFonts w:ascii="Calibri" w:hAnsi="Calibri" w:cs="Calibri"/>
          <w:sz w:val="24"/>
          <w:szCs w:val="24"/>
        </w:rPr>
      </w:pPr>
    </w:p>
    <w:p w14:paraId="44D9A00E" w14:textId="77777777" w:rsidR="00C92417" w:rsidRPr="00C92417" w:rsidRDefault="00C92417" w:rsidP="00C9241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u w:val="single"/>
        </w:rPr>
      </w:pPr>
      <w:r w:rsidRPr="00C92417">
        <w:rPr>
          <w:rFonts w:ascii="Calibri" w:hAnsi="Calibri" w:cs="Calibri"/>
          <w:i/>
          <w:iCs/>
          <w:color w:val="000000"/>
          <w:u w:val="single"/>
        </w:rPr>
        <w:t>Otrzymują do wiadomości:</w:t>
      </w:r>
    </w:p>
    <w:p w14:paraId="6BDE0C07" w14:textId="77777777" w:rsidR="00C92417" w:rsidRPr="00C92417" w:rsidRDefault="00C92417" w:rsidP="00C9241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92417">
        <w:rPr>
          <w:rFonts w:ascii="Calibri" w:hAnsi="Calibri" w:cs="Calibri"/>
          <w:color w:val="000000"/>
        </w:rPr>
        <w:t>1. Wykonawcy</w:t>
      </w:r>
    </w:p>
    <w:p w14:paraId="4F020618" w14:textId="66DF2D6E" w:rsidR="00C1689B" w:rsidRPr="00C92417" w:rsidRDefault="00C92417" w:rsidP="00C92417">
      <w:pPr>
        <w:spacing w:line="276" w:lineRule="auto"/>
        <w:jc w:val="both"/>
        <w:rPr>
          <w:rFonts w:ascii="Calibri" w:hAnsi="Calibri" w:cs="Calibri"/>
        </w:rPr>
      </w:pPr>
      <w:r w:rsidRPr="00C92417">
        <w:rPr>
          <w:rFonts w:ascii="Calibri" w:hAnsi="Calibri" w:cs="Calibri"/>
          <w:color w:val="000000"/>
        </w:rPr>
        <w:t xml:space="preserve">2. Strona internetowa prowadzonego postępowania </w:t>
      </w:r>
      <w:hyperlink r:id="rId8" w:history="1">
        <w:r w:rsidR="00C1689B" w:rsidRPr="00C92417">
          <w:rPr>
            <w:rFonts w:ascii="Calibri" w:hAnsi="Calibri" w:cs="Calibri"/>
            <w:color w:val="0000FF"/>
            <w:lang w:eastAsia="en-US"/>
          </w:rPr>
          <w:t>https://platformazakupowa.pl/pn/wodociagi_sroda</w:t>
        </w:r>
      </w:hyperlink>
      <w:r w:rsidR="00C1689B" w:rsidRPr="00C92417">
        <w:rPr>
          <w:rFonts w:ascii="Calibri" w:hAnsi="Calibri" w:cs="Calibri"/>
          <w:color w:val="0000FF"/>
          <w:lang w:eastAsia="en-US"/>
        </w:rPr>
        <w:t xml:space="preserve"> </w:t>
      </w:r>
      <w:r w:rsidR="00C1689B" w:rsidRPr="00C92417">
        <w:rPr>
          <w:rFonts w:ascii="Calibri" w:hAnsi="Calibri" w:cs="Calibri"/>
        </w:rPr>
        <w:t xml:space="preserve"> </w:t>
      </w:r>
    </w:p>
    <w:p w14:paraId="3E5635EF" w14:textId="77777777" w:rsidR="002E0F35" w:rsidRPr="00C92417" w:rsidRDefault="002E0F35" w:rsidP="00C9241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sectPr w:rsidR="002E0F35" w:rsidRPr="00C92417" w:rsidSect="00094648">
      <w:headerReference w:type="default" r:id="rId9"/>
      <w:footerReference w:type="default" r:id="rId10"/>
      <w:pgSz w:w="11906" w:h="16838"/>
      <w:pgMar w:top="1714" w:right="1417" w:bottom="1417" w:left="1701" w:header="15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B519" w14:textId="77777777" w:rsidR="000445A8" w:rsidRDefault="000445A8" w:rsidP="00315084">
      <w:r>
        <w:separator/>
      </w:r>
    </w:p>
  </w:endnote>
  <w:endnote w:type="continuationSeparator" w:id="0">
    <w:p w14:paraId="30DD867A" w14:textId="77777777" w:rsidR="000445A8" w:rsidRDefault="000445A8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C2C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1261C122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4B3AE65B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2DA402F5" w14:textId="7DC9B236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47647E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47647E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F96C" w14:textId="77777777" w:rsidR="000445A8" w:rsidRDefault="000445A8" w:rsidP="00315084">
      <w:r>
        <w:separator/>
      </w:r>
    </w:p>
  </w:footnote>
  <w:footnote w:type="continuationSeparator" w:id="0">
    <w:p w14:paraId="58D05E23" w14:textId="77777777" w:rsidR="000445A8" w:rsidRDefault="000445A8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870F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8DDEC99" wp14:editId="04CA915D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559760423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514E099D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39D3AA99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084482E8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75EB128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16BF3230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A2B06"/>
    <w:multiLevelType w:val="hybridMultilevel"/>
    <w:tmpl w:val="3258D1F4"/>
    <w:lvl w:ilvl="0" w:tplc="24A2A548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71A3"/>
    <w:multiLevelType w:val="hybridMultilevel"/>
    <w:tmpl w:val="58CE5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EDB6324"/>
    <w:multiLevelType w:val="hybridMultilevel"/>
    <w:tmpl w:val="F9DE4D26"/>
    <w:lvl w:ilvl="0" w:tplc="0D945C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E26D7"/>
    <w:multiLevelType w:val="hybridMultilevel"/>
    <w:tmpl w:val="C6B24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5"/>
  </w:num>
  <w:num w:numId="2" w16cid:durableId="292367426">
    <w:abstractNumId w:val="16"/>
  </w:num>
  <w:num w:numId="3" w16cid:durableId="1275559406">
    <w:abstractNumId w:val="15"/>
  </w:num>
  <w:num w:numId="4" w16cid:durableId="2144884814">
    <w:abstractNumId w:val="17"/>
  </w:num>
  <w:num w:numId="5" w16cid:durableId="1893538772">
    <w:abstractNumId w:val="23"/>
  </w:num>
  <w:num w:numId="6" w16cid:durableId="1812405417">
    <w:abstractNumId w:val="4"/>
  </w:num>
  <w:num w:numId="7" w16cid:durableId="1746566913">
    <w:abstractNumId w:val="2"/>
  </w:num>
  <w:num w:numId="8" w16cid:durableId="1545830203">
    <w:abstractNumId w:val="12"/>
  </w:num>
  <w:num w:numId="9" w16cid:durableId="1010252306">
    <w:abstractNumId w:val="3"/>
  </w:num>
  <w:num w:numId="10" w16cid:durableId="1891921333">
    <w:abstractNumId w:val="9"/>
  </w:num>
  <w:num w:numId="11" w16cid:durableId="966544433">
    <w:abstractNumId w:val="0"/>
  </w:num>
  <w:num w:numId="12" w16cid:durableId="424158382">
    <w:abstractNumId w:val="27"/>
  </w:num>
  <w:num w:numId="13" w16cid:durableId="470445359">
    <w:abstractNumId w:val="6"/>
  </w:num>
  <w:num w:numId="14" w16cid:durableId="54009300">
    <w:abstractNumId w:val="13"/>
  </w:num>
  <w:num w:numId="15" w16cid:durableId="1464086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4"/>
  </w:num>
  <w:num w:numId="17" w16cid:durableId="634337885">
    <w:abstractNumId w:val="21"/>
  </w:num>
  <w:num w:numId="18" w16cid:durableId="1954555993">
    <w:abstractNumId w:val="26"/>
  </w:num>
  <w:num w:numId="19" w16cid:durableId="298264911">
    <w:abstractNumId w:val="22"/>
  </w:num>
  <w:num w:numId="20" w16cid:durableId="187185981">
    <w:abstractNumId w:val="20"/>
  </w:num>
  <w:num w:numId="21" w16cid:durableId="165636595">
    <w:abstractNumId w:val="8"/>
  </w:num>
  <w:num w:numId="22" w16cid:durableId="13438249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11"/>
  </w:num>
  <w:num w:numId="24" w16cid:durableId="1802071428">
    <w:abstractNumId w:val="7"/>
  </w:num>
  <w:num w:numId="25" w16cid:durableId="1806502193">
    <w:abstractNumId w:val="10"/>
  </w:num>
  <w:num w:numId="26" w16cid:durableId="811796092">
    <w:abstractNumId w:val="18"/>
  </w:num>
  <w:num w:numId="27" w16cid:durableId="778448224">
    <w:abstractNumId w:val="1"/>
  </w:num>
  <w:num w:numId="28" w16cid:durableId="17701551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4156"/>
    <w:rsid w:val="0003638F"/>
    <w:rsid w:val="00040C63"/>
    <w:rsid w:val="000445A8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648"/>
    <w:rsid w:val="00094F1C"/>
    <w:rsid w:val="000B0A4F"/>
    <w:rsid w:val="000B10FB"/>
    <w:rsid w:val="000B2150"/>
    <w:rsid w:val="000B67B5"/>
    <w:rsid w:val="000C003D"/>
    <w:rsid w:val="000C274E"/>
    <w:rsid w:val="000C31E3"/>
    <w:rsid w:val="000D4C44"/>
    <w:rsid w:val="000E448E"/>
    <w:rsid w:val="000F15EC"/>
    <w:rsid w:val="000F5BFF"/>
    <w:rsid w:val="000F6245"/>
    <w:rsid w:val="0010526F"/>
    <w:rsid w:val="00112F5E"/>
    <w:rsid w:val="001169B0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3D0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F083B"/>
    <w:rsid w:val="001F4F3B"/>
    <w:rsid w:val="001F7BD0"/>
    <w:rsid w:val="0020262E"/>
    <w:rsid w:val="00202971"/>
    <w:rsid w:val="00202E57"/>
    <w:rsid w:val="00205AE0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508EF"/>
    <w:rsid w:val="00250E20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0140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0F35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4A78"/>
    <w:rsid w:val="00325314"/>
    <w:rsid w:val="00325D7A"/>
    <w:rsid w:val="00327374"/>
    <w:rsid w:val="00336A43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80193"/>
    <w:rsid w:val="00384699"/>
    <w:rsid w:val="00384C5D"/>
    <w:rsid w:val="003931A9"/>
    <w:rsid w:val="003B03F6"/>
    <w:rsid w:val="003B138E"/>
    <w:rsid w:val="003B3826"/>
    <w:rsid w:val="003B41D9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7647E"/>
    <w:rsid w:val="00483D56"/>
    <w:rsid w:val="00484A54"/>
    <w:rsid w:val="00493BCF"/>
    <w:rsid w:val="00493FE9"/>
    <w:rsid w:val="00495E18"/>
    <w:rsid w:val="004960D0"/>
    <w:rsid w:val="00497D8F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BD4"/>
    <w:rsid w:val="005A5B87"/>
    <w:rsid w:val="005A5CAD"/>
    <w:rsid w:val="005A6FE8"/>
    <w:rsid w:val="005A7E92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55B2"/>
    <w:rsid w:val="00696FA1"/>
    <w:rsid w:val="00697986"/>
    <w:rsid w:val="006A42A9"/>
    <w:rsid w:val="006A44DA"/>
    <w:rsid w:val="006A57DE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778FB"/>
    <w:rsid w:val="007816FD"/>
    <w:rsid w:val="00782FA0"/>
    <w:rsid w:val="0078403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20B5C"/>
    <w:rsid w:val="00821F5F"/>
    <w:rsid w:val="00822386"/>
    <w:rsid w:val="0082265F"/>
    <w:rsid w:val="00825602"/>
    <w:rsid w:val="00831AEC"/>
    <w:rsid w:val="00837F56"/>
    <w:rsid w:val="00840D6C"/>
    <w:rsid w:val="008434C4"/>
    <w:rsid w:val="0084433C"/>
    <w:rsid w:val="00845DF6"/>
    <w:rsid w:val="00851FD7"/>
    <w:rsid w:val="00852179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3A4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12AF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77236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C048B"/>
    <w:rsid w:val="009C290D"/>
    <w:rsid w:val="009C7CA0"/>
    <w:rsid w:val="009E24A2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852"/>
    <w:rsid w:val="00B93065"/>
    <w:rsid w:val="00B93C21"/>
    <w:rsid w:val="00B96DCD"/>
    <w:rsid w:val="00BA1C2F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1689B"/>
    <w:rsid w:val="00C23920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879EE"/>
    <w:rsid w:val="00C91199"/>
    <w:rsid w:val="00C916BA"/>
    <w:rsid w:val="00C92417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F08C8"/>
    <w:rsid w:val="00DF1A23"/>
    <w:rsid w:val="00DF3180"/>
    <w:rsid w:val="00DF58C6"/>
    <w:rsid w:val="00DF7B0F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54EC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600B"/>
    <w:rsid w:val="00F004BE"/>
    <w:rsid w:val="00F025E6"/>
    <w:rsid w:val="00F02FF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97E81"/>
    <w:rsid w:val="00FA0DE3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96855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778FB"/>
  </w:style>
  <w:style w:type="character" w:styleId="Nierozpoznanawzmianka">
    <w:name w:val="Unresolved Mention"/>
    <w:basedOn w:val="Domylnaczcionkaakapitu"/>
    <w:uiPriority w:val="99"/>
    <w:semiHidden/>
    <w:unhideWhenUsed/>
    <w:rsid w:val="002E0F3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51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ikuderska@WODOCIAGI.CORP</cp:lastModifiedBy>
  <cp:revision>5</cp:revision>
  <cp:lastPrinted>2024-01-29T13:10:00Z</cp:lastPrinted>
  <dcterms:created xsi:type="dcterms:W3CDTF">2024-01-29T09:43:00Z</dcterms:created>
  <dcterms:modified xsi:type="dcterms:W3CDTF">2024-01-29T13:11:00Z</dcterms:modified>
</cp:coreProperties>
</file>