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436D8B9D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1E1F7B">
        <w:rPr>
          <w:rFonts w:eastAsia="Calibri" w:cs="Arial"/>
          <w:b/>
          <w:color w:val="auto"/>
          <w:spacing w:val="0"/>
          <w:szCs w:val="20"/>
        </w:rPr>
        <w:t>8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771A76D5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3B2901">
        <w:rPr>
          <w:rFonts w:eastAsia="Calibri" w:cs="Tahoma"/>
          <w:b/>
          <w:color w:val="auto"/>
          <w:spacing w:val="0"/>
          <w:szCs w:val="20"/>
        </w:rPr>
        <w:t>36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3B2901">
        <w:rPr>
          <w:rFonts w:eastAsia="Calibri" w:cs="Tahoma"/>
          <w:b/>
          <w:color w:val="auto"/>
          <w:spacing w:val="0"/>
          <w:szCs w:val="20"/>
        </w:rPr>
        <w:t>2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C2CAA9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 </w:t>
      </w:r>
    </w:p>
    <w:p w14:paraId="1CE563B4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WSPÓLNIE UBIEGAJĄCEGO SIĘ O ZAMÓWIENIE </w:t>
      </w:r>
    </w:p>
    <w:p w14:paraId="272EAD9C" w14:textId="2EA57669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(składane na podstawie art. 117 ust. 4 </w:t>
      </w:r>
      <w:r w:rsidR="003A4113">
        <w:rPr>
          <w:rFonts w:eastAsia="Times New Roman" w:cs="Arial"/>
          <w:b/>
          <w:color w:val="auto"/>
          <w:spacing w:val="0"/>
          <w:szCs w:val="20"/>
          <w:lang w:eastAsia="pl-PL"/>
        </w:rPr>
        <w:t>PZP)</w:t>
      </w:r>
    </w:p>
    <w:p w14:paraId="2ED6994C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9C3C6E8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 potrzeby postępowania o udzielenie zamówienia publicznego p.n.: </w:t>
      </w:r>
    </w:p>
    <w:p w14:paraId="66B2AB5D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6FEE40B7" w14:textId="1F85D2CE" w:rsidR="00C73C33" w:rsidRDefault="00C73C33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/>
          <w:color w:val="auto"/>
          <w:spacing w:val="0"/>
          <w:szCs w:val="20"/>
          <w:lang w:eastAsia="pl-PL"/>
        </w:rPr>
        <w:t>„</w:t>
      </w:r>
      <w:r w:rsidR="003B2901">
        <w:rPr>
          <w:rFonts w:eastAsia="Times New Roman" w:cs="Arial"/>
          <w:b/>
          <w:color w:val="auto"/>
          <w:spacing w:val="0"/>
          <w:szCs w:val="20"/>
          <w:lang w:eastAsia="pl-PL"/>
        </w:rPr>
        <w:t>Świadczenie usług cateringowych</w:t>
      </w:r>
      <w:r w:rsidRPr="00C73C33">
        <w:rPr>
          <w:rFonts w:eastAsia="Times New Roman" w:cs="Arial"/>
          <w:b/>
          <w:color w:val="auto"/>
          <w:spacing w:val="0"/>
          <w:szCs w:val="20"/>
          <w:lang w:eastAsia="pl-PL"/>
        </w:rPr>
        <w:t>”</w:t>
      </w:r>
    </w:p>
    <w:p w14:paraId="104AF0A0" w14:textId="38F6D24A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15DDBD9F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6C04178" w14:textId="510B97F3" w:rsidR="00AF6F0C" w:rsidRPr="00AF6F0C" w:rsidRDefault="00AF6F0C" w:rsidP="003A4113">
      <w:pPr>
        <w:spacing w:after="0" w:line="360" w:lineRule="auto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Ja/My, niżej podpisany/i </w:t>
      </w: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>…………………………………………………………………</w:t>
      </w:r>
    </w:p>
    <w:p w14:paraId="489C8816" w14:textId="70E52325" w:rsidR="00AF6F0C" w:rsidRPr="00C73C33" w:rsidRDefault="00AF6F0C" w:rsidP="003A411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działając w imieniu i na rzecz: …………………………………………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………….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</w:t>
      </w:r>
    </w:p>
    <w:p w14:paraId="381D989F" w14:textId="77777777" w:rsidR="00AF6F0C" w:rsidRPr="003A4113" w:rsidRDefault="00AF6F0C" w:rsidP="003A4113">
      <w:pPr>
        <w:spacing w:after="0" w:line="240" w:lineRule="auto"/>
        <w:jc w:val="right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55DBA7FC" w14:textId="77777777" w:rsidR="003A4113" w:rsidRDefault="003A4113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6274E36D" w14:textId="7BF3DFBF" w:rsidR="00AF6F0C" w:rsidRPr="00C73C33" w:rsidRDefault="00AF6F0C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3945BA5E" w14:textId="77777777" w:rsidR="00AF6F0C" w:rsidRPr="003A4113" w:rsidRDefault="00AF6F0C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adres siedziby 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2BCA586F" w14:textId="3DF7AFBF" w:rsidR="003A4113" w:rsidRDefault="00AF6F0C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ab/>
      </w:r>
    </w:p>
    <w:p w14:paraId="430B85F5" w14:textId="3E1E7F69" w:rsidR="00AF6F0C" w:rsidRPr="00C73C33" w:rsidRDefault="003A4113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1. </w:t>
      </w:r>
      <w:r w:rsidR="00AF6F0C"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Oświadczam(y), że:</w:t>
      </w:r>
    </w:p>
    <w:p w14:paraId="2C1EF1BB" w14:textId="330ABBC2" w:rsidR="00AF6F0C" w:rsidRPr="00C73C33" w:rsidRDefault="00AF6F0C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1.1.……………………………………………………………………………………………………………………………</w:t>
      </w:r>
    </w:p>
    <w:p w14:paraId="3A2C51B9" w14:textId="77777777" w:rsidR="00AF6F0C" w:rsidRPr="003A4113" w:rsidRDefault="00AF6F0C" w:rsidP="00AF6F0C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5148084A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5372CFCE" w14:textId="77777777" w:rsidR="00AF6F0C" w:rsidRPr="00C73C33" w:rsidRDefault="00AF6F0C" w:rsidP="003A4113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zamówienia*:</w:t>
      </w:r>
    </w:p>
    <w:p w14:paraId="769AF244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314D1224" w14:textId="05D209D1" w:rsidR="00AF6F0C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65CF568A" w14:textId="77777777" w:rsidR="003A4113" w:rsidRPr="00C73C33" w:rsidRDefault="003A4113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4BDB73B" w14:textId="075FEB49" w:rsidR="00AF6F0C" w:rsidRPr="00C73C33" w:rsidRDefault="00AF6F0C" w:rsidP="00C73C3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1.2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.………………………………………………………………………………………………………………………</w:t>
      </w:r>
    </w:p>
    <w:p w14:paraId="2D2B4F91" w14:textId="77777777" w:rsidR="00AF6F0C" w:rsidRPr="003A4113" w:rsidRDefault="00AF6F0C" w:rsidP="00AF6F0C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71982E56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6369013" w14:textId="211E591D" w:rsidR="00AF6F0C" w:rsidRPr="00C73C33" w:rsidRDefault="00AF6F0C" w:rsidP="003A4113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:</w:t>
      </w:r>
    </w:p>
    <w:p w14:paraId="26422C67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3AE3CDD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E61D522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528CD8CD" w14:textId="77777777" w:rsidR="003A4113" w:rsidRPr="003A4113" w:rsidRDefault="003A4113" w:rsidP="003A411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473CDD0E" w14:textId="0066055F" w:rsidR="00692A9D" w:rsidRPr="003A4113" w:rsidRDefault="003A4113" w:rsidP="003A411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*niepotrzebne skreślić</w:t>
      </w:r>
    </w:p>
    <w:p w14:paraId="3B51A61F" w14:textId="465ED771" w:rsidR="00C73C33" w:rsidRDefault="00C73C3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</w:p>
    <w:p w14:paraId="0BDD7818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4D1AEB3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F7BDE45" w14:textId="4A54DDE6" w:rsidR="00C73C33" w:rsidRPr="00C73C33" w:rsidRDefault="003A411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sectPr w:rsidR="00C73C33" w:rsidRPr="00C73C33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28C0" w14:textId="77777777" w:rsidR="007A4B44" w:rsidRDefault="007A4B44" w:rsidP="006747BD">
      <w:pPr>
        <w:spacing w:after="0" w:line="240" w:lineRule="auto"/>
      </w:pPr>
      <w:r>
        <w:separator/>
      </w:r>
    </w:p>
  </w:endnote>
  <w:endnote w:type="continuationSeparator" w:id="0">
    <w:p w14:paraId="113A9CAF" w14:textId="77777777" w:rsidR="007A4B44" w:rsidRDefault="007A4B4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675D59" w14:textId="384F5233" w:rsidR="004F5805" w:rsidRPr="00D40690" w:rsidRDefault="003B2901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56113BA1" wp14:editId="6E2965CE">
                  <wp:extent cx="5111506" cy="663870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C36739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C36739">
              <w:rPr>
                <w:noProof/>
              </w:rPr>
              <w:t>1</w:t>
            </w:r>
            <w:r w:rsidR="004F5805" w:rsidRPr="00D40690">
              <w:fldChar w:fldCharType="end"/>
            </w:r>
          </w:p>
        </w:sdtContent>
      </w:sdt>
    </w:sdtContent>
  </w:sdt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25CA1FE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25CA1FE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CCEE" w14:textId="77777777" w:rsidR="007A4B44" w:rsidRDefault="007A4B44" w:rsidP="006747BD">
      <w:pPr>
        <w:spacing w:after="0" w:line="240" w:lineRule="auto"/>
      </w:pPr>
      <w:r>
        <w:separator/>
      </w:r>
    </w:p>
  </w:footnote>
  <w:footnote w:type="continuationSeparator" w:id="0">
    <w:p w14:paraId="45613951" w14:textId="77777777" w:rsidR="007A4B44" w:rsidRDefault="007A4B4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4E238789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44137394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6714">
    <w:abstractNumId w:val="9"/>
  </w:num>
  <w:num w:numId="2" w16cid:durableId="1178499472">
    <w:abstractNumId w:val="8"/>
  </w:num>
  <w:num w:numId="3" w16cid:durableId="1183932249">
    <w:abstractNumId w:val="3"/>
  </w:num>
  <w:num w:numId="4" w16cid:durableId="36393262">
    <w:abstractNumId w:val="2"/>
  </w:num>
  <w:num w:numId="5" w16cid:durableId="438377438">
    <w:abstractNumId w:val="1"/>
  </w:num>
  <w:num w:numId="6" w16cid:durableId="1731927485">
    <w:abstractNumId w:val="0"/>
  </w:num>
  <w:num w:numId="7" w16cid:durableId="1095705387">
    <w:abstractNumId w:val="7"/>
  </w:num>
  <w:num w:numId="8" w16cid:durableId="229851627">
    <w:abstractNumId w:val="6"/>
  </w:num>
  <w:num w:numId="9" w16cid:durableId="509488319">
    <w:abstractNumId w:val="5"/>
  </w:num>
  <w:num w:numId="10" w16cid:durableId="214584516">
    <w:abstractNumId w:val="4"/>
  </w:num>
  <w:num w:numId="11" w16cid:durableId="10291122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73B"/>
    <w:rsid w:val="00051011"/>
    <w:rsid w:val="00070438"/>
    <w:rsid w:val="00077647"/>
    <w:rsid w:val="000D72FF"/>
    <w:rsid w:val="00124EAE"/>
    <w:rsid w:val="00134929"/>
    <w:rsid w:val="001A0BD2"/>
    <w:rsid w:val="001B09C4"/>
    <w:rsid w:val="001B4150"/>
    <w:rsid w:val="001E1F7B"/>
    <w:rsid w:val="001F2C5A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A4113"/>
    <w:rsid w:val="003B2901"/>
    <w:rsid w:val="003E14E7"/>
    <w:rsid w:val="003E484C"/>
    <w:rsid w:val="003F4BA3"/>
    <w:rsid w:val="00443E1F"/>
    <w:rsid w:val="004F5805"/>
    <w:rsid w:val="00526CDD"/>
    <w:rsid w:val="0055070E"/>
    <w:rsid w:val="00551D4E"/>
    <w:rsid w:val="005D102F"/>
    <w:rsid w:val="005D1495"/>
    <w:rsid w:val="00633255"/>
    <w:rsid w:val="006747BD"/>
    <w:rsid w:val="006919BD"/>
    <w:rsid w:val="00692A9D"/>
    <w:rsid w:val="006D6DE5"/>
    <w:rsid w:val="006E5990"/>
    <w:rsid w:val="006F645A"/>
    <w:rsid w:val="007A4B44"/>
    <w:rsid w:val="007D1A07"/>
    <w:rsid w:val="007D5D9D"/>
    <w:rsid w:val="00803420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17E4D"/>
    <w:rsid w:val="00A36F46"/>
    <w:rsid w:val="00A4666C"/>
    <w:rsid w:val="00A52C29"/>
    <w:rsid w:val="00AC5AD2"/>
    <w:rsid w:val="00AC6252"/>
    <w:rsid w:val="00AF67A5"/>
    <w:rsid w:val="00AF6F0C"/>
    <w:rsid w:val="00B61F8A"/>
    <w:rsid w:val="00B80C72"/>
    <w:rsid w:val="00B86E08"/>
    <w:rsid w:val="00BB007F"/>
    <w:rsid w:val="00BC3AFF"/>
    <w:rsid w:val="00BD2E4D"/>
    <w:rsid w:val="00BD53C3"/>
    <w:rsid w:val="00BD7CB4"/>
    <w:rsid w:val="00C17EA5"/>
    <w:rsid w:val="00C36739"/>
    <w:rsid w:val="00C736D5"/>
    <w:rsid w:val="00C73C33"/>
    <w:rsid w:val="00D005B3"/>
    <w:rsid w:val="00D06D36"/>
    <w:rsid w:val="00D17059"/>
    <w:rsid w:val="00D40690"/>
    <w:rsid w:val="00D963AF"/>
    <w:rsid w:val="00DA52A1"/>
    <w:rsid w:val="00DC5FDC"/>
    <w:rsid w:val="00E16AF4"/>
    <w:rsid w:val="00E36132"/>
    <w:rsid w:val="00ED7972"/>
    <w:rsid w:val="00EE493C"/>
    <w:rsid w:val="00F13A55"/>
    <w:rsid w:val="00F53A6F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C3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C3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3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15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9</cp:revision>
  <cp:lastPrinted>2020-10-21T10:15:00Z</cp:lastPrinted>
  <dcterms:created xsi:type="dcterms:W3CDTF">2021-12-03T09:12:00Z</dcterms:created>
  <dcterms:modified xsi:type="dcterms:W3CDTF">2022-06-29T09:43:00Z</dcterms:modified>
</cp:coreProperties>
</file>