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8E27D" w14:textId="31111A71" w:rsidR="00A37402" w:rsidRPr="0025102E" w:rsidRDefault="00A37402" w:rsidP="00A37402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25102E">
        <w:rPr>
          <w:rFonts w:ascii="Arial" w:hAnsi="Arial" w:cs="Arial"/>
          <w:b/>
          <w:bCs/>
          <w:sz w:val="20"/>
          <w:szCs w:val="20"/>
        </w:rPr>
        <w:t>Załącznik nr 2 do SWZ</w:t>
      </w:r>
      <w:r w:rsidR="00611897">
        <w:rPr>
          <w:rFonts w:ascii="Arial" w:hAnsi="Arial" w:cs="Arial"/>
          <w:b/>
          <w:bCs/>
          <w:sz w:val="20"/>
          <w:szCs w:val="20"/>
        </w:rPr>
        <w:t>- wzór Formularz oferty</w:t>
      </w:r>
    </w:p>
    <w:p w14:paraId="78B2098E" w14:textId="77777777" w:rsidR="00A37402" w:rsidRPr="0025102E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 w:rsidRPr="0025102E">
        <w:rPr>
          <w:rFonts w:ascii="Arial" w:hAnsi="Arial" w:cs="Arial"/>
          <w:b/>
          <w:sz w:val="22"/>
          <w:szCs w:val="20"/>
          <w:u w:val="single"/>
        </w:rPr>
        <w:t>Nazwa i adres Wykonawcy:</w:t>
      </w:r>
    </w:p>
    <w:p w14:paraId="6125975A" w14:textId="77777777" w:rsidR="00A37402" w:rsidRPr="0025102E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25102E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25102E">
        <w:rPr>
          <w:rFonts w:ascii="Arial" w:hAnsi="Arial" w:cs="Arial"/>
          <w:bCs/>
          <w:sz w:val="16"/>
          <w:szCs w:val="20"/>
        </w:rPr>
        <w:t xml:space="preserve"> </w:t>
      </w:r>
      <w:r w:rsidRPr="0025102E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25102E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7A2C40D1" w14:textId="77777777" w:rsidR="00A37402" w:rsidRPr="0025102E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0EBF8C10" w14:textId="77777777" w:rsidR="00A37402" w:rsidRPr="0025102E" w:rsidRDefault="00A37402" w:rsidP="00A3740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56CF849" w14:textId="77777777" w:rsidR="00A37402" w:rsidRPr="0025102E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25102E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207DE462" w14:textId="77777777" w:rsidR="00A37402" w:rsidRPr="0025102E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25102E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8AF519B" w14:textId="77777777" w:rsidR="00A37402" w:rsidRPr="0025102E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25102E"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8DA5E29" w14:textId="77777777" w:rsidR="00A37402" w:rsidRPr="0025102E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25102E"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C5AFCE0" w14:textId="77777777" w:rsidR="00A37402" w:rsidRPr="0025102E" w:rsidRDefault="00A37402" w:rsidP="00A37402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25102E">
        <w:rPr>
          <w:rFonts w:ascii="Arial" w:hAnsi="Arial" w:cs="Arial"/>
          <w:sz w:val="20"/>
          <w:szCs w:val="20"/>
        </w:rPr>
        <w:t>.................................................</w:t>
      </w:r>
    </w:p>
    <w:p w14:paraId="19A3D6C6" w14:textId="77777777" w:rsidR="00A37402" w:rsidRPr="0025102E" w:rsidRDefault="00A37402" w:rsidP="00A37402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25102E">
        <w:rPr>
          <w:rFonts w:ascii="Arial" w:hAnsi="Arial" w:cs="Arial"/>
          <w:i/>
          <w:sz w:val="20"/>
          <w:szCs w:val="20"/>
        </w:rPr>
        <w:t xml:space="preserve">adres e-mail Wykonawcy </w:t>
      </w:r>
      <w:r w:rsidRPr="0025102E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Pr="0025102E">
        <w:rPr>
          <w:rFonts w:ascii="Arial" w:hAnsi="Arial" w:cs="Arial"/>
          <w:i/>
          <w:sz w:val="20"/>
          <w:szCs w:val="20"/>
        </w:rPr>
        <w:t>…………………………...</w:t>
      </w:r>
    </w:p>
    <w:p w14:paraId="453B46F3" w14:textId="5391192C" w:rsidR="00B36068" w:rsidRPr="00BD3F4F" w:rsidRDefault="00B36068" w:rsidP="00A37402">
      <w:pPr>
        <w:jc w:val="both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3F4F">
        <w:rPr>
          <w:b/>
          <w:sz w:val="24"/>
          <w:szCs w:val="24"/>
        </w:rPr>
        <w:t>Gmina Trzebownisko</w:t>
      </w:r>
    </w:p>
    <w:p w14:paraId="529F8486" w14:textId="4633E151" w:rsidR="00B36068" w:rsidRPr="00BD3F4F" w:rsidRDefault="00B36068" w:rsidP="00B36068">
      <w:pPr>
        <w:ind w:right="240"/>
        <w:jc w:val="right"/>
        <w:rPr>
          <w:b/>
          <w:sz w:val="24"/>
          <w:szCs w:val="24"/>
        </w:rPr>
      </w:pPr>
      <w:r w:rsidRPr="00BD3F4F">
        <w:rPr>
          <w:b/>
          <w:sz w:val="24"/>
          <w:szCs w:val="24"/>
        </w:rPr>
        <w:t>36-001 Trzebownisko 976</w:t>
      </w:r>
    </w:p>
    <w:p w14:paraId="4B3E5683" w14:textId="77777777" w:rsidR="00B36068" w:rsidRDefault="00B36068" w:rsidP="00A37402">
      <w:pPr>
        <w:jc w:val="both"/>
        <w:rPr>
          <w:sz w:val="20"/>
          <w:szCs w:val="20"/>
        </w:rPr>
      </w:pPr>
    </w:p>
    <w:p w14:paraId="62BE7066" w14:textId="77777777" w:rsidR="00B36068" w:rsidRDefault="00B36068" w:rsidP="00A37402">
      <w:pPr>
        <w:jc w:val="both"/>
        <w:rPr>
          <w:sz w:val="20"/>
          <w:szCs w:val="20"/>
        </w:rPr>
      </w:pPr>
    </w:p>
    <w:p w14:paraId="412533BB" w14:textId="77777777" w:rsidR="00B36068" w:rsidRPr="00B36068" w:rsidRDefault="00B36068" w:rsidP="00B36068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28"/>
          <w:szCs w:val="28"/>
        </w:rPr>
      </w:pPr>
      <w:r w:rsidRPr="00B36068">
        <w:rPr>
          <w:rFonts w:ascii="Arial" w:hAnsi="Arial" w:cs="Arial"/>
          <w:b/>
          <w:bCs/>
          <w:sz w:val="28"/>
          <w:szCs w:val="28"/>
        </w:rPr>
        <w:t>OFERTA WYKONAWCY</w:t>
      </w:r>
    </w:p>
    <w:p w14:paraId="78FB5B89" w14:textId="77777777" w:rsidR="00B36068" w:rsidRDefault="00B36068" w:rsidP="00A37402">
      <w:pPr>
        <w:jc w:val="both"/>
        <w:rPr>
          <w:sz w:val="20"/>
          <w:szCs w:val="20"/>
        </w:rPr>
      </w:pPr>
    </w:p>
    <w:p w14:paraId="4919761D" w14:textId="14412011" w:rsidR="00B36068" w:rsidRPr="00EC54DA" w:rsidRDefault="00B36068" w:rsidP="00B36068">
      <w:pPr>
        <w:jc w:val="both"/>
      </w:pPr>
      <w:r w:rsidRPr="00EC54DA">
        <w:t>W nawiązaniu do ogłoszenia o wszczęciu postępowania o udzielenie zamówienia publicznego pn.</w:t>
      </w:r>
      <w:bookmarkStart w:id="0" w:name="_Hlk105151089"/>
      <w:r w:rsidRPr="00EC54DA">
        <w:t xml:space="preserve"> </w:t>
      </w:r>
      <w:bookmarkEnd w:id="0"/>
      <w:r w:rsidRPr="00EC54DA">
        <w:rPr>
          <w:b/>
        </w:rPr>
        <w:t xml:space="preserve">Usługa odśnieżania i zwalczania śliskości własnym sprzętem dróg gminnych </w:t>
      </w:r>
      <w:r w:rsidR="00EC54DA" w:rsidRPr="00EC54DA">
        <w:rPr>
          <w:b/>
        </w:rPr>
        <w:br/>
      </w:r>
      <w:r w:rsidRPr="00EC54DA">
        <w:rPr>
          <w:b/>
        </w:rPr>
        <w:t>i wewnętrznych, poboczy, obiektów mostowych, zatok autobusowych, placów komunalnych na terenie Gminy Trzebownisko w sezonie zimowym 2022/2023</w:t>
      </w:r>
      <w:r w:rsidRPr="00EC54DA">
        <w:t xml:space="preserve"> przedkładamy naszą ofertę:</w:t>
      </w:r>
    </w:p>
    <w:p w14:paraId="295A48A4" w14:textId="77777777" w:rsidR="00C66424" w:rsidRDefault="00C66424" w:rsidP="00B36068">
      <w:pPr>
        <w:jc w:val="both"/>
        <w:rPr>
          <w:sz w:val="24"/>
          <w:szCs w:val="24"/>
        </w:rPr>
      </w:pPr>
    </w:p>
    <w:p w14:paraId="07A1866F" w14:textId="77777777" w:rsidR="00C66424" w:rsidRDefault="00C66424" w:rsidP="00B36068">
      <w:pPr>
        <w:jc w:val="both"/>
        <w:rPr>
          <w:sz w:val="24"/>
          <w:szCs w:val="24"/>
        </w:rPr>
      </w:pPr>
    </w:p>
    <w:p w14:paraId="5AAF1568" w14:textId="7A934FBE" w:rsidR="00C66424" w:rsidRPr="00EC54DA" w:rsidRDefault="00C66424" w:rsidP="00EC54DA">
      <w:pPr>
        <w:pStyle w:val="Akapitzlist"/>
        <w:numPr>
          <w:ilvl w:val="0"/>
          <w:numId w:val="107"/>
        </w:numPr>
        <w:ind w:left="426" w:hanging="426"/>
        <w:jc w:val="both"/>
        <w:rPr>
          <w:rFonts w:ascii="Arial" w:hAnsi="Arial" w:cs="Arial"/>
        </w:rPr>
      </w:pPr>
      <w:r w:rsidRPr="00EC54DA">
        <w:rPr>
          <w:rFonts w:ascii="Arial" w:hAnsi="Arial" w:cs="Arial"/>
        </w:rPr>
        <w:t>Cena:</w:t>
      </w:r>
    </w:p>
    <w:p w14:paraId="5E04ABFF" w14:textId="724E7289" w:rsidR="00C66424" w:rsidRPr="00EC54DA" w:rsidRDefault="00C66424" w:rsidP="00C66424">
      <w:pPr>
        <w:ind w:left="495"/>
        <w:jc w:val="both"/>
      </w:pPr>
      <w:r w:rsidRPr="00EC54DA">
        <w:t xml:space="preserve">Oferujemy wykonanie zamówienia, o którym to zamówieniu jest mowa </w:t>
      </w:r>
      <w:r w:rsidR="00BD3F4F" w:rsidRPr="00EC54DA">
        <w:br/>
      </w:r>
      <w:r w:rsidRPr="00EC54DA">
        <w:t xml:space="preserve">w Specyfikacji Warunków Zamówienia (SWZ) – znak sprawy: </w:t>
      </w:r>
      <w:r w:rsidRPr="00EC54DA">
        <w:rPr>
          <w:b/>
          <w:bCs/>
        </w:rPr>
        <w:t xml:space="preserve">BR.271.1.36.2022 </w:t>
      </w:r>
      <w:r w:rsidRPr="00EC54DA">
        <w:t>za cenę brutto):</w:t>
      </w:r>
    </w:p>
    <w:p w14:paraId="56C94554" w14:textId="77777777" w:rsidR="00B36068" w:rsidRPr="00EC54DA" w:rsidRDefault="00B36068" w:rsidP="00B36068">
      <w:pPr>
        <w:jc w:val="both"/>
        <w:rPr>
          <w:b/>
          <w:u w:val="single"/>
        </w:rPr>
      </w:pPr>
    </w:p>
    <w:p w14:paraId="42EF4F15" w14:textId="7241D921" w:rsidR="00DB432E" w:rsidRPr="00EC54DA" w:rsidRDefault="00A37402" w:rsidP="0025102E">
      <w:pPr>
        <w:pStyle w:val="Mtekst"/>
        <w:spacing w:line="240" w:lineRule="auto"/>
        <w:ind w:firstLine="0"/>
        <w:rPr>
          <w:rFonts w:ascii="Arial" w:eastAsia="Arial" w:hAnsi="Arial" w:cs="Arial"/>
          <w:b/>
          <w:i/>
          <w:color w:val="000000"/>
          <w:sz w:val="22"/>
          <w:szCs w:val="22"/>
          <w:lang w:val="pl"/>
        </w:rPr>
      </w:pPr>
      <w:r w:rsidRPr="00EC54DA">
        <w:rPr>
          <w:rFonts w:ascii="Arial" w:eastAsia="Arial" w:hAnsi="Arial" w:cs="Arial"/>
          <w:b/>
          <w:color w:val="000000"/>
          <w:sz w:val="22"/>
          <w:szCs w:val="22"/>
          <w:lang w:val="pl"/>
        </w:rPr>
        <w:t xml:space="preserve">Dla części 1 </w:t>
      </w:r>
      <w:r w:rsidR="0025102E" w:rsidRPr="00EC54DA">
        <w:rPr>
          <w:rFonts w:ascii="Arial" w:eastAsia="Arial" w:hAnsi="Arial" w:cs="Arial"/>
          <w:b/>
          <w:color w:val="000000"/>
          <w:sz w:val="22"/>
          <w:szCs w:val="22"/>
          <w:lang w:val="pl"/>
        </w:rPr>
        <w:t xml:space="preserve">- </w:t>
      </w:r>
      <w:r w:rsidR="00DB432E" w:rsidRPr="00EC54DA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Odśnieżanie i zwalczanie śliskości w miejscowościach </w:t>
      </w:r>
      <w:r w:rsidR="00DB432E" w:rsidRPr="00EC54DA">
        <w:rPr>
          <w:rFonts w:ascii="Arial" w:eastAsia="Calibri" w:hAnsi="Arial" w:cs="Arial"/>
          <w:b/>
          <w:sz w:val="22"/>
          <w:szCs w:val="22"/>
        </w:rPr>
        <w:t>Jasionka, Stobierna,</w:t>
      </w:r>
      <w:r w:rsidR="0025102E" w:rsidRPr="00EC54DA">
        <w:rPr>
          <w:rFonts w:ascii="Arial" w:eastAsia="Calibri" w:hAnsi="Arial" w:cs="Arial"/>
          <w:b/>
          <w:sz w:val="22"/>
          <w:szCs w:val="22"/>
        </w:rPr>
        <w:t xml:space="preserve"> Wólka Podleśna, Tajęcina</w:t>
      </w:r>
      <w:r w:rsidR="009A5B79" w:rsidRPr="00EC54DA">
        <w:rPr>
          <w:rFonts w:ascii="Arial" w:eastAsia="Arial" w:hAnsi="Arial" w:cs="Arial"/>
          <w:b/>
          <w:i/>
          <w:color w:val="000000"/>
          <w:sz w:val="22"/>
          <w:szCs w:val="22"/>
          <w:lang w:val="pl"/>
        </w:rPr>
        <w:t xml:space="preserve"> </w:t>
      </w:r>
    </w:p>
    <w:p w14:paraId="7BFBFCD2" w14:textId="71B9C3EC" w:rsidR="00A37402" w:rsidRPr="0025102E" w:rsidRDefault="00A37402" w:rsidP="00DB432E">
      <w:pPr>
        <w:pStyle w:val="Mtekst"/>
        <w:spacing w:line="240" w:lineRule="auto"/>
        <w:ind w:firstLine="0"/>
        <w:jc w:val="left"/>
        <w:rPr>
          <w:rFonts w:ascii="Arial" w:eastAsia="Arial" w:hAnsi="Arial" w:cs="Arial"/>
          <w:i/>
          <w:color w:val="000000"/>
          <w:sz w:val="18"/>
          <w:szCs w:val="22"/>
          <w:lang w:val="pl"/>
        </w:rPr>
      </w:pPr>
      <w:r w:rsidRPr="0025102E">
        <w:rPr>
          <w:rFonts w:ascii="Arial" w:eastAsia="Arial" w:hAnsi="Arial" w:cs="Arial"/>
          <w:i/>
          <w:color w:val="000000"/>
          <w:sz w:val="18"/>
          <w:szCs w:val="22"/>
          <w:lang w:val="pl"/>
        </w:rPr>
        <w:t>(w przypadku</w:t>
      </w:r>
      <w:r w:rsidR="009A5B79" w:rsidRPr="0025102E">
        <w:rPr>
          <w:rFonts w:ascii="Arial" w:eastAsia="Arial" w:hAnsi="Arial" w:cs="Arial"/>
          <w:i/>
          <w:color w:val="000000"/>
          <w:sz w:val="18"/>
          <w:szCs w:val="22"/>
          <w:lang w:val="pl"/>
        </w:rPr>
        <w:t xml:space="preserve"> składania oferty na tylko </w:t>
      </w:r>
      <w:r w:rsidR="00BF4986" w:rsidRPr="0025102E">
        <w:rPr>
          <w:rFonts w:ascii="Arial" w:eastAsia="Arial" w:hAnsi="Arial" w:cs="Arial"/>
          <w:i/>
          <w:color w:val="000000"/>
          <w:sz w:val="18"/>
          <w:szCs w:val="22"/>
          <w:lang w:val="pl"/>
        </w:rPr>
        <w:t>drugą cześć wykreślić</w:t>
      </w:r>
      <w:r w:rsidRPr="0025102E">
        <w:rPr>
          <w:rFonts w:ascii="Arial" w:eastAsia="Arial" w:hAnsi="Arial" w:cs="Arial"/>
          <w:i/>
          <w:color w:val="000000"/>
          <w:sz w:val="18"/>
          <w:szCs w:val="22"/>
          <w:lang w:val="pl"/>
        </w:rPr>
        <w:t>)</w:t>
      </w:r>
    </w:p>
    <w:p w14:paraId="64E2E941" w14:textId="77777777" w:rsidR="00AF3F11" w:rsidRPr="0025102E" w:rsidRDefault="00AF3F11" w:rsidP="00AF3F11">
      <w:pPr>
        <w:spacing w:line="240" w:lineRule="auto"/>
        <w:rPr>
          <w:b/>
          <w:color w:val="000000"/>
        </w:rPr>
      </w:pPr>
    </w:p>
    <w:p w14:paraId="701B3D20" w14:textId="77777777" w:rsidR="00AF3F11" w:rsidRPr="0025102E" w:rsidRDefault="00AF3F11" w:rsidP="00AF3F11">
      <w:pPr>
        <w:spacing w:line="240" w:lineRule="auto"/>
        <w:ind w:left="360"/>
        <w:rPr>
          <w:b/>
          <w:color w:val="000000"/>
        </w:rPr>
      </w:pPr>
    </w:p>
    <w:p w14:paraId="5E077D6F" w14:textId="77777777" w:rsidR="00AF3F11" w:rsidRPr="0025102E" w:rsidRDefault="00AF3F11" w:rsidP="00AF3F11">
      <w:pPr>
        <w:spacing w:line="240" w:lineRule="auto"/>
        <w:ind w:left="360"/>
        <w:rPr>
          <w:b/>
          <w:color w:val="000000"/>
        </w:rPr>
      </w:pPr>
      <w:r w:rsidRPr="0025102E">
        <w:rPr>
          <w:b/>
          <w:color w:val="000000"/>
        </w:rPr>
        <w:t>Netto</w:t>
      </w:r>
      <w:r w:rsidRPr="0025102E">
        <w:rPr>
          <w:b/>
          <w:color w:val="000000"/>
        </w:rPr>
        <w:tab/>
        <w:t xml:space="preserve">- </w:t>
      </w:r>
      <w:r w:rsidRPr="0025102E">
        <w:rPr>
          <w:bCs/>
          <w:color w:val="000000"/>
        </w:rPr>
        <w:t xml:space="preserve">.................................................................... </w:t>
      </w:r>
    </w:p>
    <w:p w14:paraId="6063E2FD" w14:textId="77777777" w:rsidR="00AF3F11" w:rsidRPr="0025102E" w:rsidRDefault="00AF3F11" w:rsidP="00AF3F11">
      <w:pPr>
        <w:ind w:left="360"/>
        <w:rPr>
          <w:bCs/>
          <w:color w:val="000000"/>
        </w:rPr>
      </w:pPr>
    </w:p>
    <w:p w14:paraId="7307F1AD" w14:textId="77777777" w:rsidR="00AF3F11" w:rsidRPr="0025102E" w:rsidRDefault="00AF3F11" w:rsidP="00AF3F11">
      <w:pPr>
        <w:ind w:left="360"/>
        <w:rPr>
          <w:bCs/>
          <w:color w:val="000000"/>
        </w:rPr>
      </w:pPr>
      <w:r w:rsidRPr="0025102E">
        <w:rPr>
          <w:bCs/>
          <w:color w:val="000000"/>
          <w:sz w:val="20"/>
        </w:rPr>
        <w:t xml:space="preserve">słownie: </w:t>
      </w:r>
      <w:r w:rsidRPr="0025102E">
        <w:rPr>
          <w:bCs/>
          <w:color w:val="000000"/>
        </w:rPr>
        <w:t>....................................................................................................................</w:t>
      </w:r>
    </w:p>
    <w:p w14:paraId="12CF7E06" w14:textId="77777777" w:rsidR="00AF3F11" w:rsidRPr="0025102E" w:rsidRDefault="00AF3F11" w:rsidP="00AF3F11">
      <w:pPr>
        <w:ind w:left="360"/>
        <w:rPr>
          <w:bCs/>
          <w:color w:val="000000"/>
        </w:rPr>
      </w:pPr>
    </w:p>
    <w:p w14:paraId="3D226F8A" w14:textId="77777777" w:rsidR="00AF3F11" w:rsidRPr="0025102E" w:rsidRDefault="00AF3F11" w:rsidP="00AF3F11">
      <w:pPr>
        <w:spacing w:line="240" w:lineRule="auto"/>
        <w:ind w:left="360"/>
        <w:rPr>
          <w:b/>
          <w:color w:val="000000"/>
        </w:rPr>
      </w:pPr>
      <w:r w:rsidRPr="0025102E">
        <w:rPr>
          <w:b/>
          <w:color w:val="000000"/>
        </w:rPr>
        <w:t>Podatek VAT ……..%</w:t>
      </w:r>
      <w:r w:rsidRPr="0025102E">
        <w:rPr>
          <w:b/>
          <w:color w:val="000000"/>
        </w:rPr>
        <w:tab/>
        <w:t xml:space="preserve">- </w:t>
      </w:r>
      <w:r w:rsidRPr="0025102E">
        <w:rPr>
          <w:bCs/>
          <w:color w:val="000000"/>
        </w:rPr>
        <w:t>................................................</w:t>
      </w:r>
    </w:p>
    <w:p w14:paraId="6D1DE649" w14:textId="77777777" w:rsidR="00AF3F11" w:rsidRPr="0025102E" w:rsidRDefault="00AF3F11" w:rsidP="00AF3F11">
      <w:pPr>
        <w:rPr>
          <w:b/>
          <w:color w:val="000000"/>
        </w:rPr>
      </w:pPr>
    </w:p>
    <w:p w14:paraId="2F18609A" w14:textId="77777777" w:rsidR="00AF3F11" w:rsidRPr="0025102E" w:rsidRDefault="00AF3F11" w:rsidP="00AF3F11">
      <w:pPr>
        <w:rPr>
          <w:b/>
          <w:color w:val="000000"/>
        </w:rPr>
      </w:pPr>
    </w:p>
    <w:p w14:paraId="553EC4F1" w14:textId="77777777" w:rsidR="00AF3F11" w:rsidRPr="0025102E" w:rsidRDefault="00AF3F11" w:rsidP="00AF3F11">
      <w:pPr>
        <w:spacing w:line="240" w:lineRule="auto"/>
        <w:ind w:left="360"/>
        <w:rPr>
          <w:b/>
          <w:color w:val="000000"/>
        </w:rPr>
      </w:pPr>
      <w:r w:rsidRPr="0025102E">
        <w:rPr>
          <w:b/>
          <w:color w:val="000000"/>
        </w:rPr>
        <w:lastRenderedPageBreak/>
        <w:t>Brutto</w:t>
      </w:r>
      <w:r w:rsidRPr="0025102E">
        <w:rPr>
          <w:b/>
          <w:color w:val="000000"/>
        </w:rPr>
        <w:tab/>
        <w:t xml:space="preserve">- </w:t>
      </w:r>
      <w:r w:rsidRPr="0025102E">
        <w:rPr>
          <w:bCs/>
          <w:color w:val="000000"/>
        </w:rPr>
        <w:t>......................................................................</w:t>
      </w:r>
    </w:p>
    <w:p w14:paraId="641638F3" w14:textId="77777777" w:rsidR="00AF3F11" w:rsidRPr="0025102E" w:rsidRDefault="00AF3F11" w:rsidP="00AF3F11">
      <w:pPr>
        <w:rPr>
          <w:bCs/>
          <w:color w:val="000000"/>
        </w:rPr>
      </w:pPr>
    </w:p>
    <w:p w14:paraId="4393B598" w14:textId="77777777" w:rsidR="00AF3F11" w:rsidRPr="0025102E" w:rsidRDefault="00AF3F11" w:rsidP="00AF3F11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Arial" w:hAnsi="Arial" w:cs="Arial"/>
          <w:bCs/>
          <w:color w:val="000000"/>
        </w:rPr>
      </w:pPr>
      <w:r w:rsidRPr="0025102E">
        <w:rPr>
          <w:rFonts w:ascii="Arial" w:hAnsi="Arial" w:cs="Arial"/>
          <w:color w:val="000000"/>
          <w:sz w:val="20"/>
        </w:rPr>
        <w:t xml:space="preserve"> słownie:</w:t>
      </w:r>
      <w:r w:rsidRPr="0025102E">
        <w:rPr>
          <w:rFonts w:ascii="Arial" w:hAnsi="Arial" w:cs="Arial"/>
          <w:bCs/>
          <w:color w:val="000000"/>
          <w:sz w:val="20"/>
        </w:rPr>
        <w:t xml:space="preserve"> </w:t>
      </w:r>
      <w:r w:rsidRPr="0025102E">
        <w:rPr>
          <w:rFonts w:ascii="Arial" w:hAnsi="Arial" w:cs="Arial"/>
          <w:bCs/>
          <w:color w:val="000000"/>
        </w:rPr>
        <w:t>..........................................................................................................</w:t>
      </w:r>
    </w:p>
    <w:p w14:paraId="34E8EBBF" w14:textId="77777777" w:rsidR="00B36068" w:rsidRDefault="00B36068" w:rsidP="00415FE4">
      <w:pPr>
        <w:pStyle w:val="NormalnyWeb"/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</w:p>
    <w:p w14:paraId="5F48457D" w14:textId="6004DEA6" w:rsidR="004448B1" w:rsidRPr="0025102E" w:rsidRDefault="004448B1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sz w:val="20"/>
          <w:szCs w:val="20"/>
        </w:rPr>
        <w:t>w tym</w:t>
      </w:r>
      <w:r w:rsidR="00AF3F11" w:rsidRPr="0025102E">
        <w:rPr>
          <w:rFonts w:ascii="Arial" w:hAnsi="Arial" w:cs="Arial"/>
          <w:sz w:val="20"/>
          <w:szCs w:val="20"/>
        </w:rPr>
        <w:t>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992"/>
        <w:gridCol w:w="1134"/>
        <w:gridCol w:w="1134"/>
        <w:gridCol w:w="1417"/>
        <w:gridCol w:w="1418"/>
      </w:tblGrid>
      <w:tr w:rsidR="0002049A" w:rsidRPr="0025102E" w14:paraId="1C713A92" w14:textId="629F8AFC" w:rsidTr="00C66424">
        <w:trPr>
          <w:trHeight w:val="304"/>
        </w:trPr>
        <w:tc>
          <w:tcPr>
            <w:tcW w:w="568" w:type="dxa"/>
            <w:vMerge w:val="restart"/>
            <w:vAlign w:val="center"/>
          </w:tcPr>
          <w:p w14:paraId="75F075DC" w14:textId="0F477F82" w:rsidR="0002049A" w:rsidRPr="0025102E" w:rsidRDefault="0002049A" w:rsidP="002F649B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  <w:vAlign w:val="center"/>
          </w:tcPr>
          <w:p w14:paraId="24E67B13" w14:textId="3E614CD2" w:rsidR="0002049A" w:rsidRPr="0025102E" w:rsidRDefault="0002049A" w:rsidP="002F649B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Rodzaj usługi</w:t>
            </w:r>
          </w:p>
        </w:tc>
        <w:tc>
          <w:tcPr>
            <w:tcW w:w="1843" w:type="dxa"/>
            <w:vMerge w:val="restart"/>
          </w:tcPr>
          <w:p w14:paraId="6FA10D99" w14:textId="0672227D" w:rsidR="0002049A" w:rsidRPr="0025102E" w:rsidRDefault="0002049A" w:rsidP="002F649B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Jedn. miary</w:t>
            </w:r>
          </w:p>
        </w:tc>
        <w:tc>
          <w:tcPr>
            <w:tcW w:w="3260" w:type="dxa"/>
            <w:gridSpan w:val="3"/>
            <w:tcBorders>
              <w:right w:val="triple" w:sz="4" w:space="0" w:color="auto"/>
            </w:tcBorders>
            <w:shd w:val="clear" w:color="auto" w:fill="FFFF00"/>
          </w:tcPr>
          <w:p w14:paraId="28AD3B12" w14:textId="1230EFE9" w:rsidR="0002049A" w:rsidRPr="0025102E" w:rsidRDefault="0002049A" w:rsidP="00E7060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5102E">
              <w:rPr>
                <w:b/>
                <w:sz w:val="20"/>
                <w:szCs w:val="20"/>
              </w:rPr>
              <w:t>Zam. podstawowe</w:t>
            </w:r>
          </w:p>
        </w:tc>
        <w:tc>
          <w:tcPr>
            <w:tcW w:w="2835" w:type="dxa"/>
            <w:gridSpan w:val="2"/>
            <w:tcBorders>
              <w:left w:val="triple" w:sz="4" w:space="0" w:color="auto"/>
            </w:tcBorders>
            <w:shd w:val="clear" w:color="auto" w:fill="DBE5F1" w:themeFill="accent1" w:themeFillTint="33"/>
          </w:tcPr>
          <w:p w14:paraId="3E5A7B67" w14:textId="5AB13351" w:rsidR="0002049A" w:rsidRPr="0025102E" w:rsidRDefault="0002049A" w:rsidP="00E7060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5102E">
              <w:rPr>
                <w:b/>
                <w:sz w:val="20"/>
                <w:szCs w:val="20"/>
              </w:rPr>
              <w:t>Prawo opcji</w:t>
            </w:r>
          </w:p>
        </w:tc>
      </w:tr>
      <w:tr w:rsidR="0002049A" w:rsidRPr="0025102E" w14:paraId="4AAA7C9E" w14:textId="77777777" w:rsidTr="00BD3F4F">
        <w:trPr>
          <w:trHeight w:val="1320"/>
        </w:trPr>
        <w:tc>
          <w:tcPr>
            <w:tcW w:w="568" w:type="dxa"/>
            <w:vMerge/>
            <w:vAlign w:val="center"/>
          </w:tcPr>
          <w:p w14:paraId="6D89D2CF" w14:textId="063D583E" w:rsidR="0002049A" w:rsidRPr="0025102E" w:rsidRDefault="0002049A" w:rsidP="002F649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B693135" w14:textId="51156F72" w:rsidR="0002049A" w:rsidRPr="0025102E" w:rsidRDefault="0002049A" w:rsidP="002F649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919698" w14:textId="34178C67" w:rsidR="0002049A" w:rsidRPr="0025102E" w:rsidRDefault="0002049A" w:rsidP="002F649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4B24FB" w14:textId="50E46F04" w:rsidR="0002049A" w:rsidRPr="0025102E" w:rsidRDefault="00AF3F11" w:rsidP="002F649B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 xml:space="preserve">Podstawowa </w:t>
            </w:r>
            <w:r w:rsidR="0002049A" w:rsidRPr="0025102E">
              <w:rPr>
                <w:sz w:val="20"/>
                <w:szCs w:val="20"/>
              </w:rPr>
              <w:t>Ilość Jedn.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66A0E" w14:textId="6A7349BB" w:rsidR="0002049A" w:rsidRPr="0025102E" w:rsidRDefault="0002049A" w:rsidP="002F649B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 xml:space="preserve">Cena jednej jednostki  netto 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auto"/>
          </w:tcPr>
          <w:p w14:paraId="72AF6FC1" w14:textId="29ACDD06" w:rsidR="0002049A" w:rsidRPr="0025102E" w:rsidRDefault="0002049A" w:rsidP="002F649B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 xml:space="preserve">Podstawowa Wartość netto </w:t>
            </w:r>
            <w:r w:rsidRPr="0025102E">
              <w:rPr>
                <w:sz w:val="18"/>
                <w:szCs w:val="20"/>
              </w:rPr>
              <w:t>(c=a x b)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</w:tcPr>
          <w:p w14:paraId="4C8E203F" w14:textId="77777777" w:rsidR="0002049A" w:rsidRPr="0025102E" w:rsidRDefault="0002049A" w:rsidP="002F649B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Opcjonalna ilość jednostek</w:t>
            </w:r>
          </w:p>
          <w:p w14:paraId="4F5F22B1" w14:textId="62024B55" w:rsidR="0002049A" w:rsidRPr="0025102E" w:rsidRDefault="0002049A" w:rsidP="002F649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C2C994" w14:textId="32AE6AAA" w:rsidR="0002049A" w:rsidRPr="0025102E" w:rsidRDefault="0002049A" w:rsidP="002F649B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 xml:space="preserve">Opcjonalna wartość netto </w:t>
            </w:r>
            <w:r w:rsidRPr="0025102E">
              <w:rPr>
                <w:sz w:val="18"/>
                <w:szCs w:val="20"/>
              </w:rPr>
              <w:t>(e=b x d)</w:t>
            </w:r>
          </w:p>
        </w:tc>
      </w:tr>
      <w:tr w:rsidR="0002049A" w:rsidRPr="0025102E" w14:paraId="00153864" w14:textId="77777777" w:rsidTr="00BD3F4F">
        <w:tc>
          <w:tcPr>
            <w:tcW w:w="568" w:type="dxa"/>
          </w:tcPr>
          <w:p w14:paraId="044F1C9C" w14:textId="77777777" w:rsidR="0002049A" w:rsidRPr="0025102E" w:rsidRDefault="0002049A" w:rsidP="0002049A">
            <w:pPr>
              <w:suppressAutoHyphens/>
              <w:spacing w:before="120" w:line="240" w:lineRule="auto"/>
              <w:ind w:left="360"/>
              <w:rPr>
                <w:sz w:val="14"/>
                <w:szCs w:val="20"/>
              </w:rPr>
            </w:pPr>
          </w:p>
        </w:tc>
        <w:tc>
          <w:tcPr>
            <w:tcW w:w="1843" w:type="dxa"/>
          </w:tcPr>
          <w:p w14:paraId="6A0933DB" w14:textId="77777777" w:rsidR="0002049A" w:rsidRPr="0025102E" w:rsidRDefault="0002049A" w:rsidP="001A6262">
            <w:pPr>
              <w:spacing w:before="120"/>
              <w:rPr>
                <w:sz w:val="14"/>
                <w:szCs w:val="20"/>
              </w:rPr>
            </w:pPr>
          </w:p>
        </w:tc>
        <w:tc>
          <w:tcPr>
            <w:tcW w:w="1843" w:type="dxa"/>
          </w:tcPr>
          <w:p w14:paraId="7E1758AF" w14:textId="77777777" w:rsidR="0002049A" w:rsidRPr="0025102E" w:rsidRDefault="0002049A" w:rsidP="001A6262">
            <w:pPr>
              <w:spacing w:before="120"/>
              <w:rPr>
                <w:sz w:val="14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B222A4" w14:textId="4B911DED" w:rsidR="0002049A" w:rsidRPr="0025102E" w:rsidRDefault="0002049A" w:rsidP="00C66424">
            <w:pPr>
              <w:spacing w:before="120"/>
              <w:jc w:val="center"/>
              <w:rPr>
                <w:sz w:val="14"/>
                <w:szCs w:val="20"/>
              </w:rPr>
            </w:pPr>
            <w:r w:rsidRPr="0025102E">
              <w:rPr>
                <w:sz w:val="14"/>
                <w:szCs w:val="20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2CE7CB2A" w14:textId="44E92B59" w:rsidR="0002049A" w:rsidRPr="0025102E" w:rsidRDefault="0002049A" w:rsidP="00C66424">
            <w:pPr>
              <w:spacing w:before="120"/>
              <w:jc w:val="center"/>
              <w:rPr>
                <w:sz w:val="14"/>
                <w:szCs w:val="20"/>
              </w:rPr>
            </w:pPr>
            <w:r w:rsidRPr="0025102E">
              <w:rPr>
                <w:sz w:val="14"/>
                <w:szCs w:val="20"/>
              </w:rPr>
              <w:t>b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auto"/>
          </w:tcPr>
          <w:p w14:paraId="5369DF13" w14:textId="4030DF95" w:rsidR="0002049A" w:rsidRPr="0025102E" w:rsidRDefault="0002049A" w:rsidP="00C66424">
            <w:pPr>
              <w:spacing w:before="120"/>
              <w:jc w:val="center"/>
              <w:rPr>
                <w:sz w:val="14"/>
                <w:szCs w:val="20"/>
              </w:rPr>
            </w:pPr>
            <w:r w:rsidRPr="0025102E">
              <w:rPr>
                <w:sz w:val="14"/>
                <w:szCs w:val="20"/>
              </w:rPr>
              <w:t>c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</w:tcPr>
          <w:p w14:paraId="1F9FCD6C" w14:textId="2DFE2056" w:rsidR="0002049A" w:rsidRPr="0025102E" w:rsidRDefault="0002049A" w:rsidP="00C66424">
            <w:pPr>
              <w:spacing w:before="120"/>
              <w:jc w:val="center"/>
              <w:rPr>
                <w:sz w:val="14"/>
                <w:szCs w:val="20"/>
              </w:rPr>
            </w:pPr>
            <w:r w:rsidRPr="0025102E">
              <w:rPr>
                <w:sz w:val="14"/>
                <w:szCs w:val="20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14:paraId="509862D4" w14:textId="092B487B" w:rsidR="0002049A" w:rsidRPr="0025102E" w:rsidRDefault="0002049A" w:rsidP="00C66424">
            <w:pPr>
              <w:spacing w:before="120"/>
              <w:jc w:val="center"/>
              <w:rPr>
                <w:sz w:val="14"/>
                <w:szCs w:val="20"/>
              </w:rPr>
            </w:pPr>
            <w:r w:rsidRPr="0025102E">
              <w:rPr>
                <w:sz w:val="14"/>
                <w:szCs w:val="20"/>
              </w:rPr>
              <w:t>e</w:t>
            </w:r>
          </w:p>
        </w:tc>
      </w:tr>
      <w:tr w:rsidR="0002049A" w:rsidRPr="0025102E" w14:paraId="1629D03C" w14:textId="30422FFF" w:rsidTr="00BD3F4F">
        <w:tc>
          <w:tcPr>
            <w:tcW w:w="568" w:type="dxa"/>
          </w:tcPr>
          <w:p w14:paraId="3EE0A34B" w14:textId="77777777" w:rsidR="0002049A" w:rsidRPr="0025102E" w:rsidRDefault="0002049A" w:rsidP="001A6262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E54D30" w14:textId="493A9FC5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Odśnieżanie dróg, placów komunalnych, zatok autobusowych</w:t>
            </w:r>
          </w:p>
        </w:tc>
        <w:tc>
          <w:tcPr>
            <w:tcW w:w="1843" w:type="dxa"/>
          </w:tcPr>
          <w:p w14:paraId="0913B9FC" w14:textId="01FBE5C7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Godzina efektywnej pracy</w:t>
            </w:r>
          </w:p>
        </w:tc>
        <w:tc>
          <w:tcPr>
            <w:tcW w:w="992" w:type="dxa"/>
            <w:shd w:val="clear" w:color="auto" w:fill="auto"/>
          </w:tcPr>
          <w:p w14:paraId="7570E130" w14:textId="038FB414" w:rsidR="0002049A" w:rsidRPr="0025102E" w:rsidRDefault="00AB4131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201</w:t>
            </w:r>
          </w:p>
        </w:tc>
        <w:tc>
          <w:tcPr>
            <w:tcW w:w="1134" w:type="dxa"/>
            <w:shd w:val="clear" w:color="auto" w:fill="auto"/>
          </w:tcPr>
          <w:p w14:paraId="59CEF537" w14:textId="34106EA1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auto"/>
          </w:tcPr>
          <w:p w14:paraId="13951E08" w14:textId="77777777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</w:tcPr>
          <w:p w14:paraId="3B0379A6" w14:textId="25C594FE" w:rsidR="0002049A" w:rsidRPr="0025102E" w:rsidRDefault="0002049A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14:paraId="453783D6" w14:textId="7D36D12C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</w:tr>
      <w:tr w:rsidR="0002049A" w:rsidRPr="0025102E" w14:paraId="7E7707C8" w14:textId="61E6DA4D" w:rsidTr="00BD3F4F">
        <w:tc>
          <w:tcPr>
            <w:tcW w:w="568" w:type="dxa"/>
          </w:tcPr>
          <w:p w14:paraId="5D26447E" w14:textId="77777777" w:rsidR="0002049A" w:rsidRPr="0025102E" w:rsidRDefault="0002049A" w:rsidP="001A6262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01E868B" w14:textId="77777777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zwalczanie śliskości</w:t>
            </w:r>
          </w:p>
        </w:tc>
        <w:tc>
          <w:tcPr>
            <w:tcW w:w="1843" w:type="dxa"/>
          </w:tcPr>
          <w:p w14:paraId="2F216ABE" w14:textId="3A15009D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Godzina efektywnej pracy</w:t>
            </w:r>
          </w:p>
        </w:tc>
        <w:tc>
          <w:tcPr>
            <w:tcW w:w="992" w:type="dxa"/>
            <w:shd w:val="clear" w:color="auto" w:fill="auto"/>
          </w:tcPr>
          <w:p w14:paraId="5C0BB4E9" w14:textId="71D3A1C8" w:rsidR="0002049A" w:rsidRPr="0025102E" w:rsidRDefault="00AB4131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14:paraId="4E1C4422" w14:textId="067BF251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auto"/>
          </w:tcPr>
          <w:p w14:paraId="5A21AAC7" w14:textId="77777777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</w:tcPr>
          <w:p w14:paraId="3D63BC45" w14:textId="054466BB" w:rsidR="0002049A" w:rsidRPr="0025102E" w:rsidRDefault="00FA5576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14:paraId="37A8F408" w14:textId="0F5EA81B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</w:tr>
      <w:tr w:rsidR="0002049A" w:rsidRPr="0025102E" w14:paraId="6F1965B8" w14:textId="091A6E21" w:rsidTr="00BD3F4F">
        <w:tc>
          <w:tcPr>
            <w:tcW w:w="568" w:type="dxa"/>
          </w:tcPr>
          <w:p w14:paraId="79C60E93" w14:textId="77777777" w:rsidR="0002049A" w:rsidRPr="0025102E" w:rsidRDefault="0002049A" w:rsidP="001A6262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2A16A3" w14:textId="6CDB5A19" w:rsidR="0002049A" w:rsidRPr="0025102E" w:rsidRDefault="0002049A" w:rsidP="002F649B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Wywóz śniegu -Mechaniczne pryzmowanie, załadunek i wywóz śniegu z ulic, chodników, placów</w:t>
            </w:r>
          </w:p>
        </w:tc>
        <w:tc>
          <w:tcPr>
            <w:tcW w:w="1843" w:type="dxa"/>
          </w:tcPr>
          <w:p w14:paraId="6FB34128" w14:textId="21AD7503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m</w:t>
            </w:r>
            <w:r w:rsidRPr="0025102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AD7827B" w14:textId="5DC0A4FD" w:rsidR="0002049A" w:rsidRPr="0025102E" w:rsidRDefault="0002049A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8B598B4" w14:textId="77777777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79AFFA11" w14:textId="77777777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</w:tcPr>
          <w:p w14:paraId="7D551C42" w14:textId="7C9A8CC0" w:rsidR="0002049A" w:rsidRPr="0025102E" w:rsidRDefault="0002049A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021392D6" w14:textId="363A8034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</w:tr>
      <w:tr w:rsidR="0002049A" w:rsidRPr="0025102E" w14:paraId="7D9CC749" w14:textId="4A29F3D5" w:rsidTr="00BD3F4F">
        <w:tc>
          <w:tcPr>
            <w:tcW w:w="568" w:type="dxa"/>
          </w:tcPr>
          <w:p w14:paraId="36FBB085" w14:textId="77777777" w:rsidR="0002049A" w:rsidRPr="0025102E" w:rsidRDefault="0002049A" w:rsidP="001A6262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AFA03F" w14:textId="5C4ECA32" w:rsidR="0002049A" w:rsidRPr="0025102E" w:rsidRDefault="0002049A" w:rsidP="00816A32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 xml:space="preserve">Zamiatanie- mechaniczne oczyszczanie </w:t>
            </w:r>
          </w:p>
        </w:tc>
        <w:tc>
          <w:tcPr>
            <w:tcW w:w="1843" w:type="dxa"/>
          </w:tcPr>
          <w:p w14:paraId="1CA37AD6" w14:textId="3C34ECE3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Godzina efektywnej pracy</w:t>
            </w:r>
          </w:p>
        </w:tc>
        <w:tc>
          <w:tcPr>
            <w:tcW w:w="992" w:type="dxa"/>
            <w:shd w:val="clear" w:color="auto" w:fill="auto"/>
          </w:tcPr>
          <w:p w14:paraId="46AC3796" w14:textId="392E77E9" w:rsidR="0002049A" w:rsidRPr="0025102E" w:rsidRDefault="0002049A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57DD5925" w14:textId="77777777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auto"/>
          </w:tcPr>
          <w:p w14:paraId="61B1D09B" w14:textId="77777777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</w:tcPr>
          <w:p w14:paraId="7B3CB520" w14:textId="3F5484D8" w:rsidR="0002049A" w:rsidRPr="0025102E" w:rsidRDefault="00FA5576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22BB5DA4" w14:textId="452A1A38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</w:tr>
      <w:tr w:rsidR="0002049A" w:rsidRPr="0025102E" w14:paraId="7E0980C3" w14:textId="217A402C" w:rsidTr="00BD3F4F">
        <w:tc>
          <w:tcPr>
            <w:tcW w:w="568" w:type="dxa"/>
          </w:tcPr>
          <w:p w14:paraId="581AB83D" w14:textId="77777777" w:rsidR="0002049A" w:rsidRPr="0025102E" w:rsidRDefault="0002049A" w:rsidP="002C4006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1AE882" w14:textId="68015FFD" w:rsidR="0002049A" w:rsidRPr="0025102E" w:rsidRDefault="0002049A" w:rsidP="00B36068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gotowość do zimowego utrzymania dróg –</w:t>
            </w:r>
            <w:r w:rsidRPr="0025102E">
              <w:rPr>
                <w:sz w:val="16"/>
                <w:szCs w:val="20"/>
              </w:rPr>
              <w:t xml:space="preserve">za wszystkie jednostki sprzętowe dla danej części- płacone tylko za dni w których nie będzie świadczona usługa, od </w:t>
            </w:r>
            <w:r w:rsidR="00FA5576" w:rsidRPr="0025102E">
              <w:rPr>
                <w:sz w:val="16"/>
                <w:szCs w:val="20"/>
              </w:rPr>
              <w:t>21.12.202</w:t>
            </w:r>
            <w:r w:rsidR="00B36068">
              <w:rPr>
                <w:sz w:val="16"/>
                <w:szCs w:val="20"/>
              </w:rPr>
              <w:t xml:space="preserve">2 </w:t>
            </w:r>
            <w:r w:rsidR="00FA5576" w:rsidRPr="0025102E">
              <w:rPr>
                <w:sz w:val="16"/>
                <w:szCs w:val="20"/>
              </w:rPr>
              <w:t>r do 20</w:t>
            </w:r>
            <w:r w:rsidR="00AF3F11" w:rsidRPr="0025102E">
              <w:rPr>
                <w:sz w:val="16"/>
                <w:szCs w:val="20"/>
              </w:rPr>
              <w:t>.03.202</w:t>
            </w:r>
            <w:r w:rsidR="00B36068">
              <w:rPr>
                <w:sz w:val="16"/>
                <w:szCs w:val="20"/>
              </w:rPr>
              <w:t xml:space="preserve">3 </w:t>
            </w:r>
            <w:r w:rsidR="00AF3F11" w:rsidRPr="0025102E">
              <w:rPr>
                <w:sz w:val="16"/>
                <w:szCs w:val="20"/>
              </w:rPr>
              <w:t>r</w:t>
            </w:r>
            <w:r w:rsidR="00B36068">
              <w:rPr>
                <w:sz w:val="16"/>
                <w:szCs w:val="20"/>
              </w:rPr>
              <w:t>.</w:t>
            </w:r>
            <w:r w:rsidRPr="0025102E">
              <w:rPr>
                <w:sz w:val="16"/>
                <w:szCs w:val="20"/>
              </w:rPr>
              <w:t>)</w:t>
            </w:r>
          </w:p>
        </w:tc>
        <w:tc>
          <w:tcPr>
            <w:tcW w:w="1843" w:type="dxa"/>
          </w:tcPr>
          <w:p w14:paraId="67568FBA" w14:textId="77777777" w:rsidR="0002049A" w:rsidRPr="0025102E" w:rsidRDefault="0002049A" w:rsidP="002C4006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doba</w:t>
            </w:r>
          </w:p>
        </w:tc>
        <w:tc>
          <w:tcPr>
            <w:tcW w:w="992" w:type="dxa"/>
            <w:shd w:val="clear" w:color="auto" w:fill="auto"/>
          </w:tcPr>
          <w:p w14:paraId="7ED4BDDD" w14:textId="0EB72BEC" w:rsidR="0002049A" w:rsidRPr="0025102E" w:rsidRDefault="0002049A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4284CBAF" w14:textId="77777777" w:rsidR="0002049A" w:rsidRPr="0025102E" w:rsidRDefault="0002049A" w:rsidP="002C400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7B86D0E9" w14:textId="77777777" w:rsidR="0002049A" w:rsidRPr="0025102E" w:rsidRDefault="0002049A" w:rsidP="002C400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32C5E190" w14:textId="780DEEBE" w:rsidR="0002049A" w:rsidRPr="0025102E" w:rsidRDefault="0002049A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CAF11D5" w14:textId="62FD8435" w:rsidR="0002049A" w:rsidRPr="0025102E" w:rsidRDefault="0002049A" w:rsidP="002C4006">
            <w:pPr>
              <w:spacing w:before="120"/>
              <w:rPr>
                <w:sz w:val="20"/>
                <w:szCs w:val="20"/>
              </w:rPr>
            </w:pPr>
          </w:p>
        </w:tc>
      </w:tr>
      <w:tr w:rsidR="0002049A" w:rsidRPr="0025102E" w14:paraId="39E0F402" w14:textId="445C75F0" w:rsidTr="00BD3F4F">
        <w:tc>
          <w:tcPr>
            <w:tcW w:w="6380" w:type="dxa"/>
            <w:gridSpan w:val="5"/>
          </w:tcPr>
          <w:p w14:paraId="6FC8D729" w14:textId="511E444B" w:rsidR="0002049A" w:rsidRPr="0025102E" w:rsidRDefault="0002049A" w:rsidP="00E7060A">
            <w:pPr>
              <w:spacing w:before="120"/>
              <w:jc w:val="right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Ogółem wartość netto: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auto"/>
          </w:tcPr>
          <w:p w14:paraId="06F32BB8" w14:textId="77777777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</w:tcPr>
          <w:p w14:paraId="3BADD6E7" w14:textId="46145F68" w:rsidR="0002049A" w:rsidRPr="0025102E" w:rsidRDefault="00AF3F11" w:rsidP="001A6262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Wartość netto opcja:</w:t>
            </w:r>
          </w:p>
        </w:tc>
        <w:tc>
          <w:tcPr>
            <w:tcW w:w="1418" w:type="dxa"/>
            <w:shd w:val="clear" w:color="auto" w:fill="auto"/>
          </w:tcPr>
          <w:p w14:paraId="0989F672" w14:textId="5F3CD46A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</w:tr>
      <w:tr w:rsidR="0002049A" w:rsidRPr="0025102E" w14:paraId="1855079B" w14:textId="7455AD63" w:rsidTr="00BD3F4F">
        <w:tc>
          <w:tcPr>
            <w:tcW w:w="6380" w:type="dxa"/>
            <w:gridSpan w:val="5"/>
          </w:tcPr>
          <w:p w14:paraId="5E400F38" w14:textId="3FADDD00" w:rsidR="0002049A" w:rsidRPr="0025102E" w:rsidRDefault="0002049A" w:rsidP="00E7060A">
            <w:pPr>
              <w:spacing w:before="120"/>
              <w:jc w:val="right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Podatek VAT: .......%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auto"/>
          </w:tcPr>
          <w:p w14:paraId="5A94C4F6" w14:textId="77777777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</w:tcPr>
          <w:p w14:paraId="6073C8D7" w14:textId="169CFDA3" w:rsidR="0002049A" w:rsidRPr="0025102E" w:rsidRDefault="00AF3F11" w:rsidP="001A6262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VAT</w:t>
            </w:r>
          </w:p>
        </w:tc>
        <w:tc>
          <w:tcPr>
            <w:tcW w:w="1418" w:type="dxa"/>
            <w:shd w:val="clear" w:color="auto" w:fill="auto"/>
          </w:tcPr>
          <w:p w14:paraId="4241EEC5" w14:textId="171A2114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</w:tr>
      <w:tr w:rsidR="0002049A" w:rsidRPr="0025102E" w14:paraId="62A29E53" w14:textId="3CD5C5B4" w:rsidTr="00BD3F4F">
        <w:tc>
          <w:tcPr>
            <w:tcW w:w="6380" w:type="dxa"/>
            <w:gridSpan w:val="5"/>
          </w:tcPr>
          <w:p w14:paraId="69D3E0DA" w14:textId="40D7DB1B" w:rsidR="0002049A" w:rsidRPr="00415FE4" w:rsidRDefault="0002049A" w:rsidP="00E7060A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415FE4">
              <w:rPr>
                <w:b/>
                <w:sz w:val="20"/>
                <w:szCs w:val="20"/>
              </w:rPr>
              <w:t>Wartość brutto: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00"/>
          </w:tcPr>
          <w:p w14:paraId="0065F632" w14:textId="77777777" w:rsidR="0002049A" w:rsidRPr="00415FE4" w:rsidRDefault="0002049A" w:rsidP="001A6262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</w:tcPr>
          <w:p w14:paraId="1C4F606E" w14:textId="15D006C0" w:rsidR="0002049A" w:rsidRPr="00415FE4" w:rsidRDefault="00AF3F11" w:rsidP="001A6262">
            <w:pPr>
              <w:spacing w:before="120"/>
              <w:rPr>
                <w:b/>
                <w:sz w:val="20"/>
                <w:szCs w:val="20"/>
              </w:rPr>
            </w:pPr>
            <w:r w:rsidRPr="00415FE4">
              <w:rPr>
                <w:b/>
                <w:sz w:val="20"/>
                <w:szCs w:val="20"/>
              </w:rPr>
              <w:t>Brutto: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0565C75E" w14:textId="54ECD25F" w:rsidR="0002049A" w:rsidRPr="0025102E" w:rsidRDefault="0002049A" w:rsidP="001A6262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75838ACA" w14:textId="77777777" w:rsidR="00B36068" w:rsidRDefault="00B36068" w:rsidP="00415FE4">
      <w:pPr>
        <w:pStyle w:val="NormalnyWeb"/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</w:p>
    <w:p w14:paraId="6487C241" w14:textId="77777777" w:rsidR="00EC54DA" w:rsidRPr="0025102E" w:rsidRDefault="00EC54DA" w:rsidP="00415FE4">
      <w:pPr>
        <w:pStyle w:val="NormalnyWeb"/>
        <w:spacing w:before="120" w:beforeAutospacing="0" w:after="120" w:afterAutospacing="0" w:line="280" w:lineRule="atLeast"/>
        <w:jc w:val="both"/>
        <w:rPr>
          <w:rFonts w:ascii="Arial" w:hAnsi="Arial" w:cs="Arial"/>
          <w:bCs/>
          <w:color w:val="000000"/>
        </w:rPr>
      </w:pPr>
    </w:p>
    <w:p w14:paraId="0F436366" w14:textId="1C91B1E5" w:rsidR="0025102E" w:rsidRPr="0025102E" w:rsidRDefault="00A37402" w:rsidP="00EC54D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EC54DA">
        <w:rPr>
          <w:rFonts w:ascii="Arial" w:eastAsia="Arial" w:hAnsi="Arial" w:cs="Arial"/>
          <w:b/>
          <w:color w:val="000000"/>
          <w:sz w:val="22"/>
          <w:szCs w:val="22"/>
          <w:shd w:val="clear" w:color="auto" w:fill="FFFFFF" w:themeFill="background1"/>
          <w:lang w:val="pl"/>
        </w:rPr>
        <w:lastRenderedPageBreak/>
        <w:t xml:space="preserve">Dla części </w:t>
      </w:r>
      <w:r w:rsidR="004448B1" w:rsidRPr="00EC54DA">
        <w:rPr>
          <w:rFonts w:ascii="Arial" w:eastAsia="Arial" w:hAnsi="Arial" w:cs="Arial"/>
          <w:b/>
          <w:color w:val="000000"/>
          <w:sz w:val="22"/>
          <w:szCs w:val="22"/>
          <w:shd w:val="clear" w:color="auto" w:fill="FFFFFF" w:themeFill="background1"/>
          <w:lang w:val="pl"/>
        </w:rPr>
        <w:t>2</w:t>
      </w:r>
      <w:r w:rsidR="0025102E" w:rsidRPr="00EC54DA">
        <w:rPr>
          <w:rFonts w:ascii="Arial" w:eastAsia="Arial" w:hAnsi="Arial" w:cs="Arial"/>
          <w:b/>
          <w:color w:val="000000"/>
          <w:sz w:val="22"/>
          <w:szCs w:val="22"/>
          <w:shd w:val="clear" w:color="auto" w:fill="FFFFFF" w:themeFill="background1"/>
          <w:lang w:val="pl"/>
        </w:rPr>
        <w:t>-</w:t>
      </w:r>
      <w:r w:rsidR="0025102E">
        <w:rPr>
          <w:rFonts w:ascii="Arial" w:eastAsia="Arial" w:hAnsi="Arial" w:cs="Arial"/>
          <w:b/>
          <w:color w:val="000000"/>
          <w:sz w:val="22"/>
          <w:szCs w:val="22"/>
          <w:lang w:val="pl"/>
        </w:rPr>
        <w:t xml:space="preserve"> </w:t>
      </w:r>
      <w:r w:rsidR="00DB432E" w:rsidRPr="0025102E">
        <w:rPr>
          <w:rFonts w:ascii="Arial" w:hAnsi="Arial" w:cs="Arial"/>
          <w:b/>
          <w:sz w:val="22"/>
          <w:szCs w:val="22"/>
        </w:rPr>
        <w:t xml:space="preserve">Odśnieżanie i zwalczanie śliskości w miejscowościach </w:t>
      </w:r>
      <w:r w:rsidR="00DB432E" w:rsidRPr="0025102E">
        <w:rPr>
          <w:rFonts w:ascii="Arial" w:eastAsia="Calibri" w:hAnsi="Arial" w:cs="Arial"/>
          <w:b/>
          <w:sz w:val="22"/>
          <w:szCs w:val="22"/>
        </w:rPr>
        <w:t>Łukawiec, Łąka, Ter</w:t>
      </w:r>
      <w:r w:rsidR="0025102E">
        <w:rPr>
          <w:rFonts w:ascii="Arial" w:eastAsia="Calibri" w:hAnsi="Arial" w:cs="Arial"/>
          <w:b/>
          <w:sz w:val="22"/>
          <w:szCs w:val="22"/>
        </w:rPr>
        <w:t xml:space="preserve">liczka, Trzebownisko, Nowa Wieś </w:t>
      </w:r>
      <w:r w:rsidR="00DB432E" w:rsidRPr="0025102E">
        <w:rPr>
          <w:rFonts w:ascii="Arial" w:eastAsia="Calibri" w:hAnsi="Arial" w:cs="Arial"/>
          <w:b/>
          <w:sz w:val="22"/>
          <w:szCs w:val="22"/>
        </w:rPr>
        <w:t>i Zaczernie</w:t>
      </w:r>
      <w:r w:rsidR="00DB432E" w:rsidRPr="0025102E">
        <w:rPr>
          <w:rFonts w:ascii="Arial" w:hAnsi="Arial" w:cs="Arial"/>
          <w:b/>
          <w:sz w:val="22"/>
          <w:szCs w:val="22"/>
        </w:rPr>
        <w:t xml:space="preserve"> </w:t>
      </w:r>
    </w:p>
    <w:p w14:paraId="184B5BA8" w14:textId="44D42A30" w:rsidR="00A37402" w:rsidRDefault="0025102E" w:rsidP="0025102E">
      <w:pPr>
        <w:pStyle w:val="NormalnyWeb"/>
        <w:spacing w:before="0" w:beforeAutospacing="0" w:after="0" w:afterAutospacing="0"/>
        <w:jc w:val="both"/>
        <w:rPr>
          <w:rFonts w:ascii="Arial" w:eastAsia="Arial" w:hAnsi="Arial" w:cs="Arial"/>
          <w:i/>
          <w:color w:val="000000"/>
          <w:sz w:val="18"/>
          <w:szCs w:val="22"/>
          <w:lang w:val="pl"/>
        </w:rPr>
      </w:pPr>
      <w:r>
        <w:rPr>
          <w:rFonts w:ascii="Arial" w:eastAsia="Arial" w:hAnsi="Arial" w:cs="Arial"/>
          <w:i/>
          <w:color w:val="000000"/>
          <w:sz w:val="18"/>
          <w:szCs w:val="22"/>
          <w:lang w:val="pl"/>
        </w:rPr>
        <w:t xml:space="preserve">(w </w:t>
      </w:r>
      <w:r w:rsidRPr="0025102E">
        <w:rPr>
          <w:rFonts w:ascii="Arial" w:eastAsia="Arial" w:hAnsi="Arial" w:cs="Arial"/>
          <w:i/>
          <w:color w:val="000000"/>
          <w:sz w:val="18"/>
          <w:szCs w:val="22"/>
          <w:lang w:val="pl"/>
        </w:rPr>
        <w:t xml:space="preserve">przypadku składania oferty na tylko pierwszą cześć wykreślić) </w:t>
      </w:r>
    </w:p>
    <w:p w14:paraId="6FE5B528" w14:textId="77777777" w:rsidR="0025102E" w:rsidRPr="0025102E" w:rsidRDefault="0025102E" w:rsidP="0025102E">
      <w:pPr>
        <w:pStyle w:val="Normalny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18"/>
          <w:szCs w:val="22"/>
          <w:lang w:val="pl"/>
        </w:rPr>
      </w:pPr>
    </w:p>
    <w:p w14:paraId="1E07FF18" w14:textId="77777777" w:rsidR="00A37402" w:rsidRPr="0025102E" w:rsidRDefault="00A37402" w:rsidP="00A37402">
      <w:pPr>
        <w:spacing w:line="240" w:lineRule="auto"/>
        <w:ind w:left="360"/>
        <w:rPr>
          <w:b/>
          <w:color w:val="000000"/>
        </w:rPr>
      </w:pPr>
      <w:r w:rsidRPr="0025102E">
        <w:rPr>
          <w:b/>
          <w:color w:val="000000"/>
        </w:rPr>
        <w:t>Netto</w:t>
      </w:r>
      <w:r w:rsidRPr="0025102E">
        <w:rPr>
          <w:b/>
          <w:color w:val="000000"/>
        </w:rPr>
        <w:tab/>
        <w:t xml:space="preserve">- </w:t>
      </w:r>
      <w:r w:rsidRPr="0025102E">
        <w:rPr>
          <w:bCs/>
          <w:color w:val="000000"/>
        </w:rPr>
        <w:t xml:space="preserve">.................................................................... </w:t>
      </w:r>
    </w:p>
    <w:p w14:paraId="33D20500" w14:textId="77777777" w:rsidR="00A37402" w:rsidRPr="0025102E" w:rsidRDefault="00A37402" w:rsidP="00A37402">
      <w:pPr>
        <w:ind w:left="360"/>
        <w:rPr>
          <w:bCs/>
          <w:color w:val="000000"/>
        </w:rPr>
      </w:pPr>
    </w:p>
    <w:p w14:paraId="1B169D34" w14:textId="77777777" w:rsidR="00A37402" w:rsidRPr="0025102E" w:rsidRDefault="00A37402" w:rsidP="00A37402">
      <w:pPr>
        <w:ind w:left="360"/>
        <w:rPr>
          <w:bCs/>
          <w:color w:val="000000"/>
        </w:rPr>
      </w:pPr>
      <w:r w:rsidRPr="0025102E">
        <w:rPr>
          <w:bCs/>
          <w:color w:val="000000"/>
          <w:sz w:val="20"/>
        </w:rPr>
        <w:t xml:space="preserve">słownie: </w:t>
      </w:r>
      <w:r w:rsidRPr="0025102E">
        <w:rPr>
          <w:bCs/>
          <w:color w:val="000000"/>
        </w:rPr>
        <w:t>....................................................................................................................</w:t>
      </w:r>
    </w:p>
    <w:p w14:paraId="4D99A350" w14:textId="77777777" w:rsidR="00A37402" w:rsidRPr="0025102E" w:rsidRDefault="00A37402" w:rsidP="00A37402">
      <w:pPr>
        <w:ind w:left="360"/>
        <w:rPr>
          <w:bCs/>
          <w:color w:val="000000"/>
        </w:rPr>
      </w:pPr>
    </w:p>
    <w:p w14:paraId="1A1B2296" w14:textId="77777777" w:rsidR="00A37402" w:rsidRPr="0025102E" w:rsidRDefault="00A37402" w:rsidP="00A37402">
      <w:pPr>
        <w:spacing w:line="240" w:lineRule="auto"/>
        <w:ind w:left="360"/>
        <w:rPr>
          <w:b/>
          <w:color w:val="000000"/>
        </w:rPr>
      </w:pPr>
      <w:r w:rsidRPr="0025102E">
        <w:rPr>
          <w:b/>
          <w:color w:val="000000"/>
        </w:rPr>
        <w:t>Podatek VAT ……..%</w:t>
      </w:r>
      <w:r w:rsidRPr="0025102E">
        <w:rPr>
          <w:b/>
          <w:color w:val="000000"/>
        </w:rPr>
        <w:tab/>
        <w:t xml:space="preserve">- </w:t>
      </w:r>
      <w:r w:rsidRPr="0025102E">
        <w:rPr>
          <w:bCs/>
          <w:color w:val="000000"/>
        </w:rPr>
        <w:t>................................................</w:t>
      </w:r>
    </w:p>
    <w:p w14:paraId="1E0A84E6" w14:textId="77777777" w:rsidR="00A37402" w:rsidRPr="0025102E" w:rsidRDefault="00A37402" w:rsidP="00A37402">
      <w:pPr>
        <w:rPr>
          <w:b/>
          <w:color w:val="000000"/>
        </w:rPr>
      </w:pPr>
    </w:p>
    <w:p w14:paraId="533C7113" w14:textId="77777777" w:rsidR="00A37402" w:rsidRPr="0025102E" w:rsidRDefault="00A37402" w:rsidP="00A37402">
      <w:pPr>
        <w:rPr>
          <w:b/>
          <w:color w:val="000000"/>
        </w:rPr>
      </w:pPr>
    </w:p>
    <w:p w14:paraId="50CACB21" w14:textId="77777777" w:rsidR="00A37402" w:rsidRPr="0025102E" w:rsidRDefault="00A37402" w:rsidP="00A37402">
      <w:pPr>
        <w:spacing w:line="240" w:lineRule="auto"/>
        <w:ind w:left="360"/>
        <w:rPr>
          <w:b/>
          <w:color w:val="000000"/>
        </w:rPr>
      </w:pPr>
      <w:r w:rsidRPr="0025102E">
        <w:rPr>
          <w:b/>
          <w:color w:val="000000"/>
        </w:rPr>
        <w:t>Brutto</w:t>
      </w:r>
      <w:r w:rsidRPr="0025102E">
        <w:rPr>
          <w:b/>
          <w:color w:val="000000"/>
        </w:rPr>
        <w:tab/>
        <w:t xml:space="preserve">- </w:t>
      </w:r>
      <w:r w:rsidRPr="0025102E">
        <w:rPr>
          <w:bCs/>
          <w:color w:val="000000"/>
        </w:rPr>
        <w:t>......................................................................</w:t>
      </w:r>
    </w:p>
    <w:p w14:paraId="0EDF9A0B" w14:textId="77777777" w:rsidR="00A37402" w:rsidRPr="0025102E" w:rsidRDefault="00A37402" w:rsidP="00A37402">
      <w:pPr>
        <w:rPr>
          <w:bCs/>
          <w:color w:val="000000"/>
        </w:rPr>
      </w:pPr>
    </w:p>
    <w:p w14:paraId="33253E6F" w14:textId="77777777" w:rsidR="00A37402" w:rsidRPr="0025102E" w:rsidRDefault="00A37402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Arial" w:hAnsi="Arial" w:cs="Arial"/>
          <w:bCs/>
          <w:color w:val="000000"/>
        </w:rPr>
      </w:pPr>
      <w:r w:rsidRPr="0025102E">
        <w:rPr>
          <w:rFonts w:ascii="Arial" w:hAnsi="Arial" w:cs="Arial"/>
          <w:color w:val="000000"/>
          <w:sz w:val="20"/>
        </w:rPr>
        <w:t xml:space="preserve"> słownie:</w:t>
      </w:r>
      <w:r w:rsidRPr="0025102E">
        <w:rPr>
          <w:rFonts w:ascii="Arial" w:hAnsi="Arial" w:cs="Arial"/>
          <w:bCs/>
          <w:color w:val="000000"/>
          <w:sz w:val="20"/>
        </w:rPr>
        <w:t xml:space="preserve"> </w:t>
      </w:r>
      <w:r w:rsidRPr="0025102E">
        <w:rPr>
          <w:rFonts w:ascii="Arial" w:hAnsi="Arial" w:cs="Arial"/>
          <w:bCs/>
          <w:color w:val="000000"/>
        </w:rPr>
        <w:t>..........................................................................................................</w:t>
      </w:r>
    </w:p>
    <w:p w14:paraId="7427D695" w14:textId="5E755F13" w:rsidR="00BF4277" w:rsidRPr="00B36068" w:rsidRDefault="00AF3F11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36068">
        <w:rPr>
          <w:rFonts w:ascii="Arial" w:hAnsi="Arial" w:cs="Arial"/>
          <w:bCs/>
          <w:color w:val="000000"/>
          <w:sz w:val="20"/>
          <w:szCs w:val="20"/>
        </w:rPr>
        <w:t>w tym: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992"/>
        <w:gridCol w:w="1134"/>
        <w:gridCol w:w="1134"/>
        <w:gridCol w:w="1417"/>
        <w:gridCol w:w="1418"/>
      </w:tblGrid>
      <w:tr w:rsidR="00AF3F11" w:rsidRPr="0025102E" w14:paraId="3DF66085" w14:textId="77777777" w:rsidTr="00C66424">
        <w:trPr>
          <w:trHeight w:val="304"/>
        </w:trPr>
        <w:tc>
          <w:tcPr>
            <w:tcW w:w="568" w:type="dxa"/>
            <w:vMerge w:val="restart"/>
            <w:vAlign w:val="center"/>
          </w:tcPr>
          <w:p w14:paraId="56FD92E7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  <w:vAlign w:val="center"/>
          </w:tcPr>
          <w:p w14:paraId="58F98414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Rodzaj usługi</w:t>
            </w:r>
          </w:p>
        </w:tc>
        <w:tc>
          <w:tcPr>
            <w:tcW w:w="1843" w:type="dxa"/>
            <w:vMerge w:val="restart"/>
          </w:tcPr>
          <w:p w14:paraId="774CDD23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Jedn. miary</w:t>
            </w:r>
          </w:p>
        </w:tc>
        <w:tc>
          <w:tcPr>
            <w:tcW w:w="3260" w:type="dxa"/>
            <w:gridSpan w:val="3"/>
            <w:tcBorders>
              <w:right w:val="triple" w:sz="4" w:space="0" w:color="auto"/>
            </w:tcBorders>
            <w:shd w:val="clear" w:color="auto" w:fill="FFFF00"/>
          </w:tcPr>
          <w:p w14:paraId="5ACC7ACE" w14:textId="77777777" w:rsidR="00AF3F11" w:rsidRPr="0025102E" w:rsidRDefault="00AF3F11" w:rsidP="00F4583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5102E">
              <w:rPr>
                <w:b/>
                <w:sz w:val="20"/>
                <w:szCs w:val="20"/>
              </w:rPr>
              <w:t>Zam. podstawowe</w:t>
            </w:r>
          </w:p>
        </w:tc>
        <w:tc>
          <w:tcPr>
            <w:tcW w:w="2835" w:type="dxa"/>
            <w:gridSpan w:val="2"/>
            <w:tcBorders>
              <w:left w:val="triple" w:sz="4" w:space="0" w:color="auto"/>
            </w:tcBorders>
            <w:shd w:val="clear" w:color="auto" w:fill="DBE5F1" w:themeFill="accent1" w:themeFillTint="33"/>
          </w:tcPr>
          <w:p w14:paraId="71900AAC" w14:textId="77777777" w:rsidR="00AF3F11" w:rsidRPr="0025102E" w:rsidRDefault="00AF3F11" w:rsidP="00F4583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5102E">
              <w:rPr>
                <w:b/>
                <w:sz w:val="20"/>
                <w:szCs w:val="20"/>
              </w:rPr>
              <w:t>Prawo opcji</w:t>
            </w:r>
          </w:p>
        </w:tc>
      </w:tr>
      <w:tr w:rsidR="00AF3F11" w:rsidRPr="0025102E" w14:paraId="3682BE76" w14:textId="77777777" w:rsidTr="00A2377B">
        <w:trPr>
          <w:trHeight w:val="461"/>
        </w:trPr>
        <w:tc>
          <w:tcPr>
            <w:tcW w:w="568" w:type="dxa"/>
            <w:vMerge/>
            <w:vAlign w:val="center"/>
          </w:tcPr>
          <w:p w14:paraId="2FE1A7DB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EF158B8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BE574B9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CBB83A4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Podstawowa Ilość Jedn.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B631C0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 xml:space="preserve">Cena jednej jednostki  netto 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 w:themeFill="background1"/>
          </w:tcPr>
          <w:p w14:paraId="289F604D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 xml:space="preserve">Podstawowa Wartość netto </w:t>
            </w:r>
            <w:r w:rsidRPr="0025102E">
              <w:rPr>
                <w:sz w:val="18"/>
                <w:szCs w:val="20"/>
              </w:rPr>
              <w:t>(c=a x b)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053E43BE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Opcjonalna ilość jednostek</w:t>
            </w:r>
          </w:p>
          <w:p w14:paraId="40B9745D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5B1F14C" w14:textId="77777777" w:rsidR="00AF3F11" w:rsidRPr="0025102E" w:rsidRDefault="00AF3F11" w:rsidP="00F4583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 xml:space="preserve">Opcjonalna wartość netto </w:t>
            </w:r>
            <w:r w:rsidRPr="0025102E">
              <w:rPr>
                <w:sz w:val="18"/>
                <w:szCs w:val="20"/>
              </w:rPr>
              <w:t>(e=b x d)</w:t>
            </w:r>
          </w:p>
        </w:tc>
      </w:tr>
      <w:tr w:rsidR="00AF3F11" w:rsidRPr="0025102E" w14:paraId="23DFB510" w14:textId="77777777" w:rsidTr="00A2377B">
        <w:tc>
          <w:tcPr>
            <w:tcW w:w="568" w:type="dxa"/>
          </w:tcPr>
          <w:p w14:paraId="50D18424" w14:textId="77777777" w:rsidR="00AF3F11" w:rsidRPr="0025102E" w:rsidRDefault="00AF3F11" w:rsidP="00F4583E">
            <w:pPr>
              <w:suppressAutoHyphens/>
              <w:spacing w:before="120" w:line="240" w:lineRule="auto"/>
              <w:ind w:left="360"/>
              <w:rPr>
                <w:sz w:val="14"/>
                <w:szCs w:val="20"/>
              </w:rPr>
            </w:pPr>
          </w:p>
        </w:tc>
        <w:tc>
          <w:tcPr>
            <w:tcW w:w="1843" w:type="dxa"/>
          </w:tcPr>
          <w:p w14:paraId="10C739AA" w14:textId="77777777" w:rsidR="00AF3F11" w:rsidRPr="0025102E" w:rsidRDefault="00AF3F11" w:rsidP="00F4583E">
            <w:pPr>
              <w:spacing w:before="120"/>
              <w:rPr>
                <w:sz w:val="14"/>
                <w:szCs w:val="20"/>
              </w:rPr>
            </w:pPr>
          </w:p>
        </w:tc>
        <w:tc>
          <w:tcPr>
            <w:tcW w:w="1843" w:type="dxa"/>
          </w:tcPr>
          <w:p w14:paraId="45FBE767" w14:textId="77777777" w:rsidR="00AF3F11" w:rsidRPr="0025102E" w:rsidRDefault="00AF3F11" w:rsidP="00F4583E">
            <w:pPr>
              <w:spacing w:before="120"/>
              <w:rPr>
                <w:sz w:val="14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E9408B" w14:textId="77777777" w:rsidR="00AF3F11" w:rsidRPr="0025102E" w:rsidRDefault="00AF3F11" w:rsidP="00B36068">
            <w:pPr>
              <w:spacing w:before="120"/>
              <w:jc w:val="center"/>
              <w:rPr>
                <w:sz w:val="14"/>
                <w:szCs w:val="20"/>
              </w:rPr>
            </w:pPr>
            <w:r w:rsidRPr="0025102E">
              <w:rPr>
                <w:sz w:val="14"/>
                <w:szCs w:val="20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</w:tcPr>
          <w:p w14:paraId="6E5E0470" w14:textId="77777777" w:rsidR="00AF3F11" w:rsidRPr="0025102E" w:rsidRDefault="00AF3F11" w:rsidP="00B36068">
            <w:pPr>
              <w:spacing w:before="120"/>
              <w:jc w:val="center"/>
              <w:rPr>
                <w:sz w:val="14"/>
                <w:szCs w:val="20"/>
              </w:rPr>
            </w:pPr>
            <w:r w:rsidRPr="0025102E">
              <w:rPr>
                <w:sz w:val="14"/>
                <w:szCs w:val="20"/>
              </w:rPr>
              <w:t>b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 w:themeFill="background1"/>
          </w:tcPr>
          <w:p w14:paraId="27DD24EA" w14:textId="77777777" w:rsidR="00AF3F11" w:rsidRPr="0025102E" w:rsidRDefault="00AF3F11" w:rsidP="00B36068">
            <w:pPr>
              <w:spacing w:before="120"/>
              <w:jc w:val="center"/>
              <w:rPr>
                <w:sz w:val="14"/>
                <w:szCs w:val="20"/>
              </w:rPr>
            </w:pPr>
            <w:r w:rsidRPr="0025102E">
              <w:rPr>
                <w:sz w:val="14"/>
                <w:szCs w:val="20"/>
              </w:rPr>
              <w:t>c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69DDF1F5" w14:textId="77777777" w:rsidR="00AF3F11" w:rsidRPr="0025102E" w:rsidRDefault="00AF3F11" w:rsidP="00B36068">
            <w:pPr>
              <w:spacing w:before="120"/>
              <w:jc w:val="center"/>
              <w:rPr>
                <w:sz w:val="14"/>
                <w:szCs w:val="20"/>
              </w:rPr>
            </w:pPr>
            <w:r w:rsidRPr="0025102E">
              <w:rPr>
                <w:sz w:val="14"/>
                <w:szCs w:val="20"/>
              </w:rPr>
              <w:t>d</w:t>
            </w:r>
          </w:p>
        </w:tc>
        <w:tc>
          <w:tcPr>
            <w:tcW w:w="1418" w:type="dxa"/>
            <w:shd w:val="clear" w:color="auto" w:fill="FFFFFF" w:themeFill="background1"/>
          </w:tcPr>
          <w:p w14:paraId="029832C1" w14:textId="77777777" w:rsidR="00AF3F11" w:rsidRPr="0025102E" w:rsidRDefault="00AF3F11" w:rsidP="00B36068">
            <w:pPr>
              <w:spacing w:before="120"/>
              <w:jc w:val="center"/>
              <w:rPr>
                <w:sz w:val="14"/>
                <w:szCs w:val="20"/>
              </w:rPr>
            </w:pPr>
            <w:r w:rsidRPr="0025102E">
              <w:rPr>
                <w:sz w:val="14"/>
                <w:szCs w:val="20"/>
              </w:rPr>
              <w:t>e</w:t>
            </w:r>
          </w:p>
        </w:tc>
      </w:tr>
      <w:tr w:rsidR="00AB4131" w:rsidRPr="0025102E" w14:paraId="2E5DF08A" w14:textId="77777777" w:rsidTr="00A2377B">
        <w:tc>
          <w:tcPr>
            <w:tcW w:w="568" w:type="dxa"/>
          </w:tcPr>
          <w:p w14:paraId="5831DAF7" w14:textId="77777777" w:rsidR="00AB4131" w:rsidRPr="0025102E" w:rsidRDefault="00AB4131" w:rsidP="00AB4131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AA1066" w14:textId="77777777" w:rsidR="00AB4131" w:rsidRPr="0025102E" w:rsidRDefault="00AB4131" w:rsidP="00AB4131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Odśnieżanie dróg, placów komunalnych, zatok autobusowych</w:t>
            </w:r>
          </w:p>
        </w:tc>
        <w:tc>
          <w:tcPr>
            <w:tcW w:w="1843" w:type="dxa"/>
          </w:tcPr>
          <w:p w14:paraId="1643C44B" w14:textId="77777777" w:rsidR="00AB4131" w:rsidRPr="0025102E" w:rsidRDefault="00AB4131" w:rsidP="00AB4131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Godzina efektywnej pracy</w:t>
            </w:r>
          </w:p>
        </w:tc>
        <w:tc>
          <w:tcPr>
            <w:tcW w:w="992" w:type="dxa"/>
            <w:shd w:val="clear" w:color="auto" w:fill="FFFFFF" w:themeFill="background1"/>
          </w:tcPr>
          <w:p w14:paraId="40CE1D4E" w14:textId="7676D42C" w:rsidR="00AB4131" w:rsidRPr="0025102E" w:rsidRDefault="00AB4131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201</w:t>
            </w:r>
          </w:p>
        </w:tc>
        <w:tc>
          <w:tcPr>
            <w:tcW w:w="1134" w:type="dxa"/>
            <w:shd w:val="clear" w:color="auto" w:fill="FFFFFF" w:themeFill="background1"/>
          </w:tcPr>
          <w:p w14:paraId="3E470BAF" w14:textId="77777777" w:rsidR="00AB4131" w:rsidRPr="0025102E" w:rsidRDefault="00AB4131" w:rsidP="00AB413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 w:themeFill="background1"/>
          </w:tcPr>
          <w:p w14:paraId="469803F4" w14:textId="77777777" w:rsidR="00AB4131" w:rsidRPr="0025102E" w:rsidRDefault="00AB4131" w:rsidP="00AB413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50DC7724" w14:textId="77777777" w:rsidR="00AB4131" w:rsidRPr="0025102E" w:rsidRDefault="00AB4131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FFFFFF" w:themeFill="background1"/>
          </w:tcPr>
          <w:p w14:paraId="34D36F34" w14:textId="77777777" w:rsidR="00AB4131" w:rsidRPr="0025102E" w:rsidRDefault="00AB4131" w:rsidP="00AB4131">
            <w:pPr>
              <w:spacing w:before="120"/>
              <w:rPr>
                <w:sz w:val="20"/>
                <w:szCs w:val="20"/>
              </w:rPr>
            </w:pPr>
          </w:p>
        </w:tc>
      </w:tr>
      <w:tr w:rsidR="00AB4131" w:rsidRPr="0025102E" w14:paraId="42661DA4" w14:textId="77777777" w:rsidTr="00A2377B">
        <w:tc>
          <w:tcPr>
            <w:tcW w:w="568" w:type="dxa"/>
          </w:tcPr>
          <w:p w14:paraId="64E19F05" w14:textId="77777777" w:rsidR="00AB4131" w:rsidRPr="0025102E" w:rsidRDefault="00AB4131" w:rsidP="00AB4131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9E6832" w14:textId="77777777" w:rsidR="00AB4131" w:rsidRPr="0025102E" w:rsidRDefault="00AB4131" w:rsidP="00AB4131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zwalczanie śliskości</w:t>
            </w:r>
          </w:p>
        </w:tc>
        <w:tc>
          <w:tcPr>
            <w:tcW w:w="1843" w:type="dxa"/>
          </w:tcPr>
          <w:p w14:paraId="5E1016C9" w14:textId="77777777" w:rsidR="00AB4131" w:rsidRPr="0025102E" w:rsidRDefault="00AB4131" w:rsidP="00AB4131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Godzina efektywnej pracy</w:t>
            </w:r>
          </w:p>
        </w:tc>
        <w:tc>
          <w:tcPr>
            <w:tcW w:w="992" w:type="dxa"/>
            <w:shd w:val="clear" w:color="auto" w:fill="FFFFFF" w:themeFill="background1"/>
          </w:tcPr>
          <w:p w14:paraId="2A4707F2" w14:textId="422E3F39" w:rsidR="00AB4131" w:rsidRPr="0025102E" w:rsidRDefault="00AB4131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FFFFFF" w:themeFill="background1"/>
          </w:tcPr>
          <w:p w14:paraId="02088A1D" w14:textId="77777777" w:rsidR="00AB4131" w:rsidRPr="0025102E" w:rsidRDefault="00AB4131" w:rsidP="00AB413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 w:themeFill="background1"/>
          </w:tcPr>
          <w:p w14:paraId="1CA71AAF" w14:textId="77777777" w:rsidR="00AB4131" w:rsidRPr="0025102E" w:rsidRDefault="00AB4131" w:rsidP="00AB413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51B75C21" w14:textId="4B8605CB" w:rsidR="00AB4131" w:rsidRPr="0025102E" w:rsidRDefault="00FA5576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</w:tcPr>
          <w:p w14:paraId="02564372" w14:textId="77777777" w:rsidR="00AB4131" w:rsidRPr="0025102E" w:rsidRDefault="00AB4131" w:rsidP="00AB4131">
            <w:pPr>
              <w:spacing w:before="120"/>
              <w:rPr>
                <w:sz w:val="20"/>
                <w:szCs w:val="20"/>
              </w:rPr>
            </w:pPr>
          </w:p>
        </w:tc>
      </w:tr>
      <w:tr w:rsidR="00AF3F11" w:rsidRPr="0025102E" w14:paraId="1AC1B023" w14:textId="77777777" w:rsidTr="00A2377B">
        <w:tc>
          <w:tcPr>
            <w:tcW w:w="568" w:type="dxa"/>
          </w:tcPr>
          <w:p w14:paraId="628C0361" w14:textId="77777777" w:rsidR="00AF3F11" w:rsidRPr="0025102E" w:rsidRDefault="00AF3F11" w:rsidP="00F4583E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06A992C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Wywóz śniegu -Mechaniczne pryzmowanie, załadunek i wywóz śniegu z ulic, chodników, placów</w:t>
            </w:r>
          </w:p>
        </w:tc>
        <w:tc>
          <w:tcPr>
            <w:tcW w:w="1843" w:type="dxa"/>
          </w:tcPr>
          <w:p w14:paraId="04830D45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m</w:t>
            </w:r>
            <w:r w:rsidRPr="0025102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A0D334" w14:textId="77777777" w:rsidR="00AF3F11" w:rsidRPr="0025102E" w:rsidRDefault="00AF3F11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D34223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699D2728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4CF41FB1" w14:textId="77777777" w:rsidR="00AF3F11" w:rsidRPr="0025102E" w:rsidRDefault="00AF3F11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14:paraId="4C70B44C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</w:tr>
      <w:tr w:rsidR="00AF3F11" w:rsidRPr="0025102E" w14:paraId="4BFFFF02" w14:textId="77777777" w:rsidTr="00A2377B">
        <w:tc>
          <w:tcPr>
            <w:tcW w:w="568" w:type="dxa"/>
          </w:tcPr>
          <w:p w14:paraId="138EF11B" w14:textId="77777777" w:rsidR="00AF3F11" w:rsidRPr="0025102E" w:rsidRDefault="00AF3F11" w:rsidP="00F4583E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DC449BC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 xml:space="preserve">Zamiatanie- mechaniczne oczyszczanie </w:t>
            </w:r>
          </w:p>
        </w:tc>
        <w:tc>
          <w:tcPr>
            <w:tcW w:w="1843" w:type="dxa"/>
          </w:tcPr>
          <w:p w14:paraId="1E4DA297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Godzina efektywnej pracy</w:t>
            </w:r>
          </w:p>
        </w:tc>
        <w:tc>
          <w:tcPr>
            <w:tcW w:w="992" w:type="dxa"/>
            <w:shd w:val="clear" w:color="auto" w:fill="FFFFFF" w:themeFill="background1"/>
          </w:tcPr>
          <w:p w14:paraId="236346E9" w14:textId="77777777" w:rsidR="00AF3F11" w:rsidRPr="0025102E" w:rsidRDefault="00AF3F11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14:paraId="32A41A22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 w:themeFill="background1"/>
          </w:tcPr>
          <w:p w14:paraId="5C8B5AC0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69254DC4" w14:textId="5FFE5EE9" w:rsidR="00AF3F11" w:rsidRPr="0025102E" w:rsidRDefault="00FA5576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</w:tcPr>
          <w:p w14:paraId="5725461F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</w:tr>
      <w:tr w:rsidR="00AF3F11" w:rsidRPr="0025102E" w14:paraId="173C6EF0" w14:textId="77777777" w:rsidTr="00A2377B">
        <w:tc>
          <w:tcPr>
            <w:tcW w:w="568" w:type="dxa"/>
          </w:tcPr>
          <w:p w14:paraId="36E6D136" w14:textId="77777777" w:rsidR="00AF3F11" w:rsidRPr="0025102E" w:rsidRDefault="00AF3F11" w:rsidP="00F4583E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FF4C428" w14:textId="78C787E5" w:rsidR="00AF3F11" w:rsidRPr="0025102E" w:rsidRDefault="00AF3F11" w:rsidP="00B36068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gotowość do zimowego utrzymania dróg –</w:t>
            </w:r>
            <w:r w:rsidRPr="0025102E">
              <w:rPr>
                <w:sz w:val="16"/>
                <w:szCs w:val="20"/>
              </w:rPr>
              <w:t xml:space="preserve">za wszystkie jednostki sprzętowe dla danej części- płacone tylko za dni w których nie będzie świadczona usługa, od </w:t>
            </w:r>
            <w:r w:rsidR="00B36068">
              <w:rPr>
                <w:sz w:val="16"/>
                <w:szCs w:val="20"/>
              </w:rPr>
              <w:t>01.12.2022</w:t>
            </w:r>
            <w:r w:rsidR="00A2377B">
              <w:rPr>
                <w:sz w:val="16"/>
                <w:szCs w:val="20"/>
              </w:rPr>
              <w:t xml:space="preserve"> </w:t>
            </w:r>
            <w:r w:rsidRPr="0025102E">
              <w:rPr>
                <w:sz w:val="16"/>
                <w:szCs w:val="20"/>
              </w:rPr>
              <w:t>r</w:t>
            </w:r>
            <w:r w:rsidR="00B36068">
              <w:rPr>
                <w:sz w:val="16"/>
                <w:szCs w:val="20"/>
              </w:rPr>
              <w:t>.</w:t>
            </w:r>
            <w:r w:rsidRPr="0025102E">
              <w:rPr>
                <w:sz w:val="16"/>
                <w:szCs w:val="20"/>
              </w:rPr>
              <w:t xml:space="preserve"> do 21.03.202</w:t>
            </w:r>
            <w:r w:rsidR="00B36068">
              <w:rPr>
                <w:sz w:val="16"/>
                <w:szCs w:val="20"/>
              </w:rPr>
              <w:t xml:space="preserve">3 </w:t>
            </w:r>
            <w:r w:rsidRPr="0025102E">
              <w:rPr>
                <w:sz w:val="16"/>
                <w:szCs w:val="20"/>
              </w:rPr>
              <w:t>r</w:t>
            </w:r>
            <w:r w:rsidR="00B36068">
              <w:rPr>
                <w:sz w:val="16"/>
                <w:szCs w:val="20"/>
              </w:rPr>
              <w:t>.</w:t>
            </w:r>
            <w:r w:rsidRPr="0025102E">
              <w:rPr>
                <w:sz w:val="16"/>
                <w:szCs w:val="20"/>
              </w:rPr>
              <w:t>)</w:t>
            </w:r>
          </w:p>
        </w:tc>
        <w:tc>
          <w:tcPr>
            <w:tcW w:w="1843" w:type="dxa"/>
          </w:tcPr>
          <w:p w14:paraId="7C160D91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doba</w:t>
            </w:r>
          </w:p>
        </w:tc>
        <w:tc>
          <w:tcPr>
            <w:tcW w:w="992" w:type="dxa"/>
            <w:shd w:val="clear" w:color="auto" w:fill="FFFFFF" w:themeFill="background1"/>
          </w:tcPr>
          <w:p w14:paraId="7513681D" w14:textId="77777777" w:rsidR="00AF3F11" w:rsidRPr="0025102E" w:rsidRDefault="00AF3F11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14:paraId="048E04DE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575D7484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4BCAD0" w14:textId="77777777" w:rsidR="00AF3F11" w:rsidRPr="0025102E" w:rsidRDefault="00AF3F11" w:rsidP="0025102E">
            <w:pPr>
              <w:spacing w:before="120"/>
              <w:jc w:val="center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B065C0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</w:tr>
      <w:tr w:rsidR="00AF3F11" w:rsidRPr="0025102E" w14:paraId="52CB4DE8" w14:textId="77777777" w:rsidTr="00A2377B">
        <w:tc>
          <w:tcPr>
            <w:tcW w:w="6380" w:type="dxa"/>
            <w:gridSpan w:val="5"/>
            <w:shd w:val="clear" w:color="auto" w:fill="FFFFFF" w:themeFill="background1"/>
          </w:tcPr>
          <w:p w14:paraId="0478AE27" w14:textId="77777777" w:rsidR="00AF3F11" w:rsidRPr="0025102E" w:rsidRDefault="00AF3F11" w:rsidP="00F4583E">
            <w:pPr>
              <w:spacing w:before="120"/>
              <w:jc w:val="right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lastRenderedPageBreak/>
              <w:t>Ogółem wartość netto: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 w:themeFill="background1"/>
          </w:tcPr>
          <w:p w14:paraId="24BDD427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2180A8AC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Wartość netto opcja:</w:t>
            </w:r>
          </w:p>
        </w:tc>
        <w:tc>
          <w:tcPr>
            <w:tcW w:w="1418" w:type="dxa"/>
            <w:shd w:val="clear" w:color="auto" w:fill="FFFFFF" w:themeFill="background1"/>
          </w:tcPr>
          <w:p w14:paraId="5FD3936B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</w:tr>
      <w:tr w:rsidR="00AF3F11" w:rsidRPr="0025102E" w14:paraId="73C37D41" w14:textId="77777777" w:rsidTr="00A2377B">
        <w:tc>
          <w:tcPr>
            <w:tcW w:w="6380" w:type="dxa"/>
            <w:gridSpan w:val="5"/>
          </w:tcPr>
          <w:p w14:paraId="5C78958C" w14:textId="77777777" w:rsidR="00AF3F11" w:rsidRPr="0025102E" w:rsidRDefault="00AF3F11" w:rsidP="00F4583E">
            <w:pPr>
              <w:spacing w:before="120"/>
              <w:jc w:val="right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Podatek VAT: .......%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 w:themeFill="background1"/>
          </w:tcPr>
          <w:p w14:paraId="190DF4A7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476F6782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  <w:r w:rsidRPr="0025102E">
              <w:rPr>
                <w:sz w:val="20"/>
                <w:szCs w:val="20"/>
              </w:rPr>
              <w:t>VAT</w:t>
            </w:r>
          </w:p>
        </w:tc>
        <w:tc>
          <w:tcPr>
            <w:tcW w:w="1418" w:type="dxa"/>
            <w:shd w:val="clear" w:color="auto" w:fill="FFFFFF" w:themeFill="background1"/>
          </w:tcPr>
          <w:p w14:paraId="17E2D2F3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</w:tr>
      <w:tr w:rsidR="00AF3F11" w:rsidRPr="0025102E" w14:paraId="3D941108" w14:textId="77777777" w:rsidTr="00A2377B">
        <w:tc>
          <w:tcPr>
            <w:tcW w:w="6380" w:type="dxa"/>
            <w:gridSpan w:val="5"/>
          </w:tcPr>
          <w:p w14:paraId="2DA923AC" w14:textId="77777777" w:rsidR="00AF3F11" w:rsidRPr="00415FE4" w:rsidRDefault="00AF3F11" w:rsidP="00F4583E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415FE4">
              <w:rPr>
                <w:b/>
                <w:sz w:val="20"/>
                <w:szCs w:val="20"/>
              </w:rPr>
              <w:t>Wartość brutto: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00"/>
          </w:tcPr>
          <w:p w14:paraId="4CCA371B" w14:textId="77777777" w:rsidR="00AF3F11" w:rsidRPr="00415FE4" w:rsidRDefault="00AF3F11" w:rsidP="00F4583E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</w:tcPr>
          <w:p w14:paraId="04B0D470" w14:textId="77777777" w:rsidR="00AF3F11" w:rsidRPr="00415FE4" w:rsidRDefault="00AF3F11" w:rsidP="00F4583E">
            <w:pPr>
              <w:spacing w:before="120"/>
              <w:rPr>
                <w:b/>
                <w:sz w:val="20"/>
                <w:szCs w:val="20"/>
              </w:rPr>
            </w:pPr>
            <w:r w:rsidRPr="00415FE4">
              <w:rPr>
                <w:b/>
                <w:sz w:val="20"/>
                <w:szCs w:val="20"/>
              </w:rPr>
              <w:t>Brutto: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0ED2870F" w14:textId="77777777" w:rsidR="00AF3F11" w:rsidRPr="0025102E" w:rsidRDefault="00AF3F11" w:rsidP="00F4583E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27222CB7" w14:textId="77777777" w:rsidR="00A37402" w:rsidRPr="0025102E" w:rsidRDefault="00A37402" w:rsidP="00B36068">
      <w:pPr>
        <w:suppressAutoHyphens/>
        <w:spacing w:before="120" w:line="240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21D525E0" w14:textId="4559CB34" w:rsidR="00FB029E" w:rsidRPr="0025102E" w:rsidRDefault="00FB029E" w:rsidP="00EC54DA">
      <w:pPr>
        <w:pStyle w:val="NormalnyWeb"/>
        <w:numPr>
          <w:ilvl w:val="0"/>
          <w:numId w:val="107"/>
        </w:numPr>
        <w:tabs>
          <w:tab w:val="left" w:pos="360"/>
        </w:tabs>
        <w:spacing w:before="120" w:beforeAutospacing="0" w:after="120" w:afterAutospacing="0"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5922A9B3" w14:textId="77777777" w:rsidR="00FB029E" w:rsidRPr="0025102E" w:rsidRDefault="00FB029E" w:rsidP="00EC54DA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51A22D9" w14:textId="691B5642" w:rsidR="00A37402" w:rsidRPr="0025102E" w:rsidRDefault="00A37402" w:rsidP="00EC54DA">
      <w:pPr>
        <w:pStyle w:val="Akapitzlist"/>
        <w:numPr>
          <w:ilvl w:val="0"/>
          <w:numId w:val="107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sz w:val="20"/>
          <w:szCs w:val="20"/>
        </w:rPr>
        <w:t xml:space="preserve">Oświadczam/y, </w:t>
      </w:r>
      <w:r w:rsidR="00DB432E" w:rsidRPr="0025102E">
        <w:rPr>
          <w:rFonts w:ascii="Arial" w:hAnsi="Arial" w:cs="Arial"/>
          <w:sz w:val="20"/>
          <w:szCs w:val="20"/>
        </w:rPr>
        <w:t xml:space="preserve">że zapewniamy Gotowości wykonania </w:t>
      </w:r>
      <w:r w:rsidR="00AF3F11" w:rsidRPr="0025102E">
        <w:rPr>
          <w:rFonts w:ascii="Arial" w:hAnsi="Arial" w:cs="Arial"/>
          <w:sz w:val="20"/>
          <w:szCs w:val="20"/>
        </w:rPr>
        <w:t xml:space="preserve"> usługi </w:t>
      </w:r>
      <w:r w:rsidR="00DB432E" w:rsidRPr="0025102E">
        <w:rPr>
          <w:rFonts w:ascii="Arial" w:hAnsi="Arial" w:cs="Arial"/>
          <w:sz w:val="20"/>
          <w:szCs w:val="20"/>
        </w:rPr>
        <w:t>do</w:t>
      </w:r>
      <w:r w:rsidR="00AF3F11" w:rsidRPr="0025102E">
        <w:rPr>
          <w:rFonts w:ascii="Arial" w:hAnsi="Arial" w:cs="Arial"/>
          <w:sz w:val="20"/>
          <w:szCs w:val="20"/>
        </w:rPr>
        <w:t xml:space="preserve"> 60 minut od telefonicznego zgłoszenia</w:t>
      </w:r>
    </w:p>
    <w:p w14:paraId="6768CF2B" w14:textId="77777777" w:rsidR="00DB432E" w:rsidRPr="0025102E" w:rsidRDefault="00DB432E" w:rsidP="00DB432E">
      <w:pPr>
        <w:pStyle w:val="Akapitzlist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FD7C154" w14:textId="77777777" w:rsidR="00A37402" w:rsidRPr="0025102E" w:rsidRDefault="00A37402" w:rsidP="00415FE4">
      <w:pPr>
        <w:numPr>
          <w:ilvl w:val="0"/>
          <w:numId w:val="107"/>
        </w:numPr>
        <w:spacing w:before="120"/>
        <w:ind w:left="357" w:hanging="357"/>
        <w:jc w:val="both"/>
        <w:rPr>
          <w:sz w:val="20"/>
          <w:szCs w:val="20"/>
        </w:rPr>
      </w:pPr>
      <w:r w:rsidRPr="0025102E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53208231" w14:textId="77777777" w:rsidR="00A37402" w:rsidRPr="0025102E" w:rsidRDefault="00A37402" w:rsidP="00A37402">
      <w:pPr>
        <w:ind w:left="360"/>
        <w:jc w:val="both"/>
        <w:rPr>
          <w:sz w:val="20"/>
          <w:szCs w:val="20"/>
          <w:lang w:val="en-US"/>
        </w:rPr>
      </w:pPr>
      <w:r w:rsidRPr="0025102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2E">
        <w:rPr>
          <w:sz w:val="20"/>
          <w:szCs w:val="20"/>
          <w:lang w:val="en-US"/>
        </w:rPr>
        <w:instrText xml:space="preserve"> FORMCHECKBOX </w:instrText>
      </w:r>
      <w:r w:rsidR="00E435E8">
        <w:rPr>
          <w:sz w:val="20"/>
          <w:szCs w:val="20"/>
        </w:rPr>
      </w:r>
      <w:r w:rsidR="00E435E8">
        <w:rPr>
          <w:sz w:val="20"/>
          <w:szCs w:val="20"/>
        </w:rPr>
        <w:fldChar w:fldCharType="separate"/>
      </w:r>
      <w:r w:rsidRPr="0025102E">
        <w:rPr>
          <w:sz w:val="20"/>
          <w:szCs w:val="20"/>
        </w:rPr>
        <w:fldChar w:fldCharType="end"/>
      </w:r>
      <w:r w:rsidRPr="0025102E">
        <w:rPr>
          <w:sz w:val="20"/>
          <w:szCs w:val="20"/>
          <w:lang w:val="en-US"/>
        </w:rPr>
        <w:t xml:space="preserve"> </w:t>
      </w:r>
      <w:hyperlink r:id="rId8" w:history="1">
        <w:r w:rsidRPr="0025102E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25102E">
        <w:rPr>
          <w:sz w:val="20"/>
          <w:szCs w:val="20"/>
          <w:lang w:val="en-US"/>
        </w:rPr>
        <w:t xml:space="preserve"> (CEIDG)</w:t>
      </w:r>
    </w:p>
    <w:p w14:paraId="212F6101" w14:textId="77777777" w:rsidR="00A37402" w:rsidRPr="0025102E" w:rsidRDefault="00A37402" w:rsidP="00A37402">
      <w:pPr>
        <w:ind w:left="360"/>
        <w:jc w:val="both"/>
        <w:rPr>
          <w:sz w:val="20"/>
          <w:szCs w:val="20"/>
          <w:lang w:val="en-US"/>
        </w:rPr>
      </w:pPr>
    </w:p>
    <w:p w14:paraId="31A9169E" w14:textId="77777777" w:rsidR="00A37402" w:rsidRPr="0025102E" w:rsidRDefault="00A37402" w:rsidP="00A37402">
      <w:pPr>
        <w:ind w:left="360"/>
        <w:jc w:val="both"/>
        <w:rPr>
          <w:sz w:val="20"/>
          <w:szCs w:val="20"/>
          <w:lang w:val="en-US"/>
        </w:rPr>
      </w:pPr>
      <w:r w:rsidRPr="0025102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2E">
        <w:rPr>
          <w:sz w:val="20"/>
          <w:szCs w:val="20"/>
          <w:lang w:val="en-US"/>
        </w:rPr>
        <w:instrText xml:space="preserve"> FORMCHECKBOX </w:instrText>
      </w:r>
      <w:r w:rsidR="00E435E8">
        <w:rPr>
          <w:sz w:val="20"/>
          <w:szCs w:val="20"/>
        </w:rPr>
      </w:r>
      <w:r w:rsidR="00E435E8">
        <w:rPr>
          <w:sz w:val="20"/>
          <w:szCs w:val="20"/>
        </w:rPr>
        <w:fldChar w:fldCharType="separate"/>
      </w:r>
      <w:r w:rsidRPr="0025102E">
        <w:rPr>
          <w:sz w:val="20"/>
          <w:szCs w:val="20"/>
        </w:rPr>
        <w:fldChar w:fldCharType="end"/>
      </w:r>
      <w:r w:rsidRPr="0025102E">
        <w:rPr>
          <w:sz w:val="20"/>
          <w:szCs w:val="20"/>
          <w:lang w:val="en-US"/>
        </w:rPr>
        <w:t xml:space="preserve"> </w:t>
      </w:r>
      <w:hyperlink r:id="rId9" w:history="1">
        <w:r w:rsidRPr="0025102E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25102E">
        <w:rPr>
          <w:sz w:val="20"/>
          <w:szCs w:val="20"/>
          <w:lang w:val="en-US"/>
        </w:rPr>
        <w:t xml:space="preserve"> (KRS)</w:t>
      </w:r>
    </w:p>
    <w:p w14:paraId="3ED5682A" w14:textId="77777777" w:rsidR="00A37402" w:rsidRPr="0025102E" w:rsidRDefault="00A37402" w:rsidP="00A37402">
      <w:pPr>
        <w:ind w:left="360"/>
        <w:jc w:val="both"/>
        <w:rPr>
          <w:sz w:val="20"/>
          <w:szCs w:val="20"/>
          <w:lang w:val="en-US"/>
        </w:rPr>
      </w:pPr>
    </w:p>
    <w:p w14:paraId="1C09F903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  <w:r w:rsidRPr="0025102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2E">
        <w:rPr>
          <w:sz w:val="20"/>
          <w:szCs w:val="20"/>
        </w:rPr>
        <w:instrText xml:space="preserve"> FORMCHECKBOX </w:instrText>
      </w:r>
      <w:r w:rsidR="00E435E8">
        <w:rPr>
          <w:sz w:val="20"/>
          <w:szCs w:val="20"/>
        </w:rPr>
      </w:r>
      <w:r w:rsidR="00E435E8">
        <w:rPr>
          <w:sz w:val="20"/>
          <w:szCs w:val="20"/>
        </w:rPr>
        <w:fldChar w:fldCharType="separate"/>
      </w:r>
      <w:r w:rsidRPr="0025102E">
        <w:rPr>
          <w:sz w:val="20"/>
          <w:szCs w:val="20"/>
        </w:rPr>
        <w:fldChar w:fldCharType="end"/>
      </w:r>
      <w:r w:rsidRPr="0025102E">
        <w:rPr>
          <w:sz w:val="20"/>
          <w:szCs w:val="20"/>
        </w:rPr>
        <w:t xml:space="preserve"> inny właściwy rejestr…………………………..**…………………………............………..**</w:t>
      </w:r>
    </w:p>
    <w:p w14:paraId="45A2B531" w14:textId="77777777" w:rsidR="00A37402" w:rsidRPr="0025102E" w:rsidRDefault="00A37402" w:rsidP="00A37402">
      <w:pPr>
        <w:ind w:left="360"/>
        <w:jc w:val="center"/>
        <w:rPr>
          <w:sz w:val="20"/>
          <w:szCs w:val="20"/>
        </w:rPr>
      </w:pPr>
      <w:r w:rsidRPr="0025102E">
        <w:rPr>
          <w:sz w:val="20"/>
          <w:szCs w:val="20"/>
        </w:rPr>
        <w:t xml:space="preserve">                (wpisać nazwę bazy)      (wpisać adres internetowy bazy)</w:t>
      </w:r>
    </w:p>
    <w:p w14:paraId="0E0DEF1F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  <w:r w:rsidRPr="0025102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2E">
        <w:rPr>
          <w:sz w:val="20"/>
          <w:szCs w:val="20"/>
        </w:rPr>
        <w:instrText xml:space="preserve"> FORMCHECKBOX </w:instrText>
      </w:r>
      <w:r w:rsidR="00E435E8">
        <w:rPr>
          <w:sz w:val="20"/>
          <w:szCs w:val="20"/>
        </w:rPr>
      </w:r>
      <w:r w:rsidR="00E435E8">
        <w:rPr>
          <w:sz w:val="20"/>
          <w:szCs w:val="20"/>
        </w:rPr>
        <w:fldChar w:fldCharType="separate"/>
      </w:r>
      <w:r w:rsidRPr="0025102E">
        <w:rPr>
          <w:sz w:val="20"/>
          <w:szCs w:val="20"/>
        </w:rPr>
        <w:fldChar w:fldCharType="end"/>
      </w:r>
      <w:r w:rsidRPr="0025102E">
        <w:rPr>
          <w:sz w:val="20"/>
          <w:szCs w:val="20"/>
        </w:rPr>
        <w:t xml:space="preserve"> brak możliwości pobrania online</w:t>
      </w:r>
    </w:p>
    <w:p w14:paraId="479B3554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</w:p>
    <w:p w14:paraId="2859B2C8" w14:textId="22BA6525" w:rsidR="00A37402" w:rsidRPr="0025102E" w:rsidRDefault="00A37402" w:rsidP="00A37402">
      <w:pPr>
        <w:ind w:left="360"/>
        <w:jc w:val="both"/>
        <w:rPr>
          <w:sz w:val="20"/>
          <w:szCs w:val="20"/>
        </w:rPr>
      </w:pPr>
      <w:r w:rsidRPr="0025102E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</w:t>
      </w:r>
      <w:r w:rsidR="00B36068">
        <w:rPr>
          <w:sz w:val="20"/>
          <w:szCs w:val="20"/>
        </w:rPr>
        <w:br/>
      </w:r>
      <w:r w:rsidRPr="0025102E">
        <w:rPr>
          <w:sz w:val="20"/>
          <w:szCs w:val="20"/>
        </w:rPr>
        <w:t xml:space="preserve">i bezpłatny. W przypadku braku zaznaczenia lub nie złożenia wraz z ofertą dokumentu/ów potwierdzającego umocowanie do reprezentowania Wykonawcy Zamawiający wezwie </w:t>
      </w:r>
      <w:r w:rsidR="00B36068">
        <w:rPr>
          <w:sz w:val="20"/>
          <w:szCs w:val="20"/>
        </w:rPr>
        <w:br/>
      </w:r>
      <w:r w:rsidRPr="0025102E">
        <w:rPr>
          <w:sz w:val="20"/>
          <w:szCs w:val="20"/>
        </w:rPr>
        <w:t xml:space="preserve">o przedłożenie odpowiedniego dokumentu na podstawie art. 128 </w:t>
      </w:r>
      <w:proofErr w:type="spellStart"/>
      <w:r w:rsidRPr="0025102E">
        <w:rPr>
          <w:sz w:val="20"/>
          <w:szCs w:val="20"/>
        </w:rPr>
        <w:t>Pzp</w:t>
      </w:r>
      <w:proofErr w:type="spellEnd"/>
      <w:r w:rsidRPr="0025102E">
        <w:rPr>
          <w:sz w:val="20"/>
          <w:szCs w:val="20"/>
        </w:rPr>
        <w:t>)</w:t>
      </w:r>
      <w:r w:rsidR="00B36068">
        <w:rPr>
          <w:sz w:val="20"/>
          <w:szCs w:val="20"/>
        </w:rPr>
        <w:t>.</w:t>
      </w:r>
      <w:r w:rsidRPr="0025102E">
        <w:rPr>
          <w:sz w:val="20"/>
          <w:szCs w:val="20"/>
        </w:rPr>
        <w:t xml:space="preserve"> </w:t>
      </w:r>
    </w:p>
    <w:p w14:paraId="142C5F47" w14:textId="77777777" w:rsidR="00A37402" w:rsidRPr="0025102E" w:rsidRDefault="00A37402" w:rsidP="00EC54DA">
      <w:pPr>
        <w:pStyle w:val="NormalnyWeb"/>
        <w:numPr>
          <w:ilvl w:val="0"/>
          <w:numId w:val="107"/>
        </w:numPr>
        <w:spacing w:before="120" w:beforeAutospacing="0" w:after="120" w:afterAutospacing="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25102E">
        <w:rPr>
          <w:rFonts w:ascii="Arial" w:hAnsi="Arial" w:cs="Arial"/>
          <w:sz w:val="20"/>
          <w:szCs w:val="20"/>
        </w:rPr>
        <w:t>amy</w:t>
      </w:r>
      <w:proofErr w:type="spellEnd"/>
      <w:r w:rsidRPr="0025102E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054FD840" w14:textId="77777777" w:rsidR="00A37402" w:rsidRPr="0025102E" w:rsidRDefault="00A37402" w:rsidP="00EC54DA">
      <w:pPr>
        <w:pStyle w:val="Akapitzlist"/>
        <w:numPr>
          <w:ilvl w:val="0"/>
          <w:numId w:val="107"/>
        </w:numPr>
        <w:tabs>
          <w:tab w:val="left" w:pos="284"/>
        </w:tabs>
        <w:spacing w:line="240" w:lineRule="auto"/>
        <w:ind w:left="426" w:hanging="426"/>
        <w:jc w:val="both"/>
        <w:rPr>
          <w:rFonts w:ascii="Arial" w:hAnsi="Arial" w:cs="Arial"/>
          <w:b/>
          <w:bCs/>
          <w:sz w:val="20"/>
        </w:rPr>
      </w:pPr>
      <w:r w:rsidRPr="0025102E">
        <w:rPr>
          <w:rFonts w:ascii="Arial" w:hAnsi="Arial" w:cs="Arial"/>
          <w:bCs/>
          <w:sz w:val="20"/>
        </w:rPr>
        <w:t xml:space="preserve"> </w:t>
      </w:r>
      <w:r w:rsidRPr="0025102E">
        <w:rPr>
          <w:rFonts w:ascii="Arial" w:eastAsia="Times New Roman" w:hAnsi="Arial" w:cs="Arial"/>
          <w:sz w:val="20"/>
          <w:szCs w:val="20"/>
          <w:lang w:eastAsia="pl-PL"/>
        </w:rPr>
        <w:t xml:space="preserve">Przekazujemy w załączeniu stosowne oświadczenia potwierdzające spełnianie warunków udziału w postępowaniu oraz brak podstaw wykluczeniu z postępowania na podstawie art. 125 ust. 1 ustawy </w:t>
      </w:r>
      <w:proofErr w:type="spellStart"/>
      <w:r w:rsidRPr="0025102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5102E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Pr="0025102E">
        <w:rPr>
          <w:rFonts w:ascii="Arial" w:hAnsi="Arial" w:cs="Arial"/>
          <w:b/>
          <w:bCs/>
          <w:sz w:val="20"/>
        </w:rPr>
        <w:t xml:space="preserve"> </w:t>
      </w:r>
    </w:p>
    <w:p w14:paraId="6327BE3A" w14:textId="77777777" w:rsidR="00A37402" w:rsidRPr="0025102E" w:rsidRDefault="00A37402" w:rsidP="00EC54DA">
      <w:pPr>
        <w:pStyle w:val="NormalnyWeb"/>
        <w:numPr>
          <w:ilvl w:val="0"/>
          <w:numId w:val="107"/>
        </w:numPr>
        <w:spacing w:before="360" w:after="120" w:afterAutospacing="0" w:line="280" w:lineRule="atLeast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5102E">
        <w:rPr>
          <w:rFonts w:ascii="Arial" w:hAnsi="Arial" w:cs="Arial"/>
          <w:sz w:val="20"/>
          <w:szCs w:val="20"/>
        </w:rPr>
        <w:t>Oświadczam/y, że</w:t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25102E">
        <w:rPr>
          <w:rFonts w:ascii="Arial" w:hAnsi="Arial" w:cs="Arial"/>
          <w:sz w:val="20"/>
          <w:szCs w:val="20"/>
        </w:rPr>
        <w:t xml:space="preserve"> </w:t>
      </w:r>
      <w:r w:rsidRPr="0025102E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25102E">
        <w:rPr>
          <w:rFonts w:ascii="Arial" w:hAnsi="Arial" w:cs="Arial"/>
          <w:sz w:val="20"/>
          <w:szCs w:val="20"/>
        </w:rPr>
        <w:t xml:space="preserve">) </w:t>
      </w:r>
    </w:p>
    <w:p w14:paraId="06B9B301" w14:textId="77777777" w:rsidR="00A37402" w:rsidRPr="0025102E" w:rsidRDefault="00A37402" w:rsidP="00A3740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5102E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E435E8">
        <w:rPr>
          <w:rFonts w:ascii="Arial" w:hAnsi="Arial" w:cs="Arial"/>
          <w:sz w:val="20"/>
          <w:szCs w:val="20"/>
          <w:shd w:val="clear" w:color="auto" w:fill="FFFFFF"/>
        </w:rPr>
      </w:r>
      <w:r w:rsidR="00E435E8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1D14F17A" w14:textId="77777777" w:rsidR="00A37402" w:rsidRPr="0025102E" w:rsidRDefault="00A37402" w:rsidP="00A3740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5102E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E435E8">
        <w:rPr>
          <w:rFonts w:ascii="Arial" w:hAnsi="Arial" w:cs="Arial"/>
          <w:sz w:val="20"/>
          <w:szCs w:val="20"/>
          <w:shd w:val="clear" w:color="auto" w:fill="FFFFFF"/>
        </w:rPr>
      </w:r>
      <w:r w:rsidR="00E435E8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47808D11" w14:textId="77777777" w:rsidR="00A37402" w:rsidRPr="0025102E" w:rsidRDefault="00A37402" w:rsidP="00A37402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5102E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29B0A469" w14:textId="77777777" w:rsidR="00A37402" w:rsidRPr="0025102E" w:rsidRDefault="00A37402" w:rsidP="00A37402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5102E">
        <w:rPr>
          <w:rFonts w:ascii="Arial" w:hAnsi="Arial" w:cs="Arial"/>
          <w:sz w:val="20"/>
          <w:szCs w:val="20"/>
          <w:shd w:val="clear" w:color="auto" w:fill="FFFFFF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78A024CF" w14:textId="77777777" w:rsidR="00A37402" w:rsidRPr="0025102E" w:rsidRDefault="00A37402" w:rsidP="00EC54DA">
      <w:pPr>
        <w:pStyle w:val="NormalnyWeb"/>
        <w:numPr>
          <w:ilvl w:val="0"/>
          <w:numId w:val="42"/>
        </w:numPr>
        <w:spacing w:after="0" w:afterAutospacing="0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5102E">
        <w:rPr>
          <w:rFonts w:ascii="Arial" w:hAnsi="Arial" w:cs="Arial"/>
          <w:sz w:val="20"/>
          <w:szCs w:val="20"/>
          <w:shd w:val="clear" w:color="auto" w:fill="FFFFFF"/>
        </w:rPr>
        <w:lastRenderedPageBreak/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32B12325" w14:textId="77777777" w:rsidR="00A37402" w:rsidRPr="0025102E" w:rsidRDefault="00A37402" w:rsidP="00EC54DA">
      <w:pPr>
        <w:pStyle w:val="NormalnyWeb"/>
        <w:numPr>
          <w:ilvl w:val="0"/>
          <w:numId w:val="107"/>
        </w:numPr>
        <w:spacing w:before="120" w:beforeAutospacing="0" w:after="120" w:afterAutospacing="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086A30C9" w14:textId="45B707E5" w:rsidR="00DB432E" w:rsidRPr="0025102E" w:rsidRDefault="00DB432E" w:rsidP="00EC54DA">
      <w:pPr>
        <w:pStyle w:val="NormalnyWeb"/>
        <w:numPr>
          <w:ilvl w:val="0"/>
          <w:numId w:val="107"/>
        </w:numPr>
        <w:spacing w:before="120" w:beforeAutospacing="0" w:after="120" w:afterAutospacing="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sz w:val="20"/>
          <w:szCs w:val="20"/>
        </w:rPr>
        <w:t>Oświadczam/y, że zapewnimy plac składowy na sól w odległości do 5</w:t>
      </w:r>
      <w:r w:rsidR="00710387" w:rsidRPr="0025102E">
        <w:rPr>
          <w:rFonts w:ascii="Arial" w:hAnsi="Arial" w:cs="Arial"/>
          <w:sz w:val="20"/>
          <w:szCs w:val="20"/>
        </w:rPr>
        <w:t xml:space="preserve"> </w:t>
      </w:r>
      <w:r w:rsidRPr="0025102E">
        <w:rPr>
          <w:rFonts w:ascii="Arial" w:hAnsi="Arial" w:cs="Arial"/>
          <w:sz w:val="20"/>
          <w:szCs w:val="20"/>
        </w:rPr>
        <w:t>km od części w której ma być odśnieżanie.</w:t>
      </w:r>
    </w:p>
    <w:p w14:paraId="509E055A" w14:textId="77777777" w:rsidR="00A37402" w:rsidRPr="0025102E" w:rsidRDefault="00A37402" w:rsidP="00EC54DA">
      <w:pPr>
        <w:pStyle w:val="NormalnyWeb"/>
        <w:numPr>
          <w:ilvl w:val="0"/>
          <w:numId w:val="107"/>
        </w:numPr>
        <w:spacing w:before="120" w:beforeAutospacing="0" w:after="120" w:afterAutospacing="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9402F67" w14:textId="11FFD431" w:rsidR="00A37402" w:rsidRPr="0025102E" w:rsidRDefault="00A37402" w:rsidP="00EC54DA">
      <w:pPr>
        <w:numPr>
          <w:ilvl w:val="0"/>
          <w:numId w:val="107"/>
        </w:numPr>
        <w:ind w:left="426" w:hanging="426"/>
        <w:jc w:val="both"/>
        <w:rPr>
          <w:sz w:val="20"/>
          <w:szCs w:val="20"/>
        </w:rPr>
      </w:pPr>
      <w:r w:rsidRPr="0025102E">
        <w:rPr>
          <w:sz w:val="20"/>
          <w:szCs w:val="20"/>
        </w:rPr>
        <w:t xml:space="preserve">Oświadczam/y, że wszystkie informacje podane w powyższych oświadczeniach są aktualne </w:t>
      </w:r>
      <w:r w:rsidR="00EC54DA">
        <w:rPr>
          <w:sz w:val="20"/>
          <w:szCs w:val="20"/>
        </w:rPr>
        <w:br/>
      </w:r>
      <w:r w:rsidRPr="0025102E">
        <w:rPr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E6756DE" w14:textId="77777777" w:rsidR="00A37402" w:rsidRPr="0025102E" w:rsidRDefault="00A37402" w:rsidP="00415FE4">
      <w:pPr>
        <w:pStyle w:val="NormalnyWeb"/>
        <w:numPr>
          <w:ilvl w:val="0"/>
          <w:numId w:val="107"/>
        </w:numPr>
        <w:spacing w:before="120" w:beforeAutospacing="0" w:after="0" w:afterAutospacing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bCs/>
          <w:sz w:val="20"/>
          <w:szCs w:val="20"/>
        </w:rPr>
        <w:t xml:space="preserve">Oferta:  </w:t>
      </w:r>
    </w:p>
    <w:p w14:paraId="2D7C2AF6" w14:textId="77777777" w:rsidR="00A37402" w:rsidRPr="0025102E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bCs/>
          <w:sz w:val="20"/>
          <w:szCs w:val="20"/>
        </w:rPr>
        <w:t xml:space="preserve"> </w:t>
      </w:r>
    </w:p>
    <w:p w14:paraId="0F88EE92" w14:textId="1E7C1486" w:rsidR="00A37402" w:rsidRPr="0025102E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25102E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E435E8">
        <w:rPr>
          <w:rFonts w:ascii="Arial" w:hAnsi="Arial" w:cs="Arial"/>
          <w:sz w:val="20"/>
          <w:szCs w:val="20"/>
          <w:shd w:val="clear" w:color="auto" w:fill="FFFFFF"/>
        </w:rPr>
      </w:r>
      <w:r w:rsidR="00E435E8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5102E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25102E">
        <w:rPr>
          <w:rFonts w:ascii="Arial" w:hAnsi="Arial" w:cs="Arial"/>
          <w:sz w:val="20"/>
          <w:szCs w:val="20"/>
        </w:rPr>
        <w:t xml:space="preserve">w rozumieniu przepisów </w:t>
      </w:r>
      <w:r w:rsidR="00EC54DA">
        <w:rPr>
          <w:rFonts w:ascii="Arial" w:hAnsi="Arial" w:cs="Arial"/>
          <w:sz w:val="20"/>
          <w:szCs w:val="20"/>
        </w:rPr>
        <w:br/>
      </w:r>
      <w:r w:rsidRPr="0025102E">
        <w:rPr>
          <w:rFonts w:ascii="Arial" w:hAnsi="Arial" w:cs="Arial"/>
          <w:sz w:val="20"/>
          <w:szCs w:val="20"/>
        </w:rPr>
        <w:t xml:space="preserve">o zwalczaniu nieuczciwej konkurencji </w:t>
      </w:r>
    </w:p>
    <w:p w14:paraId="13350A4B" w14:textId="77777777" w:rsidR="00A37402" w:rsidRPr="0025102E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4D89C03" w14:textId="192C1F6A" w:rsidR="00A37402" w:rsidRPr="0025102E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25102E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E435E8">
        <w:rPr>
          <w:rFonts w:ascii="Arial" w:hAnsi="Arial" w:cs="Arial"/>
          <w:sz w:val="20"/>
          <w:szCs w:val="20"/>
          <w:shd w:val="clear" w:color="auto" w:fill="FFFFFF"/>
        </w:rPr>
      </w:r>
      <w:r w:rsidR="00E435E8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25102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5102E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25102E">
        <w:rPr>
          <w:rFonts w:ascii="Arial" w:hAnsi="Arial" w:cs="Arial"/>
          <w:sz w:val="20"/>
          <w:szCs w:val="20"/>
        </w:rPr>
        <w:t xml:space="preserve">w rozumieniu przepisów </w:t>
      </w:r>
      <w:r w:rsidR="00EC54DA">
        <w:rPr>
          <w:rFonts w:ascii="Arial" w:hAnsi="Arial" w:cs="Arial"/>
          <w:sz w:val="20"/>
          <w:szCs w:val="20"/>
        </w:rPr>
        <w:br/>
      </w:r>
      <w:r w:rsidRPr="0025102E">
        <w:rPr>
          <w:rFonts w:ascii="Arial" w:hAnsi="Arial" w:cs="Arial"/>
          <w:sz w:val="20"/>
          <w:szCs w:val="20"/>
        </w:rPr>
        <w:t>o zwalczaniu nieuczciwej konkurencji.</w:t>
      </w:r>
      <w:r w:rsidRPr="0025102E">
        <w:rPr>
          <w:rFonts w:ascii="Arial" w:hAnsi="Arial" w:cs="Arial"/>
          <w:bCs/>
          <w:sz w:val="20"/>
          <w:szCs w:val="20"/>
        </w:rPr>
        <w:t xml:space="preserve"> </w:t>
      </w:r>
    </w:p>
    <w:p w14:paraId="34E604D8" w14:textId="77777777" w:rsidR="00A37402" w:rsidRPr="0025102E" w:rsidRDefault="00A37402" w:rsidP="00A37402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25102E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…………………………………………………………………………………………………………………………………………………………………………….……………………………………………………..</w:t>
      </w:r>
    </w:p>
    <w:p w14:paraId="77549FB7" w14:textId="77777777" w:rsidR="00A37402" w:rsidRPr="0025102E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25102E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04803A1A" w14:textId="77777777" w:rsidR="00A37402" w:rsidRPr="0025102E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25102E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4641AC6B" w14:textId="77777777" w:rsidR="00A37402" w:rsidRPr="0025102E" w:rsidRDefault="00A37402" w:rsidP="00A37402">
      <w:pPr>
        <w:ind w:left="4956"/>
        <w:jc w:val="center"/>
        <w:rPr>
          <w:sz w:val="20"/>
          <w:szCs w:val="20"/>
        </w:rPr>
      </w:pPr>
    </w:p>
    <w:p w14:paraId="60806ED1" w14:textId="77777777" w:rsidR="00A37402" w:rsidRPr="0025102E" w:rsidRDefault="00A37402" w:rsidP="00EC54DA">
      <w:pPr>
        <w:numPr>
          <w:ilvl w:val="0"/>
          <w:numId w:val="107"/>
        </w:numPr>
        <w:ind w:left="567" w:hanging="425"/>
        <w:jc w:val="both"/>
        <w:rPr>
          <w:sz w:val="20"/>
          <w:szCs w:val="20"/>
        </w:rPr>
      </w:pPr>
      <w:r w:rsidRPr="0025102E">
        <w:rPr>
          <w:sz w:val="20"/>
          <w:szCs w:val="20"/>
        </w:rPr>
        <w:t>Oświadczam/y że podwykonawca/y wykonają następujące części zamówienia:</w:t>
      </w:r>
    </w:p>
    <w:p w14:paraId="3A2841FC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</w:p>
    <w:p w14:paraId="35783644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  <w:r w:rsidRPr="0025102E">
        <w:rPr>
          <w:sz w:val="20"/>
          <w:szCs w:val="20"/>
        </w:rPr>
        <w:t>Nazwa/firma podwykonawcy</w:t>
      </w:r>
      <w:r w:rsidRPr="0025102E">
        <w:rPr>
          <w:sz w:val="20"/>
          <w:szCs w:val="20"/>
        </w:rPr>
        <w:tab/>
      </w:r>
      <w:r w:rsidRPr="0025102E">
        <w:rPr>
          <w:sz w:val="20"/>
          <w:szCs w:val="20"/>
        </w:rPr>
        <w:tab/>
        <w:t>Część zamówienia</w:t>
      </w:r>
    </w:p>
    <w:p w14:paraId="5FC6A0BF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</w:p>
    <w:p w14:paraId="6211BB9E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  <w:r w:rsidRPr="0025102E">
        <w:rPr>
          <w:sz w:val="20"/>
          <w:szCs w:val="20"/>
        </w:rPr>
        <w:t>……………………………………….</w:t>
      </w:r>
      <w:r w:rsidRPr="0025102E">
        <w:rPr>
          <w:sz w:val="20"/>
          <w:szCs w:val="20"/>
        </w:rPr>
        <w:tab/>
      </w:r>
      <w:r w:rsidRPr="0025102E">
        <w:rPr>
          <w:sz w:val="20"/>
          <w:szCs w:val="20"/>
        </w:rPr>
        <w:tab/>
        <w:t>…………………………………………..</w:t>
      </w:r>
    </w:p>
    <w:p w14:paraId="5D577C61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  <w:r w:rsidRPr="0025102E">
        <w:rPr>
          <w:sz w:val="20"/>
          <w:szCs w:val="20"/>
        </w:rPr>
        <w:t>……………………………………….</w:t>
      </w:r>
      <w:r w:rsidRPr="0025102E">
        <w:rPr>
          <w:sz w:val="20"/>
          <w:szCs w:val="20"/>
        </w:rPr>
        <w:tab/>
      </w:r>
      <w:r w:rsidRPr="0025102E">
        <w:rPr>
          <w:sz w:val="20"/>
          <w:szCs w:val="20"/>
        </w:rPr>
        <w:tab/>
        <w:t>…………………………………………..</w:t>
      </w:r>
    </w:p>
    <w:p w14:paraId="004B893B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  <w:r w:rsidRPr="0025102E">
        <w:rPr>
          <w:sz w:val="20"/>
          <w:szCs w:val="20"/>
        </w:rPr>
        <w:t>……………………………………….</w:t>
      </w:r>
      <w:r w:rsidRPr="0025102E">
        <w:rPr>
          <w:sz w:val="20"/>
          <w:szCs w:val="20"/>
        </w:rPr>
        <w:tab/>
      </w:r>
      <w:r w:rsidRPr="0025102E">
        <w:rPr>
          <w:sz w:val="20"/>
          <w:szCs w:val="20"/>
        </w:rPr>
        <w:tab/>
        <w:t>…………………………………………..</w:t>
      </w:r>
    </w:p>
    <w:p w14:paraId="6CDC56CD" w14:textId="77777777" w:rsidR="00A37402" w:rsidRPr="0025102E" w:rsidRDefault="00A37402" w:rsidP="00A37402">
      <w:pPr>
        <w:ind w:left="360"/>
        <w:jc w:val="both"/>
        <w:rPr>
          <w:color w:val="7030A0"/>
          <w:sz w:val="20"/>
          <w:szCs w:val="20"/>
        </w:rPr>
      </w:pPr>
    </w:p>
    <w:p w14:paraId="5BFAE36B" w14:textId="77777777" w:rsidR="00A37402" w:rsidRPr="0025102E" w:rsidRDefault="00A37402" w:rsidP="00A37402">
      <w:pPr>
        <w:ind w:left="360"/>
        <w:jc w:val="both"/>
        <w:rPr>
          <w:i/>
          <w:sz w:val="20"/>
          <w:szCs w:val="20"/>
        </w:rPr>
      </w:pPr>
      <w:r w:rsidRPr="0025102E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42F36C25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</w:p>
    <w:p w14:paraId="0F888CFA" w14:textId="77777777" w:rsidR="00A37402" w:rsidRPr="0025102E" w:rsidRDefault="00A37402" w:rsidP="00EC54DA">
      <w:pPr>
        <w:numPr>
          <w:ilvl w:val="0"/>
          <w:numId w:val="107"/>
        </w:numPr>
        <w:ind w:left="567" w:hanging="425"/>
        <w:jc w:val="both"/>
        <w:rPr>
          <w:sz w:val="20"/>
          <w:szCs w:val="20"/>
        </w:rPr>
      </w:pPr>
      <w:r w:rsidRPr="0025102E">
        <w:rPr>
          <w:sz w:val="20"/>
          <w:szCs w:val="20"/>
        </w:rPr>
        <w:t>Oświadczam/y</w:t>
      </w:r>
      <w:r w:rsidRPr="0025102E">
        <w:rPr>
          <w:bCs/>
          <w:sz w:val="20"/>
        </w:rPr>
        <w:t>,</w:t>
      </w:r>
      <w:r w:rsidRPr="0025102E">
        <w:rPr>
          <w:b/>
          <w:bCs/>
          <w:sz w:val="20"/>
        </w:rPr>
        <w:t xml:space="preserve"> </w:t>
      </w:r>
      <w:r w:rsidRPr="0025102E">
        <w:rPr>
          <w:bCs/>
          <w:sz w:val="20"/>
        </w:rPr>
        <w:t>że jesteśmy</w:t>
      </w:r>
      <w:r w:rsidRPr="0025102E">
        <w:rPr>
          <w:sz w:val="20"/>
          <w:szCs w:val="20"/>
        </w:rPr>
        <w:t xml:space="preserve"> ( status podmiotu, który reprezentuję/</w:t>
      </w:r>
      <w:proofErr w:type="spellStart"/>
      <w:r w:rsidRPr="0025102E">
        <w:rPr>
          <w:sz w:val="20"/>
          <w:szCs w:val="20"/>
        </w:rPr>
        <w:t>emy</w:t>
      </w:r>
      <w:proofErr w:type="spellEnd"/>
      <w:r w:rsidRPr="0025102E">
        <w:rPr>
          <w:sz w:val="20"/>
          <w:szCs w:val="20"/>
        </w:rPr>
        <w:t xml:space="preserve"> to):</w:t>
      </w:r>
    </w:p>
    <w:p w14:paraId="04951BE1" w14:textId="77777777" w:rsidR="00A37402" w:rsidRPr="0025102E" w:rsidRDefault="00A37402" w:rsidP="00A37402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675B3E09" w14:textId="77777777" w:rsidR="00A37402" w:rsidRPr="0025102E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25102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2E">
        <w:rPr>
          <w:sz w:val="20"/>
          <w:szCs w:val="20"/>
        </w:rPr>
        <w:instrText xml:space="preserve"> FORMCHECKBOX </w:instrText>
      </w:r>
      <w:r w:rsidR="00E435E8">
        <w:rPr>
          <w:sz w:val="20"/>
          <w:szCs w:val="20"/>
        </w:rPr>
      </w:r>
      <w:r w:rsidR="00E435E8">
        <w:rPr>
          <w:sz w:val="20"/>
          <w:szCs w:val="20"/>
        </w:rPr>
        <w:fldChar w:fldCharType="separate"/>
      </w:r>
      <w:r w:rsidRPr="0025102E">
        <w:rPr>
          <w:sz w:val="20"/>
          <w:szCs w:val="20"/>
        </w:rPr>
        <w:fldChar w:fldCharType="end"/>
      </w:r>
      <w:r w:rsidRPr="0025102E">
        <w:rPr>
          <w:sz w:val="20"/>
          <w:szCs w:val="20"/>
        </w:rPr>
        <w:t xml:space="preserve"> średnie przedsiębiorstwo </w:t>
      </w:r>
    </w:p>
    <w:bookmarkStart w:id="2" w:name="_Hlk64968661"/>
    <w:p w14:paraId="3267BB0F" w14:textId="77777777" w:rsidR="00A37402" w:rsidRPr="0025102E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25102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2E">
        <w:rPr>
          <w:sz w:val="20"/>
          <w:szCs w:val="20"/>
        </w:rPr>
        <w:instrText xml:space="preserve"> FORMCHECKBOX </w:instrText>
      </w:r>
      <w:r w:rsidR="00E435E8">
        <w:rPr>
          <w:sz w:val="20"/>
          <w:szCs w:val="20"/>
        </w:rPr>
      </w:r>
      <w:r w:rsidR="00E435E8">
        <w:rPr>
          <w:sz w:val="20"/>
          <w:szCs w:val="20"/>
        </w:rPr>
        <w:fldChar w:fldCharType="separate"/>
      </w:r>
      <w:r w:rsidRPr="0025102E">
        <w:rPr>
          <w:sz w:val="20"/>
          <w:szCs w:val="20"/>
        </w:rPr>
        <w:fldChar w:fldCharType="end"/>
      </w:r>
      <w:r w:rsidRPr="0025102E">
        <w:rPr>
          <w:sz w:val="20"/>
          <w:szCs w:val="20"/>
        </w:rPr>
        <w:t xml:space="preserve"> małe przedsiębiorstwo</w:t>
      </w:r>
      <w:bookmarkEnd w:id="2"/>
    </w:p>
    <w:p w14:paraId="507FF57B" w14:textId="77777777" w:rsidR="00A37402" w:rsidRPr="0025102E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25102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2E">
        <w:rPr>
          <w:sz w:val="20"/>
          <w:szCs w:val="20"/>
        </w:rPr>
        <w:instrText xml:space="preserve"> FORMCHECKBOX </w:instrText>
      </w:r>
      <w:r w:rsidR="00E435E8">
        <w:rPr>
          <w:sz w:val="20"/>
          <w:szCs w:val="20"/>
        </w:rPr>
      </w:r>
      <w:r w:rsidR="00E435E8">
        <w:rPr>
          <w:sz w:val="20"/>
          <w:szCs w:val="20"/>
        </w:rPr>
        <w:fldChar w:fldCharType="separate"/>
      </w:r>
      <w:r w:rsidRPr="0025102E">
        <w:rPr>
          <w:sz w:val="20"/>
          <w:szCs w:val="20"/>
        </w:rPr>
        <w:fldChar w:fldCharType="end"/>
      </w:r>
      <w:r w:rsidRPr="0025102E">
        <w:rPr>
          <w:sz w:val="20"/>
          <w:szCs w:val="20"/>
        </w:rPr>
        <w:t xml:space="preserve"> mikroprzedsiębiorstwo</w:t>
      </w:r>
    </w:p>
    <w:p w14:paraId="57F95104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</w:p>
    <w:bookmarkEnd w:id="1"/>
    <w:p w14:paraId="12A5DE6C" w14:textId="77777777" w:rsidR="00A37402" w:rsidRPr="0025102E" w:rsidRDefault="00A37402" w:rsidP="00A37402">
      <w:pPr>
        <w:ind w:left="360"/>
        <w:jc w:val="both"/>
        <w:rPr>
          <w:i/>
          <w:sz w:val="20"/>
          <w:szCs w:val="20"/>
          <w:lang w:eastAsia="ar-SA"/>
        </w:rPr>
      </w:pPr>
      <w:r w:rsidRPr="0025102E">
        <w:rPr>
          <w:i/>
          <w:sz w:val="20"/>
          <w:szCs w:val="20"/>
          <w:lang w:eastAsia="ar-SA"/>
        </w:rPr>
        <w:t>Zaznaczyć właściwe.</w:t>
      </w:r>
    </w:p>
    <w:p w14:paraId="00529228" w14:textId="77777777" w:rsidR="00A37402" w:rsidRPr="0025102E" w:rsidRDefault="00A37402" w:rsidP="00A3740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25102E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25102E">
        <w:rPr>
          <w:b/>
          <w:i/>
          <w:sz w:val="18"/>
          <w:szCs w:val="20"/>
          <w:lang w:eastAsia="ar-SA"/>
        </w:rPr>
        <w:t xml:space="preserve">– </w:t>
      </w:r>
      <w:r w:rsidRPr="0025102E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7ABDAF7E" w14:textId="77777777" w:rsidR="00A37402" w:rsidRPr="0025102E" w:rsidRDefault="00A37402" w:rsidP="00A37402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25102E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25102E">
        <w:rPr>
          <w:b/>
          <w:i/>
          <w:sz w:val="18"/>
          <w:szCs w:val="20"/>
          <w:lang w:eastAsia="ar-SA"/>
        </w:rPr>
        <w:t xml:space="preserve">– </w:t>
      </w:r>
      <w:r w:rsidRPr="0025102E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5A025FFF" w14:textId="77777777" w:rsidR="00A37402" w:rsidRPr="0025102E" w:rsidRDefault="00A37402" w:rsidP="00A3740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25102E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25102E">
        <w:rPr>
          <w:b/>
          <w:i/>
          <w:sz w:val="18"/>
          <w:szCs w:val="20"/>
          <w:lang w:eastAsia="ar-SA"/>
        </w:rPr>
        <w:t xml:space="preserve">- </w:t>
      </w:r>
      <w:r w:rsidRPr="0025102E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28299F2B" w14:textId="77777777" w:rsidR="00A37402" w:rsidRPr="0025102E" w:rsidRDefault="00A37402" w:rsidP="00A3740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bCs/>
          <w:i/>
          <w:iCs/>
          <w:sz w:val="16"/>
          <w:szCs w:val="23"/>
        </w:rPr>
      </w:pPr>
    </w:p>
    <w:p w14:paraId="5FCBECD1" w14:textId="77777777" w:rsidR="00A37402" w:rsidRPr="0025102E" w:rsidRDefault="00A37402" w:rsidP="00A3740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i/>
          <w:iCs/>
          <w:sz w:val="16"/>
          <w:szCs w:val="23"/>
        </w:rPr>
      </w:pPr>
      <w:r w:rsidRPr="0025102E">
        <w:rPr>
          <w:bCs/>
          <w:i/>
          <w:iCs/>
          <w:sz w:val="16"/>
          <w:szCs w:val="23"/>
        </w:rPr>
        <w:t>W przypadku składania oferty wspólnej przez kilku przedsiębiorców</w:t>
      </w:r>
      <w:r w:rsidRPr="0025102E">
        <w:rPr>
          <w:i/>
          <w:iCs/>
          <w:sz w:val="16"/>
          <w:szCs w:val="23"/>
        </w:rPr>
        <w:t xml:space="preserve"> (tzw. konsorcjum) </w:t>
      </w:r>
      <w:r w:rsidRPr="0025102E">
        <w:rPr>
          <w:bCs/>
          <w:i/>
          <w:iCs/>
          <w:sz w:val="16"/>
          <w:szCs w:val="23"/>
        </w:rPr>
        <w:t>lub przez spółkę cywilną</w:t>
      </w:r>
      <w:r w:rsidRPr="0025102E">
        <w:rPr>
          <w:i/>
          <w:iCs/>
          <w:sz w:val="16"/>
          <w:szCs w:val="23"/>
        </w:rPr>
        <w:t>, każdy ze wspólników konsorcjum lub spółki cywilnej musi złożyć ww. oświadczenie.</w:t>
      </w:r>
    </w:p>
    <w:p w14:paraId="2D48F09C" w14:textId="77777777" w:rsidR="00A37402" w:rsidRPr="0025102E" w:rsidRDefault="00A37402" w:rsidP="00A37402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Arial" w:hAnsi="Arial" w:cs="Arial"/>
          <w:sz w:val="20"/>
        </w:rPr>
      </w:pPr>
    </w:p>
    <w:p w14:paraId="62434C9D" w14:textId="77777777" w:rsidR="00A37402" w:rsidRPr="0025102E" w:rsidRDefault="00A37402" w:rsidP="00415FE4">
      <w:pPr>
        <w:pStyle w:val="Akapitzlist"/>
        <w:widowControl w:val="0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 w:rsidRPr="0025102E">
        <w:rPr>
          <w:rFonts w:ascii="Arial" w:hAnsi="Arial" w:cs="Arial"/>
          <w:b/>
          <w:sz w:val="20"/>
        </w:rPr>
        <w:t xml:space="preserve"> Oświadczamy, że jesteśmy/nie jesteśmy</w:t>
      </w:r>
      <w:r w:rsidRPr="0025102E">
        <w:rPr>
          <w:rFonts w:ascii="Arial" w:hAnsi="Arial" w:cs="Arial"/>
          <w:b/>
          <w:color w:val="FF0000"/>
          <w:sz w:val="20"/>
        </w:rPr>
        <w:t>*</w:t>
      </w:r>
      <w:r w:rsidRPr="0025102E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4ADF08DD" w14:textId="77777777" w:rsidR="00A37402" w:rsidRPr="0025102E" w:rsidRDefault="00A37402" w:rsidP="00A37402">
      <w:pPr>
        <w:ind w:firstLine="227"/>
        <w:rPr>
          <w:rFonts w:eastAsia="TimesNewRomanPSMT"/>
          <w:color w:val="FF0000"/>
          <w:sz w:val="20"/>
        </w:rPr>
      </w:pPr>
      <w:r w:rsidRPr="0025102E">
        <w:rPr>
          <w:rFonts w:eastAsia="TimesNewRomanPSMT"/>
          <w:color w:val="FF0000"/>
          <w:sz w:val="20"/>
        </w:rPr>
        <w:t>* niepotrzebne skreślić</w:t>
      </w:r>
    </w:p>
    <w:p w14:paraId="6963DA5A" w14:textId="77777777" w:rsidR="00A37402" w:rsidRPr="0025102E" w:rsidRDefault="00A37402" w:rsidP="00A37402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25102E">
        <w:rPr>
          <w:b/>
          <w:bCs/>
          <w:iCs/>
          <w:sz w:val="20"/>
          <w:szCs w:val="23"/>
        </w:rPr>
        <w:t>W przypadku składania oferty wspólnej przez kilku przedsiębiorców</w:t>
      </w:r>
      <w:r w:rsidRPr="0025102E">
        <w:rPr>
          <w:iCs/>
          <w:sz w:val="20"/>
          <w:szCs w:val="23"/>
        </w:rPr>
        <w:t xml:space="preserve"> (tzw. konsorcjum) </w:t>
      </w:r>
      <w:r w:rsidRPr="0025102E">
        <w:rPr>
          <w:b/>
          <w:bCs/>
          <w:iCs/>
          <w:sz w:val="20"/>
          <w:szCs w:val="23"/>
        </w:rPr>
        <w:t>lub przez spółkę cywilną</w:t>
      </w:r>
      <w:r w:rsidRPr="0025102E">
        <w:rPr>
          <w:iCs/>
          <w:sz w:val="20"/>
          <w:szCs w:val="23"/>
        </w:rPr>
        <w:t>, każdy ze wspólników konsorcjum lub spółki cywilnej musi złożyć ww. oświadczenie.</w:t>
      </w:r>
    </w:p>
    <w:p w14:paraId="36BCA741" w14:textId="77777777" w:rsidR="00A37402" w:rsidRPr="0025102E" w:rsidRDefault="00A37402" w:rsidP="00415FE4">
      <w:pPr>
        <w:pStyle w:val="Akapitzlist"/>
        <w:numPr>
          <w:ilvl w:val="0"/>
          <w:numId w:val="107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25102E">
        <w:rPr>
          <w:rFonts w:ascii="Arial" w:hAnsi="Arial" w:cs="Arial"/>
          <w:b/>
          <w:sz w:val="20"/>
        </w:rPr>
        <w:t xml:space="preserve">Oświadczamy, że rachunek bankowy wskazany na fakturze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do ………………………………………………….… </w:t>
      </w:r>
      <w:r w:rsidRPr="0025102E">
        <w:rPr>
          <w:rFonts w:ascii="Arial" w:hAnsi="Arial" w:cs="Arial"/>
          <w:i/>
          <w:sz w:val="20"/>
        </w:rPr>
        <w:t>(proszę wskazać Urząd Skarbowy)</w:t>
      </w:r>
      <w:r w:rsidRPr="0025102E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E694C6A" w14:textId="77777777" w:rsidR="00A37402" w:rsidRPr="0025102E" w:rsidRDefault="00A37402" w:rsidP="00415FE4">
      <w:pPr>
        <w:numPr>
          <w:ilvl w:val="0"/>
          <w:numId w:val="107"/>
        </w:numPr>
        <w:jc w:val="both"/>
        <w:rPr>
          <w:sz w:val="20"/>
          <w:szCs w:val="20"/>
        </w:rPr>
      </w:pPr>
      <w:r w:rsidRPr="0025102E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A57C9D" w14:textId="77777777" w:rsidR="00A37402" w:rsidRPr="0025102E" w:rsidRDefault="00A37402" w:rsidP="00A37402">
      <w:pPr>
        <w:jc w:val="both"/>
        <w:rPr>
          <w:sz w:val="20"/>
          <w:szCs w:val="20"/>
        </w:rPr>
      </w:pPr>
    </w:p>
    <w:p w14:paraId="6FAA617C" w14:textId="77777777" w:rsidR="00A37402" w:rsidRPr="0025102E" w:rsidRDefault="00A37402" w:rsidP="00415FE4">
      <w:pPr>
        <w:numPr>
          <w:ilvl w:val="0"/>
          <w:numId w:val="107"/>
        </w:numPr>
        <w:jc w:val="both"/>
        <w:rPr>
          <w:sz w:val="20"/>
          <w:szCs w:val="20"/>
        </w:rPr>
      </w:pPr>
      <w:r w:rsidRPr="0025102E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25102E">
        <w:rPr>
          <w:color w:val="7030A0"/>
          <w:sz w:val="20"/>
          <w:szCs w:val="20"/>
        </w:rPr>
        <w:t xml:space="preserve"> </w:t>
      </w:r>
      <w:r w:rsidRPr="0025102E">
        <w:rPr>
          <w:sz w:val="20"/>
          <w:szCs w:val="20"/>
        </w:rPr>
        <w:t xml:space="preserve"> </w:t>
      </w:r>
    </w:p>
    <w:p w14:paraId="766AB2B4" w14:textId="77777777" w:rsidR="00A37402" w:rsidRPr="0025102E" w:rsidRDefault="00A37402" w:rsidP="00A37402">
      <w:pPr>
        <w:ind w:left="360"/>
        <w:jc w:val="both"/>
        <w:rPr>
          <w:i/>
          <w:sz w:val="20"/>
          <w:szCs w:val="20"/>
        </w:rPr>
      </w:pPr>
      <w:r w:rsidRPr="0025102E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76568984" w14:textId="77777777" w:rsidR="00A37402" w:rsidRPr="0025102E" w:rsidRDefault="00A37402" w:rsidP="00A37402">
      <w:pPr>
        <w:ind w:left="360"/>
        <w:jc w:val="both"/>
        <w:rPr>
          <w:sz w:val="20"/>
          <w:szCs w:val="20"/>
        </w:rPr>
      </w:pPr>
    </w:p>
    <w:p w14:paraId="70E67CF8" w14:textId="77777777" w:rsidR="00A37402" w:rsidRPr="0025102E" w:rsidRDefault="00A37402" w:rsidP="00A37402">
      <w:pPr>
        <w:ind w:left="360"/>
        <w:jc w:val="both"/>
        <w:rPr>
          <w:sz w:val="16"/>
          <w:szCs w:val="20"/>
        </w:rPr>
      </w:pPr>
      <w:r w:rsidRPr="0025102E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55552536" w14:textId="77777777" w:rsidR="00A37402" w:rsidRPr="0025102E" w:rsidRDefault="00A37402" w:rsidP="00A37402">
      <w:pPr>
        <w:ind w:left="1068"/>
        <w:rPr>
          <w:sz w:val="20"/>
          <w:szCs w:val="20"/>
        </w:rPr>
      </w:pPr>
    </w:p>
    <w:p w14:paraId="3E8170D8" w14:textId="77777777" w:rsidR="00A37402" w:rsidRPr="0025102E" w:rsidRDefault="00A37402" w:rsidP="00A37402">
      <w:pPr>
        <w:ind w:left="4956"/>
        <w:jc w:val="center"/>
        <w:rPr>
          <w:sz w:val="20"/>
          <w:szCs w:val="20"/>
        </w:rPr>
      </w:pPr>
    </w:p>
    <w:p w14:paraId="06D2DB59" w14:textId="77777777" w:rsidR="00A37402" w:rsidRPr="0025102E" w:rsidRDefault="00A37402" w:rsidP="00A37402">
      <w:pPr>
        <w:rPr>
          <w:sz w:val="20"/>
          <w:szCs w:val="20"/>
        </w:rPr>
      </w:pPr>
    </w:p>
    <w:p w14:paraId="6235A6BE" w14:textId="77777777" w:rsidR="00A37402" w:rsidRPr="0025102E" w:rsidRDefault="00A37402" w:rsidP="00A37402">
      <w:pPr>
        <w:jc w:val="both"/>
        <w:rPr>
          <w:sz w:val="20"/>
          <w:szCs w:val="20"/>
          <w:lang w:eastAsia="ar-SA"/>
        </w:rPr>
      </w:pPr>
    </w:p>
    <w:p w14:paraId="3F4AB6D1" w14:textId="77777777" w:rsidR="00A37402" w:rsidRPr="0025102E" w:rsidRDefault="00A37402" w:rsidP="00A37402">
      <w:pPr>
        <w:jc w:val="both"/>
        <w:rPr>
          <w:b/>
          <w:szCs w:val="20"/>
          <w:lang w:eastAsia="ar-SA"/>
        </w:rPr>
      </w:pPr>
    </w:p>
    <w:p w14:paraId="30544A11" w14:textId="77777777" w:rsidR="00A37402" w:rsidRPr="0025102E" w:rsidRDefault="00A37402" w:rsidP="00A37402">
      <w:pPr>
        <w:rPr>
          <w:b/>
          <w:i/>
          <w:iCs/>
          <w:sz w:val="16"/>
          <w:szCs w:val="20"/>
        </w:rPr>
      </w:pPr>
      <w:r w:rsidRPr="0025102E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25102E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25102E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25102E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2CAA355C" w14:textId="77777777" w:rsidR="00A37402" w:rsidRPr="0025102E" w:rsidRDefault="00A37402" w:rsidP="00A37402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8CDD354" w14:textId="77777777" w:rsidR="00A37402" w:rsidRPr="0025102E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B310D3E" w14:textId="77777777" w:rsidR="00A37402" w:rsidRPr="0025102E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D5C131" w14:textId="77777777" w:rsidR="00A37402" w:rsidRPr="0025102E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A613B16" w14:textId="77777777" w:rsidR="00A37402" w:rsidRPr="0025102E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F247D01" w14:textId="77777777" w:rsidR="00A37402" w:rsidRPr="0025102E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5DC6A2D" w14:textId="77777777" w:rsidR="00A37402" w:rsidRPr="0025102E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3E21FE2" w14:textId="77777777" w:rsidR="00A37402" w:rsidRPr="0025102E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4EDEB49" w14:textId="77777777" w:rsidR="00A37402" w:rsidRPr="0025102E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CE420E7" w14:textId="77777777" w:rsidR="004357AA" w:rsidRPr="0025102E" w:rsidRDefault="004357AA" w:rsidP="00F4583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6CEEF39" w14:textId="77777777" w:rsidR="004357AA" w:rsidRPr="0025102E" w:rsidRDefault="004357AA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BA31A9B" w14:textId="1F8ABB6E" w:rsidR="00A37402" w:rsidRPr="0025102E" w:rsidRDefault="00F4583E" w:rsidP="00B8354F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ab/>
      </w:r>
      <w:r>
        <w:rPr>
          <w:rFonts w:eastAsia="SimSun"/>
          <w:kern w:val="24"/>
          <w:sz w:val="20"/>
          <w:szCs w:val="20"/>
          <w:u w:color="FFFFFF"/>
        </w:rPr>
        <w:tab/>
      </w:r>
      <w:r>
        <w:rPr>
          <w:rFonts w:eastAsia="SimSun"/>
          <w:kern w:val="24"/>
          <w:sz w:val="20"/>
          <w:szCs w:val="20"/>
          <w:u w:color="FFFFFF"/>
        </w:rPr>
        <w:tab/>
      </w:r>
      <w:r>
        <w:rPr>
          <w:rFonts w:eastAsia="SimSun"/>
          <w:kern w:val="24"/>
          <w:sz w:val="20"/>
          <w:szCs w:val="20"/>
          <w:u w:color="FFFFFF"/>
        </w:rPr>
        <w:tab/>
      </w:r>
      <w:r>
        <w:rPr>
          <w:rFonts w:eastAsia="SimSun"/>
          <w:kern w:val="24"/>
          <w:sz w:val="20"/>
          <w:szCs w:val="20"/>
          <w:u w:color="FFFFFF"/>
        </w:rPr>
        <w:tab/>
      </w:r>
      <w:r>
        <w:rPr>
          <w:rFonts w:eastAsia="SimSun"/>
          <w:kern w:val="24"/>
          <w:sz w:val="20"/>
          <w:szCs w:val="20"/>
          <w:u w:color="FFFFFF"/>
        </w:rPr>
        <w:tab/>
      </w:r>
      <w:r>
        <w:rPr>
          <w:rFonts w:eastAsia="SimSun"/>
          <w:kern w:val="24"/>
          <w:sz w:val="20"/>
          <w:szCs w:val="20"/>
          <w:u w:color="FFFFFF"/>
        </w:rPr>
        <w:tab/>
      </w:r>
      <w:r>
        <w:rPr>
          <w:rFonts w:eastAsia="SimSun"/>
          <w:kern w:val="24"/>
          <w:sz w:val="20"/>
          <w:szCs w:val="20"/>
          <w:u w:color="FFFFFF"/>
        </w:rPr>
        <w:tab/>
      </w:r>
      <w:r w:rsidR="00A37402" w:rsidRPr="0025102E">
        <w:rPr>
          <w:rFonts w:eastAsia="SimSun"/>
          <w:kern w:val="24"/>
          <w:sz w:val="20"/>
          <w:szCs w:val="20"/>
          <w:u w:color="FFFFFF"/>
        </w:rPr>
        <w:t xml:space="preserve">Załącznik nr </w:t>
      </w:r>
      <w:r w:rsidR="002A3A97" w:rsidRPr="0025102E">
        <w:rPr>
          <w:rFonts w:eastAsia="SimSun"/>
          <w:kern w:val="24"/>
          <w:sz w:val="20"/>
          <w:szCs w:val="20"/>
          <w:u w:color="FFFFFF"/>
        </w:rPr>
        <w:t>3</w:t>
      </w:r>
      <w:r w:rsidR="00A37402" w:rsidRPr="0025102E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0B4072BF" w14:textId="77777777" w:rsidR="00A37402" w:rsidRPr="0025102E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CBBE5D3" w14:textId="77777777" w:rsidR="000567D7" w:rsidRPr="00CA19B4" w:rsidRDefault="000567D7" w:rsidP="000567D7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F6C75F1" w14:textId="77777777" w:rsidR="000567D7" w:rsidRPr="00AD6BF3" w:rsidRDefault="000567D7" w:rsidP="000567D7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1EF5716C" w14:textId="77777777" w:rsidR="000567D7" w:rsidRPr="00AD6BF3" w:rsidRDefault="000567D7" w:rsidP="000567D7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490D1207" w14:textId="77777777" w:rsidR="000567D7" w:rsidRPr="00AD6BF3" w:rsidRDefault="000567D7" w:rsidP="000567D7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15796F90" w14:textId="77777777" w:rsidR="000567D7" w:rsidRPr="00AD6BF3" w:rsidRDefault="000567D7" w:rsidP="000567D7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6EB992B2" w14:textId="77777777" w:rsidR="000567D7" w:rsidRDefault="000567D7" w:rsidP="000567D7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603D9705" w14:textId="77777777" w:rsidR="000567D7" w:rsidRDefault="000567D7" w:rsidP="000567D7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35D78B6F" w14:textId="77777777" w:rsidR="000567D7" w:rsidRPr="00AD6BF3" w:rsidRDefault="000567D7" w:rsidP="000567D7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290CFB64" w14:textId="77777777" w:rsidR="000567D7" w:rsidRPr="00AD6BF3" w:rsidRDefault="000567D7" w:rsidP="000567D7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7214EB8A" w14:textId="77777777" w:rsidR="000567D7" w:rsidRPr="00AD6BF3" w:rsidRDefault="000567D7" w:rsidP="000567D7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279D0086" w14:textId="77777777" w:rsidR="000567D7" w:rsidRPr="00AD6BF3" w:rsidRDefault="000567D7" w:rsidP="000567D7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4D29E407" w14:textId="77777777" w:rsidR="000567D7" w:rsidRPr="00AD6BF3" w:rsidRDefault="000567D7" w:rsidP="000567D7">
      <w:pPr>
        <w:jc w:val="center"/>
        <w:rPr>
          <w:rFonts w:eastAsia="Times New Roman"/>
          <w:szCs w:val="20"/>
          <w:highlight w:val="green"/>
        </w:rPr>
      </w:pPr>
    </w:p>
    <w:p w14:paraId="0E35E21A" w14:textId="6EEB26A3" w:rsidR="000567D7" w:rsidRDefault="000567D7" w:rsidP="000567D7">
      <w:pPr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>„</w:t>
      </w:r>
      <w:r w:rsidRPr="000567D7">
        <w:rPr>
          <w:rFonts w:eastAsia="Times New Roman"/>
          <w:b/>
          <w:szCs w:val="20"/>
          <w:lang w:val="pl-PL"/>
        </w:rPr>
        <w:t xml:space="preserve">Usługa odśnieżania i zwalczania śliskości własnym sprzętem dróg gminnych </w:t>
      </w:r>
      <w:r>
        <w:rPr>
          <w:rFonts w:eastAsia="Times New Roman"/>
          <w:b/>
          <w:szCs w:val="20"/>
          <w:lang w:val="pl-PL"/>
        </w:rPr>
        <w:br/>
      </w:r>
      <w:r w:rsidRPr="000567D7">
        <w:rPr>
          <w:rFonts w:eastAsia="Times New Roman"/>
          <w:b/>
          <w:szCs w:val="20"/>
          <w:lang w:val="pl-PL"/>
        </w:rPr>
        <w:t>i wewnętrznych, poboczy, obiektów mostowych, zatok autobusowych, placów komunalnych na terenie Gminy Trzebownisko w sezonie zimowym 2022/2023</w:t>
      </w:r>
      <w:r>
        <w:rPr>
          <w:rFonts w:eastAsia="Times New Roman"/>
          <w:b/>
          <w:szCs w:val="20"/>
          <w:lang w:val="pl-PL"/>
        </w:rPr>
        <w:t>”</w:t>
      </w:r>
    </w:p>
    <w:p w14:paraId="18B40EDE" w14:textId="77777777" w:rsidR="000567D7" w:rsidRDefault="000567D7" w:rsidP="000567D7">
      <w:pPr>
        <w:rPr>
          <w:rFonts w:eastAsia="Times New Roman"/>
          <w:b/>
          <w:szCs w:val="20"/>
          <w:lang w:val="pl-PL"/>
        </w:rPr>
      </w:pPr>
    </w:p>
    <w:p w14:paraId="72CD53D0" w14:textId="109834CC" w:rsidR="000567D7" w:rsidRPr="000567D7" w:rsidRDefault="000567D7" w:rsidP="000567D7">
      <w:pPr>
        <w:pStyle w:val="Mtekst"/>
        <w:spacing w:line="240" w:lineRule="auto"/>
        <w:ind w:firstLine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Cześć 1- </w:t>
      </w:r>
      <w:r w:rsidRPr="000567D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Odśnieżanie i zwalczanie śliskości w miejscowościach </w:t>
      </w:r>
      <w:r w:rsidRPr="000567D7">
        <w:rPr>
          <w:rFonts w:ascii="Arial" w:eastAsia="Calibri" w:hAnsi="Arial" w:cs="Arial"/>
          <w:sz w:val="22"/>
          <w:szCs w:val="22"/>
        </w:rPr>
        <w:t>Jasionka, Stobierna, Wólka Podleśna, Tajęcina,</w:t>
      </w:r>
    </w:p>
    <w:p w14:paraId="4A1548E0" w14:textId="19E9BB0D" w:rsidR="000567D7" w:rsidRPr="000567D7" w:rsidRDefault="000567D7" w:rsidP="000567D7">
      <w:pPr>
        <w:pStyle w:val="Mtekst"/>
        <w:spacing w:line="240" w:lineRule="auto"/>
        <w:ind w:firstLine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Cześć 2- </w:t>
      </w:r>
      <w:r w:rsidRPr="000567D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Odśnieżanie i zwalczanie śliskości w miejscowościach </w:t>
      </w:r>
      <w:r w:rsidRPr="000567D7">
        <w:rPr>
          <w:rFonts w:ascii="Arial" w:eastAsia="Calibri" w:hAnsi="Arial" w:cs="Arial"/>
          <w:sz w:val="22"/>
          <w:szCs w:val="22"/>
        </w:rPr>
        <w:t>Łukawiec, Łąka, Terliczka, Trzebownisko, Nowa Wieś   i Zaczernie</w:t>
      </w:r>
      <w:r w:rsidRPr="000567D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14:paraId="2D998C06" w14:textId="36B9ACF4" w:rsidR="000567D7" w:rsidRPr="009A5B79" w:rsidRDefault="000567D7" w:rsidP="000567D7">
      <w:pPr>
        <w:rPr>
          <w:i/>
          <w:sz w:val="16"/>
        </w:rPr>
      </w:pPr>
      <w:r w:rsidRPr="009A5B79">
        <w:rPr>
          <w:i/>
          <w:sz w:val="16"/>
        </w:rPr>
        <w:t>( w przypadku składania oferty na jedną</w:t>
      </w:r>
      <w:r>
        <w:rPr>
          <w:i/>
          <w:sz w:val="16"/>
        </w:rPr>
        <w:t xml:space="preserve"> czę</w:t>
      </w:r>
      <w:r w:rsidRPr="009A5B79">
        <w:rPr>
          <w:i/>
          <w:sz w:val="16"/>
        </w:rPr>
        <w:t>ść, skreślić  której części nie dotyczy)</w:t>
      </w:r>
    </w:p>
    <w:p w14:paraId="4EAB15C4" w14:textId="77777777" w:rsidR="000567D7" w:rsidRDefault="000567D7" w:rsidP="000567D7">
      <w:pPr>
        <w:rPr>
          <w:rFonts w:eastAsia="Times New Roman"/>
          <w:b/>
          <w:szCs w:val="20"/>
          <w:lang w:val="pl-PL"/>
        </w:rPr>
      </w:pPr>
    </w:p>
    <w:p w14:paraId="20921B9C" w14:textId="442FB625" w:rsidR="000567D7" w:rsidRPr="0011681E" w:rsidRDefault="000567D7" w:rsidP="000567D7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2039EFD0" w14:textId="77777777" w:rsidR="000567D7" w:rsidRPr="0011681E" w:rsidRDefault="000567D7" w:rsidP="000567D7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69B1C49E" w14:textId="77777777" w:rsidR="000567D7" w:rsidRPr="0011681E" w:rsidRDefault="000567D7" w:rsidP="000567D7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3D0DB3B" w14:textId="77777777" w:rsidR="000567D7" w:rsidRPr="0011681E" w:rsidRDefault="000567D7" w:rsidP="000567D7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E774D9C" w14:textId="77777777" w:rsidR="000567D7" w:rsidRPr="0011681E" w:rsidRDefault="000567D7" w:rsidP="000567D7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1E93815" w14:textId="77777777" w:rsidR="000567D7" w:rsidRPr="00AD6BF3" w:rsidRDefault="000567D7" w:rsidP="000567D7"/>
    <w:p w14:paraId="0B195260" w14:textId="77777777" w:rsidR="000567D7" w:rsidRPr="00AD6BF3" w:rsidRDefault="000567D7" w:rsidP="000567D7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6579F10F" w14:textId="77777777" w:rsidR="000567D7" w:rsidRPr="00441134" w:rsidRDefault="000567D7" w:rsidP="000567D7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1221B188" w14:textId="77777777" w:rsidR="000567D7" w:rsidRPr="00AD6BF3" w:rsidRDefault="000567D7" w:rsidP="000567D7">
      <w:pPr>
        <w:spacing w:line="360" w:lineRule="auto"/>
        <w:rPr>
          <w:rFonts w:eastAsia="Times New Roman"/>
          <w:color w:val="000000"/>
        </w:rPr>
      </w:pPr>
    </w:p>
    <w:p w14:paraId="31A46328" w14:textId="77777777" w:rsidR="000567D7" w:rsidRPr="00AD6BF3" w:rsidRDefault="000567D7" w:rsidP="000567D7">
      <w:pPr>
        <w:rPr>
          <w:rFonts w:eastAsia="Arial Unicode MS"/>
          <w:color w:val="000000"/>
        </w:rPr>
      </w:pPr>
    </w:p>
    <w:p w14:paraId="0A7CCA94" w14:textId="77777777" w:rsidR="000567D7" w:rsidRPr="00AD6BF3" w:rsidRDefault="000567D7" w:rsidP="000567D7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</w:t>
      </w:r>
      <w:r w:rsidRPr="00AD6BF3">
        <w:lastRenderedPageBreak/>
        <w:t xml:space="preserve">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70744975" w14:textId="77777777" w:rsidR="000567D7" w:rsidRDefault="000567D7" w:rsidP="000567D7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</w:t>
      </w:r>
      <w:r>
        <w:rPr>
          <w:i/>
        </w:rPr>
        <w:t>......</w:t>
      </w:r>
      <w:r w:rsidRPr="00AD6BF3">
        <w:rPr>
          <w:i/>
        </w:rPr>
        <w:t>……</w:t>
      </w:r>
      <w:r>
        <w:rPr>
          <w:i/>
        </w:rPr>
        <w:t>.</w:t>
      </w:r>
      <w:r w:rsidRPr="00AD6BF3">
        <w:rPr>
          <w:i/>
        </w:rPr>
        <w:t>……………</w:t>
      </w:r>
    </w:p>
    <w:p w14:paraId="38330876" w14:textId="77777777" w:rsidR="000567D7" w:rsidRPr="00AD6BF3" w:rsidRDefault="000567D7" w:rsidP="000567D7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</w:t>
      </w:r>
      <w:r>
        <w:rPr>
          <w:i/>
        </w:rPr>
        <w:t>.......</w:t>
      </w:r>
      <w:r w:rsidRPr="00AD6BF3">
        <w:rPr>
          <w:i/>
        </w:rPr>
        <w:t>………………</w:t>
      </w:r>
    </w:p>
    <w:p w14:paraId="18D8738E" w14:textId="77777777" w:rsidR="000567D7" w:rsidRDefault="000567D7" w:rsidP="000567D7">
      <w:pPr>
        <w:jc w:val="both"/>
      </w:pPr>
    </w:p>
    <w:p w14:paraId="42D5DC83" w14:textId="77777777" w:rsidR="000567D7" w:rsidRPr="00AD6BF3" w:rsidRDefault="000567D7" w:rsidP="000567D7">
      <w:pPr>
        <w:jc w:val="both"/>
      </w:pPr>
    </w:p>
    <w:p w14:paraId="217963D6" w14:textId="77777777" w:rsidR="000567D7" w:rsidRPr="0011681E" w:rsidRDefault="000567D7" w:rsidP="000567D7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48F7BED7" w14:textId="77777777" w:rsidR="000567D7" w:rsidRPr="0011681E" w:rsidRDefault="000567D7" w:rsidP="000567D7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63611D7D" w14:textId="77777777" w:rsidR="000567D7" w:rsidRPr="0011681E" w:rsidRDefault="000567D7" w:rsidP="000567D7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1FB52705" w14:textId="77777777" w:rsidR="000567D7" w:rsidRPr="0011681E" w:rsidRDefault="000567D7" w:rsidP="000567D7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03A69FCB" w14:textId="77777777" w:rsidR="000567D7" w:rsidRPr="00AD6BF3" w:rsidRDefault="000567D7" w:rsidP="000567D7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2A4CF255" w14:textId="77777777" w:rsidR="000567D7" w:rsidRPr="00AD6BF3" w:rsidRDefault="000567D7" w:rsidP="000567D7">
      <w:pPr>
        <w:spacing w:after="120"/>
        <w:jc w:val="both"/>
      </w:pPr>
      <w:r w:rsidRPr="00AD6BF3">
        <w:rPr>
          <w:b/>
        </w:rPr>
        <w:t>INFORMACJA DOTYCZĄCA WYKONAWCY:</w:t>
      </w:r>
    </w:p>
    <w:p w14:paraId="64F97A92" w14:textId="77777777" w:rsidR="000567D7" w:rsidRPr="00AD6BF3" w:rsidRDefault="000567D7" w:rsidP="000567D7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51E02F1F" w14:textId="77777777" w:rsidR="000567D7" w:rsidRPr="00AD6BF3" w:rsidRDefault="000567D7" w:rsidP="000567D7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207C8A4F" w14:textId="77777777" w:rsidR="000567D7" w:rsidRPr="00AD6BF3" w:rsidRDefault="000567D7" w:rsidP="000567D7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64D2CE91" w14:textId="77777777" w:rsidR="000567D7" w:rsidRPr="00AD6BF3" w:rsidRDefault="000567D7" w:rsidP="000567D7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064B70AA" w14:textId="77777777" w:rsidR="000567D7" w:rsidRPr="00AD6BF3" w:rsidRDefault="000567D7" w:rsidP="000567D7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172DD106" w14:textId="77777777" w:rsidR="000567D7" w:rsidRPr="00AD6BF3" w:rsidRDefault="000567D7" w:rsidP="000567D7">
      <w:pPr>
        <w:jc w:val="both"/>
      </w:pPr>
      <w:r w:rsidRPr="00AD6BF3">
        <w:t>Prawdziwość powyższych danych potwierdzam świadomy odpowiedzialności karnej z art. 297 §1 KK.</w:t>
      </w:r>
    </w:p>
    <w:p w14:paraId="53B88D8C" w14:textId="77777777" w:rsidR="000567D7" w:rsidRPr="00AD6BF3" w:rsidRDefault="000567D7" w:rsidP="000567D7">
      <w:pPr>
        <w:jc w:val="both"/>
      </w:pPr>
    </w:p>
    <w:p w14:paraId="6A1B20CE" w14:textId="77777777" w:rsidR="000567D7" w:rsidRPr="00AD6BF3" w:rsidRDefault="000567D7" w:rsidP="000567D7">
      <w:pPr>
        <w:jc w:val="both"/>
      </w:pPr>
    </w:p>
    <w:p w14:paraId="2DC65CB9" w14:textId="77777777" w:rsidR="000567D7" w:rsidRPr="00AD6BF3" w:rsidRDefault="000567D7" w:rsidP="000567D7">
      <w:pPr>
        <w:jc w:val="both"/>
      </w:pPr>
    </w:p>
    <w:p w14:paraId="2DDFEF8A" w14:textId="77777777" w:rsidR="000567D7" w:rsidRPr="00AD6BF3" w:rsidRDefault="000567D7" w:rsidP="000567D7">
      <w:pPr>
        <w:jc w:val="both"/>
      </w:pPr>
    </w:p>
    <w:p w14:paraId="02F53BCE" w14:textId="77777777" w:rsidR="000567D7" w:rsidRDefault="000567D7" w:rsidP="000567D7">
      <w:pPr>
        <w:rPr>
          <w:b/>
          <w:i/>
          <w:iCs/>
          <w:sz w:val="16"/>
          <w:szCs w:val="20"/>
        </w:rPr>
      </w:pPr>
    </w:p>
    <w:p w14:paraId="150409EE" w14:textId="77777777" w:rsidR="000567D7" w:rsidRDefault="000567D7" w:rsidP="000567D7">
      <w:pPr>
        <w:jc w:val="both"/>
        <w:rPr>
          <w:b/>
          <w:i/>
          <w:iCs/>
          <w:sz w:val="16"/>
          <w:szCs w:val="20"/>
        </w:rPr>
      </w:pPr>
    </w:p>
    <w:p w14:paraId="56FDBCDD" w14:textId="77777777" w:rsidR="000567D7" w:rsidRPr="0011681E" w:rsidRDefault="000567D7" w:rsidP="000567D7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5F434D1D" w14:textId="77777777" w:rsidR="000567D7" w:rsidRDefault="000567D7" w:rsidP="000567D7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33F241C7" w14:textId="77777777" w:rsidR="000567D7" w:rsidRDefault="000567D7" w:rsidP="000567D7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6FD24CE0" w14:textId="77777777" w:rsidR="000567D7" w:rsidRDefault="000567D7" w:rsidP="000567D7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71DC288E" w14:textId="77777777" w:rsidR="000567D7" w:rsidRDefault="000567D7" w:rsidP="000567D7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260CC11B" w14:textId="77777777" w:rsidR="000567D7" w:rsidRDefault="000567D7" w:rsidP="000567D7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5258E37A" w14:textId="77777777" w:rsidR="000567D7" w:rsidRPr="0011681E" w:rsidRDefault="000567D7" w:rsidP="000567D7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371BA1C7" w14:textId="77777777" w:rsidR="000567D7" w:rsidRPr="0011681E" w:rsidRDefault="000567D7" w:rsidP="000567D7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3A1A1CB2" w14:textId="77777777" w:rsidR="000567D7" w:rsidRPr="0011681E" w:rsidRDefault="000567D7" w:rsidP="000567D7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6CBA47F" w14:textId="77777777" w:rsidR="000567D7" w:rsidRPr="0011681E" w:rsidRDefault="000567D7" w:rsidP="000567D7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1D7248B9" w14:textId="77777777" w:rsidR="000567D7" w:rsidRPr="0011681E" w:rsidRDefault="000567D7" w:rsidP="000567D7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445C979B" w14:textId="77777777" w:rsidR="000567D7" w:rsidRPr="00F20B85" w:rsidRDefault="000567D7" w:rsidP="000567D7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AA22382" w14:textId="77777777" w:rsidR="00A37402" w:rsidRPr="0025102E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  <w:bookmarkStart w:id="3" w:name="_GoBack"/>
      <w:bookmarkEnd w:id="3"/>
    </w:p>
    <w:p w14:paraId="693916B4" w14:textId="32D446C5" w:rsidR="00A37402" w:rsidRPr="00CD744F" w:rsidRDefault="00A37402" w:rsidP="00CD744F">
      <w:pPr>
        <w:pageBreakBefore/>
        <w:spacing w:after="120" w:line="240" w:lineRule="auto"/>
        <w:ind w:left="6480"/>
        <w:rPr>
          <w:b/>
        </w:rPr>
      </w:pPr>
      <w:r w:rsidRPr="00CD744F">
        <w:lastRenderedPageBreak/>
        <w:t xml:space="preserve">Załącznik nr </w:t>
      </w:r>
      <w:r w:rsidR="002A3A97" w:rsidRPr="00CD744F">
        <w:t>4</w:t>
      </w:r>
      <w:r w:rsidRPr="00CD744F">
        <w:t xml:space="preserve"> do SWZ</w:t>
      </w:r>
    </w:p>
    <w:p w14:paraId="4E28E77C" w14:textId="77777777" w:rsidR="00A37402" w:rsidRPr="0025102E" w:rsidRDefault="00A37402" w:rsidP="00A37402">
      <w:pPr>
        <w:spacing w:line="240" w:lineRule="auto"/>
        <w:jc w:val="center"/>
        <w:rPr>
          <w:b/>
          <w:sz w:val="20"/>
        </w:rPr>
      </w:pPr>
      <w:r w:rsidRPr="0025102E">
        <w:rPr>
          <w:b/>
          <w:sz w:val="20"/>
        </w:rPr>
        <w:t xml:space="preserve">ZOBOWIĄZANIE PODMIOTU </w:t>
      </w:r>
      <w:r w:rsidRPr="0025102E">
        <w:rPr>
          <w:b/>
          <w:sz w:val="20"/>
          <w:szCs w:val="20"/>
        </w:rPr>
        <w:t>UDOSTĘPNIAJĄCEGO ZASOBY</w:t>
      </w:r>
      <w:r w:rsidRPr="0025102E">
        <w:rPr>
          <w:b/>
          <w:sz w:val="20"/>
        </w:rPr>
        <w:t xml:space="preserve"> WYKONAWCY</w:t>
      </w:r>
    </w:p>
    <w:p w14:paraId="12454FB3" w14:textId="77777777" w:rsidR="00A37402" w:rsidRPr="0025102E" w:rsidRDefault="00A37402" w:rsidP="00A37402">
      <w:pPr>
        <w:spacing w:line="240" w:lineRule="auto"/>
        <w:jc w:val="center"/>
        <w:rPr>
          <w:b/>
          <w:sz w:val="20"/>
        </w:rPr>
      </w:pPr>
      <w:r w:rsidRPr="0025102E">
        <w:rPr>
          <w:b/>
          <w:sz w:val="20"/>
        </w:rPr>
        <w:t>NA OKRES KORZYSTANIA Z NICH PRZY WYKONANIU ZAMÓWIENIA</w:t>
      </w:r>
    </w:p>
    <w:p w14:paraId="080F3CBB" w14:textId="77777777" w:rsidR="00A37402" w:rsidRPr="0025102E" w:rsidRDefault="00A37402" w:rsidP="00A37402">
      <w:pPr>
        <w:spacing w:line="240" w:lineRule="auto"/>
        <w:jc w:val="center"/>
        <w:rPr>
          <w:b/>
          <w:bCs/>
          <w:sz w:val="20"/>
        </w:rPr>
      </w:pPr>
      <w:r w:rsidRPr="0025102E">
        <w:rPr>
          <w:b/>
          <w:sz w:val="20"/>
        </w:rPr>
        <w:t>w trybie art. 118 ust. 3 ustawy Prawo zamówień publicznych</w:t>
      </w:r>
    </w:p>
    <w:p w14:paraId="4B9975F9" w14:textId="77777777" w:rsidR="00A37402" w:rsidRPr="0025102E" w:rsidRDefault="00A37402" w:rsidP="00A37402">
      <w:pPr>
        <w:spacing w:after="120" w:line="240" w:lineRule="auto"/>
        <w:rPr>
          <w:b/>
          <w:bCs/>
          <w:sz w:val="20"/>
        </w:rPr>
      </w:pPr>
    </w:p>
    <w:p w14:paraId="594FB975" w14:textId="77777777" w:rsidR="00A37402" w:rsidRPr="0025102E" w:rsidRDefault="00A37402" w:rsidP="00A37402">
      <w:pPr>
        <w:adjustRightInd w:val="0"/>
        <w:rPr>
          <w:sz w:val="20"/>
        </w:rPr>
      </w:pPr>
      <w:r w:rsidRPr="0025102E">
        <w:rPr>
          <w:sz w:val="20"/>
        </w:rPr>
        <w:t>Ja/My niżej podpisany(ni) ………………….…………………………………………………...……………………………</w:t>
      </w:r>
    </w:p>
    <w:p w14:paraId="628A9BD6" w14:textId="77777777" w:rsidR="00A37402" w:rsidRPr="0025102E" w:rsidRDefault="00A37402" w:rsidP="00A37402">
      <w:pPr>
        <w:adjustRightInd w:val="0"/>
        <w:jc w:val="center"/>
        <w:rPr>
          <w:i/>
          <w:sz w:val="18"/>
          <w:szCs w:val="18"/>
        </w:rPr>
      </w:pPr>
      <w:r w:rsidRPr="0025102E">
        <w:rPr>
          <w:i/>
          <w:sz w:val="20"/>
        </w:rPr>
        <w:t xml:space="preserve">                          </w:t>
      </w:r>
      <w:r w:rsidRPr="0025102E">
        <w:rPr>
          <w:i/>
          <w:sz w:val="18"/>
          <w:szCs w:val="18"/>
        </w:rPr>
        <w:t>(imię i nazwisko składającego oświadczenie)</w:t>
      </w:r>
    </w:p>
    <w:p w14:paraId="7A8954E1" w14:textId="77777777" w:rsidR="00A37402" w:rsidRPr="0025102E" w:rsidRDefault="00A37402" w:rsidP="00A37402">
      <w:pPr>
        <w:adjustRightInd w:val="0"/>
        <w:spacing w:line="240" w:lineRule="auto"/>
        <w:rPr>
          <w:sz w:val="20"/>
        </w:rPr>
      </w:pPr>
      <w:r w:rsidRPr="0025102E">
        <w:rPr>
          <w:sz w:val="20"/>
        </w:rPr>
        <w:t>będąc upoważnionym(/mi) do reprezentowania:</w:t>
      </w:r>
    </w:p>
    <w:p w14:paraId="018A2A69" w14:textId="77777777" w:rsidR="00A37402" w:rsidRPr="0025102E" w:rsidRDefault="00A37402" w:rsidP="00A37402">
      <w:pPr>
        <w:adjustRightInd w:val="0"/>
        <w:spacing w:line="240" w:lineRule="auto"/>
        <w:rPr>
          <w:sz w:val="20"/>
        </w:rPr>
      </w:pPr>
      <w:r w:rsidRPr="0025102E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2C89BC90" w14:textId="77777777" w:rsidR="00A37402" w:rsidRPr="0025102E" w:rsidRDefault="00A37402" w:rsidP="00A37402">
      <w:pPr>
        <w:adjustRightInd w:val="0"/>
        <w:spacing w:line="240" w:lineRule="auto"/>
        <w:rPr>
          <w:sz w:val="20"/>
        </w:rPr>
      </w:pPr>
      <w:r w:rsidRPr="0025102E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3B139F8E" w14:textId="77777777" w:rsidR="00A37402" w:rsidRPr="0025102E" w:rsidRDefault="00A37402" w:rsidP="00A37402">
      <w:pPr>
        <w:adjustRightInd w:val="0"/>
        <w:rPr>
          <w:i/>
          <w:sz w:val="18"/>
          <w:szCs w:val="18"/>
        </w:rPr>
      </w:pPr>
      <w:r w:rsidRPr="0025102E">
        <w:rPr>
          <w:sz w:val="18"/>
          <w:szCs w:val="18"/>
        </w:rPr>
        <w:t xml:space="preserve">                                     </w:t>
      </w:r>
      <w:r w:rsidRPr="0025102E">
        <w:rPr>
          <w:i/>
          <w:sz w:val="18"/>
          <w:szCs w:val="18"/>
        </w:rPr>
        <w:t>(nazwa i adres podmiotu oddającego do dyspozycji zasoby)</w:t>
      </w:r>
    </w:p>
    <w:p w14:paraId="7ADCD540" w14:textId="77777777" w:rsidR="00A37402" w:rsidRPr="0025102E" w:rsidRDefault="00A37402" w:rsidP="00A37402">
      <w:pPr>
        <w:spacing w:after="120" w:line="240" w:lineRule="auto"/>
        <w:jc w:val="center"/>
        <w:rPr>
          <w:b/>
          <w:bCs/>
          <w:sz w:val="20"/>
        </w:rPr>
      </w:pPr>
    </w:p>
    <w:p w14:paraId="04EDE580" w14:textId="77777777" w:rsidR="00A37402" w:rsidRPr="0025102E" w:rsidRDefault="00A37402" w:rsidP="00A37402">
      <w:pPr>
        <w:spacing w:after="120" w:line="240" w:lineRule="auto"/>
        <w:jc w:val="center"/>
        <w:rPr>
          <w:sz w:val="20"/>
        </w:rPr>
      </w:pPr>
      <w:r w:rsidRPr="0025102E">
        <w:rPr>
          <w:b/>
          <w:bCs/>
          <w:sz w:val="20"/>
        </w:rPr>
        <w:t>o ś w i a d c z a m (y)</w:t>
      </w:r>
      <w:r w:rsidRPr="0025102E">
        <w:rPr>
          <w:sz w:val="20"/>
        </w:rPr>
        <w:t>,</w:t>
      </w:r>
    </w:p>
    <w:p w14:paraId="358A0CAF" w14:textId="77777777" w:rsidR="00A37402" w:rsidRPr="0025102E" w:rsidRDefault="00A37402" w:rsidP="00A37402">
      <w:pPr>
        <w:spacing w:after="120" w:line="240" w:lineRule="auto"/>
        <w:jc w:val="both"/>
        <w:rPr>
          <w:i/>
          <w:sz w:val="20"/>
        </w:rPr>
      </w:pPr>
      <w:r w:rsidRPr="0025102E">
        <w:rPr>
          <w:sz w:val="20"/>
        </w:rPr>
        <w:t>że wyżej wymieniony podmiot, stosownie do art. 118 ust. 4 ustawy z dnia 11 września 2019 r. - Prawo zamówień publicznych (Dz. U. z 2019 r., poz. 2019 ze zm.) gwarantuje wykonawcy rzeczywisty dostęp do nw. zasobów i odda wykonawcy:</w:t>
      </w:r>
    </w:p>
    <w:p w14:paraId="0C155D5C" w14:textId="77777777" w:rsidR="00A37402" w:rsidRPr="0025102E" w:rsidRDefault="00A37402" w:rsidP="00A37402">
      <w:pPr>
        <w:spacing w:line="240" w:lineRule="auto"/>
        <w:rPr>
          <w:sz w:val="20"/>
        </w:rPr>
      </w:pPr>
      <w:r w:rsidRPr="0025102E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2AAB4659" w14:textId="77777777" w:rsidR="00A37402" w:rsidRPr="0025102E" w:rsidRDefault="00A37402" w:rsidP="00A37402">
      <w:pPr>
        <w:spacing w:line="240" w:lineRule="auto"/>
        <w:rPr>
          <w:i/>
          <w:sz w:val="18"/>
          <w:szCs w:val="18"/>
        </w:rPr>
      </w:pPr>
      <w:r w:rsidRPr="0025102E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07B69974" w14:textId="77777777" w:rsidR="00A37402" w:rsidRPr="0025102E" w:rsidRDefault="00A37402" w:rsidP="00A37402">
      <w:pPr>
        <w:spacing w:after="120" w:line="240" w:lineRule="auto"/>
        <w:jc w:val="center"/>
        <w:rPr>
          <w:sz w:val="20"/>
          <w:szCs w:val="20"/>
        </w:rPr>
      </w:pPr>
      <w:r w:rsidRPr="0025102E">
        <w:rPr>
          <w:i/>
          <w:sz w:val="18"/>
          <w:szCs w:val="18"/>
        </w:rPr>
        <w:t>(nazwa i adres Wykonawcy składającego ofertę)</w:t>
      </w:r>
    </w:p>
    <w:p w14:paraId="0329B7CF" w14:textId="77777777" w:rsidR="00A37402" w:rsidRPr="0025102E" w:rsidRDefault="00A37402" w:rsidP="00A37402">
      <w:pPr>
        <w:adjustRightInd w:val="0"/>
        <w:spacing w:after="120" w:line="240" w:lineRule="auto"/>
        <w:jc w:val="both"/>
        <w:rPr>
          <w:sz w:val="20"/>
        </w:rPr>
      </w:pPr>
      <w:r w:rsidRPr="0025102E">
        <w:rPr>
          <w:sz w:val="20"/>
        </w:rPr>
        <w:t>do dyspozycji niezbędne zasoby, o których mowa w punkcie VII</w:t>
      </w:r>
      <w:r w:rsidRPr="0025102E">
        <w:rPr>
          <w:color w:val="0066FF"/>
          <w:sz w:val="20"/>
        </w:rPr>
        <w:t xml:space="preserve"> </w:t>
      </w:r>
      <w:r w:rsidRPr="0025102E">
        <w:rPr>
          <w:sz w:val="20"/>
        </w:rPr>
        <w:t>SWZ</w:t>
      </w:r>
      <w:r w:rsidRPr="0025102E">
        <w:rPr>
          <w:color w:val="0066FF"/>
          <w:sz w:val="20"/>
        </w:rPr>
        <w:t xml:space="preserve"> </w:t>
      </w:r>
      <w:r w:rsidRPr="0025102E">
        <w:rPr>
          <w:sz w:val="20"/>
        </w:rPr>
        <w:t xml:space="preserve"> zgodnie z wymaganiami określonymi w punkcie X)</w:t>
      </w:r>
      <w:r w:rsidRPr="0025102E">
        <w:rPr>
          <w:color w:val="FF0000"/>
          <w:sz w:val="20"/>
        </w:rPr>
        <w:t xml:space="preserve"> </w:t>
      </w:r>
      <w:r w:rsidRPr="0025102E">
        <w:rPr>
          <w:sz w:val="20"/>
        </w:rPr>
        <w:t>SWZ, tj.:</w:t>
      </w:r>
    </w:p>
    <w:p w14:paraId="727D2A4E" w14:textId="77777777" w:rsidR="00A37402" w:rsidRPr="0025102E" w:rsidRDefault="00A37402" w:rsidP="00A37402">
      <w:pPr>
        <w:adjustRightInd w:val="0"/>
        <w:spacing w:after="120"/>
        <w:ind w:left="284" w:hanging="284"/>
        <w:jc w:val="both"/>
        <w:rPr>
          <w:sz w:val="20"/>
        </w:rPr>
      </w:pPr>
      <w:r w:rsidRPr="0025102E">
        <w:rPr>
          <w:sz w:val="20"/>
        </w:rPr>
        <w:t>1) </w:t>
      </w:r>
      <w:r w:rsidRPr="0025102E">
        <w:rPr>
          <w:rFonts w:eastAsia="TimesNewRoman"/>
          <w:sz w:val="20"/>
        </w:rPr>
        <w:t xml:space="preserve">zakres dostępnych Wykonawcy zasobów podmiotu udostępniającego zasoby jest następujący: </w:t>
      </w:r>
      <w:r w:rsidRPr="0025102E">
        <w:rPr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46CCF5B0" w14:textId="77777777" w:rsidR="00A37402" w:rsidRPr="0025102E" w:rsidRDefault="00A37402" w:rsidP="00A37402">
      <w:pPr>
        <w:ind w:left="284" w:hanging="284"/>
        <w:jc w:val="both"/>
        <w:rPr>
          <w:sz w:val="20"/>
        </w:rPr>
      </w:pPr>
      <w:r w:rsidRPr="0025102E">
        <w:rPr>
          <w:sz w:val="20"/>
        </w:rPr>
        <w:t>2) </w:t>
      </w:r>
      <w:r w:rsidRPr="0025102E">
        <w:rPr>
          <w:rFonts w:eastAsia="TimesNewRoman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5102E">
        <w:rPr>
          <w:sz w:val="20"/>
        </w:rPr>
        <w:t xml:space="preserve"> </w:t>
      </w:r>
    </w:p>
    <w:p w14:paraId="3FFA3B60" w14:textId="77777777" w:rsidR="00A37402" w:rsidRPr="0025102E" w:rsidRDefault="00A37402" w:rsidP="00A37402">
      <w:pPr>
        <w:spacing w:after="120"/>
        <w:ind w:left="284"/>
        <w:jc w:val="both"/>
        <w:rPr>
          <w:sz w:val="20"/>
        </w:rPr>
      </w:pPr>
      <w:r w:rsidRPr="0025102E">
        <w:rPr>
          <w:sz w:val="20"/>
        </w:rPr>
        <w:t>……………………………………………………………………………………………………………………………………………</w:t>
      </w:r>
    </w:p>
    <w:p w14:paraId="7DC4B4ED" w14:textId="77777777" w:rsidR="00A37402" w:rsidRPr="0025102E" w:rsidRDefault="00A37402" w:rsidP="00A37402">
      <w:pPr>
        <w:ind w:left="284" w:hanging="284"/>
        <w:jc w:val="both"/>
        <w:rPr>
          <w:rFonts w:eastAsia="TimesNewRoman"/>
          <w:sz w:val="20"/>
        </w:rPr>
      </w:pPr>
      <w:r w:rsidRPr="0025102E">
        <w:rPr>
          <w:rFonts w:eastAsia="TimesNewRoman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7E5DED3E" w14:textId="77777777" w:rsidR="00A37402" w:rsidRPr="0025102E" w:rsidRDefault="00A37402" w:rsidP="00A37402">
      <w:pPr>
        <w:ind w:left="284"/>
        <w:jc w:val="both"/>
        <w:rPr>
          <w:rFonts w:eastAsia="TimesNewRoman"/>
          <w:sz w:val="20"/>
        </w:rPr>
      </w:pPr>
      <w:r w:rsidRPr="0025102E">
        <w:rPr>
          <w:rFonts w:eastAsia="TimesNewRoman"/>
          <w:sz w:val="20"/>
        </w:rPr>
        <w:t>……………………………………………………………………………………………………………………………………………</w:t>
      </w:r>
    </w:p>
    <w:p w14:paraId="74635B2E" w14:textId="77777777" w:rsidR="00A37402" w:rsidRPr="0025102E" w:rsidRDefault="00A37402" w:rsidP="00A37402">
      <w:pPr>
        <w:ind w:left="284" w:hanging="284"/>
        <w:jc w:val="both"/>
        <w:rPr>
          <w:rFonts w:eastAsia="TimesNewRoman"/>
          <w:sz w:val="20"/>
        </w:rPr>
      </w:pPr>
      <w:r w:rsidRPr="0025102E">
        <w:rPr>
          <w:rFonts w:eastAsia="TimesNewRoman"/>
          <w:sz w:val="20"/>
        </w:rPr>
        <w:t xml:space="preserve">    TAK</w:t>
      </w:r>
      <w:r w:rsidRPr="0025102E">
        <w:rPr>
          <w:color w:val="FF0000"/>
          <w:sz w:val="20"/>
        </w:rPr>
        <w:t>*</w:t>
      </w:r>
      <w:r w:rsidRPr="0025102E">
        <w:rPr>
          <w:rFonts w:eastAsia="TimesNewRoman"/>
          <w:sz w:val="20"/>
        </w:rPr>
        <w:t xml:space="preserve">     NIE</w:t>
      </w:r>
      <w:r w:rsidRPr="0025102E">
        <w:rPr>
          <w:color w:val="FF0000"/>
          <w:sz w:val="20"/>
        </w:rPr>
        <w:t>*</w:t>
      </w:r>
      <w:r w:rsidRPr="0025102E">
        <w:rPr>
          <w:rFonts w:eastAsia="TimesNewRoman"/>
          <w:sz w:val="20"/>
        </w:rPr>
        <w:t xml:space="preserve"> </w:t>
      </w:r>
    </w:p>
    <w:p w14:paraId="22ADF710" w14:textId="77777777" w:rsidR="00A37402" w:rsidRPr="0025102E" w:rsidRDefault="00A37402" w:rsidP="00A37402">
      <w:pPr>
        <w:spacing w:after="120" w:line="240" w:lineRule="auto"/>
        <w:ind w:left="284"/>
        <w:jc w:val="both"/>
        <w:rPr>
          <w:color w:val="0066FF"/>
          <w:sz w:val="20"/>
        </w:rPr>
      </w:pPr>
      <w:r w:rsidRPr="0025102E">
        <w:rPr>
          <w:b/>
          <w:color w:val="FF0000"/>
          <w:sz w:val="20"/>
        </w:rPr>
        <w:t>*</w:t>
      </w:r>
      <w:r w:rsidRPr="0025102E">
        <w:rPr>
          <w:color w:val="0066FF"/>
          <w:sz w:val="20"/>
        </w:rPr>
        <w:t xml:space="preserve"> </w:t>
      </w:r>
      <w:r w:rsidRPr="0025102E">
        <w:rPr>
          <w:i/>
          <w:color w:val="FF0000"/>
          <w:sz w:val="20"/>
        </w:rPr>
        <w:t>niepotrzebne skreślić</w:t>
      </w:r>
    </w:p>
    <w:p w14:paraId="06EBE454" w14:textId="77777777" w:rsidR="00A37402" w:rsidRPr="0025102E" w:rsidRDefault="00A37402" w:rsidP="00A37402">
      <w:pPr>
        <w:spacing w:line="240" w:lineRule="auto"/>
        <w:jc w:val="both"/>
        <w:rPr>
          <w:i/>
          <w:sz w:val="18"/>
          <w:szCs w:val="18"/>
        </w:rPr>
      </w:pPr>
      <w:r w:rsidRPr="0025102E">
        <w:rPr>
          <w:i/>
          <w:sz w:val="20"/>
          <w:szCs w:val="20"/>
          <w:u w:val="single"/>
        </w:rPr>
        <w:t>UWAGA</w:t>
      </w:r>
      <w:r w:rsidRPr="0025102E">
        <w:rPr>
          <w:i/>
          <w:sz w:val="18"/>
          <w:szCs w:val="18"/>
        </w:rPr>
        <w:t xml:space="preserve">: </w:t>
      </w:r>
    </w:p>
    <w:p w14:paraId="22A310E2" w14:textId="77777777" w:rsidR="00A37402" w:rsidRPr="0025102E" w:rsidRDefault="00A37402" w:rsidP="00A37402">
      <w:pPr>
        <w:spacing w:after="120" w:line="240" w:lineRule="auto"/>
        <w:jc w:val="both"/>
        <w:rPr>
          <w:i/>
          <w:sz w:val="20"/>
          <w:szCs w:val="20"/>
        </w:rPr>
      </w:pPr>
      <w:r w:rsidRPr="0025102E">
        <w:rPr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64CB6193" w14:textId="77777777" w:rsidR="00A37402" w:rsidRPr="0025102E" w:rsidRDefault="00A37402" w:rsidP="00A37402">
      <w:pPr>
        <w:adjustRightInd w:val="0"/>
        <w:spacing w:line="240" w:lineRule="auto"/>
        <w:rPr>
          <w:i/>
          <w:sz w:val="20"/>
        </w:rPr>
      </w:pPr>
    </w:p>
    <w:p w14:paraId="696B3C6F" w14:textId="77777777" w:rsidR="00A37402" w:rsidRPr="0025102E" w:rsidRDefault="00A37402" w:rsidP="00A37402">
      <w:pPr>
        <w:adjustRightInd w:val="0"/>
        <w:spacing w:line="240" w:lineRule="auto"/>
        <w:rPr>
          <w:i/>
          <w:sz w:val="20"/>
        </w:rPr>
      </w:pPr>
    </w:p>
    <w:p w14:paraId="51FA6E14" w14:textId="77777777" w:rsidR="00A37402" w:rsidRPr="0025102E" w:rsidRDefault="00A37402" w:rsidP="00A37402">
      <w:pPr>
        <w:spacing w:line="240" w:lineRule="auto"/>
        <w:ind w:left="142"/>
        <w:rPr>
          <w:i/>
          <w:iCs/>
          <w:sz w:val="16"/>
          <w:szCs w:val="16"/>
        </w:rPr>
      </w:pPr>
      <w:r w:rsidRPr="0025102E">
        <w:rPr>
          <w:i/>
          <w:iCs/>
          <w:sz w:val="16"/>
          <w:szCs w:val="16"/>
        </w:rPr>
        <w:t>(podpis osoby uprawnionej do składania oświadczeń woli w imieniu podmiotu oddającego do dyspozycji Wykonawcy swoje zasoby)</w:t>
      </w:r>
    </w:p>
    <w:p w14:paraId="0F5DC37E" w14:textId="77777777" w:rsidR="00A37402" w:rsidRPr="0025102E" w:rsidRDefault="00A37402" w:rsidP="00A37402">
      <w:pPr>
        <w:rPr>
          <w:b/>
          <w:i/>
          <w:sz w:val="20"/>
          <w:szCs w:val="20"/>
        </w:rPr>
      </w:pPr>
    </w:p>
    <w:p w14:paraId="1B218487" w14:textId="77777777" w:rsidR="00A37402" w:rsidRPr="0025102E" w:rsidRDefault="00A37402" w:rsidP="00A37402">
      <w:pPr>
        <w:jc w:val="both"/>
        <w:rPr>
          <w:b/>
          <w:i/>
          <w:iCs/>
          <w:sz w:val="18"/>
          <w:szCs w:val="20"/>
        </w:rPr>
      </w:pPr>
      <w:r w:rsidRPr="0025102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25102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25102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25102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6FE5FB05" w14:textId="77777777" w:rsidR="00A37402" w:rsidRPr="0025102E" w:rsidRDefault="00A37402" w:rsidP="00A37402">
      <w:pPr>
        <w:rPr>
          <w:b/>
          <w:i/>
          <w:sz w:val="20"/>
          <w:szCs w:val="20"/>
        </w:rPr>
      </w:pPr>
    </w:p>
    <w:p w14:paraId="64DBCFB2" w14:textId="77777777" w:rsidR="00A37402" w:rsidRPr="0025102E" w:rsidRDefault="00A37402" w:rsidP="00A37402">
      <w:pPr>
        <w:rPr>
          <w:b/>
          <w:sz w:val="20"/>
          <w:szCs w:val="20"/>
        </w:rPr>
      </w:pPr>
    </w:p>
    <w:p w14:paraId="5FBBDA9F" w14:textId="1A2623E8" w:rsidR="00A37402" w:rsidRPr="00323437" w:rsidRDefault="00A37402" w:rsidP="00CD744F">
      <w:pPr>
        <w:keepNext/>
        <w:suppressAutoHyphens/>
        <w:spacing w:line="200" w:lineRule="atLeast"/>
        <w:ind w:left="5760" w:firstLine="720"/>
        <w:outlineLvl w:val="0"/>
        <w:rPr>
          <w:b/>
          <w:lang w:eastAsia="ar-SA"/>
        </w:rPr>
      </w:pPr>
      <w:bookmarkStart w:id="4" w:name="_Toc69130535"/>
      <w:bookmarkStart w:id="5" w:name="_Toc70583258"/>
      <w:r w:rsidRPr="00323437">
        <w:rPr>
          <w:lang w:eastAsia="ar-SA"/>
        </w:rPr>
        <w:t xml:space="preserve">Załącznik na </w:t>
      </w:r>
      <w:r w:rsidR="002A3A97" w:rsidRPr="00323437">
        <w:rPr>
          <w:lang w:eastAsia="ar-SA"/>
        </w:rPr>
        <w:t>5</w:t>
      </w:r>
      <w:r w:rsidRPr="00323437">
        <w:rPr>
          <w:lang w:eastAsia="ar-SA"/>
        </w:rPr>
        <w:t xml:space="preserve"> do SWZ</w:t>
      </w:r>
      <w:bookmarkEnd w:id="4"/>
      <w:bookmarkEnd w:id="5"/>
    </w:p>
    <w:p w14:paraId="44BEE260" w14:textId="77777777" w:rsidR="00A37402" w:rsidRPr="0025102E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</w:p>
    <w:p w14:paraId="69FF43D4" w14:textId="77777777" w:rsidR="00A37402" w:rsidRPr="0025102E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</w:p>
    <w:p w14:paraId="00DA1CBF" w14:textId="77777777" w:rsidR="00A37402" w:rsidRPr="0025102E" w:rsidRDefault="00A37402" w:rsidP="00A37402">
      <w:pPr>
        <w:pStyle w:val="Akapitzlist"/>
        <w:numPr>
          <w:ilvl w:val="0"/>
          <w:numId w:val="64"/>
        </w:numPr>
        <w:jc w:val="both"/>
        <w:rPr>
          <w:rFonts w:ascii="Arial" w:hAnsi="Arial" w:cs="Arial"/>
        </w:rPr>
      </w:pPr>
      <w:r w:rsidRPr="0025102E">
        <w:rPr>
          <w:rFonts w:ascii="Arial" w:hAnsi="Arial" w:cs="Arial"/>
        </w:rPr>
        <w:t>............................</w:t>
      </w:r>
    </w:p>
    <w:p w14:paraId="4A8D811C" w14:textId="77777777" w:rsidR="00A37402" w:rsidRPr="0025102E" w:rsidRDefault="00A37402" w:rsidP="00A37402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</w:rPr>
      </w:pPr>
      <w:r w:rsidRPr="0025102E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319EF214" w14:textId="3679A634" w:rsidR="00A37402" w:rsidRPr="00323437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bookmarkStart w:id="6" w:name="_Toc69130543"/>
      <w:bookmarkStart w:id="7" w:name="_Toc70583259"/>
      <w:r w:rsidRPr="00323437">
        <w:rPr>
          <w:b/>
          <w:color w:val="000000"/>
          <w:lang w:eastAsia="ar-SA"/>
        </w:rPr>
        <w:t xml:space="preserve">WYKAZ </w:t>
      </w:r>
      <w:bookmarkEnd w:id="6"/>
      <w:bookmarkEnd w:id="7"/>
      <w:r w:rsidR="00EE6E42" w:rsidRPr="00323437">
        <w:rPr>
          <w:b/>
          <w:color w:val="000000"/>
          <w:lang w:eastAsia="ar-SA"/>
        </w:rPr>
        <w:t>NARZĘDZI</w:t>
      </w:r>
    </w:p>
    <w:p w14:paraId="39B9C594" w14:textId="77777777" w:rsidR="00A37402" w:rsidRPr="00323437" w:rsidRDefault="00A37402" w:rsidP="00A37402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323437">
        <w:rPr>
          <w:b/>
          <w:bCs/>
          <w:sz w:val="20"/>
          <w:szCs w:val="20"/>
          <w:lang w:eastAsia="ar-SA"/>
        </w:rPr>
        <w:t>spełniających wymagania określone w specyfikacji warunków zamówienia na:</w:t>
      </w:r>
    </w:p>
    <w:p w14:paraId="26DD9037" w14:textId="77777777" w:rsidR="00A37402" w:rsidRPr="00323437" w:rsidRDefault="00A37402" w:rsidP="00A37402">
      <w:pPr>
        <w:pStyle w:val="Akapitzlist"/>
        <w:numPr>
          <w:ilvl w:val="0"/>
          <w:numId w:val="64"/>
        </w:numPr>
        <w:spacing w:before="20" w:after="20"/>
        <w:jc w:val="center"/>
        <w:rPr>
          <w:rFonts w:ascii="Arial" w:hAnsi="Arial" w:cs="Arial"/>
          <w:b/>
        </w:rPr>
      </w:pPr>
    </w:p>
    <w:p w14:paraId="76BDB3D2" w14:textId="3199096C" w:rsidR="00AF3F11" w:rsidRPr="0025102E" w:rsidRDefault="00AF3F11" w:rsidP="00AF3F11">
      <w:pPr>
        <w:pStyle w:val="Akapitzlist"/>
        <w:numPr>
          <w:ilvl w:val="0"/>
          <w:numId w:val="64"/>
        </w:numPr>
        <w:tabs>
          <w:tab w:val="left" w:pos="1800"/>
          <w:tab w:val="left" w:pos="6120"/>
        </w:tabs>
        <w:spacing w:before="240"/>
        <w:jc w:val="center"/>
        <w:rPr>
          <w:rFonts w:ascii="Arial" w:hAnsi="Arial" w:cs="Arial"/>
          <w:b/>
        </w:rPr>
      </w:pPr>
      <w:r w:rsidRPr="00323437">
        <w:rPr>
          <w:rFonts w:ascii="Arial" w:hAnsi="Arial" w:cs="Arial"/>
          <w:b/>
        </w:rPr>
        <w:t xml:space="preserve">Usługa odśnieżania i zwalczania śliskości własnym sprzętem dróg gminnych </w:t>
      </w:r>
      <w:r w:rsidR="00323437" w:rsidRPr="00323437">
        <w:rPr>
          <w:rFonts w:ascii="Arial" w:hAnsi="Arial" w:cs="Arial"/>
          <w:b/>
        </w:rPr>
        <w:br/>
      </w:r>
      <w:r w:rsidRPr="00323437">
        <w:rPr>
          <w:rFonts w:ascii="Arial" w:hAnsi="Arial" w:cs="Arial"/>
          <w:b/>
        </w:rPr>
        <w:t>i wewnętrznych, poboczy, obiektów mostowych, zatok autobusowych, placów komunalnych na terenie Gminy Trzebownisko w sezonie zimowym 202</w:t>
      </w:r>
      <w:r w:rsidR="00323437" w:rsidRPr="00323437">
        <w:rPr>
          <w:rFonts w:ascii="Arial" w:hAnsi="Arial" w:cs="Arial"/>
          <w:b/>
        </w:rPr>
        <w:t>2</w:t>
      </w:r>
      <w:r w:rsidRPr="00323437">
        <w:rPr>
          <w:rFonts w:ascii="Arial" w:hAnsi="Arial" w:cs="Arial"/>
          <w:b/>
        </w:rPr>
        <w:t>/202</w:t>
      </w:r>
      <w:r w:rsidR="00323437" w:rsidRPr="00323437">
        <w:rPr>
          <w:rFonts w:ascii="Arial" w:hAnsi="Arial" w:cs="Arial"/>
          <w:b/>
        </w:rPr>
        <w:t>3</w:t>
      </w:r>
      <w:r w:rsidRPr="0025102E">
        <w:rPr>
          <w:rFonts w:ascii="Arial" w:hAnsi="Arial" w:cs="Arial"/>
          <w:b/>
        </w:rPr>
        <w:t>.</w:t>
      </w:r>
    </w:p>
    <w:p w14:paraId="15C406B9" w14:textId="77777777" w:rsidR="00E96F7E" w:rsidRPr="0025102E" w:rsidRDefault="00E96F7E" w:rsidP="00E96F7E">
      <w:pPr>
        <w:rPr>
          <w:b/>
          <w:color w:val="FF9900"/>
          <w:sz w:val="32"/>
          <w:szCs w:val="32"/>
        </w:rPr>
      </w:pPr>
    </w:p>
    <w:p w14:paraId="1C429225" w14:textId="198E1272" w:rsidR="00E96F7E" w:rsidRPr="00323437" w:rsidRDefault="00323437" w:rsidP="00323437">
      <w:pPr>
        <w:pStyle w:val="Mtekst"/>
        <w:numPr>
          <w:ilvl w:val="0"/>
          <w:numId w:val="64"/>
        </w:numPr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2343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Cześć 1- </w:t>
      </w:r>
      <w:r w:rsidR="00E96F7E" w:rsidRPr="0032343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Odśnieżanie i zwalczanie śliskości w miejscowościach </w:t>
      </w:r>
      <w:r w:rsidR="00E96F7E" w:rsidRPr="00323437">
        <w:rPr>
          <w:rFonts w:ascii="Arial" w:eastAsia="Calibri" w:hAnsi="Arial" w:cs="Arial"/>
          <w:sz w:val="22"/>
          <w:szCs w:val="22"/>
        </w:rPr>
        <w:t>Jasionka, Stob</w:t>
      </w:r>
      <w:r>
        <w:rPr>
          <w:rFonts w:ascii="Arial" w:eastAsia="Calibri" w:hAnsi="Arial" w:cs="Arial"/>
          <w:sz w:val="22"/>
          <w:szCs w:val="22"/>
        </w:rPr>
        <w:t>ierna, Wólka Podleśna, Tajęcina</w:t>
      </w:r>
    </w:p>
    <w:p w14:paraId="7C6DC0E5" w14:textId="77777777" w:rsidR="00323437" w:rsidRPr="00323437" w:rsidRDefault="00323437" w:rsidP="00323437">
      <w:pPr>
        <w:pStyle w:val="Mtekst"/>
        <w:spacing w:line="240" w:lineRule="auto"/>
        <w:ind w:firstLine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0ED4BFD" w14:textId="2D80835B" w:rsidR="00E96F7E" w:rsidRPr="00323437" w:rsidRDefault="00323437" w:rsidP="00323437">
      <w:pPr>
        <w:pStyle w:val="Mtekst"/>
        <w:numPr>
          <w:ilvl w:val="0"/>
          <w:numId w:val="64"/>
        </w:numPr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2343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Cześć 2- </w:t>
      </w:r>
      <w:r w:rsidR="00E96F7E" w:rsidRPr="0032343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Odśnieżanie i zwalczanie śliskości w miejscowościach </w:t>
      </w:r>
      <w:r w:rsidR="00E96F7E" w:rsidRPr="00323437">
        <w:rPr>
          <w:rFonts w:ascii="Arial" w:eastAsia="Calibri" w:hAnsi="Arial" w:cs="Arial"/>
          <w:sz w:val="22"/>
          <w:szCs w:val="22"/>
        </w:rPr>
        <w:t>Łukawiec, Łąka, Terliczka, Trzebownisko, Nowa Wieś   i Zaczernie</w:t>
      </w:r>
      <w:r w:rsidR="00E96F7E" w:rsidRPr="0032343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14:paraId="6A890BBD" w14:textId="77777777" w:rsidR="00E96F7E" w:rsidRDefault="00E96F7E" w:rsidP="00323437">
      <w:pPr>
        <w:rPr>
          <w:i/>
          <w:sz w:val="16"/>
        </w:rPr>
      </w:pPr>
      <w:r w:rsidRPr="0025102E">
        <w:rPr>
          <w:i/>
          <w:sz w:val="16"/>
        </w:rPr>
        <w:t xml:space="preserve"> ( w przypadku składania oferty na jedną część, skreślić  której części nie dotyczy)</w:t>
      </w:r>
    </w:p>
    <w:p w14:paraId="570B37F8" w14:textId="77777777" w:rsidR="00323437" w:rsidRPr="0025102E" w:rsidRDefault="00323437" w:rsidP="00E96F7E">
      <w:pPr>
        <w:jc w:val="center"/>
        <w:rPr>
          <w:i/>
          <w:sz w:val="16"/>
        </w:rPr>
      </w:pPr>
    </w:p>
    <w:p w14:paraId="062608EB" w14:textId="77777777" w:rsidR="00A37402" w:rsidRPr="0025102E" w:rsidRDefault="00A37402" w:rsidP="00A37402">
      <w:pPr>
        <w:suppressAutoHyphens/>
        <w:spacing w:line="360" w:lineRule="auto"/>
        <w:ind w:right="-2"/>
        <w:jc w:val="both"/>
        <w:rPr>
          <w:sz w:val="20"/>
          <w:lang w:eastAsia="ar-SA"/>
        </w:rPr>
      </w:pPr>
      <w:r w:rsidRPr="0025102E">
        <w:rPr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7C30CAFA" w14:textId="77777777" w:rsidR="00A37402" w:rsidRPr="0025102E" w:rsidRDefault="00A37402" w:rsidP="00A37402">
      <w:pPr>
        <w:suppressAutoHyphens/>
        <w:spacing w:line="360" w:lineRule="auto"/>
        <w:jc w:val="both"/>
        <w:rPr>
          <w:sz w:val="20"/>
          <w:lang w:eastAsia="ar-SA"/>
        </w:rPr>
      </w:pPr>
      <w:r w:rsidRPr="0025102E">
        <w:rPr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76E7CE14" w14:textId="77777777" w:rsidR="00A37402" w:rsidRPr="0025102E" w:rsidRDefault="00A37402" w:rsidP="00A37402">
      <w:pPr>
        <w:spacing w:after="240" w:line="360" w:lineRule="auto"/>
        <w:jc w:val="both"/>
        <w:rPr>
          <w:sz w:val="20"/>
        </w:rPr>
      </w:pPr>
      <w:r w:rsidRPr="0025102E">
        <w:rPr>
          <w:sz w:val="20"/>
        </w:rPr>
        <w:t>tel. ......................................... faks ........................................ e-mail ............................................</w:t>
      </w:r>
    </w:p>
    <w:tbl>
      <w:tblPr>
        <w:tblW w:w="101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2410"/>
        <w:gridCol w:w="2551"/>
        <w:gridCol w:w="3261"/>
      </w:tblGrid>
      <w:tr w:rsidR="001528AC" w:rsidRPr="0025102E" w14:paraId="0DDE2BF4" w14:textId="0E615E3D" w:rsidTr="00323437">
        <w:trPr>
          <w:trHeight w:val="461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35D9DFCF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25102E">
              <w:rPr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14:paraId="026BDC7F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25102E">
              <w:rPr>
                <w:b/>
                <w:bCs/>
                <w:sz w:val="18"/>
              </w:rPr>
              <w:t xml:space="preserve">Nazwa </w:t>
            </w:r>
          </w:p>
          <w:p w14:paraId="7EF6B4DF" w14:textId="20B11881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985CCD1" w14:textId="293575AB" w:rsidR="001528AC" w:rsidRPr="0025102E" w:rsidRDefault="001528AC" w:rsidP="00E96F7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25102E">
              <w:rPr>
                <w:b/>
                <w:bCs/>
                <w:sz w:val="18"/>
              </w:rPr>
              <w:t>Nazwa</w:t>
            </w:r>
          </w:p>
        </w:tc>
        <w:tc>
          <w:tcPr>
            <w:tcW w:w="2551" w:type="dxa"/>
            <w:vMerge w:val="restart"/>
            <w:vAlign w:val="center"/>
          </w:tcPr>
          <w:p w14:paraId="6F316CD4" w14:textId="74FA82CB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25102E">
              <w:rPr>
                <w:b/>
                <w:bCs/>
                <w:sz w:val="18"/>
              </w:rPr>
              <w:t>Model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18E15DA" w14:textId="6B867FAE" w:rsidR="001528AC" w:rsidRPr="0025102E" w:rsidRDefault="00323437" w:rsidP="00A37402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Ł</w:t>
            </w:r>
            <w:r w:rsidR="001528AC" w:rsidRPr="0025102E">
              <w:rPr>
                <w:b/>
                <w:bCs/>
                <w:sz w:val="18"/>
              </w:rPr>
              <w:t>adowność</w:t>
            </w:r>
          </w:p>
        </w:tc>
      </w:tr>
      <w:tr w:rsidR="001528AC" w:rsidRPr="0025102E" w14:paraId="2B517D8A" w14:textId="7D199BEE" w:rsidTr="00323437">
        <w:trPr>
          <w:trHeight w:val="461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14:paraId="1F48F7CD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14:paraId="4D5723E0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3082F41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1" w:type="dxa"/>
            <w:vMerge/>
          </w:tcPr>
          <w:p w14:paraId="794C8AB3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B6EC0CF" w14:textId="5628E0FF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  <w:tr w:rsidR="001528AC" w:rsidRPr="0025102E" w14:paraId="6A3CDFF1" w14:textId="7885F880" w:rsidTr="00323437">
        <w:trPr>
          <w:trHeight w:val="1037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7049E1FC" w14:textId="783B452B" w:rsidR="001528AC" w:rsidRPr="00CD744F" w:rsidRDefault="001528AC" w:rsidP="00A37402">
            <w:pPr>
              <w:snapToGrid w:val="0"/>
              <w:spacing w:line="200" w:lineRule="atLeast"/>
              <w:jc w:val="center"/>
              <w:rPr>
                <w:bCs/>
                <w:sz w:val="20"/>
              </w:rPr>
            </w:pPr>
            <w:r w:rsidRPr="00CD744F">
              <w:rPr>
                <w:bCs/>
                <w:sz w:val="20"/>
              </w:rPr>
              <w:t>1.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D6F6BFE" w14:textId="6CEE82D9" w:rsidR="001528AC" w:rsidRPr="00CD744F" w:rsidRDefault="001528AC" w:rsidP="00A37402">
            <w:pPr>
              <w:snapToGrid w:val="0"/>
              <w:spacing w:line="200" w:lineRule="atLeast"/>
              <w:jc w:val="center"/>
              <w:rPr>
                <w:bCs/>
                <w:sz w:val="20"/>
              </w:rPr>
            </w:pPr>
            <w:r w:rsidRPr="00CD744F">
              <w:rPr>
                <w:bCs/>
                <w:sz w:val="20"/>
              </w:rPr>
              <w:t>Koparka lub ciągnik  o mocy min 60 KM z pługiem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8EDB66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132DB466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7B942A5" w14:textId="0871DCBB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  <w:tr w:rsidR="001528AC" w:rsidRPr="0025102E" w14:paraId="659925A0" w14:textId="4F3ECA57" w:rsidTr="00323437">
        <w:trPr>
          <w:trHeight w:val="967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163A492C" w14:textId="14D9812E" w:rsidR="001528AC" w:rsidRPr="00CD744F" w:rsidRDefault="001528AC" w:rsidP="00A37402">
            <w:pPr>
              <w:snapToGrid w:val="0"/>
              <w:spacing w:line="200" w:lineRule="atLeast"/>
              <w:jc w:val="center"/>
              <w:rPr>
                <w:bCs/>
                <w:sz w:val="20"/>
              </w:rPr>
            </w:pPr>
            <w:r w:rsidRPr="00CD744F">
              <w:rPr>
                <w:bCs/>
                <w:sz w:val="20"/>
              </w:rPr>
              <w:t>2.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515D93A" w14:textId="53801CE3" w:rsidR="001528AC" w:rsidRPr="00CD744F" w:rsidRDefault="001528AC" w:rsidP="00A37402">
            <w:pPr>
              <w:snapToGrid w:val="0"/>
              <w:spacing w:line="200" w:lineRule="atLeast"/>
              <w:jc w:val="center"/>
              <w:rPr>
                <w:bCs/>
                <w:sz w:val="20"/>
              </w:rPr>
            </w:pPr>
            <w:r w:rsidRPr="00CD744F">
              <w:rPr>
                <w:bCs/>
                <w:sz w:val="20"/>
              </w:rPr>
              <w:t>Koparka lub ciągnik  o mocy min 60 KM z pługiem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3B6168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3523AB73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B14BCBA" w14:textId="5B6E64F3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  <w:tr w:rsidR="001528AC" w:rsidRPr="0025102E" w14:paraId="06920A1D" w14:textId="14A31838" w:rsidTr="00CD744F">
        <w:trPr>
          <w:trHeight w:val="1175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50F34926" w14:textId="773D6D3E" w:rsidR="001528AC" w:rsidRPr="00CD744F" w:rsidRDefault="001528AC" w:rsidP="00A37402">
            <w:pPr>
              <w:snapToGrid w:val="0"/>
              <w:spacing w:line="200" w:lineRule="atLeast"/>
              <w:jc w:val="center"/>
              <w:rPr>
                <w:bCs/>
                <w:sz w:val="20"/>
              </w:rPr>
            </w:pPr>
            <w:r w:rsidRPr="00CD744F">
              <w:rPr>
                <w:bCs/>
                <w:sz w:val="20"/>
              </w:rPr>
              <w:t>3.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04A06C1" w14:textId="74E109A0" w:rsidR="001528AC" w:rsidRPr="00CD744F" w:rsidRDefault="001528AC" w:rsidP="00A37402">
            <w:pPr>
              <w:snapToGrid w:val="0"/>
              <w:spacing w:line="200" w:lineRule="atLeast"/>
              <w:jc w:val="center"/>
              <w:rPr>
                <w:bCs/>
                <w:sz w:val="20"/>
              </w:rPr>
            </w:pPr>
            <w:r w:rsidRPr="00CD744F">
              <w:rPr>
                <w:bCs/>
                <w:sz w:val="20"/>
              </w:rPr>
              <w:t>Koparka lub ciągnik  o mocy min 60 KM z pługiem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F1ECAF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0D6DDA39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611D5DC" w14:textId="34752735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  <w:tr w:rsidR="001528AC" w:rsidRPr="0025102E" w14:paraId="28C82276" w14:textId="189256A0" w:rsidTr="00CD744F">
        <w:trPr>
          <w:trHeight w:val="1114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3F98FE5C" w14:textId="20DEE4A8" w:rsidR="001528AC" w:rsidRPr="00CD744F" w:rsidRDefault="001528AC" w:rsidP="00A37402">
            <w:pPr>
              <w:snapToGrid w:val="0"/>
              <w:spacing w:line="200" w:lineRule="atLeast"/>
              <w:jc w:val="center"/>
              <w:rPr>
                <w:bCs/>
                <w:sz w:val="20"/>
              </w:rPr>
            </w:pPr>
            <w:r w:rsidRPr="00CD744F">
              <w:rPr>
                <w:bCs/>
                <w:sz w:val="20"/>
              </w:rPr>
              <w:t>4.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B62E98F" w14:textId="560DB599" w:rsidR="001528AC" w:rsidRPr="00CD744F" w:rsidRDefault="001528AC" w:rsidP="001528AC">
            <w:pPr>
              <w:snapToGrid w:val="0"/>
              <w:spacing w:line="200" w:lineRule="atLeast"/>
              <w:jc w:val="center"/>
              <w:rPr>
                <w:bCs/>
                <w:sz w:val="20"/>
              </w:rPr>
            </w:pPr>
            <w:r w:rsidRPr="00CD744F">
              <w:rPr>
                <w:bCs/>
                <w:sz w:val="20"/>
              </w:rPr>
              <w:t>Rozsiewacz do piasku o ładowności min 3 tony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A7007E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65709E64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DCAD131" w14:textId="4A597880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  <w:tr w:rsidR="001528AC" w:rsidRPr="0025102E" w14:paraId="0F8E475D" w14:textId="6BB2B4A3" w:rsidTr="00CD744F">
        <w:trPr>
          <w:trHeight w:val="1256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5E371EFA" w14:textId="508E4C31" w:rsidR="001528AC" w:rsidRPr="00CD744F" w:rsidRDefault="001528AC" w:rsidP="00A37402">
            <w:pPr>
              <w:snapToGrid w:val="0"/>
              <w:spacing w:line="200" w:lineRule="atLeast"/>
              <w:jc w:val="center"/>
              <w:rPr>
                <w:bCs/>
                <w:sz w:val="20"/>
              </w:rPr>
            </w:pPr>
            <w:r w:rsidRPr="00CD744F">
              <w:rPr>
                <w:bCs/>
                <w:sz w:val="20"/>
              </w:rPr>
              <w:t>5.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03AC5862" w14:textId="2E57F075" w:rsidR="001528AC" w:rsidRPr="00CD744F" w:rsidRDefault="001528AC" w:rsidP="001528AC">
            <w:pPr>
              <w:snapToGrid w:val="0"/>
              <w:spacing w:line="200" w:lineRule="atLeast"/>
              <w:jc w:val="center"/>
              <w:rPr>
                <w:bCs/>
                <w:sz w:val="20"/>
              </w:rPr>
            </w:pPr>
            <w:r w:rsidRPr="00CD744F">
              <w:rPr>
                <w:bCs/>
                <w:sz w:val="20"/>
              </w:rPr>
              <w:t>Rozsiewacz do piasku o ładowności min 3 tony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C748E0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4264EB06" w14:textId="77777777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9435F5D" w14:textId="2C793EA4" w:rsidR="001528AC" w:rsidRPr="0025102E" w:rsidRDefault="001528AC" w:rsidP="00A37402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</w:tbl>
    <w:p w14:paraId="3C681836" w14:textId="77777777" w:rsidR="00A37402" w:rsidRPr="0025102E" w:rsidRDefault="00A37402" w:rsidP="00A37402">
      <w:pPr>
        <w:suppressAutoHyphens/>
        <w:ind w:right="-569"/>
        <w:jc w:val="both"/>
        <w:rPr>
          <w:sz w:val="20"/>
          <w:lang w:eastAsia="ar-SA"/>
        </w:rPr>
      </w:pPr>
    </w:p>
    <w:p w14:paraId="3D6899E0" w14:textId="77777777" w:rsidR="00A37402" w:rsidRPr="0025102E" w:rsidRDefault="00A37402" w:rsidP="00A37402">
      <w:pPr>
        <w:suppressAutoHyphens/>
        <w:ind w:right="-569"/>
        <w:jc w:val="both"/>
        <w:rPr>
          <w:sz w:val="20"/>
          <w:lang w:eastAsia="ar-SA"/>
        </w:rPr>
      </w:pPr>
    </w:p>
    <w:p w14:paraId="70E3F041" w14:textId="77777777" w:rsidR="00A37402" w:rsidRPr="0025102E" w:rsidRDefault="00A37402" w:rsidP="00A37402">
      <w:pPr>
        <w:spacing w:line="200" w:lineRule="atLeast"/>
        <w:ind w:left="6373"/>
        <w:rPr>
          <w:sz w:val="20"/>
        </w:rPr>
      </w:pPr>
    </w:p>
    <w:p w14:paraId="22470DAE" w14:textId="77777777" w:rsidR="00A37402" w:rsidRPr="0025102E" w:rsidRDefault="00A37402" w:rsidP="00A37402">
      <w:pPr>
        <w:spacing w:line="200" w:lineRule="atLeast"/>
        <w:rPr>
          <w:sz w:val="20"/>
        </w:rPr>
      </w:pPr>
    </w:p>
    <w:p w14:paraId="1AE4A29B" w14:textId="77777777" w:rsidR="00A37402" w:rsidRPr="0025102E" w:rsidRDefault="00A37402" w:rsidP="00A37402">
      <w:pPr>
        <w:spacing w:line="200" w:lineRule="atLeast"/>
        <w:rPr>
          <w:sz w:val="20"/>
        </w:rPr>
      </w:pPr>
    </w:p>
    <w:p w14:paraId="503ED858" w14:textId="77777777" w:rsidR="00A37402" w:rsidRPr="0025102E" w:rsidRDefault="00A37402" w:rsidP="00A37402">
      <w:pPr>
        <w:jc w:val="both"/>
        <w:rPr>
          <w:b/>
          <w:i/>
          <w:iCs/>
          <w:sz w:val="18"/>
          <w:szCs w:val="20"/>
        </w:rPr>
      </w:pPr>
      <w:r w:rsidRPr="0025102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25102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25102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25102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5FE7F1D" w14:textId="77777777" w:rsidR="00A37402" w:rsidRPr="0025102E" w:rsidRDefault="00A37402" w:rsidP="00A37402">
      <w:pPr>
        <w:jc w:val="right"/>
        <w:rPr>
          <w:b/>
          <w:sz w:val="20"/>
          <w:szCs w:val="20"/>
        </w:rPr>
      </w:pPr>
    </w:p>
    <w:p w14:paraId="5F5F3886" w14:textId="77777777" w:rsidR="00A37402" w:rsidRPr="0025102E" w:rsidRDefault="00A37402" w:rsidP="00A37402">
      <w:pPr>
        <w:rPr>
          <w:b/>
          <w:i/>
          <w:sz w:val="20"/>
          <w:szCs w:val="20"/>
        </w:rPr>
      </w:pPr>
    </w:p>
    <w:p w14:paraId="63086756" w14:textId="77777777" w:rsidR="00A37402" w:rsidRPr="0025102E" w:rsidRDefault="00A37402" w:rsidP="00A37402">
      <w:pPr>
        <w:spacing w:line="240" w:lineRule="auto"/>
        <w:jc w:val="both"/>
      </w:pPr>
    </w:p>
    <w:p w14:paraId="54713558" w14:textId="77777777" w:rsidR="00A37402" w:rsidRPr="0025102E" w:rsidRDefault="00A37402" w:rsidP="00A37402">
      <w:pPr>
        <w:spacing w:line="240" w:lineRule="auto"/>
        <w:jc w:val="both"/>
      </w:pPr>
    </w:p>
    <w:p w14:paraId="1618486A" w14:textId="77777777" w:rsidR="00A37402" w:rsidRPr="0025102E" w:rsidRDefault="00A37402" w:rsidP="00A37402">
      <w:pPr>
        <w:spacing w:line="240" w:lineRule="auto"/>
        <w:jc w:val="both"/>
      </w:pPr>
    </w:p>
    <w:p w14:paraId="3C9EBD03" w14:textId="77777777" w:rsidR="00A37402" w:rsidRPr="0025102E" w:rsidRDefault="00A37402" w:rsidP="00A37402">
      <w:pPr>
        <w:spacing w:line="240" w:lineRule="auto"/>
        <w:jc w:val="both"/>
      </w:pPr>
    </w:p>
    <w:p w14:paraId="30C5DFE7" w14:textId="77777777" w:rsidR="00A37402" w:rsidRPr="0025102E" w:rsidRDefault="00A37402" w:rsidP="00A37402">
      <w:pPr>
        <w:spacing w:line="240" w:lineRule="auto"/>
        <w:jc w:val="both"/>
      </w:pPr>
    </w:p>
    <w:p w14:paraId="322B6328" w14:textId="77777777" w:rsidR="00A37402" w:rsidRPr="0025102E" w:rsidRDefault="00A37402" w:rsidP="00A37402">
      <w:pPr>
        <w:spacing w:line="240" w:lineRule="auto"/>
        <w:jc w:val="both"/>
      </w:pPr>
    </w:p>
    <w:p w14:paraId="0B97CE60" w14:textId="77777777" w:rsidR="00BC2BAF" w:rsidRPr="0025102E" w:rsidRDefault="00BC2BAF" w:rsidP="00A37402">
      <w:pPr>
        <w:spacing w:line="240" w:lineRule="auto"/>
        <w:jc w:val="both"/>
      </w:pPr>
    </w:p>
    <w:p w14:paraId="59D4F20B" w14:textId="77777777" w:rsidR="00BC2BAF" w:rsidRPr="0025102E" w:rsidRDefault="00BC2BAF" w:rsidP="00A37402">
      <w:pPr>
        <w:spacing w:line="240" w:lineRule="auto"/>
        <w:jc w:val="both"/>
      </w:pPr>
    </w:p>
    <w:p w14:paraId="5956808A" w14:textId="77777777" w:rsidR="00BC2BAF" w:rsidRPr="0025102E" w:rsidRDefault="00BC2BAF" w:rsidP="00A37402">
      <w:pPr>
        <w:spacing w:line="240" w:lineRule="auto"/>
        <w:jc w:val="both"/>
      </w:pPr>
    </w:p>
    <w:p w14:paraId="668E013A" w14:textId="77777777" w:rsidR="00BC2BAF" w:rsidRPr="0025102E" w:rsidRDefault="00BC2BAF" w:rsidP="00A37402">
      <w:pPr>
        <w:spacing w:line="240" w:lineRule="auto"/>
        <w:jc w:val="both"/>
      </w:pPr>
    </w:p>
    <w:p w14:paraId="70D1F8C4" w14:textId="77777777" w:rsidR="00BC2BAF" w:rsidRPr="0025102E" w:rsidRDefault="00BC2BAF" w:rsidP="00A37402">
      <w:pPr>
        <w:spacing w:line="240" w:lineRule="auto"/>
        <w:jc w:val="both"/>
      </w:pPr>
    </w:p>
    <w:p w14:paraId="42416A38" w14:textId="77777777" w:rsidR="00BC2BAF" w:rsidRPr="0025102E" w:rsidRDefault="00BC2BAF" w:rsidP="00A37402">
      <w:pPr>
        <w:spacing w:line="240" w:lineRule="auto"/>
        <w:jc w:val="both"/>
      </w:pPr>
    </w:p>
    <w:p w14:paraId="6294B94A" w14:textId="77777777" w:rsidR="00BC2BAF" w:rsidRPr="0025102E" w:rsidRDefault="00BC2BAF" w:rsidP="00A37402">
      <w:pPr>
        <w:spacing w:line="240" w:lineRule="auto"/>
        <w:jc w:val="both"/>
      </w:pPr>
    </w:p>
    <w:p w14:paraId="7E9528A4" w14:textId="77777777" w:rsidR="00BC2BAF" w:rsidRPr="0025102E" w:rsidRDefault="00BC2BAF" w:rsidP="00A37402">
      <w:pPr>
        <w:spacing w:line="240" w:lineRule="auto"/>
        <w:jc w:val="both"/>
      </w:pPr>
    </w:p>
    <w:p w14:paraId="3B4516D6" w14:textId="77777777" w:rsidR="00BC2BAF" w:rsidRPr="0025102E" w:rsidRDefault="00BC2BAF" w:rsidP="00A37402">
      <w:pPr>
        <w:spacing w:line="240" w:lineRule="auto"/>
        <w:jc w:val="both"/>
      </w:pPr>
    </w:p>
    <w:p w14:paraId="6489E1F0" w14:textId="77777777" w:rsidR="00BC2BAF" w:rsidRPr="0025102E" w:rsidRDefault="00BC2BAF" w:rsidP="00A37402">
      <w:pPr>
        <w:spacing w:line="240" w:lineRule="auto"/>
        <w:jc w:val="both"/>
      </w:pPr>
    </w:p>
    <w:p w14:paraId="18AD97FF" w14:textId="77777777" w:rsidR="00BC2BAF" w:rsidRPr="0025102E" w:rsidRDefault="00BC2BAF" w:rsidP="00A37402">
      <w:pPr>
        <w:spacing w:line="240" w:lineRule="auto"/>
        <w:jc w:val="both"/>
      </w:pPr>
    </w:p>
    <w:p w14:paraId="56ACC303" w14:textId="77777777" w:rsidR="00BC2BAF" w:rsidRPr="0025102E" w:rsidRDefault="00BC2BAF" w:rsidP="00A37402">
      <w:pPr>
        <w:spacing w:line="240" w:lineRule="auto"/>
        <w:jc w:val="both"/>
      </w:pPr>
    </w:p>
    <w:p w14:paraId="4587BEE3" w14:textId="77777777" w:rsidR="00A37402" w:rsidRPr="0025102E" w:rsidRDefault="00A37402" w:rsidP="00A37402">
      <w:pPr>
        <w:spacing w:line="240" w:lineRule="auto"/>
        <w:jc w:val="both"/>
      </w:pPr>
    </w:p>
    <w:p w14:paraId="03B2DDA4" w14:textId="77777777" w:rsidR="00A37402" w:rsidRPr="0025102E" w:rsidRDefault="00A37402" w:rsidP="00A37402">
      <w:pPr>
        <w:spacing w:line="240" w:lineRule="auto"/>
        <w:jc w:val="both"/>
      </w:pPr>
    </w:p>
    <w:p w14:paraId="7FED8184" w14:textId="77777777" w:rsidR="00A37402" w:rsidRDefault="00A37402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3F90B5A4" w14:textId="77777777" w:rsidR="00323437" w:rsidRDefault="00323437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2D951A56" w14:textId="77777777" w:rsidR="00323437" w:rsidRDefault="00323437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C203334" w14:textId="77777777" w:rsidR="00323437" w:rsidRDefault="00323437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F1047AC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3E9A7F1B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80AFEAF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8D94B2D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7325E1C0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0F526BE1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8014438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3A2FC00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EAA55CD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7AA9675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065AB916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17B2568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C56EB42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3D8C3312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6900930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EBD5380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0391FE7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0A89C8EC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2EDBDB4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5939687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A02A7B7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72E8D5D1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95FB7EC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81FC276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573E7A9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A8AFA1D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0A9FB75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F910980" w14:textId="77777777" w:rsidR="00CD744F" w:rsidRDefault="00CD744F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0A592331" w14:textId="77777777" w:rsidR="00323437" w:rsidRPr="0025102E" w:rsidRDefault="00323437" w:rsidP="0032343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58E93D9" w14:textId="77777777" w:rsidR="00A37402" w:rsidRPr="0025102E" w:rsidRDefault="00A37402" w:rsidP="00A37402">
      <w:pPr>
        <w:spacing w:line="240" w:lineRule="auto"/>
        <w:jc w:val="both"/>
      </w:pPr>
    </w:p>
    <w:p w14:paraId="59CABF13" w14:textId="18A7C55A" w:rsidR="00A37402" w:rsidRPr="00323437" w:rsidRDefault="00A37402" w:rsidP="00323437">
      <w:pPr>
        <w:spacing w:line="240" w:lineRule="auto"/>
        <w:ind w:left="6480"/>
        <w:jc w:val="both"/>
      </w:pPr>
      <w:r w:rsidRPr="00323437">
        <w:rPr>
          <w:lang w:eastAsia="ar-SA"/>
        </w:rPr>
        <w:lastRenderedPageBreak/>
        <w:t xml:space="preserve">Załącznik na </w:t>
      </w:r>
      <w:r w:rsidR="002A3A97" w:rsidRPr="00323437">
        <w:rPr>
          <w:lang w:eastAsia="ar-SA"/>
        </w:rPr>
        <w:t>6</w:t>
      </w:r>
      <w:r w:rsidRPr="00323437">
        <w:rPr>
          <w:lang w:eastAsia="ar-SA"/>
        </w:rPr>
        <w:t xml:space="preserve"> do SWZ </w:t>
      </w:r>
    </w:p>
    <w:p w14:paraId="52113489" w14:textId="77777777" w:rsidR="00A37402" w:rsidRPr="0025102E" w:rsidRDefault="00A37402" w:rsidP="00A37402">
      <w:pPr>
        <w:spacing w:line="240" w:lineRule="auto"/>
        <w:jc w:val="both"/>
      </w:pPr>
    </w:p>
    <w:p w14:paraId="7919568A" w14:textId="77777777" w:rsidR="00A37402" w:rsidRPr="0025102E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bookmarkStart w:id="8" w:name="_Toc70583260"/>
      <w:r w:rsidRPr="0025102E">
        <w:rPr>
          <w:b/>
          <w:lang w:eastAsia="ar-SA"/>
        </w:rPr>
        <w:t>OŚWIADCZENIE O PRZYNALEŻNOŚCI ALBO BRAKU</w:t>
      </w:r>
      <w:bookmarkEnd w:id="8"/>
    </w:p>
    <w:p w14:paraId="5C19E61D" w14:textId="77777777" w:rsidR="00A37402" w:rsidRPr="0025102E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r w:rsidRPr="0025102E">
        <w:rPr>
          <w:b/>
          <w:lang w:eastAsia="ar-SA"/>
        </w:rPr>
        <w:t xml:space="preserve"> </w:t>
      </w:r>
      <w:bookmarkStart w:id="9" w:name="_Toc70583261"/>
      <w:r w:rsidRPr="0025102E">
        <w:rPr>
          <w:b/>
          <w:lang w:eastAsia="ar-SA"/>
        </w:rPr>
        <w:t>PRZYNALEŻNOŚCI DO TEJ SAMEJ GRUPY KAPITAŁOWEJ</w:t>
      </w:r>
      <w:bookmarkEnd w:id="9"/>
    </w:p>
    <w:p w14:paraId="689DDBA5" w14:textId="77777777" w:rsidR="00A37402" w:rsidRPr="0025102E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  <w:r w:rsidRPr="0025102E">
        <w:rPr>
          <w:sz w:val="20"/>
          <w:szCs w:val="20"/>
          <w:lang w:eastAsia="ar-SA"/>
        </w:rPr>
        <w:t>(w rozumieniu art. 108 ust. 1 pkt 5 ustawy Prawo zamówień publicznych)</w:t>
      </w:r>
    </w:p>
    <w:p w14:paraId="0B00457A" w14:textId="77777777" w:rsidR="00A37402" w:rsidRPr="0025102E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24760874" w14:textId="77777777" w:rsidR="00A37402" w:rsidRPr="0025102E" w:rsidRDefault="00A37402" w:rsidP="00A37402">
      <w:pPr>
        <w:spacing w:line="360" w:lineRule="auto"/>
        <w:ind w:right="283"/>
        <w:rPr>
          <w:rFonts w:eastAsia="Times New Roman"/>
        </w:rPr>
      </w:pPr>
    </w:p>
    <w:p w14:paraId="5F2F0748" w14:textId="77777777" w:rsidR="00A37402" w:rsidRPr="0025102E" w:rsidRDefault="00A37402" w:rsidP="00A37402">
      <w:pPr>
        <w:suppressAutoHyphens/>
        <w:spacing w:line="360" w:lineRule="auto"/>
        <w:ind w:right="-2"/>
        <w:jc w:val="both"/>
        <w:rPr>
          <w:sz w:val="20"/>
          <w:lang w:eastAsia="ar-SA"/>
        </w:rPr>
      </w:pPr>
      <w:r w:rsidRPr="0025102E">
        <w:rPr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2A373764" w14:textId="77777777" w:rsidR="00A37402" w:rsidRPr="0025102E" w:rsidRDefault="00A37402" w:rsidP="00A37402">
      <w:pPr>
        <w:suppressAutoHyphens/>
        <w:spacing w:line="360" w:lineRule="auto"/>
        <w:jc w:val="both"/>
        <w:rPr>
          <w:sz w:val="20"/>
          <w:lang w:eastAsia="ar-SA"/>
        </w:rPr>
      </w:pPr>
      <w:r w:rsidRPr="0025102E">
        <w:rPr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2354AFD3" w14:textId="77777777" w:rsidR="00A37402" w:rsidRPr="0025102E" w:rsidRDefault="00A37402" w:rsidP="00A37402">
      <w:pPr>
        <w:spacing w:after="240" w:line="360" w:lineRule="auto"/>
        <w:jc w:val="both"/>
        <w:rPr>
          <w:b/>
          <w:bCs/>
          <w:sz w:val="20"/>
        </w:rPr>
      </w:pPr>
      <w:r w:rsidRPr="0025102E">
        <w:rPr>
          <w:sz w:val="20"/>
        </w:rPr>
        <w:t>tel. ......................................... faks ........................................ e-mail ............................................</w:t>
      </w:r>
    </w:p>
    <w:p w14:paraId="02EA09D9" w14:textId="77777777" w:rsidR="00A37402" w:rsidRPr="0025102E" w:rsidRDefault="00A37402" w:rsidP="00A37402">
      <w:pPr>
        <w:jc w:val="both"/>
      </w:pPr>
      <w:r w:rsidRPr="0025102E">
        <w:tab/>
      </w:r>
    </w:p>
    <w:p w14:paraId="6788754A" w14:textId="77777777" w:rsidR="00A37402" w:rsidRPr="0025102E" w:rsidRDefault="00A37402" w:rsidP="00A37402">
      <w:pPr>
        <w:jc w:val="both"/>
      </w:pPr>
      <w:r w:rsidRPr="0025102E">
        <w:rPr>
          <w:rFonts w:eastAsia="Times-Roman"/>
        </w:rPr>
        <w:t>Złożywszy ofertę</w:t>
      </w:r>
      <w:r w:rsidRPr="0025102E">
        <w:rPr>
          <w:rFonts w:eastAsia="TTE4CD2118t00"/>
        </w:rPr>
        <w:t xml:space="preserve"> </w:t>
      </w:r>
      <w:r w:rsidRPr="0025102E">
        <w:rPr>
          <w:rFonts w:eastAsia="Times-Roman"/>
        </w:rPr>
        <w:t>w postępowaniu o udzielenie zamówienia publicznego</w:t>
      </w:r>
      <w:r w:rsidRPr="0025102E">
        <w:t xml:space="preserve"> </w:t>
      </w:r>
      <w:r w:rsidRPr="0025102E">
        <w:rPr>
          <w:rFonts w:eastAsia="Times-Roman"/>
        </w:rPr>
        <w:t>w trybie podstawowym (wariant bez negocjacji) na zadanie pn.:</w:t>
      </w:r>
    </w:p>
    <w:p w14:paraId="79087F35" w14:textId="77777777" w:rsidR="00A37402" w:rsidRPr="0025102E" w:rsidRDefault="00A37402" w:rsidP="00A37402">
      <w:pPr>
        <w:jc w:val="center"/>
        <w:rPr>
          <w:rFonts w:eastAsia="Times New Roman"/>
          <w:szCs w:val="20"/>
          <w:highlight w:val="green"/>
        </w:rPr>
      </w:pPr>
    </w:p>
    <w:p w14:paraId="4C0FE6A5" w14:textId="650C9925" w:rsidR="00AF3F11" w:rsidRPr="0025102E" w:rsidRDefault="00AF3F11" w:rsidP="00AF3F11">
      <w:pPr>
        <w:tabs>
          <w:tab w:val="left" w:pos="1800"/>
          <w:tab w:val="left" w:pos="6120"/>
        </w:tabs>
        <w:spacing w:before="240"/>
        <w:ind w:left="357"/>
        <w:jc w:val="center"/>
        <w:rPr>
          <w:rFonts w:eastAsia="Calibri"/>
          <w:b/>
        </w:rPr>
      </w:pPr>
      <w:r w:rsidRPr="0025102E">
        <w:rPr>
          <w:rFonts w:eastAsia="Calibri"/>
          <w:b/>
        </w:rPr>
        <w:t>Usługa odśnieżania i zwalczania śliskości własnym sprzętem dróg gminnych i wewnętrznych, poboczy, obiektów mostowych, zatok autobusowych, placów komunalnych na terenie Gminy Trzebownisko w sezonie zimowym 202</w:t>
      </w:r>
      <w:r w:rsidR="00323437">
        <w:rPr>
          <w:rFonts w:eastAsia="Calibri"/>
          <w:b/>
        </w:rPr>
        <w:t>2</w:t>
      </w:r>
      <w:r w:rsidRPr="0025102E">
        <w:rPr>
          <w:rFonts w:eastAsia="Calibri"/>
          <w:b/>
        </w:rPr>
        <w:t>/202</w:t>
      </w:r>
      <w:r w:rsidR="00323437">
        <w:rPr>
          <w:rFonts w:eastAsia="Calibri"/>
          <w:b/>
        </w:rPr>
        <w:t>3</w:t>
      </w:r>
      <w:r w:rsidRPr="0025102E">
        <w:rPr>
          <w:rFonts w:eastAsia="Calibri"/>
          <w:b/>
        </w:rPr>
        <w:t>.</w:t>
      </w:r>
    </w:p>
    <w:p w14:paraId="4D7C9C4B" w14:textId="299994B9" w:rsidR="00A37402" w:rsidRPr="0025102E" w:rsidRDefault="00A37402" w:rsidP="00A37402">
      <w:pPr>
        <w:ind w:left="53" w:hanging="13"/>
        <w:jc w:val="both"/>
      </w:pPr>
      <w:r w:rsidRPr="0025102E">
        <w:rPr>
          <w:sz w:val="36"/>
          <w:szCs w:val="36"/>
        </w:rPr>
        <w:t>□</w:t>
      </w:r>
      <w:r w:rsidRPr="0025102E">
        <w:rPr>
          <w:sz w:val="26"/>
          <w:szCs w:val="26"/>
        </w:rPr>
        <w:t xml:space="preserve"> </w:t>
      </w:r>
      <w:r w:rsidRPr="0025102E">
        <w:t xml:space="preserve">oświadczam </w:t>
      </w:r>
      <w:r w:rsidRPr="0025102E">
        <w:rPr>
          <w:b/>
          <w:bCs/>
        </w:rPr>
        <w:t>że nie należę</w:t>
      </w:r>
      <w:r w:rsidRPr="0025102E">
        <w:t xml:space="preserve"> </w:t>
      </w:r>
      <w:r w:rsidR="00B73DF3">
        <w:rPr>
          <w:b/>
        </w:rPr>
        <w:t>do tej samej gru</w:t>
      </w:r>
      <w:r w:rsidRPr="0025102E">
        <w:rPr>
          <w:b/>
        </w:rPr>
        <w:t>py kapitałowej</w:t>
      </w:r>
      <w:r w:rsidRPr="0025102E">
        <w:t>, w rozumieniu ustawy z dnia 16 lutego 2007 r. o ochronie konkurencji i konsumentów (</w:t>
      </w:r>
      <w:proofErr w:type="spellStart"/>
      <w:r w:rsidRPr="0025102E">
        <w:t>t.j</w:t>
      </w:r>
      <w:proofErr w:type="spellEnd"/>
      <w:r w:rsidRPr="0025102E">
        <w:t xml:space="preserve">. Dz. U. z 2021 r. poz. 275 z </w:t>
      </w:r>
      <w:proofErr w:type="spellStart"/>
      <w:r w:rsidRPr="0025102E">
        <w:t>późn</w:t>
      </w:r>
      <w:proofErr w:type="spellEnd"/>
      <w:r w:rsidRPr="0025102E">
        <w:t>. zm.), z innym wykonawcą, który złożył odrębną ofertę.</w:t>
      </w:r>
    </w:p>
    <w:p w14:paraId="4084BAEB" w14:textId="77777777" w:rsidR="00A37402" w:rsidRPr="0025102E" w:rsidRDefault="00A37402" w:rsidP="00A37402">
      <w:pPr>
        <w:jc w:val="both"/>
        <w:rPr>
          <w:b/>
          <w:bCs/>
        </w:rPr>
      </w:pPr>
    </w:p>
    <w:p w14:paraId="3F03A2C3" w14:textId="77777777" w:rsidR="00A37402" w:rsidRPr="0025102E" w:rsidRDefault="00A37402" w:rsidP="00A37402">
      <w:pPr>
        <w:ind w:left="53" w:hanging="13"/>
        <w:jc w:val="both"/>
      </w:pPr>
      <w:r w:rsidRPr="0025102E">
        <w:rPr>
          <w:b/>
          <w:bCs/>
          <w:sz w:val="28"/>
          <w:szCs w:val="28"/>
        </w:rPr>
        <w:t xml:space="preserve">□ </w:t>
      </w:r>
      <w:r w:rsidRPr="0025102E">
        <w:rPr>
          <w:rFonts w:eastAsia="Trebuchet MS"/>
        </w:rPr>
        <w:t xml:space="preserve">oświadczam </w:t>
      </w:r>
      <w:r w:rsidRPr="0025102E">
        <w:rPr>
          <w:rFonts w:eastAsia="Trebuchet MS"/>
          <w:b/>
          <w:bCs/>
        </w:rPr>
        <w:t>że należę</w:t>
      </w:r>
      <w:r w:rsidRPr="0025102E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0987E112" w14:textId="77777777" w:rsidR="00A37402" w:rsidRPr="0025102E" w:rsidRDefault="00A37402" w:rsidP="00A37402">
      <w:pPr>
        <w:ind w:left="53" w:hanging="13"/>
      </w:pPr>
      <w:r w:rsidRPr="0025102E">
        <w:rPr>
          <w:b/>
          <w:bCs/>
        </w:rPr>
        <w:t>…………..…………..…………..…………..…………..…………..…………..…………..…………</w:t>
      </w:r>
    </w:p>
    <w:p w14:paraId="3CD214EE" w14:textId="77777777" w:rsidR="00A37402" w:rsidRPr="0025102E" w:rsidRDefault="00A37402" w:rsidP="00A37402">
      <w:pPr>
        <w:ind w:left="53" w:hanging="13"/>
      </w:pPr>
      <w:r w:rsidRPr="0025102E">
        <w:rPr>
          <w:b/>
          <w:bCs/>
        </w:rPr>
        <w:t>…………..…………..…………..…………..…………..…………..…………..…………..…………</w:t>
      </w:r>
    </w:p>
    <w:p w14:paraId="6279BA70" w14:textId="77777777" w:rsidR="00A37402" w:rsidRPr="0025102E" w:rsidRDefault="00A37402" w:rsidP="00A37402">
      <w:pPr>
        <w:ind w:left="53" w:hanging="13"/>
      </w:pPr>
      <w:r w:rsidRPr="0025102E">
        <w:rPr>
          <w:b/>
          <w:bCs/>
        </w:rPr>
        <w:t>…………..…………..…………..…………..…………..…………..…………..…………..…………</w:t>
      </w:r>
    </w:p>
    <w:p w14:paraId="72F23B91" w14:textId="77777777" w:rsidR="00A37402" w:rsidRPr="0025102E" w:rsidRDefault="00A37402" w:rsidP="00A37402">
      <w:pPr>
        <w:ind w:left="53" w:hanging="13"/>
      </w:pPr>
      <w:r w:rsidRPr="0025102E">
        <w:rPr>
          <w:b/>
          <w:bCs/>
        </w:rPr>
        <w:t>…………..…………..…………..…………..…………..…………..…………..…………..…………</w:t>
      </w:r>
    </w:p>
    <w:p w14:paraId="51E4248F" w14:textId="77777777" w:rsidR="00A37402" w:rsidRPr="0025102E" w:rsidRDefault="00A37402" w:rsidP="00A37402">
      <w:pPr>
        <w:ind w:left="53" w:hanging="13"/>
      </w:pPr>
      <w:r w:rsidRPr="0025102E">
        <w:rPr>
          <w:b/>
          <w:bCs/>
        </w:rPr>
        <w:t>…………..…………..…………..…………..…………..…………..…………..…………..…………</w:t>
      </w:r>
    </w:p>
    <w:p w14:paraId="385B5798" w14:textId="77777777" w:rsidR="00A37402" w:rsidRPr="0025102E" w:rsidRDefault="00A37402" w:rsidP="00A37402">
      <w:pPr>
        <w:ind w:left="53" w:hanging="13"/>
      </w:pPr>
      <w:r w:rsidRPr="0025102E">
        <w:rPr>
          <w:b/>
          <w:bCs/>
        </w:rPr>
        <w:t>…………..…………..…………..…………..…………..…………..…………..…………..…………</w:t>
      </w:r>
    </w:p>
    <w:p w14:paraId="233C2D4D" w14:textId="77777777" w:rsidR="00A37402" w:rsidRPr="0025102E" w:rsidRDefault="00A37402" w:rsidP="00A37402">
      <w:pPr>
        <w:ind w:left="53" w:hanging="13"/>
      </w:pPr>
      <w:r w:rsidRPr="0025102E">
        <w:rPr>
          <w:b/>
          <w:bCs/>
        </w:rPr>
        <w:t>…………..…………..…………..…………..…………..…………..…………..…………..…………</w:t>
      </w:r>
    </w:p>
    <w:p w14:paraId="56A29699" w14:textId="77777777" w:rsidR="00A37402" w:rsidRPr="0025102E" w:rsidRDefault="00A37402" w:rsidP="00A37402">
      <w:pPr>
        <w:ind w:left="53" w:hanging="13"/>
      </w:pPr>
      <w:r w:rsidRPr="0025102E">
        <w:rPr>
          <w:b/>
          <w:bCs/>
        </w:rPr>
        <w:t>…………..…………..…………..…………..…………..…………..…………..…………..…………</w:t>
      </w:r>
    </w:p>
    <w:p w14:paraId="36784B31" w14:textId="77777777" w:rsidR="00A37402" w:rsidRPr="0025102E" w:rsidRDefault="00A37402" w:rsidP="00A37402">
      <w:pPr>
        <w:ind w:left="53" w:hanging="13"/>
      </w:pPr>
      <w:r w:rsidRPr="0025102E">
        <w:rPr>
          <w:b/>
          <w:bCs/>
        </w:rPr>
        <w:t>…………..…………..…………..…………..…………..…………..…………..…………..…………</w:t>
      </w:r>
    </w:p>
    <w:p w14:paraId="3FE967F3" w14:textId="77777777" w:rsidR="00A37402" w:rsidRPr="0025102E" w:rsidRDefault="00A37402" w:rsidP="00A37402">
      <w:pPr>
        <w:ind w:left="53" w:hanging="13"/>
      </w:pPr>
      <w:r w:rsidRPr="0025102E">
        <w:rPr>
          <w:b/>
          <w:bCs/>
        </w:rPr>
        <w:t>…………..…………..…………..…………..…………..…………..…………..…………..…………</w:t>
      </w:r>
    </w:p>
    <w:p w14:paraId="7845A440" w14:textId="77777777" w:rsidR="00A37402" w:rsidRPr="0025102E" w:rsidRDefault="00A37402" w:rsidP="00A37402">
      <w:pPr>
        <w:ind w:left="53" w:hanging="13"/>
        <w:jc w:val="center"/>
      </w:pPr>
    </w:p>
    <w:p w14:paraId="22BB1653" w14:textId="77777777" w:rsidR="00A37402" w:rsidRPr="0025102E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E54375B" w14:textId="77777777" w:rsidR="00A37402" w:rsidRPr="0025102E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FDC89A7" w14:textId="77777777" w:rsidR="00A37402" w:rsidRPr="0025102E" w:rsidRDefault="00A37402" w:rsidP="00A37402">
      <w:pPr>
        <w:jc w:val="both"/>
        <w:rPr>
          <w:b/>
          <w:i/>
          <w:iCs/>
          <w:sz w:val="18"/>
          <w:szCs w:val="20"/>
        </w:rPr>
      </w:pPr>
      <w:r w:rsidRPr="0025102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25102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25102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25102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Pr="0025102E">
        <w:rPr>
          <w:sz w:val="18"/>
          <w:szCs w:val="18"/>
          <w:lang w:eastAsia="ar-SA"/>
        </w:rPr>
        <w:t>)</w:t>
      </w:r>
    </w:p>
    <w:p w14:paraId="4A99C593" w14:textId="77777777" w:rsidR="00A37402" w:rsidRPr="0025102E" w:rsidRDefault="00A37402" w:rsidP="00A37402">
      <w:pPr>
        <w:rPr>
          <w:sz w:val="20"/>
        </w:rPr>
      </w:pPr>
    </w:p>
    <w:p w14:paraId="083D86A0" w14:textId="77777777" w:rsidR="00A37402" w:rsidRPr="0025102E" w:rsidRDefault="00A37402" w:rsidP="00A37402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25102E">
        <w:rPr>
          <w:sz w:val="18"/>
          <w:szCs w:val="18"/>
          <w:lang w:eastAsia="ar-SA"/>
        </w:rPr>
        <w:t xml:space="preserve">                                                             </w:t>
      </w:r>
    </w:p>
    <w:p w14:paraId="5CD39DA6" w14:textId="67E236B0" w:rsidR="009E5737" w:rsidRPr="0025102E" w:rsidRDefault="009E5737" w:rsidP="00A37402"/>
    <w:sectPr w:rsidR="009E5737" w:rsidRPr="0025102E" w:rsidSect="00AF3F11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C66424" w:rsidRDefault="00C66424">
      <w:pPr>
        <w:spacing w:line="240" w:lineRule="auto"/>
      </w:pPr>
      <w:r>
        <w:separator/>
      </w:r>
    </w:p>
  </w:endnote>
  <w:endnote w:type="continuationSeparator" w:id="0">
    <w:p w14:paraId="141C8169" w14:textId="77777777" w:rsidR="00C66424" w:rsidRDefault="00C66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C66424" w:rsidRDefault="00C66424">
    <w:pPr>
      <w:jc w:val="right"/>
    </w:pPr>
    <w:r>
      <w:fldChar w:fldCharType="begin"/>
    </w:r>
    <w:r>
      <w:instrText>PAGE</w:instrText>
    </w:r>
    <w:r>
      <w:fldChar w:fldCharType="separate"/>
    </w:r>
    <w:r w:rsidR="00E435E8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C66424" w:rsidRDefault="00C66424">
      <w:pPr>
        <w:spacing w:line="240" w:lineRule="auto"/>
      </w:pPr>
      <w:r>
        <w:separator/>
      </w:r>
    </w:p>
  </w:footnote>
  <w:footnote w:type="continuationSeparator" w:id="0">
    <w:p w14:paraId="1FB01FA4" w14:textId="77777777" w:rsidR="00C66424" w:rsidRDefault="00C664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0CAC9CC9" w:rsidR="00C66424" w:rsidRPr="0025102E" w:rsidRDefault="00C66424" w:rsidP="0025102E">
    <w:pPr>
      <w:spacing w:line="240" w:lineRule="auto"/>
      <w:jc w:val="center"/>
      <w:rPr>
        <w:rFonts w:eastAsia="Calibri"/>
        <w:color w:val="434343"/>
        <w:sz w:val="16"/>
        <w:szCs w:val="16"/>
      </w:rPr>
    </w:pPr>
    <w:r w:rsidRPr="0025102E">
      <w:rPr>
        <w:rFonts w:eastAsia="Calibri"/>
        <w:color w:val="434343"/>
        <w:sz w:val="16"/>
        <w:szCs w:val="16"/>
      </w:rPr>
      <w:t>BR.271.1.36. 202</w:t>
    </w:r>
    <w:r>
      <w:rPr>
        <w:rFonts w:eastAsia="Calibri"/>
        <w:color w:val="434343"/>
        <w:sz w:val="16"/>
        <w:szCs w:val="16"/>
      </w:rPr>
      <w:t>2</w:t>
    </w:r>
  </w:p>
  <w:p w14:paraId="5BA2867B" w14:textId="28061FBD" w:rsidR="00C66424" w:rsidRPr="0025102E" w:rsidRDefault="00C66424" w:rsidP="0025102E">
    <w:pPr>
      <w:spacing w:line="240" w:lineRule="auto"/>
      <w:ind w:left="-1418" w:right="-1440"/>
      <w:jc w:val="center"/>
      <w:rPr>
        <w:rFonts w:eastAsia="Calibri"/>
        <w:color w:val="434343"/>
        <w:sz w:val="16"/>
        <w:szCs w:val="16"/>
      </w:rPr>
    </w:pPr>
    <w:r w:rsidRPr="0025102E">
      <w:rPr>
        <w:rFonts w:eastAsia="Calibri"/>
        <w:color w:val="434343"/>
        <w:sz w:val="16"/>
        <w:szCs w:val="16"/>
      </w:rPr>
      <w:t>Usługa odśnieżania i zwalczania śliskości własnym sprzętem dróg gminnych i wewnętrznych, poboczy, obiektów mostowych, zatok autobusowych, placów komunalnych na terenie Gminy Trzebownisko</w:t>
    </w:r>
    <w:r>
      <w:rPr>
        <w:rFonts w:eastAsia="Calibri"/>
        <w:color w:val="434343"/>
        <w:sz w:val="16"/>
        <w:szCs w:val="16"/>
      </w:rPr>
      <w:t xml:space="preserve"> </w:t>
    </w:r>
    <w:r w:rsidRPr="0025102E">
      <w:rPr>
        <w:rFonts w:eastAsia="Calibri"/>
        <w:color w:val="434343"/>
        <w:sz w:val="16"/>
        <w:szCs w:val="16"/>
      </w:rPr>
      <w:t>w sezonie zimowym 202</w:t>
    </w:r>
    <w:r>
      <w:rPr>
        <w:rFonts w:eastAsia="Calibri"/>
        <w:color w:val="434343"/>
        <w:sz w:val="16"/>
        <w:szCs w:val="16"/>
      </w:rPr>
      <w:t>2</w:t>
    </w:r>
    <w:r w:rsidRPr="0025102E">
      <w:rPr>
        <w:rFonts w:eastAsia="Calibri"/>
        <w:color w:val="434343"/>
        <w:sz w:val="16"/>
        <w:szCs w:val="16"/>
      </w:rPr>
      <w:t>/202</w:t>
    </w:r>
    <w:r>
      <w:rPr>
        <w:rFonts w:eastAsia="Calibri"/>
        <w:color w:val="434343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3F44F0D"/>
    <w:multiLevelType w:val="hybridMultilevel"/>
    <w:tmpl w:val="5E58E8A0"/>
    <w:lvl w:ilvl="0" w:tplc="07AA59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1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D6A5D0B"/>
    <w:multiLevelType w:val="hybridMultilevel"/>
    <w:tmpl w:val="5D9202F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944183"/>
    <w:multiLevelType w:val="hybridMultilevel"/>
    <w:tmpl w:val="F0D243E0"/>
    <w:lvl w:ilvl="0" w:tplc="45D8C6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1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4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B79082E"/>
    <w:multiLevelType w:val="hybridMultilevel"/>
    <w:tmpl w:val="D5B2AF6C"/>
    <w:lvl w:ilvl="0" w:tplc="3FA64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2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4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5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8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1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2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7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2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3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4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8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6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8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0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5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6" w15:restartNumberingAfterBreak="0">
    <w:nsid w:val="606D13E7"/>
    <w:multiLevelType w:val="hybridMultilevel"/>
    <w:tmpl w:val="AA1697FC"/>
    <w:lvl w:ilvl="0" w:tplc="36A00B4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9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0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3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4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5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0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A5725BA"/>
    <w:multiLevelType w:val="hybridMultilevel"/>
    <w:tmpl w:val="9918D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80"/>
  </w:num>
  <w:num w:numId="3">
    <w:abstractNumId w:val="4"/>
  </w:num>
  <w:num w:numId="4">
    <w:abstractNumId w:val="55"/>
  </w:num>
  <w:num w:numId="5">
    <w:abstractNumId w:val="106"/>
  </w:num>
  <w:num w:numId="6">
    <w:abstractNumId w:val="10"/>
  </w:num>
  <w:num w:numId="7">
    <w:abstractNumId w:val="47"/>
  </w:num>
  <w:num w:numId="8">
    <w:abstractNumId w:val="33"/>
  </w:num>
  <w:num w:numId="9">
    <w:abstractNumId w:val="29"/>
  </w:num>
  <w:num w:numId="10">
    <w:abstractNumId w:val="82"/>
  </w:num>
  <w:num w:numId="11">
    <w:abstractNumId w:val="79"/>
  </w:num>
  <w:num w:numId="12">
    <w:abstractNumId w:val="87"/>
  </w:num>
  <w:num w:numId="13">
    <w:abstractNumId w:val="92"/>
  </w:num>
  <w:num w:numId="14">
    <w:abstractNumId w:val="67"/>
  </w:num>
  <w:num w:numId="15">
    <w:abstractNumId w:val="77"/>
  </w:num>
  <w:num w:numId="16">
    <w:abstractNumId w:val="85"/>
  </w:num>
  <w:num w:numId="17">
    <w:abstractNumId w:val="66"/>
  </w:num>
  <w:num w:numId="18">
    <w:abstractNumId w:val="99"/>
  </w:num>
  <w:num w:numId="19">
    <w:abstractNumId w:val="75"/>
  </w:num>
  <w:num w:numId="20">
    <w:abstractNumId w:val="84"/>
  </w:num>
  <w:num w:numId="21">
    <w:abstractNumId w:val="93"/>
  </w:num>
  <w:num w:numId="22">
    <w:abstractNumId w:val="81"/>
  </w:num>
  <w:num w:numId="23">
    <w:abstractNumId w:val="71"/>
  </w:num>
  <w:num w:numId="24">
    <w:abstractNumId w:val="24"/>
  </w:num>
  <w:num w:numId="25">
    <w:abstractNumId w:val="22"/>
  </w:num>
  <w:num w:numId="26">
    <w:abstractNumId w:val="36"/>
  </w:num>
  <w:num w:numId="27">
    <w:abstractNumId w:val="56"/>
  </w:num>
  <w:num w:numId="28">
    <w:abstractNumId w:val="11"/>
  </w:num>
  <w:num w:numId="29">
    <w:abstractNumId w:val="101"/>
  </w:num>
  <w:num w:numId="30">
    <w:abstractNumId w:val="50"/>
    <w:lvlOverride w:ilvl="0">
      <w:startOverride w:val="1"/>
    </w:lvlOverride>
  </w:num>
  <w:num w:numId="31">
    <w:abstractNumId w:val="63"/>
    <w:lvlOverride w:ilvl="0">
      <w:startOverride w:val="1"/>
    </w:lvlOverride>
  </w:num>
  <w:num w:numId="32">
    <w:abstractNumId w:val="51"/>
  </w:num>
  <w:num w:numId="33">
    <w:abstractNumId w:val="9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8"/>
  </w:num>
  <w:num w:numId="35">
    <w:abstractNumId w:val="104"/>
  </w:num>
  <w:num w:numId="36">
    <w:abstractNumId w:val="2"/>
  </w:num>
  <w:num w:numId="37">
    <w:abstractNumId w:val="95"/>
  </w:num>
  <w:num w:numId="38">
    <w:abstractNumId w:val="19"/>
  </w:num>
  <w:num w:numId="39">
    <w:abstractNumId w:val="23"/>
  </w:num>
  <w:num w:numId="40">
    <w:abstractNumId w:val="3"/>
  </w:num>
  <w:num w:numId="41">
    <w:abstractNumId w:val="42"/>
  </w:num>
  <w:num w:numId="42">
    <w:abstractNumId w:val="6"/>
  </w:num>
  <w:num w:numId="43">
    <w:abstractNumId w:val="14"/>
  </w:num>
  <w:num w:numId="44">
    <w:abstractNumId w:val="70"/>
  </w:num>
  <w:num w:numId="45">
    <w:abstractNumId w:val="98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32"/>
  </w:num>
  <w:num w:numId="49">
    <w:abstractNumId w:val="97"/>
  </w:num>
  <w:num w:numId="50">
    <w:abstractNumId w:val="60"/>
  </w:num>
  <w:num w:numId="51">
    <w:abstractNumId w:val="64"/>
  </w:num>
  <w:num w:numId="52">
    <w:abstractNumId w:val="83"/>
  </w:num>
  <w:num w:numId="53">
    <w:abstractNumId w:val="53"/>
  </w:num>
  <w:num w:numId="54">
    <w:abstractNumId w:val="96"/>
  </w:num>
  <w:num w:numId="55">
    <w:abstractNumId w:val="16"/>
  </w:num>
  <w:num w:numId="56">
    <w:abstractNumId w:val="65"/>
  </w:num>
  <w:num w:numId="57">
    <w:abstractNumId w:val="12"/>
  </w:num>
  <w:num w:numId="58">
    <w:abstractNumId w:val="88"/>
  </w:num>
  <w:num w:numId="59">
    <w:abstractNumId w:val="15"/>
  </w:num>
  <w:num w:numId="60">
    <w:abstractNumId w:val="73"/>
  </w:num>
  <w:num w:numId="61">
    <w:abstractNumId w:val="5"/>
  </w:num>
  <w:num w:numId="62">
    <w:abstractNumId w:val="9"/>
  </w:num>
  <w:num w:numId="63">
    <w:abstractNumId w:val="38"/>
  </w:num>
  <w:num w:numId="64">
    <w:abstractNumId w:val="1"/>
  </w:num>
  <w:num w:numId="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0"/>
  </w:num>
  <w:num w:numId="68">
    <w:abstractNumId w:val="30"/>
  </w:num>
  <w:num w:numId="69">
    <w:abstractNumId w:val="27"/>
  </w:num>
  <w:num w:numId="70">
    <w:abstractNumId w:val="52"/>
  </w:num>
  <w:num w:numId="71">
    <w:abstractNumId w:val="34"/>
  </w:num>
  <w:num w:numId="72">
    <w:abstractNumId w:val="25"/>
  </w:num>
  <w:num w:numId="73">
    <w:abstractNumId w:val="90"/>
  </w:num>
  <w:num w:numId="74">
    <w:abstractNumId w:val="72"/>
  </w:num>
  <w:num w:numId="75">
    <w:abstractNumId w:val="7"/>
  </w:num>
  <w:num w:numId="76">
    <w:abstractNumId w:val="89"/>
  </w:num>
  <w:num w:numId="77">
    <w:abstractNumId w:val="39"/>
  </w:num>
  <w:num w:numId="78">
    <w:abstractNumId w:val="58"/>
  </w:num>
  <w:num w:numId="79">
    <w:abstractNumId w:val="20"/>
  </w:num>
  <w:num w:numId="80">
    <w:abstractNumId w:val="8"/>
  </w:num>
  <w:num w:numId="81">
    <w:abstractNumId w:val="69"/>
  </w:num>
  <w:num w:numId="82">
    <w:abstractNumId w:val="41"/>
  </w:num>
  <w:num w:numId="83">
    <w:abstractNumId w:val="57"/>
  </w:num>
  <w:num w:numId="84">
    <w:abstractNumId w:val="49"/>
  </w:num>
  <w:num w:numId="85">
    <w:abstractNumId w:val="45"/>
  </w:num>
  <w:num w:numId="86">
    <w:abstractNumId w:val="59"/>
  </w:num>
  <w:num w:numId="87">
    <w:abstractNumId w:val="54"/>
  </w:num>
  <w:num w:numId="88">
    <w:abstractNumId w:val="31"/>
  </w:num>
  <w:num w:numId="89">
    <w:abstractNumId w:val="78"/>
  </w:num>
  <w:num w:numId="90">
    <w:abstractNumId w:val="62"/>
  </w:num>
  <w:num w:numId="91">
    <w:abstractNumId w:val="35"/>
  </w:num>
  <w:num w:numId="92">
    <w:abstractNumId w:val="37"/>
  </w:num>
  <w:num w:numId="93">
    <w:abstractNumId w:val="21"/>
  </w:num>
  <w:num w:numId="94">
    <w:abstractNumId w:val="102"/>
  </w:num>
  <w:num w:numId="95">
    <w:abstractNumId w:val="48"/>
  </w:num>
  <w:num w:numId="96">
    <w:abstractNumId w:val="26"/>
  </w:num>
  <w:num w:numId="97">
    <w:abstractNumId w:val="46"/>
  </w:num>
  <w:num w:numId="98">
    <w:abstractNumId w:val="105"/>
  </w:num>
  <w:num w:numId="99">
    <w:abstractNumId w:val="76"/>
  </w:num>
  <w:num w:numId="100">
    <w:abstractNumId w:val="61"/>
  </w:num>
  <w:num w:numId="101">
    <w:abstractNumId w:val="91"/>
  </w:num>
  <w:num w:numId="102">
    <w:abstractNumId w:val="74"/>
  </w:num>
  <w:num w:numId="103">
    <w:abstractNumId w:val="40"/>
  </w:num>
  <w:num w:numId="104">
    <w:abstractNumId w:val="103"/>
  </w:num>
  <w:num w:numId="105">
    <w:abstractNumId w:val="17"/>
  </w:num>
  <w:num w:numId="106">
    <w:abstractNumId w:val="86"/>
  </w:num>
  <w:num w:numId="107">
    <w:abstractNumId w:val="28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10E12"/>
    <w:rsid w:val="0002049A"/>
    <w:rsid w:val="00022C82"/>
    <w:rsid w:val="000244D7"/>
    <w:rsid w:val="0003574A"/>
    <w:rsid w:val="00037751"/>
    <w:rsid w:val="00042D1B"/>
    <w:rsid w:val="000567D7"/>
    <w:rsid w:val="00064F83"/>
    <w:rsid w:val="00065F30"/>
    <w:rsid w:val="0008626B"/>
    <w:rsid w:val="00090BAC"/>
    <w:rsid w:val="000A27BC"/>
    <w:rsid w:val="000B44A9"/>
    <w:rsid w:val="000C2015"/>
    <w:rsid w:val="000D10E6"/>
    <w:rsid w:val="000D4921"/>
    <w:rsid w:val="000D5649"/>
    <w:rsid w:val="000E531C"/>
    <w:rsid w:val="00102B60"/>
    <w:rsid w:val="00103F56"/>
    <w:rsid w:val="001102D6"/>
    <w:rsid w:val="001160D9"/>
    <w:rsid w:val="0011681E"/>
    <w:rsid w:val="00133CC6"/>
    <w:rsid w:val="0013441B"/>
    <w:rsid w:val="0014758A"/>
    <w:rsid w:val="001528AC"/>
    <w:rsid w:val="00154F9E"/>
    <w:rsid w:val="00155118"/>
    <w:rsid w:val="00162988"/>
    <w:rsid w:val="00166EF2"/>
    <w:rsid w:val="00167BA7"/>
    <w:rsid w:val="00175FD8"/>
    <w:rsid w:val="00176384"/>
    <w:rsid w:val="00176D55"/>
    <w:rsid w:val="00177AC0"/>
    <w:rsid w:val="001846F8"/>
    <w:rsid w:val="001974DE"/>
    <w:rsid w:val="001A38A3"/>
    <w:rsid w:val="001A58EC"/>
    <w:rsid w:val="001A6262"/>
    <w:rsid w:val="001B06A2"/>
    <w:rsid w:val="001B47D2"/>
    <w:rsid w:val="001B5318"/>
    <w:rsid w:val="001B77AA"/>
    <w:rsid w:val="001D1463"/>
    <w:rsid w:val="001E12EB"/>
    <w:rsid w:val="001E1AC6"/>
    <w:rsid w:val="001E35CD"/>
    <w:rsid w:val="001E437F"/>
    <w:rsid w:val="001E559C"/>
    <w:rsid w:val="001F6661"/>
    <w:rsid w:val="00206BCE"/>
    <w:rsid w:val="002202A9"/>
    <w:rsid w:val="00220393"/>
    <w:rsid w:val="00232FF1"/>
    <w:rsid w:val="002338CA"/>
    <w:rsid w:val="00236245"/>
    <w:rsid w:val="00236839"/>
    <w:rsid w:val="00244686"/>
    <w:rsid w:val="0025102E"/>
    <w:rsid w:val="00254F90"/>
    <w:rsid w:val="002561DA"/>
    <w:rsid w:val="00267D56"/>
    <w:rsid w:val="0027175F"/>
    <w:rsid w:val="00273461"/>
    <w:rsid w:val="00280091"/>
    <w:rsid w:val="00293013"/>
    <w:rsid w:val="002944F9"/>
    <w:rsid w:val="002A3A97"/>
    <w:rsid w:val="002B7CE3"/>
    <w:rsid w:val="002C4006"/>
    <w:rsid w:val="002D3E84"/>
    <w:rsid w:val="002F1E88"/>
    <w:rsid w:val="002F649B"/>
    <w:rsid w:val="00323437"/>
    <w:rsid w:val="00360602"/>
    <w:rsid w:val="00364322"/>
    <w:rsid w:val="00372F4B"/>
    <w:rsid w:val="00376D62"/>
    <w:rsid w:val="00392AAA"/>
    <w:rsid w:val="003A3CFE"/>
    <w:rsid w:val="003A4208"/>
    <w:rsid w:val="003A7726"/>
    <w:rsid w:val="003B113A"/>
    <w:rsid w:val="003B6F74"/>
    <w:rsid w:val="003B73FC"/>
    <w:rsid w:val="003C55B2"/>
    <w:rsid w:val="003C5F43"/>
    <w:rsid w:val="003D0FA8"/>
    <w:rsid w:val="003D2C13"/>
    <w:rsid w:val="003D4C1E"/>
    <w:rsid w:val="003F1680"/>
    <w:rsid w:val="003F25CD"/>
    <w:rsid w:val="003F5548"/>
    <w:rsid w:val="0040499B"/>
    <w:rsid w:val="00415FE4"/>
    <w:rsid w:val="0042266C"/>
    <w:rsid w:val="004234E7"/>
    <w:rsid w:val="00426DA3"/>
    <w:rsid w:val="004322AE"/>
    <w:rsid w:val="004357AA"/>
    <w:rsid w:val="004448B1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F0392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B2259"/>
    <w:rsid w:val="005C4694"/>
    <w:rsid w:val="005E23A1"/>
    <w:rsid w:val="005E7F30"/>
    <w:rsid w:val="005F4A8D"/>
    <w:rsid w:val="00611245"/>
    <w:rsid w:val="00611897"/>
    <w:rsid w:val="006124B7"/>
    <w:rsid w:val="00617954"/>
    <w:rsid w:val="00624763"/>
    <w:rsid w:val="00630355"/>
    <w:rsid w:val="00634F17"/>
    <w:rsid w:val="00640AEB"/>
    <w:rsid w:val="0064251C"/>
    <w:rsid w:val="00644B42"/>
    <w:rsid w:val="00650769"/>
    <w:rsid w:val="00655F53"/>
    <w:rsid w:val="00656A43"/>
    <w:rsid w:val="006572A1"/>
    <w:rsid w:val="00681A32"/>
    <w:rsid w:val="00685BFA"/>
    <w:rsid w:val="0069076B"/>
    <w:rsid w:val="0069149A"/>
    <w:rsid w:val="00695565"/>
    <w:rsid w:val="006A3FA7"/>
    <w:rsid w:val="006A49DA"/>
    <w:rsid w:val="006A73AE"/>
    <w:rsid w:val="006A75B0"/>
    <w:rsid w:val="006B44E4"/>
    <w:rsid w:val="006C2949"/>
    <w:rsid w:val="006C4CD3"/>
    <w:rsid w:val="006C76E8"/>
    <w:rsid w:val="006D2586"/>
    <w:rsid w:val="006E403A"/>
    <w:rsid w:val="006E53A2"/>
    <w:rsid w:val="006F0DCB"/>
    <w:rsid w:val="00702D43"/>
    <w:rsid w:val="0070578E"/>
    <w:rsid w:val="00710387"/>
    <w:rsid w:val="00711A05"/>
    <w:rsid w:val="0071349A"/>
    <w:rsid w:val="007173FC"/>
    <w:rsid w:val="00727F82"/>
    <w:rsid w:val="0073002F"/>
    <w:rsid w:val="00734706"/>
    <w:rsid w:val="0074419C"/>
    <w:rsid w:val="00761C20"/>
    <w:rsid w:val="00766C14"/>
    <w:rsid w:val="00771062"/>
    <w:rsid w:val="00771FB0"/>
    <w:rsid w:val="007E4D60"/>
    <w:rsid w:val="00806C0B"/>
    <w:rsid w:val="00814873"/>
    <w:rsid w:val="00815A63"/>
    <w:rsid w:val="00816A32"/>
    <w:rsid w:val="00822BC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65BBF"/>
    <w:rsid w:val="00992A6A"/>
    <w:rsid w:val="009A1D5C"/>
    <w:rsid w:val="009A4CE7"/>
    <w:rsid w:val="009A5105"/>
    <w:rsid w:val="009A5B79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377B"/>
    <w:rsid w:val="00A24109"/>
    <w:rsid w:val="00A270F0"/>
    <w:rsid w:val="00A37402"/>
    <w:rsid w:val="00A403DB"/>
    <w:rsid w:val="00A429D5"/>
    <w:rsid w:val="00A469D2"/>
    <w:rsid w:val="00A64133"/>
    <w:rsid w:val="00A7058D"/>
    <w:rsid w:val="00A7531D"/>
    <w:rsid w:val="00A7634C"/>
    <w:rsid w:val="00A87C34"/>
    <w:rsid w:val="00AA2A5C"/>
    <w:rsid w:val="00AA7355"/>
    <w:rsid w:val="00AB4131"/>
    <w:rsid w:val="00AC4A77"/>
    <w:rsid w:val="00AC6FC5"/>
    <w:rsid w:val="00AC7239"/>
    <w:rsid w:val="00AD75EE"/>
    <w:rsid w:val="00AE62D1"/>
    <w:rsid w:val="00AF2FDB"/>
    <w:rsid w:val="00AF3F11"/>
    <w:rsid w:val="00B0306B"/>
    <w:rsid w:val="00B16CAB"/>
    <w:rsid w:val="00B20A32"/>
    <w:rsid w:val="00B260AC"/>
    <w:rsid w:val="00B32E1C"/>
    <w:rsid w:val="00B36068"/>
    <w:rsid w:val="00B45562"/>
    <w:rsid w:val="00B50E2A"/>
    <w:rsid w:val="00B526A8"/>
    <w:rsid w:val="00B5546F"/>
    <w:rsid w:val="00B60FF7"/>
    <w:rsid w:val="00B66315"/>
    <w:rsid w:val="00B7228A"/>
    <w:rsid w:val="00B73177"/>
    <w:rsid w:val="00B733F9"/>
    <w:rsid w:val="00B73DF3"/>
    <w:rsid w:val="00B8354F"/>
    <w:rsid w:val="00B87A15"/>
    <w:rsid w:val="00BA03E8"/>
    <w:rsid w:val="00BB025E"/>
    <w:rsid w:val="00BC2BAF"/>
    <w:rsid w:val="00BC3333"/>
    <w:rsid w:val="00BC4EBB"/>
    <w:rsid w:val="00BD16B8"/>
    <w:rsid w:val="00BD3F4F"/>
    <w:rsid w:val="00BD4AF1"/>
    <w:rsid w:val="00BE1B92"/>
    <w:rsid w:val="00BE21D6"/>
    <w:rsid w:val="00BE63BF"/>
    <w:rsid w:val="00BE662A"/>
    <w:rsid w:val="00BF4277"/>
    <w:rsid w:val="00BF4986"/>
    <w:rsid w:val="00C03E5B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50B90"/>
    <w:rsid w:val="00C52840"/>
    <w:rsid w:val="00C600C4"/>
    <w:rsid w:val="00C6356C"/>
    <w:rsid w:val="00C63702"/>
    <w:rsid w:val="00C66424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D01F0"/>
    <w:rsid w:val="00CD744F"/>
    <w:rsid w:val="00CE5342"/>
    <w:rsid w:val="00CF0EB1"/>
    <w:rsid w:val="00D03DF6"/>
    <w:rsid w:val="00D068D4"/>
    <w:rsid w:val="00D200FE"/>
    <w:rsid w:val="00D27F8B"/>
    <w:rsid w:val="00D30BC0"/>
    <w:rsid w:val="00D335C1"/>
    <w:rsid w:val="00D41AAF"/>
    <w:rsid w:val="00D46EEB"/>
    <w:rsid w:val="00D510D1"/>
    <w:rsid w:val="00D513B0"/>
    <w:rsid w:val="00D614EC"/>
    <w:rsid w:val="00D621E7"/>
    <w:rsid w:val="00D7059B"/>
    <w:rsid w:val="00D81FF1"/>
    <w:rsid w:val="00DA3BFC"/>
    <w:rsid w:val="00DA4EAB"/>
    <w:rsid w:val="00DB432E"/>
    <w:rsid w:val="00DB623C"/>
    <w:rsid w:val="00DC4C30"/>
    <w:rsid w:val="00DC5189"/>
    <w:rsid w:val="00DE6907"/>
    <w:rsid w:val="00DF168E"/>
    <w:rsid w:val="00DF3B60"/>
    <w:rsid w:val="00E012AB"/>
    <w:rsid w:val="00E0413A"/>
    <w:rsid w:val="00E079E8"/>
    <w:rsid w:val="00E2538D"/>
    <w:rsid w:val="00E402C2"/>
    <w:rsid w:val="00E435E8"/>
    <w:rsid w:val="00E463C1"/>
    <w:rsid w:val="00E504F0"/>
    <w:rsid w:val="00E611DD"/>
    <w:rsid w:val="00E613F3"/>
    <w:rsid w:val="00E7060A"/>
    <w:rsid w:val="00E7532C"/>
    <w:rsid w:val="00E96F7E"/>
    <w:rsid w:val="00EA0C71"/>
    <w:rsid w:val="00EA144F"/>
    <w:rsid w:val="00EA279A"/>
    <w:rsid w:val="00EA3BC3"/>
    <w:rsid w:val="00EA5C86"/>
    <w:rsid w:val="00EA7326"/>
    <w:rsid w:val="00EC481D"/>
    <w:rsid w:val="00EC54DA"/>
    <w:rsid w:val="00ED4F00"/>
    <w:rsid w:val="00EE20D1"/>
    <w:rsid w:val="00EE6975"/>
    <w:rsid w:val="00EE6E42"/>
    <w:rsid w:val="00EF573D"/>
    <w:rsid w:val="00F11517"/>
    <w:rsid w:val="00F12881"/>
    <w:rsid w:val="00F13A7C"/>
    <w:rsid w:val="00F1454E"/>
    <w:rsid w:val="00F1759B"/>
    <w:rsid w:val="00F438D1"/>
    <w:rsid w:val="00F4466D"/>
    <w:rsid w:val="00F450F4"/>
    <w:rsid w:val="00F4583E"/>
    <w:rsid w:val="00F51746"/>
    <w:rsid w:val="00F67D85"/>
    <w:rsid w:val="00F82FA9"/>
    <w:rsid w:val="00F936C6"/>
    <w:rsid w:val="00FA5576"/>
    <w:rsid w:val="00FB029E"/>
    <w:rsid w:val="00FB0970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68342-2139-4DE7-A5FA-BB984BEA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C8F8DE5E.dotm</Template>
  <TotalTime>60</TotalTime>
  <Pages>12</Pages>
  <Words>3281</Words>
  <Characters>19687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15</cp:revision>
  <cp:lastPrinted>2022-11-02T13:38:00Z</cp:lastPrinted>
  <dcterms:created xsi:type="dcterms:W3CDTF">2022-11-02T13:26:00Z</dcterms:created>
  <dcterms:modified xsi:type="dcterms:W3CDTF">2022-11-03T07:59:00Z</dcterms:modified>
</cp:coreProperties>
</file>