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0A80" w14:textId="3E7F848B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510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6D8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7671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617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2024-05-06T10:41:00Z</dcterms:created>
  <dcterms:modified xsi:type="dcterms:W3CDTF">2024-05-06T10:41:00Z</dcterms:modified>
</cp:coreProperties>
</file>